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3" w:rsidRDefault="00C456A3" w:rsidP="00C456A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Minutes of the Sherrard Public Library District Board of Trustees</w:t>
      </w:r>
    </w:p>
    <w:p w:rsidR="00C456A3" w:rsidRDefault="000303A5" w:rsidP="00C456A3">
      <w:pPr>
        <w:tabs>
          <w:tab w:val="center" w:pos="4680"/>
          <w:tab w:val="left" w:pos="7470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57BB1">
        <w:rPr>
          <w:rFonts w:ascii="Arial" w:hAnsi="Arial" w:cs="Arial"/>
          <w:color w:val="222222"/>
          <w:sz w:val="19"/>
          <w:szCs w:val="19"/>
          <w:shd w:val="clear" w:color="auto" w:fill="FFFFFF"/>
        </w:rPr>
        <w:t>May 16</w:t>
      </w:r>
      <w:r w:rsidR="00A0691B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357BB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2017</w:t>
      </w:r>
      <w:r w:rsidR="00C456A3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p w:rsidR="00C456A3" w:rsidRDefault="00C456A3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Call to Order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7:00 P.M.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Board Members in Attendance:  Allen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Holdsworth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Molly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Kindelsperger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Sheryl Steele, </w:t>
      </w:r>
      <w:r w:rsidR="00357BB1">
        <w:rPr>
          <w:rFonts w:ascii="Arial" w:hAnsi="Arial" w:cs="Arial"/>
          <w:color w:val="222222"/>
          <w:sz w:val="19"/>
          <w:szCs w:val="19"/>
          <w:shd w:val="clear" w:color="auto" w:fill="FFFFFF"/>
        </w:rPr>
        <w:t>Jim DeWitt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Cindy Sanders</w:t>
      </w:r>
      <w:r w:rsidR="00A0691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A0691B" w:rsidRPr="009D247D">
        <w:rPr>
          <w:shd w:val="clear" w:color="auto" w:fill="FFFFFF"/>
        </w:rPr>
        <w:t xml:space="preserve">Barb </w:t>
      </w:r>
      <w:proofErr w:type="spellStart"/>
      <w:r w:rsidR="00A0691B" w:rsidRPr="009D247D">
        <w:rPr>
          <w:shd w:val="clear" w:color="auto" w:fill="FFFFFF"/>
        </w:rPr>
        <w:t>Ruane</w:t>
      </w:r>
      <w:proofErr w:type="spellEnd"/>
      <w:r w:rsidR="00A0691B" w:rsidRPr="009D247D">
        <w:rPr>
          <w:shd w:val="clear" w:color="auto" w:fill="FFFFFF"/>
        </w:rPr>
        <w:t xml:space="preserve"> &amp; Sarah </w:t>
      </w:r>
      <w:proofErr w:type="spellStart"/>
      <w:r w:rsidR="00A0691B" w:rsidRPr="009D247D">
        <w:rPr>
          <w:shd w:val="clear" w:color="auto" w:fill="FFFFFF"/>
        </w:rPr>
        <w:t>Soliz</w:t>
      </w:r>
      <w:proofErr w:type="spellEnd"/>
    </w:p>
    <w:p w:rsidR="00C456A3" w:rsidRDefault="00C456A3" w:rsidP="00C456A3">
      <w:pPr>
        <w:pStyle w:val="NoSpacing"/>
        <w:rPr>
          <w:shd w:val="clear" w:color="auto" w:fill="FFFFFF"/>
        </w:rPr>
      </w:pPr>
      <w:r w:rsidRPr="009D247D">
        <w:rPr>
          <w:shd w:val="clear" w:color="auto" w:fill="FFFFFF"/>
        </w:rPr>
        <w:t xml:space="preserve">Board Members in Absent: </w:t>
      </w:r>
      <w:r w:rsidR="00A0691B">
        <w:rPr>
          <w:shd w:val="clear" w:color="auto" w:fill="FFFFFF"/>
        </w:rPr>
        <w:t>None</w:t>
      </w:r>
      <w:r w:rsidRPr="009D247D">
        <w:br/>
      </w:r>
      <w:r w:rsidRPr="009D247D">
        <w:br/>
      </w:r>
      <w:r w:rsidRPr="009D247D">
        <w:rPr>
          <w:shd w:val="clear" w:color="auto" w:fill="FFFFFF"/>
        </w:rPr>
        <w:t>Staff:  Bobbi Jackson</w:t>
      </w:r>
      <w:r w:rsidRPr="009D247D">
        <w:br/>
      </w:r>
      <w:r w:rsidRPr="009D247D">
        <w:br/>
      </w:r>
      <w:r w:rsidRPr="009D247D">
        <w:rPr>
          <w:shd w:val="clear" w:color="auto" w:fill="FFFFFF"/>
        </w:rPr>
        <w:t xml:space="preserve">Public Present:  </w:t>
      </w:r>
      <w:r w:rsidR="00357BB1">
        <w:rPr>
          <w:shd w:val="clear" w:color="auto" w:fill="FFFFFF"/>
        </w:rPr>
        <w:t xml:space="preserve">Iona </w:t>
      </w:r>
      <w:proofErr w:type="spellStart"/>
      <w:r w:rsidR="00357BB1">
        <w:rPr>
          <w:shd w:val="clear" w:color="auto" w:fill="FFFFFF"/>
        </w:rPr>
        <w:t>Schnowski</w:t>
      </w:r>
      <w:proofErr w:type="spellEnd"/>
      <w:r w:rsidRPr="009D247D">
        <w:br/>
      </w:r>
      <w:r w:rsidRPr="009D247D">
        <w:br/>
      </w:r>
      <w:r w:rsidRPr="009D247D">
        <w:rPr>
          <w:shd w:val="clear" w:color="auto" w:fill="FFFFFF"/>
        </w:rPr>
        <w:t>Motions:</w:t>
      </w:r>
    </w:p>
    <w:p w:rsidR="00C456A3" w:rsidRPr="00357BB1" w:rsidRDefault="00C456A3" w:rsidP="00A0691B">
      <w:pPr>
        <w:pStyle w:val="NoSpacing"/>
        <w:rPr>
          <w:shd w:val="clear" w:color="auto" w:fill="FFFFFF"/>
        </w:rPr>
      </w:pPr>
      <w:r w:rsidRPr="009D247D">
        <w:br/>
      </w:r>
      <w:r w:rsidRPr="004C313D">
        <w:rPr>
          <w:shd w:val="clear" w:color="auto" w:fill="FFFFFF"/>
        </w:rPr>
        <w:t xml:space="preserve">1. Motion to approve the Agenda by </w:t>
      </w:r>
      <w:proofErr w:type="spellStart"/>
      <w:r w:rsidRPr="004C313D">
        <w:rPr>
          <w:shd w:val="clear" w:color="auto" w:fill="FFFFFF"/>
        </w:rPr>
        <w:t>S</w:t>
      </w:r>
      <w:r w:rsidR="00357BB1">
        <w:rPr>
          <w:shd w:val="clear" w:color="auto" w:fill="FFFFFF"/>
        </w:rPr>
        <w:t>oliz</w:t>
      </w:r>
      <w:proofErr w:type="spellEnd"/>
      <w:r w:rsidRPr="004C313D">
        <w:rPr>
          <w:shd w:val="clear" w:color="auto" w:fill="FFFFFF"/>
        </w:rPr>
        <w:t xml:space="preserve">, Second by </w:t>
      </w:r>
      <w:proofErr w:type="spellStart"/>
      <w:r w:rsidR="00A0691B">
        <w:rPr>
          <w:shd w:val="clear" w:color="auto" w:fill="FFFFFF"/>
        </w:rPr>
        <w:t>Ruane</w:t>
      </w:r>
      <w:proofErr w:type="spellEnd"/>
      <w:r w:rsidRPr="004C313D">
        <w:rPr>
          <w:shd w:val="clear" w:color="auto" w:fill="FFFFFF"/>
        </w:rPr>
        <w:t>.</w:t>
      </w:r>
      <w:r w:rsidRPr="004C313D">
        <w:br/>
      </w:r>
      <w:r w:rsidRPr="004C313D">
        <w:rPr>
          <w:shd w:val="clear" w:color="auto" w:fill="FFFFFF"/>
        </w:rPr>
        <w:t xml:space="preserve">2. Motion to approve the Minutes of </w:t>
      </w:r>
      <w:r w:rsidR="00357BB1">
        <w:rPr>
          <w:shd w:val="clear" w:color="auto" w:fill="FFFFFF"/>
        </w:rPr>
        <w:t>April</w:t>
      </w:r>
      <w:r w:rsidR="00A0691B">
        <w:rPr>
          <w:shd w:val="clear" w:color="auto" w:fill="FFFFFF"/>
        </w:rPr>
        <w:t xml:space="preserve"> 18</w:t>
      </w:r>
      <w:r w:rsidR="00357BB1">
        <w:rPr>
          <w:shd w:val="clear" w:color="auto" w:fill="FFFFFF"/>
        </w:rPr>
        <w:t>, 2017</w:t>
      </w:r>
      <w:r w:rsidRPr="004C313D">
        <w:rPr>
          <w:shd w:val="clear" w:color="auto" w:fill="FFFFFF"/>
        </w:rPr>
        <w:t xml:space="preserve"> by </w:t>
      </w:r>
      <w:proofErr w:type="spellStart"/>
      <w:r w:rsidR="00357BB1">
        <w:rPr>
          <w:shd w:val="clear" w:color="auto" w:fill="FFFFFF"/>
        </w:rPr>
        <w:t>Ruane</w:t>
      </w:r>
      <w:proofErr w:type="spellEnd"/>
      <w:r w:rsidRPr="004C313D">
        <w:rPr>
          <w:shd w:val="clear" w:color="auto" w:fill="FFFFFF"/>
        </w:rPr>
        <w:t xml:space="preserve">, Second by </w:t>
      </w:r>
      <w:r w:rsidR="00357BB1">
        <w:rPr>
          <w:shd w:val="clear" w:color="auto" w:fill="FFFFFF"/>
        </w:rPr>
        <w:t>Steel</w:t>
      </w:r>
      <w:r w:rsidR="00A0691B">
        <w:rPr>
          <w:shd w:val="clear" w:color="auto" w:fill="FFFFFF"/>
        </w:rPr>
        <w:t>e</w:t>
      </w:r>
      <w:r w:rsidRPr="004C313D">
        <w:rPr>
          <w:shd w:val="clear" w:color="auto" w:fill="FFFFFF"/>
        </w:rPr>
        <w:t>.</w:t>
      </w:r>
      <w:r w:rsidRPr="004C313D">
        <w:rPr>
          <w:u w:val="single"/>
        </w:rPr>
        <w:t xml:space="preserve"> </w:t>
      </w:r>
      <w:r w:rsidRPr="004C313D">
        <w:br/>
      </w:r>
      <w:r w:rsidRPr="004C313D">
        <w:rPr>
          <w:shd w:val="clear" w:color="auto" w:fill="FFFFFF"/>
        </w:rPr>
        <w:t xml:space="preserve">3. Motion to approve the Treasurer's Report by </w:t>
      </w:r>
      <w:proofErr w:type="spellStart"/>
      <w:r w:rsidR="00A0691B">
        <w:rPr>
          <w:shd w:val="clear" w:color="auto" w:fill="FFFFFF"/>
        </w:rPr>
        <w:t>Ruane</w:t>
      </w:r>
      <w:proofErr w:type="spellEnd"/>
      <w:r w:rsidRPr="004C313D">
        <w:rPr>
          <w:shd w:val="clear" w:color="auto" w:fill="FFFFFF"/>
        </w:rPr>
        <w:t xml:space="preserve">, Second by </w:t>
      </w:r>
      <w:proofErr w:type="spellStart"/>
      <w:r w:rsidR="00357BB1">
        <w:rPr>
          <w:shd w:val="clear" w:color="auto" w:fill="FFFFFF"/>
        </w:rPr>
        <w:t>Kindelsperger</w:t>
      </w:r>
      <w:proofErr w:type="spellEnd"/>
      <w:r w:rsidRPr="004C313D">
        <w:rPr>
          <w:shd w:val="clear" w:color="auto" w:fill="FFFFFF"/>
        </w:rPr>
        <w:t>.</w:t>
      </w:r>
      <w:r w:rsidRPr="004C313D">
        <w:br/>
      </w:r>
      <w:r w:rsidRPr="004C313D">
        <w:rPr>
          <w:shd w:val="clear" w:color="auto" w:fill="FFFFFF"/>
        </w:rPr>
        <w:t>4.</w:t>
      </w:r>
      <w:r w:rsidR="00A0691B">
        <w:rPr>
          <w:shd w:val="clear" w:color="auto" w:fill="FFFFFF"/>
        </w:rPr>
        <w:t xml:space="preserve"> </w:t>
      </w:r>
      <w:r w:rsidRPr="004C313D">
        <w:rPr>
          <w:rFonts w:ascii="Times New Roman" w:hAnsi="Times New Roman" w:cs="Times New Roman"/>
          <w:color w:val="222222"/>
          <w:shd w:val="clear" w:color="auto" w:fill="FFFFFF"/>
        </w:rPr>
        <w:t>Motion to adjourn at</w:t>
      </w:r>
      <w:r w:rsidRPr="004C313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357BB1">
        <w:rPr>
          <w:rStyle w:val="aqj"/>
          <w:rFonts w:ascii="Times New Roman" w:hAnsi="Times New Roman" w:cs="Times New Roman"/>
          <w:color w:val="222222"/>
          <w:shd w:val="clear" w:color="auto" w:fill="FFFFFF"/>
        </w:rPr>
        <w:t>8:24</w:t>
      </w:r>
      <w:r w:rsidRPr="004C313D">
        <w:rPr>
          <w:rStyle w:val="aqj"/>
          <w:rFonts w:ascii="Times New Roman" w:hAnsi="Times New Roman" w:cs="Times New Roman"/>
          <w:color w:val="222222"/>
          <w:shd w:val="clear" w:color="auto" w:fill="FFFFFF"/>
        </w:rPr>
        <w:t xml:space="preserve"> P.M.</w:t>
      </w:r>
      <w:r w:rsidRPr="004C313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C313D">
        <w:rPr>
          <w:rFonts w:ascii="Times New Roman" w:hAnsi="Times New Roman" w:cs="Times New Roman"/>
          <w:color w:val="222222"/>
          <w:shd w:val="clear" w:color="auto" w:fill="FFFFFF"/>
        </w:rPr>
        <w:t xml:space="preserve">by </w:t>
      </w:r>
      <w:proofErr w:type="spellStart"/>
      <w:r w:rsidR="00244550">
        <w:rPr>
          <w:rFonts w:ascii="Times New Roman" w:hAnsi="Times New Roman" w:cs="Times New Roman"/>
          <w:color w:val="222222"/>
          <w:shd w:val="clear" w:color="auto" w:fill="FFFFFF"/>
        </w:rPr>
        <w:t>Ruane</w:t>
      </w:r>
      <w:proofErr w:type="spellEnd"/>
      <w:r w:rsidR="00357BB1">
        <w:rPr>
          <w:rFonts w:ascii="Times New Roman" w:hAnsi="Times New Roman" w:cs="Times New Roman"/>
          <w:color w:val="222222"/>
          <w:shd w:val="clear" w:color="auto" w:fill="FFFFFF"/>
        </w:rPr>
        <w:t xml:space="preserve">, Second by </w:t>
      </w:r>
      <w:proofErr w:type="spellStart"/>
      <w:r w:rsidR="00357BB1">
        <w:rPr>
          <w:rFonts w:ascii="Times New Roman" w:hAnsi="Times New Roman" w:cs="Times New Roman"/>
          <w:color w:val="222222"/>
          <w:shd w:val="clear" w:color="auto" w:fill="FFFFFF"/>
        </w:rPr>
        <w:t>Soliz</w:t>
      </w:r>
      <w:proofErr w:type="spellEnd"/>
      <w:r w:rsidRPr="004C313D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C456A3" w:rsidRDefault="00C456A3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Discussion:</w:t>
      </w:r>
    </w:p>
    <w:p w:rsidR="00F45E01" w:rsidRDefault="00357BB1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Results of the April 4, 2017 election were discussed. Elected members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Kindelsperger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Ruane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Soliz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and DeWitt took the oath of office. New officers were elected as follows</w:t>
      </w:r>
      <w:r w:rsidR="00F45E0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F45E01" w:rsidRDefault="00F45E01" w:rsidP="00F45E01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President - </w:t>
      </w:r>
      <w:r w:rsidR="00357BB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Allen </w:t>
      </w:r>
      <w:proofErr w:type="spellStart"/>
      <w:r w:rsidR="00357BB1">
        <w:rPr>
          <w:rFonts w:ascii="Arial" w:hAnsi="Arial" w:cs="Arial"/>
          <w:color w:val="222222"/>
          <w:sz w:val="19"/>
          <w:szCs w:val="19"/>
          <w:shd w:val="clear" w:color="auto" w:fill="FFFFFF"/>
        </w:rPr>
        <w:t>Holdsworth</w:t>
      </w:r>
      <w:proofErr w:type="spellEnd"/>
    </w:p>
    <w:p w:rsidR="00F45E01" w:rsidRDefault="00F45E01" w:rsidP="00F45E01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Vice President – Molly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Kindelsperger</w:t>
      </w:r>
      <w:proofErr w:type="spellEnd"/>
    </w:p>
    <w:p w:rsidR="00F45E01" w:rsidRDefault="00F45E01" w:rsidP="00F45E01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Secretary – Sheryl Steele</w:t>
      </w:r>
    </w:p>
    <w:p w:rsidR="00F45E01" w:rsidRDefault="00F45E01" w:rsidP="00F45E01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Treasurer – Sarah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Soliz</w:t>
      </w:r>
      <w:proofErr w:type="spellEnd"/>
    </w:p>
    <w:p w:rsidR="00F45E01" w:rsidRDefault="00F45E01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45E01" w:rsidRDefault="00F45E01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Friends of SPLD representative, Iona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Schnowski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told the board about the success of Ladies Night Out.</w:t>
      </w:r>
    </w:p>
    <w:p w:rsidR="00F45E01" w:rsidRDefault="00F45E01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Director Report:</w:t>
      </w:r>
    </w:p>
    <w:p w:rsidR="00F45E01" w:rsidRDefault="00F45E01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Summer Reading is ready to go and some library activities are being put on hold until summer reading is over and we have moved to the new library.</w:t>
      </w:r>
      <w:r w:rsidR="00341B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She also reported on some grants/donations the library has received.</w:t>
      </w:r>
    </w:p>
    <w:p w:rsidR="00C456A3" w:rsidRDefault="00C456A3" w:rsidP="00C456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Unfinished Business:</w:t>
      </w:r>
    </w:p>
    <w:p w:rsidR="00341BDF" w:rsidRDefault="00341BDF" w:rsidP="00357BB1">
      <w:pPr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Demco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has presented the library with a suggested layout of furnishings for the new library. The building is progressing on schedule. Samples of carpet and tile were looked at.</w:t>
      </w:r>
    </w:p>
    <w:p w:rsidR="00341BDF" w:rsidRDefault="00341BDF" w:rsidP="00357BB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fundraising letter is ready and bulk mailing options were discussed. Library board members will help prepare the mailing when letters are printed.</w:t>
      </w:r>
    </w:p>
    <w:p w:rsidR="00341BDF" w:rsidRDefault="00341BDF" w:rsidP="00357BB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t>The bookmobile battery will not hold a charge to allow it to be driven to auction. A new battery will be purchased.</w:t>
      </w:r>
    </w:p>
    <w:p w:rsidR="00341BDF" w:rsidRDefault="00341BDF" w:rsidP="00357BB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Vacation, person days and paid time off were discussed. It was tabled until the next meeting.</w:t>
      </w:r>
    </w:p>
    <w:p w:rsidR="00C456A3" w:rsidRDefault="00C456A3" w:rsidP="00357BB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 Business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341BDF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day of the month for board meetings was discussed. The librarian will conduct a survey to determine the best time for all members to meet.</w:t>
      </w:r>
      <w:r w:rsidR="00B84C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It will be finalized at the next meeting.</w:t>
      </w:r>
    </w:p>
    <w:p w:rsidR="00B84C6F" w:rsidRDefault="00B84C6F" w:rsidP="00357BB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Nick Frey and Jake Frey will be hired as Library pages for 10 to 19 hrs a week to fill in for vacancies will employees are on vacation for the summer.</w:t>
      </w:r>
    </w:p>
    <w:p w:rsidR="00B84C6F" w:rsidRDefault="00B84C6F" w:rsidP="00357BB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library needs to determine a Non-Resident fee. After some discussion it was tabled until the next meeting. The librarian will survey area libraries to see how they determine the amount they charge.</w:t>
      </w:r>
    </w:p>
    <w:p w:rsidR="00C456A3" w:rsidRPr="00141F2C" w:rsidRDefault="00C456A3" w:rsidP="00C456A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next me</w:t>
      </w:r>
      <w:r w:rsidR="00357BB1">
        <w:rPr>
          <w:rFonts w:ascii="Arial" w:hAnsi="Arial" w:cs="Arial"/>
          <w:color w:val="222222"/>
          <w:sz w:val="19"/>
          <w:szCs w:val="19"/>
        </w:rPr>
        <w:t>eting will be June 20, 2017</w:t>
      </w:r>
      <w:r>
        <w:rPr>
          <w:rFonts w:ascii="Arial" w:hAnsi="Arial" w:cs="Arial"/>
          <w:color w:val="222222"/>
          <w:sz w:val="19"/>
          <w:szCs w:val="19"/>
        </w:rPr>
        <w:t xml:space="preserve"> at 7:00 PM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..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Respectfully Submitted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Cindy Sanders, Secretary</w:t>
      </w:r>
    </w:p>
    <w:p w:rsidR="00C456A3" w:rsidRDefault="00C456A3" w:rsidP="00C456A3"/>
    <w:p w:rsidR="001D1FA4" w:rsidRDefault="00B647BC"/>
    <w:sectPr w:rsidR="001D1FA4" w:rsidSect="0055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9493F"/>
    <w:rsid w:val="000303A5"/>
    <w:rsid w:val="00106F0E"/>
    <w:rsid w:val="00142100"/>
    <w:rsid w:val="00244550"/>
    <w:rsid w:val="002A7C22"/>
    <w:rsid w:val="00341BDF"/>
    <w:rsid w:val="00357BB1"/>
    <w:rsid w:val="005A534A"/>
    <w:rsid w:val="008512A9"/>
    <w:rsid w:val="00A0691B"/>
    <w:rsid w:val="00B647BC"/>
    <w:rsid w:val="00B84C6F"/>
    <w:rsid w:val="00C456A3"/>
    <w:rsid w:val="00D13808"/>
    <w:rsid w:val="00E230A6"/>
    <w:rsid w:val="00F45E01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56A3"/>
  </w:style>
  <w:style w:type="character" w:customStyle="1" w:styleId="aqj">
    <w:name w:val="aqj"/>
    <w:basedOn w:val="DefaultParagraphFont"/>
    <w:rsid w:val="00C456A3"/>
  </w:style>
  <w:style w:type="paragraph" w:styleId="NoSpacing">
    <w:name w:val="No Spacing"/>
    <w:uiPriority w:val="1"/>
    <w:qFormat/>
    <w:rsid w:val="00C45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Sherrard%20Library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Staff</cp:lastModifiedBy>
  <cp:revision>2</cp:revision>
  <dcterms:created xsi:type="dcterms:W3CDTF">2017-06-16T15:49:00Z</dcterms:created>
  <dcterms:modified xsi:type="dcterms:W3CDTF">2017-06-16T15:49:00Z</dcterms:modified>
</cp:coreProperties>
</file>