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986"/>
        <w:gridCol w:w="2169"/>
        <w:gridCol w:w="152"/>
        <w:gridCol w:w="2522"/>
        <w:gridCol w:w="2481"/>
      </w:tblGrid>
      <w:tr w:rsidR="00030071" w:rsidRPr="00A26A02" w:rsidTr="00CE38C4">
        <w:trPr>
          <w:trHeight w:val="576"/>
        </w:trPr>
        <w:tc>
          <w:tcPr>
            <w:tcW w:w="10310" w:type="dxa"/>
            <w:gridSpan w:val="5"/>
            <w:shd w:val="clear" w:color="auto" w:fill="auto"/>
            <w:vAlign w:val="center"/>
          </w:tcPr>
          <w:p w:rsidR="00D86421" w:rsidRPr="00A26A02" w:rsidRDefault="00535640" w:rsidP="00535640">
            <w:pPr>
              <w:pStyle w:val="Heading2"/>
              <w:framePr w:hSpace="0" w:wrap="auto" w:xAlign="left" w:yAlign="inline"/>
              <w:outlineLvl w:val="1"/>
            </w:pPr>
            <w:r>
              <w:rPr>
                <w:noProof/>
              </w:rPr>
              <w:drawing>
                <wp:inline distT="0" distB="0" distL="0" distR="0">
                  <wp:extent cx="1905000" cy="1295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p w:rsidR="005A0536" w:rsidRPr="005A0536" w:rsidRDefault="00D86421" w:rsidP="005A0536">
            <w:pPr>
              <w:pStyle w:val="Heading1"/>
              <w:rPr>
                <w:szCs w:val="36"/>
              </w:rPr>
            </w:pPr>
            <w:r w:rsidRPr="00A26A02">
              <w:t xml:space="preserve">Credit Application for a Business </w:t>
            </w:r>
            <w:r w:rsidR="001149DF" w:rsidRPr="009531AA">
              <w:rPr>
                <w:szCs w:val="36"/>
              </w:rPr>
              <w:t>Account</w:t>
            </w:r>
            <w:r w:rsidR="005A0536">
              <w:rPr>
                <w:szCs w:val="36"/>
              </w:rPr>
              <w:br/>
            </w:r>
            <w:r w:rsidR="005A0536" w:rsidRPr="005A0536">
              <w:rPr>
                <w:b w:val="0"/>
                <w:sz w:val="18"/>
                <w:szCs w:val="36"/>
              </w:rPr>
              <w:t>A minimum annual purchase of $500 is required to maintain an "Open Account"</w:t>
            </w:r>
          </w:p>
          <w:p w:rsidR="005A0536" w:rsidRPr="005A0536" w:rsidRDefault="005A0536" w:rsidP="005A0536">
            <w:pPr>
              <w:pStyle w:val="Heading1"/>
              <w:rPr>
                <w:b w:val="0"/>
                <w:sz w:val="20"/>
                <w:szCs w:val="36"/>
              </w:rPr>
            </w:pPr>
            <w:r w:rsidRPr="005A0536">
              <w:rPr>
                <w:b w:val="0"/>
                <w:sz w:val="20"/>
                <w:szCs w:val="36"/>
              </w:rPr>
              <w:t>WE DO NOT FURNISH STATEMENTS</w:t>
            </w:r>
            <w:r>
              <w:rPr>
                <w:b w:val="0"/>
                <w:sz w:val="20"/>
                <w:szCs w:val="36"/>
              </w:rPr>
              <w:t>/</w:t>
            </w:r>
            <w:r w:rsidRPr="005A0536">
              <w:rPr>
                <w:b w:val="0"/>
                <w:sz w:val="20"/>
                <w:szCs w:val="36"/>
              </w:rPr>
              <w:t>Allow 3 weeks for processing</w:t>
            </w:r>
            <w:r>
              <w:rPr>
                <w:b w:val="0"/>
                <w:sz w:val="20"/>
                <w:szCs w:val="36"/>
              </w:rPr>
              <w:t>/</w:t>
            </w:r>
            <w:r w:rsidRPr="005A0536">
              <w:rPr>
                <w:sz w:val="20"/>
                <w:szCs w:val="36"/>
              </w:rPr>
              <w:t>Branch</w:t>
            </w:r>
            <w:r w:rsidRPr="005A0536">
              <w:rPr>
                <w:sz w:val="20"/>
                <w:szCs w:val="36"/>
              </w:rPr>
              <w:t>_____</w:t>
            </w:r>
            <w:r w:rsidRPr="005A0536">
              <w:rPr>
                <w:b w:val="0"/>
                <w:sz w:val="20"/>
                <w:szCs w:val="36"/>
              </w:rPr>
              <w:t xml:space="preserve"> </w:t>
            </w:r>
            <w:r w:rsidRPr="005A0536">
              <w:rPr>
                <w:b w:val="0"/>
                <w:sz w:val="20"/>
                <w:szCs w:val="36"/>
              </w:rPr>
              <w:tab/>
            </w:r>
          </w:p>
          <w:p w:rsidR="005A0536" w:rsidRPr="005A0536" w:rsidRDefault="005A0536" w:rsidP="005A0536">
            <w:pPr>
              <w:pStyle w:val="Heading1"/>
              <w:rPr>
                <w:b w:val="0"/>
                <w:sz w:val="16"/>
                <w:szCs w:val="36"/>
              </w:rPr>
            </w:pPr>
            <w:r w:rsidRPr="005A0536">
              <w:rPr>
                <w:b w:val="0"/>
                <w:sz w:val="16"/>
                <w:szCs w:val="36"/>
              </w:rPr>
              <w:t>Please complete all applicable sections to allow for faster processing"</w:t>
            </w:r>
          </w:p>
          <w:p w:rsidR="005A0536" w:rsidRPr="005A0536" w:rsidRDefault="005A0536" w:rsidP="005A0536">
            <w:pPr>
              <w:pStyle w:val="Heading1"/>
              <w:rPr>
                <w:b w:val="0"/>
                <w:sz w:val="16"/>
                <w:szCs w:val="36"/>
              </w:rPr>
            </w:pPr>
            <w:r w:rsidRPr="005A0536">
              <w:rPr>
                <w:b w:val="0"/>
                <w:sz w:val="16"/>
                <w:szCs w:val="36"/>
              </w:rPr>
              <w:t>PO Box 547667, ORLANDO, FL 32854-7667 PHONE: (407) 898-3456 FAX: (407) 898-7316</w:t>
            </w:r>
          </w:p>
          <w:p w:rsidR="00535640" w:rsidRPr="00535640" w:rsidRDefault="005A0536" w:rsidP="005A0536">
            <w:pPr>
              <w:pStyle w:val="Heading1"/>
              <w:outlineLvl w:val="0"/>
              <w:rPr>
                <w:szCs w:val="36"/>
              </w:rPr>
            </w:pPr>
            <w:r w:rsidRPr="005A0536">
              <w:rPr>
                <w:b w:val="0"/>
                <w:sz w:val="16"/>
                <w:szCs w:val="36"/>
              </w:rPr>
              <w:t>For the purpose of establishing credit accommodations, or for updating credit information.</w:t>
            </w:r>
          </w:p>
        </w:tc>
        <w:bookmarkStart w:id="0" w:name="_GoBack"/>
        <w:bookmarkEnd w:id="0"/>
      </w:tr>
      <w:tr w:rsidR="00D86421" w:rsidRPr="00A26A02" w:rsidTr="00CE38C4">
        <w:trPr>
          <w:trHeight w:val="230"/>
        </w:trPr>
        <w:tc>
          <w:tcPr>
            <w:tcW w:w="10310" w:type="dxa"/>
            <w:gridSpan w:val="5"/>
            <w:shd w:val="clear" w:color="auto" w:fill="F2F2F2" w:themeFill="background1" w:themeFillShade="F2"/>
            <w:vAlign w:val="center"/>
          </w:tcPr>
          <w:p w:rsidR="00D86421" w:rsidRPr="00A26A02" w:rsidRDefault="00D86421" w:rsidP="00E53D09">
            <w:pPr>
              <w:pStyle w:val="SectionHeading"/>
            </w:pPr>
            <w:r w:rsidRPr="00A26A02">
              <w:t>Business Contact Information</w:t>
            </w:r>
          </w:p>
        </w:tc>
      </w:tr>
      <w:tr w:rsidR="00922F6B" w:rsidRPr="00A26A02" w:rsidTr="00CE38C4">
        <w:trPr>
          <w:trHeight w:val="230"/>
        </w:trPr>
        <w:tc>
          <w:tcPr>
            <w:tcW w:w="5155" w:type="dxa"/>
            <w:gridSpan w:val="2"/>
            <w:vAlign w:val="center"/>
          </w:tcPr>
          <w:p w:rsidR="00922F6B" w:rsidRPr="009005F0" w:rsidRDefault="00922F6B" w:rsidP="00E53D09">
            <w:pPr>
              <w:rPr>
                <w:sz w:val="14"/>
              </w:rPr>
            </w:pPr>
            <w:r w:rsidRPr="009005F0">
              <w:rPr>
                <w:sz w:val="14"/>
              </w:rPr>
              <w:t>Title:</w:t>
            </w:r>
          </w:p>
        </w:tc>
        <w:tc>
          <w:tcPr>
            <w:tcW w:w="5155" w:type="dxa"/>
            <w:gridSpan w:val="3"/>
            <w:vAlign w:val="center"/>
          </w:tcPr>
          <w:p w:rsidR="00922F6B" w:rsidRPr="009005F0" w:rsidRDefault="00922F6B" w:rsidP="00E53D09">
            <w:pPr>
              <w:rPr>
                <w:sz w:val="14"/>
              </w:rPr>
            </w:pPr>
            <w:r>
              <w:rPr>
                <w:sz w:val="14"/>
              </w:rPr>
              <w:t>Company Name:</w:t>
            </w:r>
          </w:p>
        </w:tc>
      </w:tr>
      <w:tr w:rsidR="00D86421" w:rsidRPr="00A26A02" w:rsidTr="00CE38C4">
        <w:trPr>
          <w:trHeight w:val="230"/>
        </w:trPr>
        <w:tc>
          <w:tcPr>
            <w:tcW w:w="2986" w:type="dxa"/>
            <w:vAlign w:val="center"/>
          </w:tcPr>
          <w:p w:rsidR="00D86421" w:rsidRPr="009005F0" w:rsidRDefault="00D86421" w:rsidP="00E53D09">
            <w:pPr>
              <w:rPr>
                <w:sz w:val="14"/>
              </w:rPr>
            </w:pPr>
            <w:r w:rsidRPr="009005F0">
              <w:rPr>
                <w:sz w:val="14"/>
              </w:rPr>
              <w:t>Phone:</w:t>
            </w:r>
          </w:p>
        </w:tc>
        <w:tc>
          <w:tcPr>
            <w:tcW w:w="2321" w:type="dxa"/>
            <w:gridSpan w:val="2"/>
            <w:vAlign w:val="center"/>
          </w:tcPr>
          <w:p w:rsidR="00D86421" w:rsidRPr="009005F0" w:rsidRDefault="00D86421" w:rsidP="00E53D09">
            <w:pPr>
              <w:rPr>
                <w:sz w:val="14"/>
              </w:rPr>
            </w:pPr>
            <w:r w:rsidRPr="009005F0">
              <w:rPr>
                <w:sz w:val="14"/>
              </w:rPr>
              <w:t>Fax:</w:t>
            </w:r>
          </w:p>
        </w:tc>
        <w:tc>
          <w:tcPr>
            <w:tcW w:w="5003" w:type="dxa"/>
            <w:gridSpan w:val="2"/>
            <w:vAlign w:val="center"/>
          </w:tcPr>
          <w:p w:rsidR="00D86421" w:rsidRPr="009005F0" w:rsidRDefault="00D86421" w:rsidP="00E53D09">
            <w:pPr>
              <w:rPr>
                <w:sz w:val="14"/>
              </w:rPr>
            </w:pPr>
            <w:r w:rsidRPr="009005F0">
              <w:rPr>
                <w:sz w:val="14"/>
              </w:rPr>
              <w:t>E-</w:t>
            </w:r>
            <w:r w:rsidR="00B87390" w:rsidRPr="009005F0">
              <w:rPr>
                <w:sz w:val="14"/>
              </w:rPr>
              <w:t>m</w:t>
            </w:r>
            <w:r w:rsidRPr="009005F0">
              <w:rPr>
                <w:sz w:val="14"/>
              </w:rPr>
              <w:t>ail:</w:t>
            </w:r>
          </w:p>
        </w:tc>
      </w:tr>
      <w:tr w:rsidR="00D86421" w:rsidRPr="00A26A02" w:rsidTr="00CE38C4">
        <w:trPr>
          <w:trHeight w:val="230"/>
        </w:trPr>
        <w:tc>
          <w:tcPr>
            <w:tcW w:w="10310" w:type="dxa"/>
            <w:gridSpan w:val="5"/>
            <w:vAlign w:val="center"/>
          </w:tcPr>
          <w:p w:rsidR="00D86421" w:rsidRPr="009005F0" w:rsidRDefault="00D86421" w:rsidP="00E53D09">
            <w:pPr>
              <w:rPr>
                <w:sz w:val="14"/>
              </w:rPr>
            </w:pPr>
            <w:r w:rsidRPr="009005F0">
              <w:rPr>
                <w:sz w:val="14"/>
              </w:rPr>
              <w:t>Registered company address:</w:t>
            </w:r>
          </w:p>
        </w:tc>
      </w:tr>
      <w:tr w:rsidR="00D86421" w:rsidRPr="00A26A02" w:rsidTr="00CE38C4">
        <w:trPr>
          <w:trHeight w:val="230"/>
        </w:trPr>
        <w:tc>
          <w:tcPr>
            <w:tcW w:w="5307" w:type="dxa"/>
            <w:gridSpan w:val="3"/>
            <w:vAlign w:val="center"/>
          </w:tcPr>
          <w:p w:rsidR="00D86421" w:rsidRPr="009005F0" w:rsidRDefault="00D86421" w:rsidP="00E53D09">
            <w:pPr>
              <w:rPr>
                <w:sz w:val="14"/>
              </w:rPr>
            </w:pPr>
            <w:r w:rsidRPr="009005F0">
              <w:rPr>
                <w:sz w:val="14"/>
              </w:rPr>
              <w:t>City:</w:t>
            </w:r>
          </w:p>
        </w:tc>
        <w:tc>
          <w:tcPr>
            <w:tcW w:w="2522" w:type="dxa"/>
            <w:vAlign w:val="center"/>
          </w:tcPr>
          <w:p w:rsidR="00D86421" w:rsidRPr="009005F0" w:rsidRDefault="00D86421" w:rsidP="00E53D09">
            <w:pPr>
              <w:rPr>
                <w:sz w:val="14"/>
              </w:rPr>
            </w:pPr>
            <w:r w:rsidRPr="009005F0">
              <w:rPr>
                <w:sz w:val="14"/>
              </w:rPr>
              <w:t>State:</w:t>
            </w:r>
          </w:p>
        </w:tc>
        <w:tc>
          <w:tcPr>
            <w:tcW w:w="2481" w:type="dxa"/>
            <w:vAlign w:val="center"/>
          </w:tcPr>
          <w:p w:rsidR="00D86421" w:rsidRPr="009005F0" w:rsidRDefault="00D86421" w:rsidP="00E53D09">
            <w:pPr>
              <w:rPr>
                <w:sz w:val="14"/>
              </w:rPr>
            </w:pPr>
            <w:r w:rsidRPr="009005F0">
              <w:rPr>
                <w:sz w:val="14"/>
              </w:rPr>
              <w:t>ZIP</w:t>
            </w:r>
            <w:r w:rsidR="00B87390" w:rsidRPr="009005F0">
              <w:rPr>
                <w:sz w:val="14"/>
              </w:rPr>
              <w:t xml:space="preserve"> Code</w:t>
            </w:r>
            <w:r w:rsidRPr="009005F0">
              <w:rPr>
                <w:sz w:val="14"/>
              </w:rPr>
              <w:t>:</w:t>
            </w:r>
          </w:p>
        </w:tc>
      </w:tr>
      <w:tr w:rsidR="00922F6B" w:rsidRPr="00A26A02" w:rsidTr="00CE38C4">
        <w:trPr>
          <w:trHeight w:val="230"/>
        </w:trPr>
        <w:tc>
          <w:tcPr>
            <w:tcW w:w="5155" w:type="dxa"/>
            <w:gridSpan w:val="2"/>
            <w:vAlign w:val="center"/>
          </w:tcPr>
          <w:p w:rsidR="00922F6B" w:rsidRPr="009005F0" w:rsidRDefault="00922F6B" w:rsidP="00E53D09">
            <w:pPr>
              <w:rPr>
                <w:sz w:val="14"/>
              </w:rPr>
            </w:pPr>
            <w:r w:rsidRPr="009005F0">
              <w:rPr>
                <w:sz w:val="14"/>
              </w:rPr>
              <w:t>Date business commenced:</w:t>
            </w:r>
          </w:p>
        </w:tc>
        <w:tc>
          <w:tcPr>
            <w:tcW w:w="5155" w:type="dxa"/>
            <w:gridSpan w:val="3"/>
            <w:vAlign w:val="center"/>
          </w:tcPr>
          <w:p w:rsidR="00922F6B" w:rsidRPr="009005F0" w:rsidRDefault="00922F6B" w:rsidP="00E53D09">
            <w:pPr>
              <w:rPr>
                <w:sz w:val="14"/>
              </w:rPr>
            </w:pPr>
            <w:r>
              <w:rPr>
                <w:sz w:val="14"/>
              </w:rPr>
              <w:t>Federal Tax Number:</w:t>
            </w:r>
          </w:p>
        </w:tc>
      </w:tr>
      <w:tr w:rsidR="00242817" w:rsidRPr="00A26A02" w:rsidTr="00CE38C4">
        <w:trPr>
          <w:trHeight w:val="230"/>
        </w:trPr>
        <w:tc>
          <w:tcPr>
            <w:tcW w:w="2986" w:type="dxa"/>
            <w:vAlign w:val="center"/>
          </w:tcPr>
          <w:p w:rsidR="00D86421" w:rsidRPr="009005F0" w:rsidRDefault="00D86421" w:rsidP="00E53D09">
            <w:pPr>
              <w:rPr>
                <w:sz w:val="14"/>
              </w:rPr>
            </w:pPr>
            <w:r w:rsidRPr="009005F0">
              <w:rPr>
                <w:sz w:val="14"/>
              </w:rPr>
              <w:t>Sole proprietorship:</w:t>
            </w:r>
          </w:p>
        </w:tc>
        <w:tc>
          <w:tcPr>
            <w:tcW w:w="2321" w:type="dxa"/>
            <w:gridSpan w:val="2"/>
            <w:vAlign w:val="center"/>
          </w:tcPr>
          <w:p w:rsidR="00D86421" w:rsidRPr="009005F0" w:rsidRDefault="00D86421" w:rsidP="00E53D09">
            <w:pPr>
              <w:rPr>
                <w:sz w:val="14"/>
              </w:rPr>
            </w:pPr>
            <w:r w:rsidRPr="009005F0">
              <w:rPr>
                <w:sz w:val="14"/>
              </w:rPr>
              <w:t>Partnership:</w:t>
            </w:r>
          </w:p>
        </w:tc>
        <w:tc>
          <w:tcPr>
            <w:tcW w:w="2522" w:type="dxa"/>
            <w:vAlign w:val="center"/>
          </w:tcPr>
          <w:p w:rsidR="00D86421" w:rsidRPr="009005F0" w:rsidRDefault="00F225A4" w:rsidP="00E53D09">
            <w:pPr>
              <w:rPr>
                <w:sz w:val="14"/>
              </w:rPr>
            </w:pPr>
            <w:r w:rsidRPr="009005F0">
              <w:rPr>
                <w:sz w:val="14"/>
              </w:rPr>
              <w:t>Corporation:</w:t>
            </w:r>
          </w:p>
        </w:tc>
        <w:tc>
          <w:tcPr>
            <w:tcW w:w="2481" w:type="dxa"/>
            <w:vAlign w:val="center"/>
          </w:tcPr>
          <w:p w:rsidR="00D86421" w:rsidRPr="009005F0" w:rsidRDefault="00D86421" w:rsidP="00E53D09">
            <w:pPr>
              <w:rPr>
                <w:sz w:val="14"/>
              </w:rPr>
            </w:pPr>
            <w:r w:rsidRPr="009005F0">
              <w:rPr>
                <w:sz w:val="14"/>
              </w:rPr>
              <w:t>Oth</w:t>
            </w:r>
            <w:r w:rsidR="00F225A4" w:rsidRPr="009005F0">
              <w:rPr>
                <w:sz w:val="14"/>
              </w:rPr>
              <w:t>er:</w:t>
            </w:r>
          </w:p>
        </w:tc>
      </w:tr>
      <w:tr w:rsidR="00242817" w:rsidRPr="00A26A02" w:rsidTr="00CE38C4">
        <w:trPr>
          <w:trHeight w:val="230"/>
        </w:trPr>
        <w:tc>
          <w:tcPr>
            <w:tcW w:w="2986" w:type="dxa"/>
            <w:vAlign w:val="center"/>
          </w:tcPr>
          <w:p w:rsidR="00242817" w:rsidRPr="009005F0" w:rsidRDefault="00242817" w:rsidP="00E53D09">
            <w:pPr>
              <w:rPr>
                <w:sz w:val="14"/>
              </w:rPr>
            </w:pPr>
            <w:r w:rsidRPr="009005F0">
              <w:rPr>
                <w:sz w:val="14"/>
              </w:rPr>
              <w:t>Parent company:</w:t>
            </w:r>
          </w:p>
        </w:tc>
        <w:tc>
          <w:tcPr>
            <w:tcW w:w="2321" w:type="dxa"/>
            <w:gridSpan w:val="2"/>
            <w:vAlign w:val="center"/>
          </w:tcPr>
          <w:p w:rsidR="00242817" w:rsidRPr="009005F0" w:rsidRDefault="00242817" w:rsidP="00E53D09">
            <w:pPr>
              <w:rPr>
                <w:sz w:val="14"/>
              </w:rPr>
            </w:pPr>
            <w:r w:rsidRPr="009005F0">
              <w:rPr>
                <w:sz w:val="14"/>
              </w:rPr>
              <w:t>Subsidiaries:</w:t>
            </w:r>
          </w:p>
        </w:tc>
        <w:tc>
          <w:tcPr>
            <w:tcW w:w="2522" w:type="dxa"/>
            <w:vAlign w:val="center"/>
          </w:tcPr>
          <w:p w:rsidR="00242817" w:rsidRPr="009005F0" w:rsidRDefault="00242817" w:rsidP="00E53D09">
            <w:pPr>
              <w:rPr>
                <w:sz w:val="14"/>
              </w:rPr>
            </w:pPr>
            <w:r w:rsidRPr="009005F0">
              <w:rPr>
                <w:sz w:val="14"/>
              </w:rPr>
              <w:t>Affiliates:</w:t>
            </w:r>
          </w:p>
        </w:tc>
        <w:tc>
          <w:tcPr>
            <w:tcW w:w="2481" w:type="dxa"/>
            <w:vAlign w:val="center"/>
          </w:tcPr>
          <w:p w:rsidR="00242817" w:rsidRPr="009005F0" w:rsidRDefault="00242817" w:rsidP="00E53D09">
            <w:pPr>
              <w:rPr>
                <w:sz w:val="14"/>
              </w:rPr>
            </w:pPr>
          </w:p>
        </w:tc>
      </w:tr>
      <w:tr w:rsidR="00AD5103" w:rsidRPr="00A26A02" w:rsidTr="00CE38C4">
        <w:trPr>
          <w:trHeight w:val="230"/>
        </w:trPr>
        <w:tc>
          <w:tcPr>
            <w:tcW w:w="2986" w:type="dxa"/>
            <w:vAlign w:val="center"/>
          </w:tcPr>
          <w:p w:rsidR="00AD5103" w:rsidRPr="009005F0" w:rsidRDefault="00242817" w:rsidP="00E53D09">
            <w:pPr>
              <w:rPr>
                <w:sz w:val="14"/>
              </w:rPr>
            </w:pPr>
            <w:r w:rsidRPr="009005F0">
              <w:rPr>
                <w:sz w:val="14"/>
              </w:rPr>
              <w:t>Type of Business:</w:t>
            </w:r>
          </w:p>
        </w:tc>
        <w:tc>
          <w:tcPr>
            <w:tcW w:w="2321" w:type="dxa"/>
            <w:gridSpan w:val="2"/>
            <w:vAlign w:val="center"/>
          </w:tcPr>
          <w:p w:rsidR="00AD5103" w:rsidRPr="009005F0" w:rsidRDefault="00242817" w:rsidP="00242817">
            <w:pPr>
              <w:rPr>
                <w:sz w:val="14"/>
              </w:rPr>
            </w:pPr>
            <w:r w:rsidRPr="009005F0">
              <w:rPr>
                <w:sz w:val="14"/>
              </w:rPr>
              <w:t xml:space="preserve">HVAC [ ]  </w:t>
            </w:r>
          </w:p>
          <w:p w:rsidR="00242817" w:rsidRPr="009005F0" w:rsidRDefault="00242817" w:rsidP="00242817">
            <w:pPr>
              <w:rPr>
                <w:sz w:val="14"/>
              </w:rPr>
            </w:pPr>
            <w:r w:rsidRPr="009005F0">
              <w:rPr>
                <w:sz w:val="14"/>
              </w:rPr>
              <w:t>Manufacturer [ ]</w:t>
            </w:r>
          </w:p>
          <w:p w:rsidR="00242817" w:rsidRPr="009005F0" w:rsidRDefault="00242817" w:rsidP="00242817">
            <w:pPr>
              <w:rPr>
                <w:sz w:val="14"/>
              </w:rPr>
            </w:pPr>
            <w:r w:rsidRPr="009005F0">
              <w:rPr>
                <w:sz w:val="14"/>
              </w:rPr>
              <w:t>Mechanical Contractor [ ]</w:t>
            </w:r>
          </w:p>
        </w:tc>
        <w:tc>
          <w:tcPr>
            <w:tcW w:w="2522" w:type="dxa"/>
            <w:vAlign w:val="center"/>
          </w:tcPr>
          <w:p w:rsidR="00AD5103" w:rsidRPr="009005F0" w:rsidRDefault="00242817" w:rsidP="00242817">
            <w:pPr>
              <w:rPr>
                <w:sz w:val="14"/>
              </w:rPr>
            </w:pPr>
            <w:r w:rsidRPr="009005F0">
              <w:rPr>
                <w:sz w:val="14"/>
              </w:rPr>
              <w:t>Property Mgmt</w:t>
            </w:r>
            <w:r w:rsidR="005A0536" w:rsidRPr="009005F0">
              <w:rPr>
                <w:sz w:val="14"/>
              </w:rPr>
              <w:t>.</w:t>
            </w:r>
            <w:r w:rsidRPr="009005F0">
              <w:rPr>
                <w:sz w:val="14"/>
              </w:rPr>
              <w:t xml:space="preserve"> [ ]  </w:t>
            </w:r>
            <w:r w:rsidRPr="009005F0">
              <w:rPr>
                <w:sz w:val="14"/>
              </w:rPr>
              <w:br/>
              <w:t>Govt</w:t>
            </w:r>
            <w:r w:rsidR="005A0536" w:rsidRPr="009005F0">
              <w:rPr>
                <w:sz w:val="14"/>
              </w:rPr>
              <w:t>.</w:t>
            </w:r>
            <w:r w:rsidRPr="009005F0">
              <w:rPr>
                <w:sz w:val="14"/>
              </w:rPr>
              <w:t xml:space="preserve"> Inst</w:t>
            </w:r>
            <w:r w:rsidR="005A0536" w:rsidRPr="009005F0">
              <w:rPr>
                <w:sz w:val="14"/>
              </w:rPr>
              <w:t>.</w:t>
            </w:r>
            <w:r w:rsidRPr="009005F0">
              <w:rPr>
                <w:sz w:val="14"/>
              </w:rPr>
              <w:t xml:space="preserve"> [ ]  </w:t>
            </w:r>
          </w:p>
          <w:p w:rsidR="00242817" w:rsidRPr="009005F0" w:rsidRDefault="00242817" w:rsidP="00242817">
            <w:pPr>
              <w:rPr>
                <w:sz w:val="14"/>
              </w:rPr>
            </w:pPr>
            <w:r w:rsidRPr="009005F0">
              <w:rPr>
                <w:sz w:val="14"/>
              </w:rPr>
              <w:t xml:space="preserve">Industrial [ ] </w:t>
            </w:r>
          </w:p>
        </w:tc>
        <w:tc>
          <w:tcPr>
            <w:tcW w:w="2481" w:type="dxa"/>
            <w:vAlign w:val="center"/>
          </w:tcPr>
          <w:p w:rsidR="00AD5103" w:rsidRPr="009005F0" w:rsidRDefault="00AD5103" w:rsidP="00E53D09">
            <w:pPr>
              <w:rPr>
                <w:sz w:val="14"/>
              </w:rPr>
            </w:pPr>
          </w:p>
          <w:p w:rsidR="00242817" w:rsidRPr="009005F0" w:rsidRDefault="00242817" w:rsidP="00E53D09">
            <w:pPr>
              <w:rPr>
                <w:sz w:val="14"/>
              </w:rPr>
            </w:pPr>
            <w:r w:rsidRPr="009005F0">
              <w:rPr>
                <w:sz w:val="14"/>
              </w:rPr>
              <w:t>Plumber [ ]</w:t>
            </w:r>
          </w:p>
          <w:p w:rsidR="00242817" w:rsidRPr="009005F0" w:rsidRDefault="00242817" w:rsidP="00E53D09">
            <w:pPr>
              <w:rPr>
                <w:sz w:val="14"/>
              </w:rPr>
            </w:pPr>
            <w:r w:rsidRPr="009005F0">
              <w:rPr>
                <w:sz w:val="14"/>
              </w:rPr>
              <w:t>Gas Dealer [ ]</w:t>
            </w:r>
          </w:p>
          <w:p w:rsidR="00242817" w:rsidRPr="009005F0" w:rsidRDefault="00242817" w:rsidP="00E53D09">
            <w:pPr>
              <w:rPr>
                <w:sz w:val="14"/>
              </w:rPr>
            </w:pPr>
            <w:r w:rsidRPr="009005F0">
              <w:rPr>
                <w:sz w:val="14"/>
              </w:rPr>
              <w:t>Other [ ] _______</w:t>
            </w:r>
          </w:p>
        </w:tc>
      </w:tr>
      <w:tr w:rsidR="00242817" w:rsidRPr="00A26A02" w:rsidTr="00CE38C4">
        <w:trPr>
          <w:trHeight w:val="230"/>
        </w:trPr>
        <w:tc>
          <w:tcPr>
            <w:tcW w:w="10310" w:type="dxa"/>
            <w:gridSpan w:val="5"/>
            <w:vAlign w:val="center"/>
          </w:tcPr>
          <w:p w:rsidR="006A5AAA" w:rsidRPr="009005F0" w:rsidRDefault="006A5AAA" w:rsidP="00E53D09">
            <w:pPr>
              <w:rPr>
                <w:sz w:val="14"/>
              </w:rPr>
            </w:pPr>
            <w:r w:rsidRPr="009005F0">
              <w:rPr>
                <w:sz w:val="14"/>
              </w:rPr>
              <w:t>If business is less than three years old; please list prior companies owned or operated by your principal officers or owners:</w:t>
            </w:r>
          </w:p>
          <w:p w:rsidR="006A5AAA" w:rsidRPr="009005F0" w:rsidRDefault="006A5AAA" w:rsidP="00E53D09">
            <w:pPr>
              <w:rPr>
                <w:sz w:val="14"/>
              </w:rPr>
            </w:pPr>
          </w:p>
        </w:tc>
      </w:tr>
      <w:tr w:rsidR="00242817" w:rsidRPr="00A26A02" w:rsidTr="00CE38C4">
        <w:trPr>
          <w:trHeight w:val="230"/>
        </w:trPr>
        <w:tc>
          <w:tcPr>
            <w:tcW w:w="10310" w:type="dxa"/>
            <w:gridSpan w:val="5"/>
            <w:vAlign w:val="center"/>
          </w:tcPr>
          <w:p w:rsidR="006A5AAA" w:rsidRPr="009005F0" w:rsidRDefault="006A5AAA" w:rsidP="00F75AE5">
            <w:pPr>
              <w:rPr>
                <w:sz w:val="14"/>
              </w:rPr>
            </w:pPr>
            <w:r w:rsidRPr="009005F0">
              <w:rPr>
                <w:sz w:val="14"/>
              </w:rPr>
              <w:t>If your company is authorized to sell or resell our products or is tax exempt, please provide the resale or tax exempt number here</w:t>
            </w:r>
            <w:r w:rsidR="00F75AE5" w:rsidRPr="009005F0">
              <w:rPr>
                <w:sz w:val="14"/>
              </w:rPr>
              <w:t>: _</w:t>
            </w:r>
            <w:r w:rsidRPr="009005F0">
              <w:rPr>
                <w:sz w:val="14"/>
              </w:rPr>
              <w:t>________________</w:t>
            </w:r>
            <w:r w:rsidR="00F75AE5" w:rsidRPr="009005F0">
              <w:rPr>
                <w:sz w:val="14"/>
              </w:rPr>
              <w:t xml:space="preserve">      </w:t>
            </w:r>
            <w:r w:rsidRPr="009005F0">
              <w:rPr>
                <w:sz w:val="14"/>
              </w:rPr>
              <w:t>Also, please provide a copy of your certificate for our records.</w:t>
            </w:r>
          </w:p>
        </w:tc>
      </w:tr>
      <w:tr w:rsidR="00242817" w:rsidRPr="00A26A02" w:rsidTr="00CE38C4">
        <w:trPr>
          <w:trHeight w:val="230"/>
        </w:trPr>
        <w:tc>
          <w:tcPr>
            <w:tcW w:w="10310" w:type="dxa"/>
            <w:gridSpan w:val="5"/>
            <w:vAlign w:val="center"/>
          </w:tcPr>
          <w:p w:rsidR="006A5AAA" w:rsidRPr="009005F0" w:rsidRDefault="006A5AAA" w:rsidP="00E53D09">
            <w:pPr>
              <w:rPr>
                <w:sz w:val="14"/>
              </w:rPr>
            </w:pPr>
            <w:r w:rsidRPr="009005F0">
              <w:rPr>
                <w:sz w:val="14"/>
              </w:rPr>
              <w:t>Have you ever applied for or been extended credit at Tempaco?   Yes [ ] No[ ]</w:t>
            </w:r>
          </w:p>
          <w:p w:rsidR="006A5AAA" w:rsidRPr="009005F0" w:rsidRDefault="006A5AAA" w:rsidP="00F75AE5">
            <w:pPr>
              <w:rPr>
                <w:sz w:val="14"/>
              </w:rPr>
            </w:pPr>
            <w:r w:rsidRPr="009005F0">
              <w:rPr>
                <w:sz w:val="14"/>
              </w:rPr>
              <w:t>If so, under what name?</w:t>
            </w:r>
          </w:p>
        </w:tc>
      </w:tr>
      <w:tr w:rsidR="006A5AAA" w:rsidRPr="00A26A02" w:rsidTr="00CE38C4">
        <w:trPr>
          <w:trHeight w:val="230"/>
        </w:trPr>
        <w:tc>
          <w:tcPr>
            <w:tcW w:w="10310" w:type="dxa"/>
            <w:gridSpan w:val="5"/>
            <w:vAlign w:val="center"/>
          </w:tcPr>
          <w:p w:rsidR="006A5AAA" w:rsidRPr="009005F0" w:rsidRDefault="006A5AAA" w:rsidP="00E53D09">
            <w:pPr>
              <w:rPr>
                <w:sz w:val="14"/>
              </w:rPr>
            </w:pPr>
            <w:r w:rsidRPr="009005F0">
              <w:rPr>
                <w:b/>
                <w:sz w:val="14"/>
              </w:rPr>
              <w:t>PURCHASES</w:t>
            </w:r>
            <w:r w:rsidRPr="009005F0">
              <w:rPr>
                <w:sz w:val="14"/>
              </w:rPr>
              <w:t>:</w:t>
            </w:r>
            <w:r w:rsidR="00F75AE5" w:rsidRPr="009005F0">
              <w:rPr>
                <w:sz w:val="14"/>
              </w:rPr>
              <w:t xml:space="preserve"> </w:t>
            </w:r>
            <w:r w:rsidRPr="009005F0">
              <w:rPr>
                <w:sz w:val="14"/>
              </w:rPr>
              <w:t>What is your estimate of monthly purchases f</w:t>
            </w:r>
            <w:r w:rsidR="00F75AE5" w:rsidRPr="009005F0">
              <w:rPr>
                <w:sz w:val="14"/>
              </w:rPr>
              <w:t xml:space="preserve">rom Tempaco?  $________ </w:t>
            </w:r>
            <w:r w:rsidR="00F75AE5" w:rsidRPr="009005F0">
              <w:rPr>
                <w:sz w:val="14"/>
              </w:rPr>
              <w:br/>
            </w:r>
            <w:r w:rsidRPr="009005F0">
              <w:rPr>
                <w:sz w:val="14"/>
              </w:rPr>
              <w:t xml:space="preserve">If a contractor, do you purchase materials on a job basis? Yes [ </w:t>
            </w:r>
            <w:r w:rsidR="00F75AE5" w:rsidRPr="009005F0">
              <w:rPr>
                <w:sz w:val="14"/>
              </w:rPr>
              <w:t>] No [</w:t>
            </w:r>
            <w:r w:rsidRPr="009005F0">
              <w:rPr>
                <w:sz w:val="14"/>
              </w:rPr>
              <w:t xml:space="preserve"> ]</w:t>
            </w:r>
            <w:r w:rsidR="00F75AE5" w:rsidRPr="009005F0">
              <w:rPr>
                <w:sz w:val="14"/>
              </w:rPr>
              <w:t xml:space="preserve">     </w:t>
            </w:r>
            <w:r w:rsidRPr="009005F0">
              <w:rPr>
                <w:sz w:val="14"/>
              </w:rPr>
              <w:t xml:space="preserve">Will you supply information for preliminary job notices? Yes [ </w:t>
            </w:r>
            <w:r w:rsidR="00F75AE5" w:rsidRPr="009005F0">
              <w:rPr>
                <w:sz w:val="14"/>
              </w:rPr>
              <w:t>] No</w:t>
            </w:r>
            <w:r w:rsidRPr="009005F0">
              <w:rPr>
                <w:sz w:val="14"/>
              </w:rPr>
              <w:t xml:space="preserve"> [ ] </w:t>
            </w:r>
            <w:r w:rsidR="00F75AE5" w:rsidRPr="009005F0">
              <w:rPr>
                <w:sz w:val="14"/>
              </w:rPr>
              <w:t xml:space="preserve">      </w:t>
            </w:r>
            <w:r w:rsidRPr="009005F0">
              <w:rPr>
                <w:sz w:val="14"/>
              </w:rPr>
              <w:t xml:space="preserve">Are purchase orders required? Yes [ ]  No [ ] </w:t>
            </w:r>
          </w:p>
          <w:p w:rsidR="006A5AAA" w:rsidRPr="009005F0" w:rsidRDefault="00265827" w:rsidP="00F75AE5">
            <w:pPr>
              <w:rPr>
                <w:sz w:val="14"/>
              </w:rPr>
            </w:pPr>
            <w:r w:rsidRPr="009005F0">
              <w:rPr>
                <w:sz w:val="14"/>
              </w:rPr>
              <w:t>Unless otherwise noted here, all employees are authorized to purchase materials in your company name:</w:t>
            </w:r>
          </w:p>
        </w:tc>
      </w:tr>
      <w:tr w:rsidR="003E55B2" w:rsidRPr="00A26A02" w:rsidTr="00CE38C4">
        <w:trPr>
          <w:trHeight w:val="230"/>
        </w:trPr>
        <w:tc>
          <w:tcPr>
            <w:tcW w:w="10310" w:type="dxa"/>
            <w:gridSpan w:val="5"/>
            <w:shd w:val="clear" w:color="auto" w:fill="F2F2F2" w:themeFill="background1" w:themeFillShade="F2"/>
          </w:tcPr>
          <w:tbl>
            <w:tblPr>
              <w:tblStyle w:val="TableGrid"/>
              <w:tblW w:w="10299" w:type="dxa"/>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5149"/>
              <w:gridCol w:w="1716"/>
              <w:gridCol w:w="1717"/>
              <w:gridCol w:w="1717"/>
            </w:tblGrid>
            <w:tr w:rsidR="003E55B2" w:rsidRPr="00805808" w:rsidTr="00242817">
              <w:trPr>
                <w:trHeight w:val="234"/>
                <w:jc w:val="left"/>
              </w:trPr>
              <w:tc>
                <w:tcPr>
                  <w:tcW w:w="10299" w:type="dxa"/>
                  <w:gridSpan w:val="4"/>
                  <w:shd w:val="clear" w:color="auto" w:fill="F2F2F2" w:themeFill="background1" w:themeFillShade="F2"/>
                  <w:vAlign w:val="center"/>
                </w:tcPr>
                <w:p w:rsidR="003E55B2" w:rsidRPr="009005F0" w:rsidRDefault="003E55B2" w:rsidP="003E55B2">
                  <w:pPr>
                    <w:pStyle w:val="SectionHeading"/>
                    <w:rPr>
                      <w:sz w:val="14"/>
                    </w:rPr>
                  </w:pPr>
                  <w:r w:rsidRPr="009005F0">
                    <w:rPr>
                      <w:sz w:val="14"/>
                    </w:rPr>
                    <w:t>principal’s Information</w:t>
                  </w:r>
                </w:p>
              </w:tc>
            </w:tr>
            <w:tr w:rsidR="00922F6B" w:rsidRPr="00805808" w:rsidTr="00D0696E">
              <w:trPr>
                <w:trHeight w:val="531"/>
                <w:jc w:val="left"/>
              </w:trPr>
              <w:tc>
                <w:tcPr>
                  <w:tcW w:w="5149" w:type="dxa"/>
                  <w:vAlign w:val="center"/>
                </w:tcPr>
                <w:p w:rsidR="00922F6B" w:rsidRDefault="00922F6B" w:rsidP="00DE16C4">
                  <w:pPr>
                    <w:rPr>
                      <w:sz w:val="14"/>
                    </w:rPr>
                  </w:pPr>
                  <w:r w:rsidRPr="009005F0">
                    <w:rPr>
                      <w:sz w:val="14"/>
                    </w:rPr>
                    <w:t>Name:</w:t>
                  </w:r>
                </w:p>
                <w:p w:rsidR="00922F6B" w:rsidRPr="009005F0" w:rsidRDefault="00922F6B" w:rsidP="00DE16C4">
                  <w:pPr>
                    <w:rPr>
                      <w:sz w:val="14"/>
                    </w:rPr>
                  </w:pPr>
                  <w:r>
                    <w:rPr>
                      <w:sz w:val="14"/>
                    </w:rPr>
                    <w:t>Title:</w:t>
                  </w:r>
                </w:p>
              </w:tc>
              <w:tc>
                <w:tcPr>
                  <w:tcW w:w="1716" w:type="dxa"/>
                  <w:vAlign w:val="center"/>
                </w:tcPr>
                <w:p w:rsidR="00922F6B" w:rsidRPr="00922F6B" w:rsidRDefault="00922F6B" w:rsidP="00922F6B">
                  <w:pPr>
                    <w:rPr>
                      <w:sz w:val="14"/>
                    </w:rPr>
                  </w:pPr>
                  <w:r w:rsidRPr="00922F6B">
                    <w:rPr>
                      <w:sz w:val="14"/>
                    </w:rPr>
                    <w:t>Address:</w:t>
                  </w:r>
                </w:p>
                <w:p w:rsidR="00922F6B" w:rsidRPr="00922F6B" w:rsidRDefault="00922F6B" w:rsidP="00922F6B">
                  <w:pPr>
                    <w:rPr>
                      <w:sz w:val="14"/>
                    </w:rPr>
                  </w:pPr>
                  <w:r w:rsidRPr="00922F6B">
                    <w:rPr>
                      <w:sz w:val="14"/>
                    </w:rPr>
                    <w:t>City:</w:t>
                  </w:r>
                </w:p>
              </w:tc>
              <w:tc>
                <w:tcPr>
                  <w:tcW w:w="1717" w:type="dxa"/>
                  <w:vAlign w:val="center"/>
                </w:tcPr>
                <w:p w:rsidR="00922F6B" w:rsidRPr="00922F6B" w:rsidRDefault="00922F6B" w:rsidP="00922F6B">
                  <w:pPr>
                    <w:rPr>
                      <w:sz w:val="14"/>
                    </w:rPr>
                  </w:pPr>
                  <w:r w:rsidRPr="00922F6B">
                    <w:rPr>
                      <w:sz w:val="14"/>
                    </w:rPr>
                    <w:t>State:</w:t>
                  </w:r>
                </w:p>
              </w:tc>
              <w:tc>
                <w:tcPr>
                  <w:tcW w:w="1717" w:type="dxa"/>
                  <w:vAlign w:val="center"/>
                </w:tcPr>
                <w:p w:rsidR="00922F6B" w:rsidRPr="009005F0" w:rsidRDefault="00922F6B" w:rsidP="00922F6B">
                  <w:pPr>
                    <w:rPr>
                      <w:sz w:val="14"/>
                    </w:rPr>
                  </w:pPr>
                  <w:r w:rsidRPr="00922F6B">
                    <w:rPr>
                      <w:sz w:val="14"/>
                    </w:rPr>
                    <w:t>ZIP Code:</w:t>
                  </w:r>
                </w:p>
              </w:tc>
            </w:tr>
            <w:tr w:rsidR="009005F0" w:rsidRPr="00805808" w:rsidTr="00243BC1">
              <w:trPr>
                <w:trHeight w:val="531"/>
                <w:jc w:val="left"/>
              </w:trPr>
              <w:tc>
                <w:tcPr>
                  <w:tcW w:w="10299" w:type="dxa"/>
                  <w:gridSpan w:val="4"/>
                  <w:vAlign w:val="center"/>
                </w:tcPr>
                <w:p w:rsidR="009005F0" w:rsidRPr="009005F0" w:rsidRDefault="009005F0" w:rsidP="00C774F6">
                  <w:pPr>
                    <w:rPr>
                      <w:sz w:val="14"/>
                    </w:rPr>
                  </w:pPr>
                  <w:r w:rsidRPr="009005F0">
                    <w:rPr>
                      <w:sz w:val="14"/>
                    </w:rPr>
                    <w:t>Social Security Number:</w:t>
                  </w:r>
                </w:p>
                <w:p w:rsidR="009005F0" w:rsidRPr="009005F0" w:rsidRDefault="009005F0" w:rsidP="00B73B60">
                  <w:pPr>
                    <w:rPr>
                      <w:sz w:val="14"/>
                    </w:rPr>
                  </w:pPr>
                  <w:r w:rsidRPr="009005F0">
                    <w:rPr>
                      <w:sz w:val="14"/>
                    </w:rPr>
                    <w:t>Phone:</w:t>
                  </w:r>
                </w:p>
                <w:p w:rsidR="009005F0" w:rsidRPr="009005F0" w:rsidRDefault="009005F0" w:rsidP="00B73B60">
                  <w:pPr>
                    <w:rPr>
                      <w:sz w:val="14"/>
                    </w:rPr>
                  </w:pPr>
                  <w:r w:rsidRPr="009005F0">
                    <w:rPr>
                      <w:sz w:val="14"/>
                    </w:rPr>
                    <w:t>Fax:</w:t>
                  </w:r>
                </w:p>
                <w:p w:rsidR="009005F0" w:rsidRPr="009005F0" w:rsidRDefault="009005F0" w:rsidP="00B73B60">
                  <w:pPr>
                    <w:rPr>
                      <w:sz w:val="14"/>
                    </w:rPr>
                  </w:pPr>
                  <w:r w:rsidRPr="009005F0">
                    <w:rPr>
                      <w:sz w:val="14"/>
                    </w:rPr>
                    <w:t>E-mail:</w:t>
                  </w:r>
                </w:p>
              </w:tc>
            </w:tr>
            <w:tr w:rsidR="00AD5103" w:rsidRPr="00805808" w:rsidTr="00242817">
              <w:trPr>
                <w:trHeight w:val="234"/>
                <w:jc w:val="left"/>
              </w:trPr>
              <w:tc>
                <w:tcPr>
                  <w:tcW w:w="10299" w:type="dxa"/>
                  <w:gridSpan w:val="4"/>
                </w:tcPr>
                <w:tbl>
                  <w:tblPr>
                    <w:tblStyle w:val="TableGrid"/>
                    <w:tblW w:w="10057" w:type="dxa"/>
                    <w:jc w:val="left"/>
                    <w:tblInd w:w="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5028"/>
                    <w:gridCol w:w="1676"/>
                    <w:gridCol w:w="1676"/>
                    <w:gridCol w:w="1677"/>
                  </w:tblGrid>
                  <w:tr w:rsidR="00AD5103" w:rsidRPr="009005F0" w:rsidTr="00242817">
                    <w:trPr>
                      <w:trHeight w:val="234"/>
                      <w:jc w:val="left"/>
                    </w:trPr>
                    <w:tc>
                      <w:tcPr>
                        <w:tcW w:w="10057" w:type="dxa"/>
                        <w:gridSpan w:val="4"/>
                        <w:shd w:val="clear" w:color="auto" w:fill="F2F2F2" w:themeFill="background1" w:themeFillShade="F2"/>
                        <w:vAlign w:val="center"/>
                      </w:tcPr>
                      <w:p w:rsidR="00AD5103" w:rsidRPr="009005F0" w:rsidRDefault="00AD5103" w:rsidP="00DE16C4">
                        <w:pPr>
                          <w:pStyle w:val="SectionHeading"/>
                          <w:rPr>
                            <w:sz w:val="14"/>
                          </w:rPr>
                        </w:pPr>
                        <w:r w:rsidRPr="009005F0">
                          <w:rPr>
                            <w:sz w:val="14"/>
                          </w:rPr>
                          <w:t>principal’s Information</w:t>
                        </w:r>
                      </w:p>
                    </w:tc>
                  </w:tr>
                  <w:tr w:rsidR="00922F6B" w:rsidRPr="009005F0" w:rsidTr="00D05264">
                    <w:trPr>
                      <w:trHeight w:val="531"/>
                      <w:jc w:val="left"/>
                    </w:trPr>
                    <w:tc>
                      <w:tcPr>
                        <w:tcW w:w="5028" w:type="dxa"/>
                        <w:vAlign w:val="center"/>
                      </w:tcPr>
                      <w:p w:rsidR="00922F6B" w:rsidRPr="009005F0" w:rsidRDefault="00922F6B" w:rsidP="00DE16C4">
                        <w:pPr>
                          <w:rPr>
                            <w:sz w:val="14"/>
                          </w:rPr>
                        </w:pPr>
                        <w:r w:rsidRPr="009005F0">
                          <w:rPr>
                            <w:sz w:val="14"/>
                          </w:rPr>
                          <w:t>Name:</w:t>
                        </w:r>
                        <w:r>
                          <w:rPr>
                            <w:sz w:val="14"/>
                          </w:rPr>
                          <w:br/>
                        </w:r>
                        <w:r w:rsidRPr="009005F0">
                          <w:rPr>
                            <w:sz w:val="14"/>
                          </w:rPr>
                          <w:t>Title:</w:t>
                        </w:r>
                      </w:p>
                    </w:tc>
                    <w:tc>
                      <w:tcPr>
                        <w:tcW w:w="1676" w:type="dxa"/>
                        <w:vAlign w:val="center"/>
                      </w:tcPr>
                      <w:p w:rsidR="00922F6B" w:rsidRPr="00922F6B" w:rsidRDefault="00922F6B" w:rsidP="00922F6B">
                        <w:pPr>
                          <w:rPr>
                            <w:sz w:val="14"/>
                          </w:rPr>
                        </w:pPr>
                        <w:r w:rsidRPr="00922F6B">
                          <w:rPr>
                            <w:sz w:val="14"/>
                          </w:rPr>
                          <w:t>Address:</w:t>
                        </w:r>
                      </w:p>
                      <w:p w:rsidR="00922F6B" w:rsidRPr="00922F6B" w:rsidRDefault="00922F6B" w:rsidP="00922F6B">
                        <w:pPr>
                          <w:rPr>
                            <w:sz w:val="14"/>
                          </w:rPr>
                        </w:pPr>
                        <w:r w:rsidRPr="00922F6B">
                          <w:rPr>
                            <w:sz w:val="14"/>
                          </w:rPr>
                          <w:t>City:</w:t>
                        </w:r>
                      </w:p>
                    </w:tc>
                    <w:tc>
                      <w:tcPr>
                        <w:tcW w:w="1676" w:type="dxa"/>
                        <w:vAlign w:val="center"/>
                      </w:tcPr>
                      <w:p w:rsidR="00922F6B" w:rsidRPr="00922F6B" w:rsidRDefault="00922F6B" w:rsidP="00922F6B">
                        <w:pPr>
                          <w:rPr>
                            <w:sz w:val="14"/>
                          </w:rPr>
                        </w:pPr>
                        <w:r w:rsidRPr="00922F6B">
                          <w:rPr>
                            <w:sz w:val="14"/>
                          </w:rPr>
                          <w:t>State:</w:t>
                        </w:r>
                      </w:p>
                    </w:tc>
                    <w:tc>
                      <w:tcPr>
                        <w:tcW w:w="1677" w:type="dxa"/>
                        <w:vAlign w:val="center"/>
                      </w:tcPr>
                      <w:p w:rsidR="00922F6B" w:rsidRPr="009005F0" w:rsidRDefault="00922F6B" w:rsidP="00922F6B">
                        <w:pPr>
                          <w:rPr>
                            <w:sz w:val="14"/>
                          </w:rPr>
                        </w:pPr>
                        <w:r w:rsidRPr="00922F6B">
                          <w:rPr>
                            <w:sz w:val="14"/>
                          </w:rPr>
                          <w:t>ZIP Code:</w:t>
                        </w:r>
                      </w:p>
                    </w:tc>
                  </w:tr>
                  <w:tr w:rsidR="009005F0" w:rsidRPr="009005F0" w:rsidTr="00672C9A">
                    <w:trPr>
                      <w:trHeight w:val="531"/>
                      <w:jc w:val="left"/>
                    </w:trPr>
                    <w:tc>
                      <w:tcPr>
                        <w:tcW w:w="10057" w:type="dxa"/>
                        <w:gridSpan w:val="4"/>
                        <w:vAlign w:val="center"/>
                      </w:tcPr>
                      <w:p w:rsidR="009005F0" w:rsidRPr="009005F0" w:rsidRDefault="009005F0" w:rsidP="00DE16C4">
                        <w:pPr>
                          <w:rPr>
                            <w:sz w:val="14"/>
                          </w:rPr>
                        </w:pPr>
                        <w:r w:rsidRPr="009005F0">
                          <w:rPr>
                            <w:sz w:val="14"/>
                          </w:rPr>
                          <w:t>Social Security Number:</w:t>
                        </w:r>
                      </w:p>
                      <w:p w:rsidR="009005F0" w:rsidRPr="009005F0" w:rsidRDefault="009005F0" w:rsidP="00DE16C4">
                        <w:pPr>
                          <w:rPr>
                            <w:sz w:val="14"/>
                          </w:rPr>
                        </w:pPr>
                        <w:r w:rsidRPr="009005F0">
                          <w:rPr>
                            <w:sz w:val="14"/>
                          </w:rPr>
                          <w:t>Phone:</w:t>
                        </w:r>
                      </w:p>
                      <w:p w:rsidR="009005F0" w:rsidRPr="009005F0" w:rsidRDefault="009005F0" w:rsidP="00DE16C4">
                        <w:pPr>
                          <w:rPr>
                            <w:sz w:val="14"/>
                          </w:rPr>
                        </w:pPr>
                        <w:r w:rsidRPr="009005F0">
                          <w:rPr>
                            <w:sz w:val="14"/>
                          </w:rPr>
                          <w:t>Fax:</w:t>
                        </w:r>
                      </w:p>
                      <w:p w:rsidR="009005F0" w:rsidRPr="009005F0" w:rsidRDefault="009005F0" w:rsidP="00DE16C4">
                        <w:pPr>
                          <w:rPr>
                            <w:sz w:val="14"/>
                          </w:rPr>
                        </w:pPr>
                        <w:r w:rsidRPr="009005F0">
                          <w:rPr>
                            <w:sz w:val="14"/>
                          </w:rPr>
                          <w:t>E-mail:</w:t>
                        </w:r>
                      </w:p>
                    </w:tc>
                  </w:tr>
                  <w:tr w:rsidR="00AD5103" w:rsidRPr="009005F0" w:rsidTr="00242817">
                    <w:trPr>
                      <w:trHeight w:val="234"/>
                      <w:jc w:val="left"/>
                    </w:trPr>
                    <w:tc>
                      <w:tcPr>
                        <w:tcW w:w="10057" w:type="dxa"/>
                        <w:gridSpan w:val="4"/>
                      </w:tcPr>
                      <w:tbl>
                        <w:tblPr>
                          <w:tblStyle w:val="TableGrid"/>
                          <w:tblW w:w="10630" w:type="dxa"/>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4857"/>
                          <w:gridCol w:w="1710"/>
                          <w:gridCol w:w="1710"/>
                          <w:gridCol w:w="2353"/>
                        </w:tblGrid>
                        <w:tr w:rsidR="00AD5103" w:rsidRPr="009005F0" w:rsidTr="00242817">
                          <w:trPr>
                            <w:trHeight w:val="234"/>
                            <w:jc w:val="left"/>
                          </w:trPr>
                          <w:tc>
                            <w:tcPr>
                              <w:tcW w:w="10630" w:type="dxa"/>
                              <w:gridSpan w:val="4"/>
                              <w:shd w:val="clear" w:color="auto" w:fill="F2F2F2" w:themeFill="background1" w:themeFillShade="F2"/>
                              <w:vAlign w:val="center"/>
                            </w:tcPr>
                            <w:p w:rsidR="00AD5103" w:rsidRPr="009005F0" w:rsidRDefault="00AD5103" w:rsidP="009005F0">
                              <w:pPr>
                                <w:pStyle w:val="SectionHeading"/>
                                <w:rPr>
                                  <w:sz w:val="14"/>
                                </w:rPr>
                              </w:pPr>
                              <w:r w:rsidRPr="009005F0">
                                <w:rPr>
                                  <w:sz w:val="14"/>
                                </w:rPr>
                                <w:t>principal’s Information</w:t>
                              </w:r>
                            </w:p>
                          </w:tc>
                        </w:tr>
                        <w:tr w:rsidR="00B07A7D" w:rsidRPr="009005F0" w:rsidTr="00B07A7D">
                          <w:trPr>
                            <w:trHeight w:val="531"/>
                            <w:jc w:val="left"/>
                          </w:trPr>
                          <w:tc>
                            <w:tcPr>
                              <w:tcW w:w="4857" w:type="dxa"/>
                              <w:vAlign w:val="center"/>
                            </w:tcPr>
                            <w:p w:rsidR="00B07A7D" w:rsidRPr="009005F0" w:rsidRDefault="00B07A7D" w:rsidP="00DE16C4">
                              <w:pPr>
                                <w:rPr>
                                  <w:sz w:val="14"/>
                                </w:rPr>
                              </w:pPr>
                              <w:r w:rsidRPr="009005F0">
                                <w:rPr>
                                  <w:sz w:val="14"/>
                                </w:rPr>
                                <w:t>Name:</w:t>
                              </w:r>
                              <w:r>
                                <w:rPr>
                                  <w:sz w:val="14"/>
                                </w:rPr>
                                <w:br/>
                              </w:r>
                              <w:r w:rsidRPr="009005F0">
                                <w:rPr>
                                  <w:sz w:val="14"/>
                                </w:rPr>
                                <w:t>Title:</w:t>
                              </w:r>
                            </w:p>
                          </w:tc>
                          <w:tc>
                            <w:tcPr>
                              <w:tcW w:w="1710" w:type="dxa"/>
                              <w:vAlign w:val="center"/>
                            </w:tcPr>
                            <w:p w:rsidR="00B07A7D" w:rsidRPr="00B07A7D" w:rsidRDefault="00B07A7D" w:rsidP="00B07A7D">
                              <w:pPr>
                                <w:rPr>
                                  <w:sz w:val="14"/>
                                </w:rPr>
                              </w:pPr>
                              <w:r w:rsidRPr="00B07A7D">
                                <w:rPr>
                                  <w:sz w:val="14"/>
                                </w:rPr>
                                <w:t>Address:</w:t>
                              </w:r>
                              <w:r>
                                <w:rPr>
                                  <w:sz w:val="14"/>
                                </w:rPr>
                                <w:br/>
                                <w:t>City:</w:t>
                              </w:r>
                            </w:p>
                          </w:tc>
                          <w:tc>
                            <w:tcPr>
                              <w:tcW w:w="1710" w:type="dxa"/>
                              <w:vAlign w:val="center"/>
                            </w:tcPr>
                            <w:p w:rsidR="00B07A7D" w:rsidRPr="009005F0" w:rsidRDefault="00B07A7D" w:rsidP="00B07A7D">
                              <w:pPr>
                                <w:rPr>
                                  <w:sz w:val="14"/>
                                </w:rPr>
                              </w:pPr>
                              <w:r>
                                <w:rPr>
                                  <w:sz w:val="14"/>
                                </w:rPr>
                                <w:t>State</w:t>
                              </w:r>
                              <w:r w:rsidRPr="00B07A7D">
                                <w:rPr>
                                  <w:sz w:val="14"/>
                                </w:rPr>
                                <w:t>:</w:t>
                              </w:r>
                            </w:p>
                          </w:tc>
                          <w:tc>
                            <w:tcPr>
                              <w:tcW w:w="2353" w:type="dxa"/>
                              <w:vAlign w:val="center"/>
                            </w:tcPr>
                            <w:p w:rsidR="00B07A7D" w:rsidRPr="009005F0" w:rsidRDefault="00B07A7D" w:rsidP="00B07A7D">
                              <w:pPr>
                                <w:rPr>
                                  <w:sz w:val="14"/>
                                </w:rPr>
                              </w:pPr>
                              <w:r w:rsidRPr="00B07A7D">
                                <w:rPr>
                                  <w:sz w:val="14"/>
                                </w:rPr>
                                <w:t>ZIP Code:</w:t>
                              </w:r>
                            </w:p>
                          </w:tc>
                        </w:tr>
                        <w:tr w:rsidR="009005F0" w:rsidRPr="009005F0" w:rsidTr="00A654C1">
                          <w:trPr>
                            <w:trHeight w:val="531"/>
                            <w:jc w:val="left"/>
                          </w:trPr>
                          <w:tc>
                            <w:tcPr>
                              <w:tcW w:w="10630" w:type="dxa"/>
                              <w:gridSpan w:val="4"/>
                              <w:vAlign w:val="center"/>
                            </w:tcPr>
                            <w:p w:rsidR="009005F0" w:rsidRPr="009005F0" w:rsidRDefault="009005F0" w:rsidP="00DE16C4">
                              <w:pPr>
                                <w:rPr>
                                  <w:sz w:val="14"/>
                                </w:rPr>
                              </w:pPr>
                              <w:r w:rsidRPr="009005F0">
                                <w:rPr>
                                  <w:sz w:val="14"/>
                                </w:rPr>
                                <w:t>Social Security Number:</w:t>
                              </w:r>
                            </w:p>
                            <w:p w:rsidR="009005F0" w:rsidRPr="009005F0" w:rsidRDefault="009005F0" w:rsidP="00DE16C4">
                              <w:pPr>
                                <w:rPr>
                                  <w:sz w:val="14"/>
                                </w:rPr>
                              </w:pPr>
                              <w:r w:rsidRPr="009005F0">
                                <w:rPr>
                                  <w:sz w:val="14"/>
                                </w:rPr>
                                <w:t>Phone:</w:t>
                              </w:r>
                            </w:p>
                            <w:p w:rsidR="009005F0" w:rsidRPr="009005F0" w:rsidRDefault="009005F0" w:rsidP="00DE16C4">
                              <w:pPr>
                                <w:rPr>
                                  <w:sz w:val="14"/>
                                </w:rPr>
                              </w:pPr>
                              <w:r w:rsidRPr="009005F0">
                                <w:rPr>
                                  <w:sz w:val="14"/>
                                </w:rPr>
                                <w:t>Fax:</w:t>
                              </w:r>
                            </w:p>
                            <w:p w:rsidR="009005F0" w:rsidRPr="009005F0" w:rsidRDefault="009005F0" w:rsidP="00DE16C4">
                              <w:pPr>
                                <w:rPr>
                                  <w:sz w:val="14"/>
                                </w:rPr>
                              </w:pPr>
                              <w:r w:rsidRPr="009005F0">
                                <w:rPr>
                                  <w:sz w:val="14"/>
                                </w:rPr>
                                <w:t>E-mail:</w:t>
                              </w:r>
                            </w:p>
                          </w:tc>
                        </w:tr>
                      </w:tbl>
                      <w:p w:rsidR="00AD5103" w:rsidRPr="009005F0" w:rsidRDefault="00AD5103" w:rsidP="00DE16C4">
                        <w:pPr>
                          <w:rPr>
                            <w:sz w:val="14"/>
                          </w:rPr>
                        </w:pPr>
                      </w:p>
                    </w:tc>
                  </w:tr>
                </w:tbl>
                <w:p w:rsidR="00AD5103" w:rsidRPr="009005F0" w:rsidRDefault="00AD5103" w:rsidP="00DE16C4">
                  <w:pPr>
                    <w:rPr>
                      <w:sz w:val="14"/>
                    </w:rPr>
                  </w:pPr>
                </w:p>
              </w:tc>
            </w:tr>
          </w:tbl>
          <w:p w:rsidR="003E55B2" w:rsidRDefault="003E55B2"/>
        </w:tc>
      </w:tr>
      <w:tr w:rsidR="00AD5103" w:rsidRPr="00A26A02" w:rsidTr="00CE38C4">
        <w:trPr>
          <w:trHeight w:val="299"/>
        </w:trPr>
        <w:tc>
          <w:tcPr>
            <w:tcW w:w="10310" w:type="dxa"/>
            <w:gridSpan w:val="5"/>
            <w:shd w:val="clear" w:color="auto" w:fill="auto"/>
            <w:vAlign w:val="center"/>
          </w:tcPr>
          <w:p w:rsidR="00B07A7D" w:rsidRDefault="009005F0" w:rsidP="009005F0">
            <w:pPr>
              <w:pStyle w:val="SectionHeading"/>
              <w:rPr>
                <w:sz w:val="14"/>
              </w:rPr>
            </w:pPr>
            <w:r>
              <w:rPr>
                <w:sz w:val="14"/>
              </w:rPr>
              <w:t xml:space="preserve">               </w:t>
            </w:r>
          </w:p>
          <w:p w:rsidR="00B07A7D" w:rsidRDefault="00B07A7D" w:rsidP="009005F0">
            <w:pPr>
              <w:pStyle w:val="SectionHeading"/>
              <w:rPr>
                <w:sz w:val="14"/>
              </w:rPr>
            </w:pPr>
          </w:p>
          <w:p w:rsidR="00AD5103" w:rsidRPr="009005F0" w:rsidRDefault="009005F0" w:rsidP="009005F0">
            <w:pPr>
              <w:pStyle w:val="SectionHeading"/>
              <w:rPr>
                <w:sz w:val="14"/>
              </w:rPr>
            </w:pPr>
            <w:r>
              <w:rPr>
                <w:sz w:val="14"/>
              </w:rPr>
              <w:lastRenderedPageBreak/>
              <w:t xml:space="preserve">  </w:t>
            </w:r>
            <w:r w:rsidRPr="009005F0">
              <w:rPr>
                <w:sz w:val="14"/>
              </w:rPr>
              <w:t>CREDIT REFERENCES</w:t>
            </w:r>
          </w:p>
        </w:tc>
      </w:tr>
      <w:tr w:rsidR="00922F6B" w:rsidRPr="00A26A02" w:rsidTr="00CE38C4">
        <w:trPr>
          <w:trHeight w:val="816"/>
        </w:trPr>
        <w:tc>
          <w:tcPr>
            <w:tcW w:w="10310" w:type="dxa"/>
            <w:gridSpan w:val="5"/>
            <w:vAlign w:val="center"/>
          </w:tcPr>
          <w:p w:rsidR="00922F6B" w:rsidRPr="009005F0" w:rsidRDefault="00922F6B" w:rsidP="00E53D09">
            <w:pPr>
              <w:rPr>
                <w:sz w:val="14"/>
              </w:rPr>
            </w:pPr>
            <w:r w:rsidRPr="009005F0">
              <w:rPr>
                <w:sz w:val="14"/>
              </w:rPr>
              <w:lastRenderedPageBreak/>
              <w:t>Company name:</w:t>
            </w:r>
          </w:p>
          <w:p w:rsidR="00922F6B" w:rsidRPr="009005F0" w:rsidRDefault="00922F6B" w:rsidP="00E53D09">
            <w:pPr>
              <w:rPr>
                <w:sz w:val="14"/>
              </w:rPr>
            </w:pPr>
            <w:r w:rsidRPr="009005F0">
              <w:rPr>
                <w:sz w:val="14"/>
              </w:rPr>
              <w:t>Address:</w:t>
            </w:r>
          </w:p>
          <w:p w:rsidR="00922F6B" w:rsidRPr="009005F0" w:rsidRDefault="00922F6B" w:rsidP="00E53D09">
            <w:pPr>
              <w:rPr>
                <w:sz w:val="14"/>
              </w:rPr>
            </w:pPr>
            <w:r w:rsidRPr="009005F0">
              <w:rPr>
                <w:sz w:val="14"/>
              </w:rPr>
              <w:t>City:</w:t>
            </w:r>
          </w:p>
          <w:p w:rsidR="00922F6B" w:rsidRPr="009005F0" w:rsidRDefault="00922F6B" w:rsidP="00E53D09">
            <w:pPr>
              <w:rPr>
                <w:sz w:val="14"/>
              </w:rPr>
            </w:pPr>
            <w:r w:rsidRPr="009005F0">
              <w:rPr>
                <w:sz w:val="14"/>
              </w:rPr>
              <w:t>State:</w:t>
            </w:r>
          </w:p>
          <w:p w:rsidR="00922F6B" w:rsidRPr="009005F0" w:rsidRDefault="00922F6B" w:rsidP="00E53D09">
            <w:pPr>
              <w:rPr>
                <w:sz w:val="14"/>
              </w:rPr>
            </w:pPr>
            <w:r w:rsidRPr="009005F0">
              <w:rPr>
                <w:sz w:val="14"/>
              </w:rPr>
              <w:t>ZIP Code:</w:t>
            </w:r>
          </w:p>
        </w:tc>
      </w:tr>
      <w:tr w:rsidR="00D86421" w:rsidRPr="00A26A02" w:rsidTr="00CE38C4">
        <w:trPr>
          <w:trHeight w:val="230"/>
        </w:trPr>
        <w:tc>
          <w:tcPr>
            <w:tcW w:w="2986" w:type="dxa"/>
            <w:vAlign w:val="center"/>
          </w:tcPr>
          <w:p w:rsidR="00D86421" w:rsidRPr="00A26A02" w:rsidRDefault="00D86421" w:rsidP="00E53D09">
            <w:r w:rsidRPr="00A26A02">
              <w:t>Phone:</w:t>
            </w:r>
          </w:p>
        </w:tc>
        <w:tc>
          <w:tcPr>
            <w:tcW w:w="2321" w:type="dxa"/>
            <w:gridSpan w:val="2"/>
            <w:vAlign w:val="center"/>
          </w:tcPr>
          <w:p w:rsidR="00D86421" w:rsidRPr="009005F0" w:rsidRDefault="00D86421" w:rsidP="00E53D09">
            <w:pPr>
              <w:rPr>
                <w:sz w:val="14"/>
              </w:rPr>
            </w:pPr>
            <w:r w:rsidRPr="009005F0">
              <w:rPr>
                <w:sz w:val="14"/>
              </w:rPr>
              <w:t>Fax:</w:t>
            </w:r>
          </w:p>
        </w:tc>
        <w:tc>
          <w:tcPr>
            <w:tcW w:w="5003" w:type="dxa"/>
            <w:gridSpan w:val="2"/>
            <w:vAlign w:val="center"/>
          </w:tcPr>
          <w:p w:rsidR="00D86421" w:rsidRPr="009005F0" w:rsidRDefault="00D86421" w:rsidP="00E53D09">
            <w:pPr>
              <w:rPr>
                <w:sz w:val="14"/>
              </w:rPr>
            </w:pPr>
            <w:r w:rsidRPr="009005F0">
              <w:rPr>
                <w:sz w:val="14"/>
              </w:rPr>
              <w:t>E-mail:</w:t>
            </w:r>
          </w:p>
        </w:tc>
      </w:tr>
      <w:tr w:rsidR="00D86421" w:rsidRPr="00A26A02" w:rsidTr="00CE38C4">
        <w:trPr>
          <w:trHeight w:val="230"/>
        </w:trPr>
        <w:tc>
          <w:tcPr>
            <w:tcW w:w="10310" w:type="dxa"/>
            <w:gridSpan w:val="5"/>
            <w:vAlign w:val="center"/>
          </w:tcPr>
          <w:p w:rsidR="00D86421" w:rsidRPr="009005F0" w:rsidRDefault="00D86421" w:rsidP="00E53D09">
            <w:pPr>
              <w:rPr>
                <w:sz w:val="14"/>
              </w:rPr>
            </w:pPr>
            <w:r w:rsidRPr="009005F0">
              <w:rPr>
                <w:sz w:val="14"/>
              </w:rPr>
              <w:t>Type of account</w:t>
            </w:r>
            <w:r w:rsidR="00922F6B">
              <w:rPr>
                <w:sz w:val="14"/>
              </w:rPr>
              <w:t>/Account number</w:t>
            </w:r>
            <w:r w:rsidRPr="009005F0">
              <w:rPr>
                <w:sz w:val="14"/>
              </w:rPr>
              <w:t>:</w:t>
            </w:r>
          </w:p>
        </w:tc>
      </w:tr>
      <w:tr w:rsidR="00922F6B" w:rsidRPr="00A26A02" w:rsidTr="00CE38C4">
        <w:trPr>
          <w:trHeight w:val="816"/>
        </w:trPr>
        <w:tc>
          <w:tcPr>
            <w:tcW w:w="10310" w:type="dxa"/>
            <w:gridSpan w:val="5"/>
            <w:vAlign w:val="center"/>
          </w:tcPr>
          <w:p w:rsidR="00922F6B" w:rsidRPr="009005F0" w:rsidRDefault="00922F6B" w:rsidP="00E53D09">
            <w:pPr>
              <w:rPr>
                <w:sz w:val="14"/>
              </w:rPr>
            </w:pPr>
            <w:r w:rsidRPr="009005F0">
              <w:rPr>
                <w:sz w:val="14"/>
              </w:rPr>
              <w:t>Company name:</w:t>
            </w:r>
          </w:p>
          <w:p w:rsidR="00922F6B" w:rsidRPr="009005F0" w:rsidRDefault="00922F6B" w:rsidP="00E53D09">
            <w:pPr>
              <w:rPr>
                <w:sz w:val="14"/>
              </w:rPr>
            </w:pPr>
            <w:r w:rsidRPr="009005F0">
              <w:rPr>
                <w:sz w:val="14"/>
              </w:rPr>
              <w:t>Address:</w:t>
            </w:r>
          </w:p>
          <w:p w:rsidR="00922F6B" w:rsidRPr="009005F0" w:rsidRDefault="00922F6B" w:rsidP="00E53D09">
            <w:pPr>
              <w:rPr>
                <w:sz w:val="14"/>
              </w:rPr>
            </w:pPr>
            <w:r w:rsidRPr="009005F0">
              <w:rPr>
                <w:sz w:val="14"/>
              </w:rPr>
              <w:t>City:</w:t>
            </w:r>
          </w:p>
          <w:p w:rsidR="00922F6B" w:rsidRPr="009005F0" w:rsidRDefault="00922F6B" w:rsidP="00E53D09">
            <w:pPr>
              <w:rPr>
                <w:sz w:val="14"/>
              </w:rPr>
            </w:pPr>
            <w:r w:rsidRPr="009005F0">
              <w:rPr>
                <w:sz w:val="14"/>
              </w:rPr>
              <w:t>State:</w:t>
            </w:r>
          </w:p>
          <w:p w:rsidR="00922F6B" w:rsidRPr="009005F0" w:rsidRDefault="00922F6B" w:rsidP="00E53D09">
            <w:pPr>
              <w:rPr>
                <w:sz w:val="14"/>
              </w:rPr>
            </w:pPr>
            <w:r w:rsidRPr="009005F0">
              <w:rPr>
                <w:sz w:val="14"/>
              </w:rPr>
              <w:t>ZIP Code:</w:t>
            </w:r>
          </w:p>
        </w:tc>
      </w:tr>
      <w:tr w:rsidR="00D86421" w:rsidRPr="00A26A02" w:rsidTr="00CE38C4">
        <w:trPr>
          <w:trHeight w:val="230"/>
        </w:trPr>
        <w:tc>
          <w:tcPr>
            <w:tcW w:w="2986" w:type="dxa"/>
            <w:vAlign w:val="center"/>
          </w:tcPr>
          <w:p w:rsidR="00D86421" w:rsidRPr="00A26A02" w:rsidRDefault="00D86421" w:rsidP="00E53D09">
            <w:r w:rsidRPr="00A26A02">
              <w:t>Phone:</w:t>
            </w:r>
          </w:p>
        </w:tc>
        <w:tc>
          <w:tcPr>
            <w:tcW w:w="2321" w:type="dxa"/>
            <w:gridSpan w:val="2"/>
            <w:vAlign w:val="center"/>
          </w:tcPr>
          <w:p w:rsidR="00D86421" w:rsidRPr="009005F0" w:rsidRDefault="00D86421" w:rsidP="00E53D09">
            <w:pPr>
              <w:rPr>
                <w:sz w:val="14"/>
              </w:rPr>
            </w:pPr>
            <w:r w:rsidRPr="009005F0">
              <w:rPr>
                <w:sz w:val="14"/>
              </w:rPr>
              <w:t>Fax:</w:t>
            </w:r>
          </w:p>
        </w:tc>
        <w:tc>
          <w:tcPr>
            <w:tcW w:w="5003" w:type="dxa"/>
            <w:gridSpan w:val="2"/>
            <w:vAlign w:val="center"/>
          </w:tcPr>
          <w:p w:rsidR="00D86421" w:rsidRPr="009005F0" w:rsidRDefault="00D86421" w:rsidP="00E53D09">
            <w:pPr>
              <w:rPr>
                <w:sz w:val="14"/>
              </w:rPr>
            </w:pPr>
            <w:r w:rsidRPr="009005F0">
              <w:rPr>
                <w:sz w:val="14"/>
              </w:rPr>
              <w:t>E-mail:</w:t>
            </w:r>
          </w:p>
        </w:tc>
      </w:tr>
      <w:tr w:rsidR="00D86421" w:rsidRPr="00A26A02" w:rsidTr="00CE38C4">
        <w:trPr>
          <w:trHeight w:val="230"/>
        </w:trPr>
        <w:tc>
          <w:tcPr>
            <w:tcW w:w="10310" w:type="dxa"/>
            <w:gridSpan w:val="5"/>
            <w:vAlign w:val="center"/>
          </w:tcPr>
          <w:p w:rsidR="00D86421" w:rsidRPr="009005F0" w:rsidRDefault="00922F6B" w:rsidP="00E53D09">
            <w:pPr>
              <w:rPr>
                <w:sz w:val="14"/>
              </w:rPr>
            </w:pPr>
            <w:r>
              <w:rPr>
                <w:sz w:val="14"/>
              </w:rPr>
              <w:t>Type of account/Account number:</w:t>
            </w:r>
          </w:p>
        </w:tc>
      </w:tr>
      <w:tr w:rsidR="00922F6B" w:rsidRPr="00A26A02" w:rsidTr="00CE38C4">
        <w:trPr>
          <w:trHeight w:val="816"/>
        </w:trPr>
        <w:tc>
          <w:tcPr>
            <w:tcW w:w="10310" w:type="dxa"/>
            <w:gridSpan w:val="5"/>
            <w:vAlign w:val="center"/>
          </w:tcPr>
          <w:p w:rsidR="00922F6B" w:rsidRPr="009005F0" w:rsidRDefault="00922F6B" w:rsidP="00E53D09">
            <w:pPr>
              <w:rPr>
                <w:sz w:val="14"/>
              </w:rPr>
            </w:pPr>
            <w:r w:rsidRPr="009005F0">
              <w:rPr>
                <w:sz w:val="14"/>
              </w:rPr>
              <w:t>Company name:</w:t>
            </w:r>
          </w:p>
          <w:p w:rsidR="00922F6B" w:rsidRPr="009005F0" w:rsidRDefault="00922F6B" w:rsidP="00E53D09">
            <w:pPr>
              <w:rPr>
                <w:sz w:val="14"/>
              </w:rPr>
            </w:pPr>
            <w:r w:rsidRPr="009005F0">
              <w:rPr>
                <w:sz w:val="14"/>
              </w:rPr>
              <w:t>Address:</w:t>
            </w:r>
          </w:p>
          <w:p w:rsidR="00922F6B" w:rsidRPr="009005F0" w:rsidRDefault="00922F6B" w:rsidP="00E53D09">
            <w:pPr>
              <w:rPr>
                <w:sz w:val="14"/>
              </w:rPr>
            </w:pPr>
            <w:r w:rsidRPr="009005F0">
              <w:rPr>
                <w:sz w:val="14"/>
              </w:rPr>
              <w:t>City:</w:t>
            </w:r>
          </w:p>
          <w:p w:rsidR="00922F6B" w:rsidRPr="009005F0" w:rsidRDefault="00922F6B" w:rsidP="00E53D09">
            <w:pPr>
              <w:rPr>
                <w:sz w:val="14"/>
              </w:rPr>
            </w:pPr>
            <w:r w:rsidRPr="009005F0">
              <w:rPr>
                <w:sz w:val="14"/>
              </w:rPr>
              <w:t>State:</w:t>
            </w:r>
          </w:p>
          <w:p w:rsidR="00922F6B" w:rsidRPr="009005F0" w:rsidRDefault="00922F6B" w:rsidP="00E53D09">
            <w:pPr>
              <w:rPr>
                <w:sz w:val="14"/>
              </w:rPr>
            </w:pPr>
            <w:r w:rsidRPr="009005F0">
              <w:rPr>
                <w:sz w:val="14"/>
              </w:rPr>
              <w:t>ZIP Code:</w:t>
            </w:r>
          </w:p>
        </w:tc>
      </w:tr>
      <w:tr w:rsidR="00D86421" w:rsidRPr="00A26A02" w:rsidTr="00CE38C4">
        <w:trPr>
          <w:trHeight w:val="230"/>
        </w:trPr>
        <w:tc>
          <w:tcPr>
            <w:tcW w:w="2986" w:type="dxa"/>
            <w:vAlign w:val="center"/>
          </w:tcPr>
          <w:p w:rsidR="00D86421" w:rsidRPr="00A26A02" w:rsidRDefault="00D86421" w:rsidP="00E53D09">
            <w:r w:rsidRPr="00A26A02">
              <w:t>Phone:</w:t>
            </w:r>
          </w:p>
        </w:tc>
        <w:tc>
          <w:tcPr>
            <w:tcW w:w="2321" w:type="dxa"/>
            <w:gridSpan w:val="2"/>
            <w:vAlign w:val="center"/>
          </w:tcPr>
          <w:p w:rsidR="00D86421" w:rsidRPr="009005F0" w:rsidRDefault="00D86421" w:rsidP="00E53D09">
            <w:pPr>
              <w:rPr>
                <w:sz w:val="14"/>
              </w:rPr>
            </w:pPr>
            <w:r w:rsidRPr="009005F0">
              <w:rPr>
                <w:sz w:val="14"/>
              </w:rPr>
              <w:t>Fax:</w:t>
            </w:r>
          </w:p>
        </w:tc>
        <w:tc>
          <w:tcPr>
            <w:tcW w:w="5003" w:type="dxa"/>
            <w:gridSpan w:val="2"/>
            <w:vAlign w:val="center"/>
          </w:tcPr>
          <w:p w:rsidR="00D86421" w:rsidRPr="009005F0" w:rsidRDefault="00D86421" w:rsidP="00E53D09">
            <w:pPr>
              <w:rPr>
                <w:sz w:val="14"/>
              </w:rPr>
            </w:pPr>
            <w:r w:rsidRPr="009005F0">
              <w:rPr>
                <w:sz w:val="14"/>
              </w:rPr>
              <w:t>E-mail:</w:t>
            </w:r>
          </w:p>
        </w:tc>
      </w:tr>
      <w:tr w:rsidR="00D86421" w:rsidRPr="00A26A02" w:rsidTr="00CE38C4">
        <w:trPr>
          <w:trHeight w:val="230"/>
        </w:trPr>
        <w:tc>
          <w:tcPr>
            <w:tcW w:w="10310" w:type="dxa"/>
            <w:gridSpan w:val="5"/>
            <w:vAlign w:val="center"/>
          </w:tcPr>
          <w:p w:rsidR="00D86421" w:rsidRPr="009005F0" w:rsidRDefault="00D86421" w:rsidP="00E53D09">
            <w:pPr>
              <w:rPr>
                <w:sz w:val="14"/>
              </w:rPr>
            </w:pPr>
            <w:r w:rsidRPr="009005F0">
              <w:rPr>
                <w:sz w:val="14"/>
              </w:rPr>
              <w:t>Type of account</w:t>
            </w:r>
            <w:r w:rsidR="00922F6B">
              <w:rPr>
                <w:sz w:val="14"/>
              </w:rPr>
              <w:t>/Account number</w:t>
            </w:r>
            <w:r w:rsidRPr="009005F0">
              <w:rPr>
                <w:sz w:val="14"/>
              </w:rPr>
              <w:t>:</w:t>
            </w:r>
          </w:p>
        </w:tc>
      </w:tr>
      <w:tr w:rsidR="00D86421" w:rsidRPr="00A26A02" w:rsidTr="00CE38C4">
        <w:trPr>
          <w:trHeight w:val="230"/>
        </w:trPr>
        <w:tc>
          <w:tcPr>
            <w:tcW w:w="10310" w:type="dxa"/>
            <w:gridSpan w:val="5"/>
            <w:shd w:val="clear" w:color="auto" w:fill="F2F2F2" w:themeFill="background1" w:themeFillShade="F2"/>
            <w:vAlign w:val="center"/>
          </w:tcPr>
          <w:p w:rsidR="00D86421" w:rsidRPr="00A26A02" w:rsidRDefault="00D86421" w:rsidP="00E53D09">
            <w:pPr>
              <w:pStyle w:val="SectionHeading"/>
            </w:pPr>
            <w:r w:rsidRPr="00A26A02">
              <w:t>Agreement</w:t>
            </w:r>
          </w:p>
        </w:tc>
      </w:tr>
      <w:tr w:rsidR="00D86421" w:rsidRPr="00A26A02" w:rsidTr="00CE38C4">
        <w:trPr>
          <w:trHeight w:val="230"/>
        </w:trPr>
        <w:tc>
          <w:tcPr>
            <w:tcW w:w="10310" w:type="dxa"/>
            <w:gridSpan w:val="5"/>
            <w:vAlign w:val="center"/>
          </w:tcPr>
          <w:p w:rsidR="00535640" w:rsidRPr="009005F0" w:rsidRDefault="00D86421" w:rsidP="009005F0">
            <w:pPr>
              <w:pStyle w:val="AgreementText"/>
              <w:framePr w:hSpace="0" w:wrap="auto" w:xAlign="left" w:yAlign="inline"/>
              <w:numPr>
                <w:ilvl w:val="0"/>
                <w:numId w:val="13"/>
              </w:numPr>
              <w:rPr>
                <w:sz w:val="14"/>
              </w:rPr>
            </w:pPr>
            <w:r w:rsidRPr="009005F0">
              <w:rPr>
                <w:sz w:val="14"/>
              </w:rPr>
              <w:t>All invoices are to be paid 30 days from the date of the invoice.</w:t>
            </w:r>
            <w:r w:rsidR="009005F0" w:rsidRPr="009005F0">
              <w:rPr>
                <w:sz w:val="14"/>
              </w:rPr>
              <w:t xml:space="preserve"> 2. </w:t>
            </w:r>
            <w:r w:rsidRPr="009005F0">
              <w:rPr>
                <w:sz w:val="14"/>
              </w:rPr>
              <w:t>Claims arising from invoices must be made with</w:t>
            </w:r>
            <w:r w:rsidR="00B87390" w:rsidRPr="009005F0">
              <w:rPr>
                <w:sz w:val="14"/>
              </w:rPr>
              <w:t>in</w:t>
            </w:r>
            <w:r w:rsidRPr="009005F0">
              <w:rPr>
                <w:sz w:val="14"/>
              </w:rPr>
              <w:t xml:space="preserve"> </w:t>
            </w:r>
            <w:r w:rsidR="00B87390" w:rsidRPr="009005F0">
              <w:rPr>
                <w:sz w:val="14"/>
              </w:rPr>
              <w:t>seven</w:t>
            </w:r>
            <w:r w:rsidRPr="009005F0">
              <w:rPr>
                <w:sz w:val="14"/>
              </w:rPr>
              <w:t xml:space="preserve"> working days.</w:t>
            </w:r>
            <w:r w:rsidR="009005F0" w:rsidRPr="009005F0">
              <w:rPr>
                <w:sz w:val="14"/>
              </w:rPr>
              <w:t xml:space="preserve"> 3. </w:t>
            </w:r>
            <w:r w:rsidRPr="009005F0">
              <w:rPr>
                <w:sz w:val="14"/>
              </w:rPr>
              <w:t>By submitting this application</w:t>
            </w:r>
            <w:r w:rsidR="00F225A4" w:rsidRPr="009005F0">
              <w:rPr>
                <w:sz w:val="14"/>
              </w:rPr>
              <w:t>,</w:t>
            </w:r>
            <w:r w:rsidRPr="009005F0">
              <w:rPr>
                <w:sz w:val="14"/>
              </w:rPr>
              <w:t xml:space="preserve"> you a</w:t>
            </w:r>
            <w:r w:rsidR="00F225A4" w:rsidRPr="009005F0">
              <w:rPr>
                <w:sz w:val="14"/>
              </w:rPr>
              <w:t>uthorize</w:t>
            </w:r>
            <w:r w:rsidR="00E53D09" w:rsidRPr="009005F0">
              <w:rPr>
                <w:sz w:val="14"/>
              </w:rPr>
              <w:t xml:space="preserve"> </w:t>
            </w:r>
            <w:sdt>
              <w:sdtPr>
                <w:rPr>
                  <w:sz w:val="14"/>
                </w:rPr>
                <w:alias w:val="Company"/>
                <w:tag w:val="Company"/>
                <w:id w:val="979272669"/>
                <w:placeholder>
                  <w:docPart w:val="F3E2CF725CC64E669062C7275CD7E0E7"/>
                </w:placeholder>
                <w:dataBinding w:prefixMappings="xmlns:ns0='http://purl.org/dc/elements/1.1/' xmlns:ns1='http://schemas.openxmlformats.org/package/2006/metadata/core-properties' " w:xpath="/ns1:coreProperties[1]/ns0:subject[1]" w:storeItemID="{6C3C8BC8-F283-45AE-878A-BAB7291924A1}"/>
                <w:text/>
              </w:sdtPr>
              <w:sdtEndPr/>
              <w:sdtContent>
                <w:r w:rsidR="00535640" w:rsidRPr="009005F0">
                  <w:rPr>
                    <w:sz w:val="14"/>
                  </w:rPr>
                  <w:t>Tempaco, Inc</w:t>
                </w:r>
              </w:sdtContent>
            </w:sdt>
            <w:r w:rsidR="00F225A4" w:rsidRPr="009005F0">
              <w:rPr>
                <w:sz w:val="14"/>
              </w:rPr>
              <w:t xml:space="preserve"> to make i</w:t>
            </w:r>
            <w:r w:rsidRPr="009005F0">
              <w:rPr>
                <w:sz w:val="14"/>
              </w:rPr>
              <w:t xml:space="preserve">nquiries </w:t>
            </w:r>
            <w:r w:rsidR="00B87390" w:rsidRPr="009005F0">
              <w:rPr>
                <w:sz w:val="14"/>
              </w:rPr>
              <w:t>in</w:t>
            </w:r>
            <w:r w:rsidRPr="009005F0">
              <w:rPr>
                <w:sz w:val="14"/>
              </w:rPr>
              <w:t>to the banking</w:t>
            </w:r>
            <w:r w:rsidR="00B87390" w:rsidRPr="009005F0">
              <w:rPr>
                <w:sz w:val="14"/>
              </w:rPr>
              <w:t xml:space="preserve"> and business/</w:t>
            </w:r>
            <w:r w:rsidRPr="009005F0">
              <w:rPr>
                <w:sz w:val="14"/>
              </w:rPr>
              <w:t xml:space="preserve">trade references </w:t>
            </w:r>
            <w:r w:rsidR="00B87390" w:rsidRPr="009005F0">
              <w:rPr>
                <w:sz w:val="14"/>
              </w:rPr>
              <w:t xml:space="preserve">that </w:t>
            </w:r>
            <w:r w:rsidRPr="009005F0">
              <w:rPr>
                <w:sz w:val="14"/>
              </w:rPr>
              <w:t>you have supplied.</w:t>
            </w:r>
            <w:r w:rsidR="009005F0" w:rsidRPr="009005F0">
              <w:rPr>
                <w:sz w:val="14"/>
              </w:rPr>
              <w:t xml:space="preserve"> 4. </w:t>
            </w:r>
            <w:r w:rsidR="00535640" w:rsidRPr="009005F0">
              <w:rPr>
                <w:sz w:val="14"/>
              </w:rPr>
              <w:t>A minimum annual purchase of $500 is required to maintain an “open account”.</w:t>
            </w:r>
            <w:r w:rsidR="009005F0" w:rsidRPr="009005F0">
              <w:rPr>
                <w:sz w:val="14"/>
              </w:rPr>
              <w:t xml:space="preserve"> 5. </w:t>
            </w:r>
            <w:r w:rsidR="00535640" w:rsidRPr="009005F0">
              <w:rPr>
                <w:sz w:val="14"/>
              </w:rPr>
              <w:t>We DO NOT furnish statements.</w:t>
            </w:r>
            <w:r w:rsidR="009005F0" w:rsidRPr="009005F0">
              <w:rPr>
                <w:sz w:val="14"/>
              </w:rPr>
              <w:t xml:space="preserve"> 6. </w:t>
            </w:r>
            <w:r w:rsidR="00535640" w:rsidRPr="009005F0">
              <w:rPr>
                <w:sz w:val="14"/>
              </w:rPr>
              <w:t>Please allow up to three weeks to process application.</w:t>
            </w:r>
          </w:p>
          <w:p w:rsidR="00265827" w:rsidRPr="009005F0" w:rsidRDefault="00265827" w:rsidP="00265827">
            <w:pPr>
              <w:pStyle w:val="AgreementText"/>
              <w:framePr w:hSpace="0" w:wrap="auto" w:xAlign="left" w:yAlign="inline"/>
              <w:numPr>
                <w:ilvl w:val="0"/>
                <w:numId w:val="0"/>
              </w:numPr>
              <w:ind w:left="288" w:hanging="288"/>
              <w:rPr>
                <w:sz w:val="14"/>
              </w:rPr>
            </w:pPr>
            <w:r w:rsidRPr="009005F0">
              <w:rPr>
                <w:b/>
                <w:sz w:val="18"/>
              </w:rPr>
              <w:t>CREDIT TERMS:</w:t>
            </w:r>
            <w:r w:rsidR="009005F0">
              <w:rPr>
                <w:b/>
                <w:sz w:val="20"/>
              </w:rPr>
              <w:t xml:space="preserve"> </w:t>
            </w:r>
            <w:r w:rsidRPr="009005F0">
              <w:rPr>
                <w:sz w:val="14"/>
              </w:rPr>
              <w:t>I/We agree to pay for any merchandise shipped or invoiced on an open accounts basis in accordance with the terms established by Tempaco Inc. No terms or conditions of purchase different from Tempaco’s established terms will become part of any sales agreement, purchase order or other document unless specifically approved by Tempaco in writing. Should Applicant default in payment of its outstanding account, the Company shall be entitled to incur expenses or the costs of collections</w:t>
            </w:r>
            <w:r w:rsidR="002F6377" w:rsidRPr="009005F0">
              <w:rPr>
                <w:sz w:val="14"/>
              </w:rPr>
              <w:t xml:space="preserve"> which amount shall be added to the unpaid balance of the Applicant’s account and shall be due and owing from Applicant to the Company. The undersigned understands that the above information is being submitted for the purpose of obtaining credit and authorizes investigation of this information.</w:t>
            </w:r>
          </w:p>
          <w:p w:rsidR="002F6377" w:rsidRPr="009005F0" w:rsidRDefault="002F6377" w:rsidP="00265827">
            <w:pPr>
              <w:pStyle w:val="AgreementText"/>
              <w:framePr w:hSpace="0" w:wrap="auto" w:xAlign="left" w:yAlign="inline"/>
              <w:numPr>
                <w:ilvl w:val="0"/>
                <w:numId w:val="0"/>
              </w:numPr>
              <w:ind w:left="288" w:hanging="288"/>
              <w:rPr>
                <w:sz w:val="14"/>
              </w:rPr>
            </w:pPr>
            <w:r w:rsidRPr="009005F0">
              <w:rPr>
                <w:sz w:val="14"/>
              </w:rPr>
              <w:t>Signed By__________________________________________________ (Corporate Officer)</w:t>
            </w:r>
          </w:p>
          <w:p w:rsidR="002F6377" w:rsidRDefault="002F6377" w:rsidP="00265827">
            <w:pPr>
              <w:pStyle w:val="AgreementText"/>
              <w:framePr w:hSpace="0" w:wrap="auto" w:xAlign="left" w:yAlign="inline"/>
              <w:numPr>
                <w:ilvl w:val="0"/>
                <w:numId w:val="0"/>
              </w:numPr>
              <w:ind w:left="288" w:hanging="288"/>
            </w:pPr>
            <w:r w:rsidRPr="009005F0">
              <w:rPr>
                <w:sz w:val="14"/>
              </w:rPr>
              <w:t>Printed Name_______________________________________________</w:t>
            </w:r>
          </w:p>
          <w:p w:rsidR="002F6377" w:rsidRDefault="002F6377" w:rsidP="002F6377">
            <w:pPr>
              <w:pStyle w:val="AgreementText"/>
              <w:framePr w:hSpace="0" w:wrap="auto" w:xAlign="left" w:yAlign="inline"/>
              <w:numPr>
                <w:ilvl w:val="0"/>
                <w:numId w:val="0"/>
              </w:numPr>
              <w:ind w:left="288" w:hanging="288"/>
              <w:rPr>
                <w:sz w:val="18"/>
              </w:rPr>
            </w:pPr>
            <w:r w:rsidRPr="002F6377">
              <w:rPr>
                <w:b/>
                <w:sz w:val="18"/>
              </w:rPr>
              <w:t>PERSONAL GUARANTY</w:t>
            </w:r>
            <w:r>
              <w:rPr>
                <w:b/>
                <w:sz w:val="18"/>
              </w:rPr>
              <w:t>:</w:t>
            </w:r>
            <w:r w:rsidR="009005F0">
              <w:rPr>
                <w:b/>
                <w:sz w:val="18"/>
              </w:rPr>
              <w:t xml:space="preserve"> </w:t>
            </w:r>
            <w:r w:rsidRPr="009005F0">
              <w:rPr>
                <w:sz w:val="14"/>
              </w:rPr>
              <w:t>I/We the undersigned, notwithstanding any corporate title which may be indicated, do indicate, do hereby personally guarantee obligations to your company or companies extended as a direct or indirect result of this application for credit and it is hereby specifically agreed that if such account is placed in the hands of an attorney for collection or is collected by suit, collection agency or through probate proceedings, I/We promise to pay the principal and interest then due plus reasonable attorney’s fees and collection costs together with all costs of court. Further, Buyer waives any and all privileges and rights which they may have under Chapter 47, Florida Statutes, relating to venue, as it now exits or may hereafter be amended and under any other applicable statute. Any legal action brought by Seller or Buyer, both agree that any legal action brought to ensure payment or compliances with terms and conditions of sale, shall be brought in the appropriate court in Orange County, Florida.</w:t>
            </w:r>
          </w:p>
          <w:p w:rsidR="00AF2CB5" w:rsidRDefault="002F6377" w:rsidP="00AF2CB5">
            <w:pPr>
              <w:pStyle w:val="AgreementText"/>
              <w:framePr w:hSpace="0" w:wrap="auto" w:xAlign="left" w:yAlign="inline"/>
              <w:numPr>
                <w:ilvl w:val="0"/>
                <w:numId w:val="0"/>
              </w:numPr>
              <w:ind w:left="288" w:hanging="288"/>
              <w:rPr>
                <w:sz w:val="18"/>
              </w:rPr>
            </w:pPr>
            <w:r>
              <w:rPr>
                <w:sz w:val="18"/>
              </w:rPr>
              <w:t>Date________________</w:t>
            </w:r>
            <w:r w:rsidR="00AF2CB5">
              <w:rPr>
                <w:sz w:val="18"/>
              </w:rPr>
              <w:t xml:space="preserve">      Signed_________________________________________ I.S.</w:t>
            </w:r>
          </w:p>
          <w:p w:rsidR="00AF2CB5" w:rsidRDefault="00AF2CB5" w:rsidP="00AF2CB5">
            <w:pPr>
              <w:pStyle w:val="AgreementText"/>
              <w:framePr w:hSpace="0" w:wrap="auto" w:xAlign="left" w:yAlign="inline"/>
              <w:numPr>
                <w:ilvl w:val="0"/>
                <w:numId w:val="0"/>
              </w:numPr>
              <w:ind w:left="288" w:hanging="288"/>
              <w:rPr>
                <w:sz w:val="18"/>
              </w:rPr>
            </w:pPr>
            <w:r>
              <w:rPr>
                <w:sz w:val="18"/>
              </w:rPr>
              <w:t>Date________________      Signed_________________________________________ I.S.</w:t>
            </w:r>
          </w:p>
          <w:p w:rsidR="00AF2CB5" w:rsidRDefault="00AF2CB5" w:rsidP="00AF2CB5">
            <w:pPr>
              <w:pStyle w:val="AgreementText"/>
              <w:framePr w:hSpace="0" w:wrap="auto" w:xAlign="left" w:yAlign="inline"/>
              <w:numPr>
                <w:ilvl w:val="0"/>
                <w:numId w:val="0"/>
              </w:numPr>
              <w:ind w:left="288" w:hanging="288"/>
              <w:rPr>
                <w:sz w:val="18"/>
              </w:rPr>
            </w:pPr>
          </w:p>
          <w:p w:rsidR="00AF2CB5" w:rsidRPr="00AF2CB5" w:rsidRDefault="00AF2CB5" w:rsidP="00AF2CB5">
            <w:pPr>
              <w:pStyle w:val="AgreementText"/>
              <w:framePr w:hSpace="0" w:wrap="auto" w:xAlign="left" w:yAlign="inline"/>
              <w:numPr>
                <w:ilvl w:val="0"/>
                <w:numId w:val="0"/>
              </w:numPr>
              <w:ind w:left="288" w:hanging="288"/>
              <w:rPr>
                <w:sz w:val="18"/>
              </w:rPr>
            </w:pPr>
          </w:p>
        </w:tc>
      </w:tr>
      <w:tr w:rsidR="00D86421" w:rsidRPr="00A26A02" w:rsidTr="00CE38C4">
        <w:trPr>
          <w:trHeight w:val="230"/>
        </w:trPr>
        <w:tc>
          <w:tcPr>
            <w:tcW w:w="10310" w:type="dxa"/>
            <w:gridSpan w:val="5"/>
            <w:shd w:val="clear" w:color="auto" w:fill="F2F2F2" w:themeFill="background1" w:themeFillShade="F2"/>
            <w:vAlign w:val="center"/>
          </w:tcPr>
          <w:p w:rsidR="00D86421" w:rsidRPr="00A26A02" w:rsidRDefault="00D86421" w:rsidP="00E53D09">
            <w:pPr>
              <w:pStyle w:val="SectionHeading"/>
            </w:pPr>
            <w:r w:rsidRPr="00A26A02">
              <w:t>Signatures</w:t>
            </w:r>
          </w:p>
        </w:tc>
      </w:tr>
      <w:tr w:rsidR="00D86421" w:rsidRPr="00A26A02" w:rsidTr="00CE38C4">
        <w:trPr>
          <w:trHeight w:hRule="exact" w:val="1008"/>
        </w:trPr>
        <w:tc>
          <w:tcPr>
            <w:tcW w:w="5307" w:type="dxa"/>
            <w:gridSpan w:val="3"/>
            <w:vAlign w:val="bottom"/>
          </w:tcPr>
          <w:p w:rsidR="00D86421" w:rsidRPr="00A26A02" w:rsidRDefault="00D86421" w:rsidP="00E53D09">
            <w:r w:rsidRPr="00A26A02">
              <w:t>Title:</w:t>
            </w:r>
          </w:p>
          <w:p w:rsidR="00D86421" w:rsidRPr="00A26A02" w:rsidRDefault="00D86421" w:rsidP="00E53D09">
            <w:r w:rsidRPr="00A26A02">
              <w:t>Date:</w:t>
            </w:r>
          </w:p>
        </w:tc>
        <w:tc>
          <w:tcPr>
            <w:tcW w:w="5003" w:type="dxa"/>
            <w:gridSpan w:val="2"/>
            <w:vAlign w:val="bottom"/>
          </w:tcPr>
          <w:p w:rsidR="00D86421" w:rsidRPr="00A26A02" w:rsidRDefault="00D86421" w:rsidP="00E53D09">
            <w:r w:rsidRPr="00A26A02">
              <w:t>Title:</w:t>
            </w:r>
          </w:p>
          <w:p w:rsidR="00D86421" w:rsidRPr="00A26A02" w:rsidRDefault="00D86421" w:rsidP="00E53D09">
            <w:r w:rsidRPr="00A26A02">
              <w:t>Date:</w:t>
            </w:r>
          </w:p>
        </w:tc>
      </w:tr>
    </w:tbl>
    <w:p w:rsidR="00415F5F" w:rsidRDefault="00415F5F" w:rsidP="00A26A02"/>
    <w:p w:rsidR="00AF2CB5" w:rsidRDefault="00AF2CB5" w:rsidP="00A26A02">
      <w:r>
        <w:t>FOR USE BY TEMPACO CREDIT DEPARTMENT ONLY</w:t>
      </w:r>
    </w:p>
    <w:p w:rsidR="00AF2CB5" w:rsidRDefault="00AF2CB5" w:rsidP="00A26A02"/>
    <w:p w:rsidR="00AF2CB5" w:rsidRDefault="00AF2CB5" w:rsidP="00A26A02">
      <w:r>
        <w:t>Date Account Approved________________</w:t>
      </w:r>
      <w:r>
        <w:tab/>
        <w:t>Credit Limit _________________</w:t>
      </w:r>
      <w:r>
        <w:tab/>
        <w:t>Approved By____________________</w:t>
      </w:r>
    </w:p>
    <w:p w:rsidR="00AF2CB5" w:rsidRDefault="00AF2CB5" w:rsidP="00A26A02">
      <w:r>
        <w:t>Date Account Revised_________________</w:t>
      </w:r>
      <w:r>
        <w:tab/>
        <w:t>Increased___________________</w:t>
      </w:r>
      <w:r>
        <w:tab/>
        <w:t>Approved By____________________</w:t>
      </w:r>
    </w:p>
    <w:p w:rsidR="00AF2CB5" w:rsidRPr="00A26A02" w:rsidRDefault="00AF2CB5" w:rsidP="00A26A02">
      <w:r>
        <w:t>Comments:</w:t>
      </w:r>
    </w:p>
    <w:sectPr w:rsidR="00AF2CB5" w:rsidRPr="00A26A02" w:rsidSect="00F75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47F34"/>
    <w:multiLevelType w:val="hybridMultilevel"/>
    <w:tmpl w:val="6DD034C4"/>
    <w:lvl w:ilvl="0" w:tplc="F404EDE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80E85"/>
    <w:rsid w:val="00030071"/>
    <w:rsid w:val="000C3395"/>
    <w:rsid w:val="001149DF"/>
    <w:rsid w:val="0011649E"/>
    <w:rsid w:val="0016303A"/>
    <w:rsid w:val="001648B2"/>
    <w:rsid w:val="001B0583"/>
    <w:rsid w:val="001D75DA"/>
    <w:rsid w:val="001E28EA"/>
    <w:rsid w:val="002128A8"/>
    <w:rsid w:val="00240AF1"/>
    <w:rsid w:val="00242817"/>
    <w:rsid w:val="0024648C"/>
    <w:rsid w:val="00253945"/>
    <w:rsid w:val="00256E58"/>
    <w:rsid w:val="00265827"/>
    <w:rsid w:val="002C0936"/>
    <w:rsid w:val="002F3E07"/>
    <w:rsid w:val="002F6377"/>
    <w:rsid w:val="00384215"/>
    <w:rsid w:val="003E1C80"/>
    <w:rsid w:val="003E55B2"/>
    <w:rsid w:val="00415F5F"/>
    <w:rsid w:val="004521E2"/>
    <w:rsid w:val="00461DCB"/>
    <w:rsid w:val="00491A66"/>
    <w:rsid w:val="00533EB0"/>
    <w:rsid w:val="00535640"/>
    <w:rsid w:val="0056338C"/>
    <w:rsid w:val="005A0536"/>
    <w:rsid w:val="005D4280"/>
    <w:rsid w:val="005E62AE"/>
    <w:rsid w:val="00611753"/>
    <w:rsid w:val="006638AD"/>
    <w:rsid w:val="00671993"/>
    <w:rsid w:val="00677232"/>
    <w:rsid w:val="00685F02"/>
    <w:rsid w:val="006A5AAA"/>
    <w:rsid w:val="006E6E62"/>
    <w:rsid w:val="00722DE8"/>
    <w:rsid w:val="00733AC6"/>
    <w:rsid w:val="007344B3"/>
    <w:rsid w:val="00737131"/>
    <w:rsid w:val="007A7A63"/>
    <w:rsid w:val="007C6BF2"/>
    <w:rsid w:val="00806C74"/>
    <w:rsid w:val="00825B9C"/>
    <w:rsid w:val="008658E6"/>
    <w:rsid w:val="00884CA6"/>
    <w:rsid w:val="008A18E6"/>
    <w:rsid w:val="008C5563"/>
    <w:rsid w:val="008D3BC4"/>
    <w:rsid w:val="009005F0"/>
    <w:rsid w:val="00922F6B"/>
    <w:rsid w:val="009365CC"/>
    <w:rsid w:val="009531AA"/>
    <w:rsid w:val="009A7261"/>
    <w:rsid w:val="009A7CA1"/>
    <w:rsid w:val="009C0C06"/>
    <w:rsid w:val="00A26A02"/>
    <w:rsid w:val="00A83747"/>
    <w:rsid w:val="00AD5103"/>
    <w:rsid w:val="00AE1F72"/>
    <w:rsid w:val="00AF2CB5"/>
    <w:rsid w:val="00B04903"/>
    <w:rsid w:val="00B07A7D"/>
    <w:rsid w:val="00B41C69"/>
    <w:rsid w:val="00B52141"/>
    <w:rsid w:val="00B80E85"/>
    <w:rsid w:val="00B87390"/>
    <w:rsid w:val="00BE09D6"/>
    <w:rsid w:val="00C22A36"/>
    <w:rsid w:val="00C63324"/>
    <w:rsid w:val="00C81188"/>
    <w:rsid w:val="00CB6A49"/>
    <w:rsid w:val="00CC7CB7"/>
    <w:rsid w:val="00CE38C4"/>
    <w:rsid w:val="00CE7A1F"/>
    <w:rsid w:val="00CF7A7A"/>
    <w:rsid w:val="00D02133"/>
    <w:rsid w:val="00D42EE8"/>
    <w:rsid w:val="00D461ED"/>
    <w:rsid w:val="00D66A94"/>
    <w:rsid w:val="00D86421"/>
    <w:rsid w:val="00DC22F2"/>
    <w:rsid w:val="00DE2904"/>
    <w:rsid w:val="00E2602D"/>
    <w:rsid w:val="00E33DC8"/>
    <w:rsid w:val="00E53D09"/>
    <w:rsid w:val="00F042BD"/>
    <w:rsid w:val="00F04B9B"/>
    <w:rsid w:val="00F1442E"/>
    <w:rsid w:val="00F149CC"/>
    <w:rsid w:val="00F225A4"/>
    <w:rsid w:val="00F27701"/>
    <w:rsid w:val="00F36631"/>
    <w:rsid w:val="00F46364"/>
    <w:rsid w:val="00F7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9BEC0"/>
  <w15:docId w15:val="{8F4A088E-23EE-4405-A631-742A546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20Heilig\Desktop\cred%20app%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2CF725CC64E669062C7275CD7E0E7"/>
        <w:category>
          <w:name w:val="General"/>
          <w:gallery w:val="placeholder"/>
        </w:category>
        <w:types>
          <w:type w:val="bbPlcHdr"/>
        </w:types>
        <w:behaviors>
          <w:behavior w:val="content"/>
        </w:behaviors>
        <w:guid w:val="{5D8D794E-9813-4E89-A5F2-B937EB0EC83B}"/>
      </w:docPartPr>
      <w:docPartBody>
        <w:p w:rsidR="00000000" w:rsidRDefault="00ED7B6E">
          <w:pPr>
            <w:pStyle w:val="F3E2CF725CC64E669062C7275CD7E0E7"/>
          </w:pPr>
          <w:r w:rsidRPr="00E53D09">
            <w:rPr>
              <w:rStyle w:val="PlaceholderText"/>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6E"/>
    <w:rsid w:val="00ED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E2CF725CC64E669062C7275CD7E0E7">
    <w:name w:val="F3E2CF725CC64E669062C7275CD7E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00F1650B-9295-4EB7-B2E7-333B8DDA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 app .dotx</Template>
  <TotalTime>40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Tempaco, Inc</dc:subject>
  <dc:creator>Wendy Heilig</dc:creator>
  <cp:lastModifiedBy>Wendy Heilig</cp:lastModifiedBy>
  <cp:revision>2</cp:revision>
  <cp:lastPrinted>2015-06-19T17:58:00Z</cp:lastPrinted>
  <dcterms:created xsi:type="dcterms:W3CDTF">2023-01-09T16:54:00Z</dcterms:created>
  <dcterms:modified xsi:type="dcterms:W3CDTF">2023-01-09T20:21:00Z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