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4DFD" w14:textId="77777777" w:rsidR="00A03D6F" w:rsidRPr="00A81095" w:rsidRDefault="000C3A05" w:rsidP="00A03D6F">
      <w:pPr>
        <w:jc w:val="center"/>
        <w:rPr>
          <w:b/>
          <w:bCs/>
          <w:iCs/>
          <w:caps/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b/>
          <w:bCs/>
          <w:iCs/>
          <w:caps/>
          <w:sz w:val="22"/>
          <w:szCs w:val="22"/>
          <w:u w:val="single"/>
          <w:lang w:val="en-GB"/>
        </w:rPr>
        <w:t>SEVENTEENTH</w:t>
      </w:r>
      <w:r w:rsidR="00B92E12">
        <w:rPr>
          <w:b/>
          <w:bCs/>
          <w:iCs/>
          <w:caps/>
          <w:sz w:val="22"/>
          <w:szCs w:val="22"/>
          <w:u w:val="single"/>
          <w:lang w:val="en-GB"/>
        </w:rPr>
        <w:t xml:space="preserve"> 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MEETING OF THE MIRFIELD NEIGHBOURHOOD PLAN GROUP AT THE </w:t>
      </w:r>
      <w:r w:rsidR="007E1B9E">
        <w:rPr>
          <w:b/>
          <w:bCs/>
          <w:iCs/>
          <w:caps/>
          <w:sz w:val="22"/>
          <w:szCs w:val="22"/>
          <w:u w:val="single"/>
          <w:lang w:val="en-GB"/>
        </w:rPr>
        <w:t xml:space="preserve">OLD COLONIAL DUNBOTTLE 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LANE MIRFIELD </w:t>
      </w:r>
      <w:r>
        <w:rPr>
          <w:b/>
          <w:bCs/>
          <w:iCs/>
          <w:caps/>
          <w:sz w:val="22"/>
          <w:szCs w:val="22"/>
          <w:u w:val="single"/>
          <w:lang w:val="en-GB"/>
        </w:rPr>
        <w:t>26</w:t>
      </w:r>
      <w:r w:rsidR="00B26C78" w:rsidRPr="00B26C78">
        <w:rPr>
          <w:b/>
          <w:bCs/>
          <w:iCs/>
          <w:caps/>
          <w:sz w:val="22"/>
          <w:szCs w:val="22"/>
          <w:u w:val="single"/>
          <w:vertAlign w:val="superscript"/>
          <w:lang w:val="en-GB"/>
        </w:rPr>
        <w:t>TH</w:t>
      </w:r>
      <w:r w:rsidR="00B26C78">
        <w:rPr>
          <w:b/>
          <w:bCs/>
          <w:iCs/>
          <w:caps/>
          <w:sz w:val="22"/>
          <w:szCs w:val="22"/>
          <w:u w:val="single"/>
          <w:lang w:val="en-GB"/>
        </w:rPr>
        <w:t xml:space="preserve"> NOVEMBER</w:t>
      </w:r>
      <w:r w:rsidR="00D8356D">
        <w:rPr>
          <w:b/>
          <w:bCs/>
          <w:iCs/>
          <w:caps/>
          <w:sz w:val="22"/>
          <w:szCs w:val="22"/>
          <w:u w:val="single"/>
          <w:lang w:val="en-GB"/>
        </w:rPr>
        <w:t xml:space="preserve"> 2018</w:t>
      </w:r>
      <w:r w:rsidR="00D97DB0">
        <w:rPr>
          <w:b/>
          <w:bCs/>
          <w:iCs/>
          <w:caps/>
          <w:sz w:val="22"/>
          <w:szCs w:val="22"/>
          <w:u w:val="single"/>
          <w:lang w:val="en-GB"/>
        </w:rPr>
        <w:t xml:space="preserve"> 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>@ 19:</w:t>
      </w:r>
      <w:r w:rsidR="00B26C78">
        <w:rPr>
          <w:b/>
          <w:bCs/>
          <w:iCs/>
          <w:caps/>
          <w:sz w:val="22"/>
          <w:szCs w:val="22"/>
          <w:u w:val="single"/>
          <w:lang w:val="en-GB"/>
        </w:rPr>
        <w:t>0</w:t>
      </w:r>
      <w:r w:rsidR="00D8356D">
        <w:rPr>
          <w:b/>
          <w:bCs/>
          <w:iCs/>
          <w:caps/>
          <w:sz w:val="22"/>
          <w:szCs w:val="22"/>
          <w:u w:val="single"/>
          <w:lang w:val="en-GB"/>
        </w:rPr>
        <w:t>0</w:t>
      </w:r>
      <w:r w:rsidR="00E517EA">
        <w:rPr>
          <w:b/>
          <w:bCs/>
          <w:iCs/>
          <w:caps/>
          <w:sz w:val="22"/>
          <w:szCs w:val="22"/>
          <w:u w:val="single"/>
          <w:lang w:val="en-GB"/>
        </w:rPr>
        <w:t xml:space="preserve"> HOURS</w:t>
      </w:r>
    </w:p>
    <w:p w14:paraId="6590B4E1" w14:textId="77777777" w:rsidR="00772A57" w:rsidRDefault="00772A57" w:rsidP="00A03D6F">
      <w:pPr>
        <w:tabs>
          <w:tab w:val="left" w:pos="1636"/>
          <w:tab w:val="left" w:pos="2176"/>
        </w:tabs>
        <w:rPr>
          <w:b/>
          <w:bCs/>
          <w:iCs/>
          <w:sz w:val="22"/>
          <w:szCs w:val="22"/>
          <w:lang w:val="en-GB"/>
        </w:rPr>
      </w:pPr>
    </w:p>
    <w:p w14:paraId="7B7810FF" w14:textId="77777777" w:rsidR="00DB78A3" w:rsidRDefault="00DB78A3" w:rsidP="009D189A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PRESENT</w:t>
      </w:r>
    </w:p>
    <w:p w14:paraId="4831111B" w14:textId="77777777" w:rsidR="00B26C78" w:rsidRDefault="003A5D6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Martyn Bolt (Facilitator), </w:t>
      </w:r>
      <w:r w:rsidR="00B26C78">
        <w:rPr>
          <w:bCs/>
          <w:iCs/>
          <w:sz w:val="22"/>
          <w:szCs w:val="22"/>
          <w:lang w:val="en-GB"/>
        </w:rPr>
        <w:t xml:space="preserve">Ian </w:t>
      </w:r>
      <w:proofErr w:type="spellStart"/>
      <w:r w:rsidR="00B26C78">
        <w:rPr>
          <w:bCs/>
          <w:iCs/>
          <w:sz w:val="22"/>
          <w:szCs w:val="22"/>
          <w:lang w:val="en-GB"/>
        </w:rPr>
        <w:t>Catherall</w:t>
      </w:r>
      <w:proofErr w:type="spellEnd"/>
      <w:r w:rsidR="00B26C78">
        <w:rPr>
          <w:bCs/>
          <w:iCs/>
          <w:sz w:val="22"/>
          <w:szCs w:val="22"/>
          <w:lang w:val="en-GB"/>
        </w:rPr>
        <w:t xml:space="preserve">, </w:t>
      </w:r>
      <w:r w:rsidR="00404FEB">
        <w:rPr>
          <w:bCs/>
          <w:iCs/>
          <w:sz w:val="22"/>
          <w:szCs w:val="22"/>
          <w:lang w:val="en-GB"/>
        </w:rPr>
        <w:t>Christine Sykes (</w:t>
      </w:r>
      <w:r w:rsidR="008B51E7">
        <w:rPr>
          <w:bCs/>
          <w:iCs/>
          <w:sz w:val="22"/>
          <w:szCs w:val="22"/>
          <w:lang w:val="en-GB"/>
        </w:rPr>
        <w:t>Note T</w:t>
      </w:r>
      <w:r w:rsidR="008B51E7" w:rsidRPr="003854D0">
        <w:rPr>
          <w:bCs/>
          <w:iCs/>
          <w:sz w:val="22"/>
          <w:szCs w:val="22"/>
          <w:lang w:val="en-GB"/>
        </w:rPr>
        <w:t>aker</w:t>
      </w:r>
      <w:r w:rsidR="003854D0" w:rsidRPr="003854D0">
        <w:rPr>
          <w:bCs/>
          <w:iCs/>
          <w:sz w:val="22"/>
          <w:szCs w:val="22"/>
          <w:lang w:val="en-GB"/>
        </w:rPr>
        <w:t>)</w:t>
      </w:r>
      <w:r w:rsidR="003973AD">
        <w:rPr>
          <w:bCs/>
          <w:iCs/>
          <w:sz w:val="22"/>
          <w:szCs w:val="22"/>
          <w:lang w:val="en-GB"/>
        </w:rPr>
        <w:t>,</w:t>
      </w:r>
      <w:r w:rsidR="007E1B9E">
        <w:rPr>
          <w:bCs/>
          <w:iCs/>
          <w:sz w:val="22"/>
          <w:szCs w:val="22"/>
          <w:lang w:val="en-GB"/>
        </w:rPr>
        <w:t xml:space="preserve"> </w:t>
      </w:r>
      <w:r w:rsidR="00B26C78">
        <w:rPr>
          <w:bCs/>
          <w:iCs/>
          <w:sz w:val="22"/>
          <w:szCs w:val="22"/>
          <w:lang w:val="en-GB"/>
        </w:rPr>
        <w:t xml:space="preserve">Phil Tolson, </w:t>
      </w:r>
      <w:r w:rsidR="003854D0" w:rsidRPr="003854D0">
        <w:rPr>
          <w:bCs/>
          <w:iCs/>
          <w:sz w:val="22"/>
          <w:szCs w:val="22"/>
          <w:lang w:val="en-GB"/>
        </w:rPr>
        <w:t>Cheryl Tyler</w:t>
      </w:r>
      <w:r>
        <w:rPr>
          <w:bCs/>
          <w:iCs/>
          <w:sz w:val="22"/>
          <w:szCs w:val="22"/>
          <w:lang w:val="en-GB"/>
        </w:rPr>
        <w:t xml:space="preserve">, </w:t>
      </w:r>
    </w:p>
    <w:p w14:paraId="1D6A0610" w14:textId="77777777" w:rsidR="000C3A05" w:rsidRDefault="000C3A05" w:rsidP="009D189A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</w:p>
    <w:p w14:paraId="077751B5" w14:textId="77777777" w:rsidR="003A5D65" w:rsidRDefault="003A5D65" w:rsidP="009D189A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>PROGRESS PLAN</w:t>
      </w:r>
    </w:p>
    <w:p w14:paraId="07864195" w14:textId="77777777" w:rsidR="003A5D65" w:rsidRDefault="003A5D6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3A5D65">
        <w:rPr>
          <w:bCs/>
          <w:iCs/>
          <w:sz w:val="22"/>
          <w:szCs w:val="22"/>
          <w:lang w:val="en-GB"/>
        </w:rPr>
        <w:t>T</w:t>
      </w:r>
      <w:r>
        <w:rPr>
          <w:bCs/>
          <w:iCs/>
          <w:sz w:val="22"/>
          <w:szCs w:val="22"/>
          <w:lang w:val="en-GB"/>
        </w:rPr>
        <w:t xml:space="preserve">his was </w:t>
      </w:r>
      <w:r w:rsidR="000C3A05">
        <w:rPr>
          <w:bCs/>
          <w:iCs/>
          <w:sz w:val="22"/>
          <w:szCs w:val="22"/>
          <w:lang w:val="en-GB"/>
        </w:rPr>
        <w:t>not consulted in view of the recent review</w:t>
      </w:r>
      <w:r>
        <w:rPr>
          <w:bCs/>
          <w:iCs/>
          <w:sz w:val="22"/>
          <w:szCs w:val="22"/>
          <w:lang w:val="en-GB"/>
        </w:rPr>
        <w:t>.</w:t>
      </w:r>
    </w:p>
    <w:p w14:paraId="448EA6C7" w14:textId="77777777" w:rsidR="000C3A05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</w:p>
    <w:p w14:paraId="2FA0FC3B" w14:textId="77777777" w:rsidR="00C07F42" w:rsidRPr="00C07F42" w:rsidRDefault="00145145" w:rsidP="009D189A">
      <w:pPr>
        <w:tabs>
          <w:tab w:val="left" w:pos="1636"/>
          <w:tab w:val="left" w:pos="2176"/>
        </w:tabs>
        <w:jc w:val="both"/>
        <w:rPr>
          <w:b/>
          <w:bCs/>
          <w:iCs/>
          <w:sz w:val="22"/>
          <w:szCs w:val="22"/>
          <w:lang w:val="en-GB"/>
        </w:rPr>
      </w:pPr>
      <w:r>
        <w:rPr>
          <w:b/>
          <w:bCs/>
          <w:iCs/>
          <w:sz w:val="22"/>
          <w:szCs w:val="22"/>
          <w:lang w:val="en-GB"/>
        </w:rPr>
        <w:t xml:space="preserve">THE </w:t>
      </w:r>
      <w:r w:rsidR="00B26C78">
        <w:rPr>
          <w:b/>
          <w:bCs/>
          <w:iCs/>
          <w:sz w:val="22"/>
          <w:szCs w:val="22"/>
          <w:lang w:val="en-GB"/>
        </w:rPr>
        <w:t>EMPLOY</w:t>
      </w:r>
      <w:r>
        <w:rPr>
          <w:b/>
          <w:bCs/>
          <w:iCs/>
          <w:sz w:val="22"/>
          <w:szCs w:val="22"/>
          <w:lang w:val="en-GB"/>
        </w:rPr>
        <w:t>MENT OF</w:t>
      </w:r>
      <w:r w:rsidR="00B26C78">
        <w:rPr>
          <w:b/>
          <w:bCs/>
          <w:iCs/>
          <w:sz w:val="22"/>
          <w:szCs w:val="22"/>
          <w:lang w:val="en-GB"/>
        </w:rPr>
        <w:t xml:space="preserve"> A CONSULTANT</w:t>
      </w:r>
    </w:p>
    <w:p w14:paraId="4DF93867" w14:textId="77777777" w:rsidR="007A0519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As stated at the last meeting </w:t>
      </w:r>
      <w:r w:rsidR="00B26C78">
        <w:rPr>
          <w:bCs/>
          <w:iCs/>
          <w:sz w:val="22"/>
          <w:szCs w:val="22"/>
          <w:lang w:val="en-GB"/>
        </w:rPr>
        <w:t>Martyn Bolt said that some consultants were prepared to actually write the Plan as well as research &amp; prepare it.  Some would be willing to prepare the grant application for the money needed to pay the fees.</w:t>
      </w:r>
      <w:r w:rsidR="00CD0582">
        <w:rPr>
          <w:bCs/>
          <w:iCs/>
          <w:sz w:val="22"/>
          <w:szCs w:val="22"/>
          <w:lang w:val="en-GB"/>
        </w:rPr>
        <w:t xml:space="preserve">  He ha</w:t>
      </w:r>
      <w:r w:rsidR="007A0519">
        <w:rPr>
          <w:bCs/>
          <w:iCs/>
          <w:sz w:val="22"/>
          <w:szCs w:val="22"/>
          <w:lang w:val="en-GB"/>
        </w:rPr>
        <w:t>d</w:t>
      </w:r>
      <w:r w:rsidR="00CD0582">
        <w:rPr>
          <w:bCs/>
          <w:iCs/>
          <w:sz w:val="22"/>
          <w:szCs w:val="22"/>
          <w:lang w:val="en-GB"/>
        </w:rPr>
        <w:t xml:space="preserve"> obtained a planning aid which incl</w:t>
      </w:r>
      <w:r w:rsidR="007A0519">
        <w:rPr>
          <w:bCs/>
          <w:iCs/>
          <w:sz w:val="22"/>
          <w:szCs w:val="22"/>
          <w:lang w:val="en-GB"/>
        </w:rPr>
        <w:t>uded a list of consultants &amp; has</w:t>
      </w:r>
      <w:r w:rsidR="00CD0582">
        <w:rPr>
          <w:bCs/>
          <w:iCs/>
          <w:sz w:val="22"/>
          <w:szCs w:val="22"/>
          <w:lang w:val="en-GB"/>
        </w:rPr>
        <w:t xml:space="preserve"> mailshotted about 30 people.</w:t>
      </w:r>
      <w:r w:rsidR="00C07F42">
        <w:rPr>
          <w:bCs/>
          <w:iCs/>
          <w:sz w:val="22"/>
          <w:szCs w:val="22"/>
          <w:lang w:val="en-GB"/>
        </w:rPr>
        <w:t xml:space="preserve"> </w:t>
      </w:r>
      <w:r w:rsidR="007A0519">
        <w:rPr>
          <w:bCs/>
          <w:iCs/>
          <w:sz w:val="22"/>
          <w:szCs w:val="22"/>
          <w:lang w:val="en-GB"/>
        </w:rPr>
        <w:t xml:space="preserve">Not all had availability.  </w:t>
      </w:r>
      <w:r>
        <w:rPr>
          <w:bCs/>
          <w:iCs/>
          <w:sz w:val="22"/>
          <w:szCs w:val="22"/>
          <w:lang w:val="en-GB"/>
        </w:rPr>
        <w:t xml:space="preserve">Ian </w:t>
      </w:r>
      <w:proofErr w:type="spellStart"/>
      <w:r>
        <w:rPr>
          <w:bCs/>
          <w:iCs/>
          <w:sz w:val="22"/>
          <w:szCs w:val="22"/>
          <w:lang w:val="en-GB"/>
        </w:rPr>
        <w:t>Catherill</w:t>
      </w:r>
      <w:proofErr w:type="spellEnd"/>
      <w:r>
        <w:rPr>
          <w:bCs/>
          <w:iCs/>
          <w:sz w:val="22"/>
          <w:szCs w:val="22"/>
          <w:lang w:val="en-GB"/>
        </w:rPr>
        <w:t xml:space="preserve"> and Cheryl Tyler have also contacted likely candidates.  </w:t>
      </w:r>
    </w:p>
    <w:p w14:paraId="6CF5A081" w14:textId="77777777" w:rsidR="003A5D65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Thirteen consultants were </w:t>
      </w:r>
      <w:r w:rsidR="007A0519">
        <w:rPr>
          <w:bCs/>
          <w:iCs/>
          <w:sz w:val="22"/>
          <w:szCs w:val="22"/>
          <w:lang w:val="en-GB"/>
        </w:rPr>
        <w:t>considered</w:t>
      </w:r>
      <w:r>
        <w:rPr>
          <w:bCs/>
          <w:iCs/>
          <w:sz w:val="22"/>
          <w:szCs w:val="22"/>
          <w:lang w:val="en-GB"/>
        </w:rPr>
        <w:t xml:space="preserve"> based on the Locality Commissioning Consultants Checklist.</w:t>
      </w:r>
    </w:p>
    <w:p w14:paraId="261B73F2" w14:textId="77777777" w:rsidR="00145145" w:rsidRPr="000C3A05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0C3A05">
        <w:rPr>
          <w:bCs/>
          <w:iCs/>
          <w:sz w:val="22"/>
          <w:szCs w:val="22"/>
          <w:lang w:val="en-GB"/>
        </w:rPr>
        <w:t>Three were shortlisted as follows:</w:t>
      </w:r>
    </w:p>
    <w:p w14:paraId="063BC0CB" w14:textId="77777777" w:rsidR="000C3A05" w:rsidRPr="000C3A05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0C3A05">
        <w:rPr>
          <w:bCs/>
          <w:iCs/>
          <w:sz w:val="22"/>
          <w:szCs w:val="22"/>
          <w:lang w:val="en-GB"/>
        </w:rPr>
        <w:t xml:space="preserve">Roger Lee, Andy </w:t>
      </w:r>
      <w:proofErr w:type="spellStart"/>
      <w:r w:rsidRPr="000C3A05">
        <w:rPr>
          <w:bCs/>
          <w:iCs/>
          <w:sz w:val="22"/>
          <w:szCs w:val="22"/>
          <w:lang w:val="en-GB"/>
        </w:rPr>
        <w:t>Rushby</w:t>
      </w:r>
      <w:proofErr w:type="spellEnd"/>
      <w:r w:rsidRPr="000C3A05">
        <w:rPr>
          <w:bCs/>
          <w:iCs/>
          <w:sz w:val="22"/>
          <w:szCs w:val="22"/>
          <w:lang w:val="en-GB"/>
        </w:rPr>
        <w:t xml:space="preserve"> &amp; Plan Ahead</w:t>
      </w:r>
    </w:p>
    <w:p w14:paraId="3D5FCFDD" w14:textId="77777777" w:rsidR="000C3A05" w:rsidRDefault="000C3A05" w:rsidP="009D189A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>It was agreed that they would be approached with a view to arranging an interview</w:t>
      </w:r>
      <w:r w:rsidR="007A0519">
        <w:rPr>
          <w:bCs/>
          <w:iCs/>
          <w:sz w:val="22"/>
          <w:szCs w:val="22"/>
          <w:lang w:val="en-GB"/>
        </w:rPr>
        <w:t>; &amp; that the members present would constitute the Interview Panel with a quorate of three.</w:t>
      </w:r>
    </w:p>
    <w:p w14:paraId="1FB619E5" w14:textId="77777777" w:rsidR="000C3A05" w:rsidRPr="00B26C78" w:rsidRDefault="000C3A05" w:rsidP="000C3A05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u w:val="single"/>
          <w:lang w:val="en-GB"/>
        </w:rPr>
      </w:pPr>
      <w:r w:rsidRPr="00B26C78">
        <w:rPr>
          <w:bCs/>
          <w:i/>
          <w:iCs/>
          <w:sz w:val="22"/>
          <w:szCs w:val="22"/>
          <w:u w:val="single"/>
          <w:lang w:val="en-GB"/>
        </w:rPr>
        <w:t>Action Point</w:t>
      </w:r>
    </w:p>
    <w:p w14:paraId="280C1A0B" w14:textId="77777777" w:rsidR="000C3A05" w:rsidRDefault="000C3A05" w:rsidP="000C3A05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 xml:space="preserve">Martyn Bolt to contact Andy </w:t>
      </w:r>
      <w:proofErr w:type="spellStart"/>
      <w:r>
        <w:rPr>
          <w:bCs/>
          <w:i/>
          <w:iCs/>
          <w:sz w:val="22"/>
          <w:szCs w:val="22"/>
          <w:lang w:val="en-GB"/>
        </w:rPr>
        <w:t>Rushby</w:t>
      </w:r>
      <w:proofErr w:type="spellEnd"/>
      <w:r>
        <w:rPr>
          <w:bCs/>
          <w:i/>
          <w:iCs/>
          <w:sz w:val="22"/>
          <w:szCs w:val="22"/>
          <w:lang w:val="en-GB"/>
        </w:rPr>
        <w:t xml:space="preserve"> and Plan Ahead</w:t>
      </w:r>
    </w:p>
    <w:p w14:paraId="734FE625" w14:textId="77777777" w:rsidR="000C3A05" w:rsidRDefault="000C3A05" w:rsidP="000C3A05">
      <w:pPr>
        <w:tabs>
          <w:tab w:val="left" w:pos="1636"/>
          <w:tab w:val="left" w:pos="2176"/>
        </w:tabs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 xml:space="preserve">Cheryl Tyler to contact </w:t>
      </w:r>
      <w:r w:rsidR="007A0519">
        <w:rPr>
          <w:bCs/>
          <w:i/>
          <w:iCs/>
          <w:sz w:val="22"/>
          <w:szCs w:val="22"/>
          <w:lang w:val="en-GB"/>
        </w:rPr>
        <w:t>Roger Lee</w:t>
      </w:r>
    </w:p>
    <w:p w14:paraId="5B3D0496" w14:textId="77777777" w:rsidR="007A0519" w:rsidRPr="000C3A05" w:rsidRDefault="007A0519" w:rsidP="000C3A05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lang w:val="en-GB"/>
        </w:rPr>
        <w:t xml:space="preserve">Martyn Bolt to arrange a meeting time &amp; place </w:t>
      </w:r>
    </w:p>
    <w:p w14:paraId="4EE5E51A" w14:textId="77777777" w:rsidR="002C0B04" w:rsidRPr="00CF771D" w:rsidRDefault="00BF2142" w:rsidP="00CF771D">
      <w:pPr>
        <w:tabs>
          <w:tab w:val="left" w:pos="1636"/>
          <w:tab w:val="left" w:pos="2176"/>
        </w:tabs>
        <w:jc w:val="both"/>
        <w:rPr>
          <w:bCs/>
          <w:iCs/>
          <w:sz w:val="22"/>
          <w:szCs w:val="22"/>
          <w:lang w:val="en-GB"/>
        </w:rPr>
      </w:pPr>
      <w:r w:rsidRPr="00CF771D">
        <w:rPr>
          <w:b/>
          <w:sz w:val="22"/>
          <w:szCs w:val="22"/>
          <w:lang w:val="en-GB"/>
        </w:rPr>
        <w:t>Next Meeting:</w:t>
      </w:r>
      <w:r w:rsidRPr="00CF771D">
        <w:rPr>
          <w:sz w:val="22"/>
          <w:szCs w:val="22"/>
          <w:lang w:val="en-GB"/>
        </w:rPr>
        <w:t xml:space="preserve"> </w:t>
      </w:r>
    </w:p>
    <w:p w14:paraId="649304E3" w14:textId="77777777" w:rsidR="00554B20" w:rsidRPr="002009D1" w:rsidRDefault="007A0519" w:rsidP="009D189A">
      <w:pPr>
        <w:tabs>
          <w:tab w:val="left" w:pos="1636"/>
          <w:tab w:val="left" w:pos="2176"/>
        </w:tabs>
        <w:jc w:val="both"/>
        <w:rPr>
          <w:b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>TBA</w:t>
      </w:r>
      <w:r w:rsidR="00554B20">
        <w:rPr>
          <w:bCs/>
          <w:iCs/>
          <w:sz w:val="22"/>
          <w:szCs w:val="22"/>
          <w:lang w:val="en-GB"/>
        </w:rPr>
        <w:t xml:space="preserve"> </w:t>
      </w:r>
    </w:p>
    <w:sectPr w:rsidR="00554B20" w:rsidRPr="002009D1" w:rsidSect="00891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1B6"/>
    <w:multiLevelType w:val="hybridMultilevel"/>
    <w:tmpl w:val="101A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2E68"/>
    <w:multiLevelType w:val="hybridMultilevel"/>
    <w:tmpl w:val="F0F6D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04882"/>
    <w:multiLevelType w:val="hybridMultilevel"/>
    <w:tmpl w:val="D2AC962C"/>
    <w:lvl w:ilvl="0" w:tplc="92DC92A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CD5159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813"/>
    <w:multiLevelType w:val="hybridMultilevel"/>
    <w:tmpl w:val="9D80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1ECA"/>
    <w:multiLevelType w:val="hybridMultilevel"/>
    <w:tmpl w:val="01C09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58C6"/>
    <w:multiLevelType w:val="hybridMultilevel"/>
    <w:tmpl w:val="D42C21B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CF5449"/>
    <w:multiLevelType w:val="hybridMultilevel"/>
    <w:tmpl w:val="73B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467"/>
    <w:multiLevelType w:val="hybridMultilevel"/>
    <w:tmpl w:val="46189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F472D"/>
    <w:multiLevelType w:val="hybridMultilevel"/>
    <w:tmpl w:val="9150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0F89"/>
    <w:multiLevelType w:val="hybridMultilevel"/>
    <w:tmpl w:val="754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8BC"/>
    <w:multiLevelType w:val="hybridMultilevel"/>
    <w:tmpl w:val="BF3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02FDB"/>
    <w:multiLevelType w:val="hybridMultilevel"/>
    <w:tmpl w:val="C02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676B"/>
    <w:multiLevelType w:val="hybridMultilevel"/>
    <w:tmpl w:val="A758851C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3004924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5D2B"/>
    <w:multiLevelType w:val="hybridMultilevel"/>
    <w:tmpl w:val="27C62B5E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3595CB4"/>
    <w:multiLevelType w:val="hybridMultilevel"/>
    <w:tmpl w:val="1CEE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A316E"/>
    <w:multiLevelType w:val="hybridMultilevel"/>
    <w:tmpl w:val="023C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7B59"/>
    <w:multiLevelType w:val="hybridMultilevel"/>
    <w:tmpl w:val="8A8A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7126"/>
    <w:multiLevelType w:val="hybridMultilevel"/>
    <w:tmpl w:val="8C2E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A655E"/>
    <w:multiLevelType w:val="hybridMultilevel"/>
    <w:tmpl w:val="021C3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14"/>
  </w:num>
  <w:num w:numId="6">
    <w:abstractNumId w:val="18"/>
  </w:num>
  <w:num w:numId="7">
    <w:abstractNumId w:val="3"/>
  </w:num>
  <w:num w:numId="8">
    <w:abstractNumId w:val="19"/>
  </w:num>
  <w:num w:numId="9">
    <w:abstractNumId w:val="5"/>
  </w:num>
  <w:num w:numId="10">
    <w:abstractNumId w:val="20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6F"/>
    <w:rsid w:val="00007905"/>
    <w:rsid w:val="00040602"/>
    <w:rsid w:val="0006350D"/>
    <w:rsid w:val="000B6701"/>
    <w:rsid w:val="000C3A05"/>
    <w:rsid w:val="000C7A5F"/>
    <w:rsid w:val="000D5C28"/>
    <w:rsid w:val="000F5CB0"/>
    <w:rsid w:val="00115979"/>
    <w:rsid w:val="00145145"/>
    <w:rsid w:val="0015258B"/>
    <w:rsid w:val="00170504"/>
    <w:rsid w:val="00177690"/>
    <w:rsid w:val="00186EBB"/>
    <w:rsid w:val="001909DF"/>
    <w:rsid w:val="001A027E"/>
    <w:rsid w:val="001A53FB"/>
    <w:rsid w:val="001C4B36"/>
    <w:rsid w:val="001D3AE3"/>
    <w:rsid w:val="002009D1"/>
    <w:rsid w:val="002022C1"/>
    <w:rsid w:val="00210979"/>
    <w:rsid w:val="00215FDC"/>
    <w:rsid w:val="00220A3F"/>
    <w:rsid w:val="00223445"/>
    <w:rsid w:val="0022402D"/>
    <w:rsid w:val="00246104"/>
    <w:rsid w:val="002467D8"/>
    <w:rsid w:val="00247052"/>
    <w:rsid w:val="00254139"/>
    <w:rsid w:val="002543AB"/>
    <w:rsid w:val="002631BA"/>
    <w:rsid w:val="00275E4C"/>
    <w:rsid w:val="002B07ED"/>
    <w:rsid w:val="002C0B04"/>
    <w:rsid w:val="002C5434"/>
    <w:rsid w:val="002E15E7"/>
    <w:rsid w:val="002E5B3D"/>
    <w:rsid w:val="002E7AE0"/>
    <w:rsid w:val="002F448F"/>
    <w:rsid w:val="0030084E"/>
    <w:rsid w:val="00313092"/>
    <w:rsid w:val="00336C1C"/>
    <w:rsid w:val="00343CDB"/>
    <w:rsid w:val="0035055E"/>
    <w:rsid w:val="00362395"/>
    <w:rsid w:val="00372E6D"/>
    <w:rsid w:val="00377B23"/>
    <w:rsid w:val="00377FDE"/>
    <w:rsid w:val="003854D0"/>
    <w:rsid w:val="003973AD"/>
    <w:rsid w:val="003A181B"/>
    <w:rsid w:val="003A5D65"/>
    <w:rsid w:val="003C7EF5"/>
    <w:rsid w:val="003D29A3"/>
    <w:rsid w:val="00401772"/>
    <w:rsid w:val="00404FEB"/>
    <w:rsid w:val="004054AC"/>
    <w:rsid w:val="00412662"/>
    <w:rsid w:val="004215B0"/>
    <w:rsid w:val="004222C5"/>
    <w:rsid w:val="00436826"/>
    <w:rsid w:val="00455D10"/>
    <w:rsid w:val="00466813"/>
    <w:rsid w:val="004960DF"/>
    <w:rsid w:val="004A09BF"/>
    <w:rsid w:val="004C1919"/>
    <w:rsid w:val="004F12B9"/>
    <w:rsid w:val="004F5778"/>
    <w:rsid w:val="004F7627"/>
    <w:rsid w:val="004F7D9F"/>
    <w:rsid w:val="00546512"/>
    <w:rsid w:val="00552292"/>
    <w:rsid w:val="00554B20"/>
    <w:rsid w:val="00560F45"/>
    <w:rsid w:val="00561738"/>
    <w:rsid w:val="00572E38"/>
    <w:rsid w:val="005B12D0"/>
    <w:rsid w:val="005D6FB9"/>
    <w:rsid w:val="005F300F"/>
    <w:rsid w:val="0060504B"/>
    <w:rsid w:val="00616929"/>
    <w:rsid w:val="00632C2D"/>
    <w:rsid w:val="00635E72"/>
    <w:rsid w:val="006363A9"/>
    <w:rsid w:val="00653A34"/>
    <w:rsid w:val="00660A1C"/>
    <w:rsid w:val="00672537"/>
    <w:rsid w:val="00683A02"/>
    <w:rsid w:val="006878DB"/>
    <w:rsid w:val="006B56EE"/>
    <w:rsid w:val="006C5A83"/>
    <w:rsid w:val="006C5D24"/>
    <w:rsid w:val="006F1D0D"/>
    <w:rsid w:val="00707501"/>
    <w:rsid w:val="00707CCA"/>
    <w:rsid w:val="0072491C"/>
    <w:rsid w:val="0073428F"/>
    <w:rsid w:val="00736EA8"/>
    <w:rsid w:val="00737119"/>
    <w:rsid w:val="00747F05"/>
    <w:rsid w:val="00761CEC"/>
    <w:rsid w:val="00772A57"/>
    <w:rsid w:val="007A0519"/>
    <w:rsid w:val="007D75BB"/>
    <w:rsid w:val="007E1B9E"/>
    <w:rsid w:val="007E42E7"/>
    <w:rsid w:val="007F5151"/>
    <w:rsid w:val="007F5C61"/>
    <w:rsid w:val="008000C4"/>
    <w:rsid w:val="00801444"/>
    <w:rsid w:val="008074A3"/>
    <w:rsid w:val="008117A9"/>
    <w:rsid w:val="0083282F"/>
    <w:rsid w:val="00866913"/>
    <w:rsid w:val="0089171F"/>
    <w:rsid w:val="008B51E7"/>
    <w:rsid w:val="008C5950"/>
    <w:rsid w:val="008D3290"/>
    <w:rsid w:val="008D6B94"/>
    <w:rsid w:val="008F0A02"/>
    <w:rsid w:val="009102FE"/>
    <w:rsid w:val="009108FF"/>
    <w:rsid w:val="00911F53"/>
    <w:rsid w:val="009300E7"/>
    <w:rsid w:val="0093285D"/>
    <w:rsid w:val="00935FF6"/>
    <w:rsid w:val="00944C0B"/>
    <w:rsid w:val="00953134"/>
    <w:rsid w:val="00960D34"/>
    <w:rsid w:val="009B2EBB"/>
    <w:rsid w:val="009C1359"/>
    <w:rsid w:val="009C363C"/>
    <w:rsid w:val="009D189A"/>
    <w:rsid w:val="009E30EC"/>
    <w:rsid w:val="009F10B6"/>
    <w:rsid w:val="00A03D6F"/>
    <w:rsid w:val="00A151F5"/>
    <w:rsid w:val="00A16F69"/>
    <w:rsid w:val="00A1756D"/>
    <w:rsid w:val="00A23E12"/>
    <w:rsid w:val="00A25BB4"/>
    <w:rsid w:val="00A44D0B"/>
    <w:rsid w:val="00A7314A"/>
    <w:rsid w:val="00A80704"/>
    <w:rsid w:val="00A81095"/>
    <w:rsid w:val="00AA4E09"/>
    <w:rsid w:val="00AA4EC0"/>
    <w:rsid w:val="00AA71E2"/>
    <w:rsid w:val="00AC0A69"/>
    <w:rsid w:val="00AE589B"/>
    <w:rsid w:val="00AF6026"/>
    <w:rsid w:val="00B03705"/>
    <w:rsid w:val="00B037DD"/>
    <w:rsid w:val="00B1376F"/>
    <w:rsid w:val="00B16AE0"/>
    <w:rsid w:val="00B22E65"/>
    <w:rsid w:val="00B22EEA"/>
    <w:rsid w:val="00B26C78"/>
    <w:rsid w:val="00B56EF4"/>
    <w:rsid w:val="00B6048F"/>
    <w:rsid w:val="00B62C39"/>
    <w:rsid w:val="00B92E12"/>
    <w:rsid w:val="00BA1884"/>
    <w:rsid w:val="00BA46A5"/>
    <w:rsid w:val="00BA541C"/>
    <w:rsid w:val="00BB65C6"/>
    <w:rsid w:val="00BB70D8"/>
    <w:rsid w:val="00BD7E6A"/>
    <w:rsid w:val="00BF00FD"/>
    <w:rsid w:val="00BF2142"/>
    <w:rsid w:val="00BF4A90"/>
    <w:rsid w:val="00C05983"/>
    <w:rsid w:val="00C07403"/>
    <w:rsid w:val="00C07F42"/>
    <w:rsid w:val="00C1103B"/>
    <w:rsid w:val="00C30700"/>
    <w:rsid w:val="00C624CD"/>
    <w:rsid w:val="00C66777"/>
    <w:rsid w:val="00C77F0C"/>
    <w:rsid w:val="00CA3F1E"/>
    <w:rsid w:val="00CA5ADD"/>
    <w:rsid w:val="00CC577B"/>
    <w:rsid w:val="00CD0582"/>
    <w:rsid w:val="00CE4F02"/>
    <w:rsid w:val="00CF771D"/>
    <w:rsid w:val="00CF79F9"/>
    <w:rsid w:val="00D23FB5"/>
    <w:rsid w:val="00D24A4B"/>
    <w:rsid w:val="00D3143D"/>
    <w:rsid w:val="00D65DC2"/>
    <w:rsid w:val="00D8356D"/>
    <w:rsid w:val="00D84523"/>
    <w:rsid w:val="00D97DB0"/>
    <w:rsid w:val="00DB78A3"/>
    <w:rsid w:val="00DC18BA"/>
    <w:rsid w:val="00DC5E83"/>
    <w:rsid w:val="00DD3176"/>
    <w:rsid w:val="00DD3203"/>
    <w:rsid w:val="00DE6B8E"/>
    <w:rsid w:val="00DF5AA8"/>
    <w:rsid w:val="00E14E61"/>
    <w:rsid w:val="00E25531"/>
    <w:rsid w:val="00E517EA"/>
    <w:rsid w:val="00E66BD2"/>
    <w:rsid w:val="00E87A36"/>
    <w:rsid w:val="00EA4DDF"/>
    <w:rsid w:val="00EC4E38"/>
    <w:rsid w:val="00EF2853"/>
    <w:rsid w:val="00F00778"/>
    <w:rsid w:val="00F12436"/>
    <w:rsid w:val="00F2458D"/>
    <w:rsid w:val="00F40D72"/>
    <w:rsid w:val="00F95BC0"/>
    <w:rsid w:val="00FA1F2E"/>
    <w:rsid w:val="00FA7BDC"/>
    <w:rsid w:val="00FB7A45"/>
    <w:rsid w:val="00FC7F97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DB1F"/>
  <w15:docId w15:val="{D66ED39E-5DE1-40BD-9EC3-B922EEA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1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15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3"/>
    <w:rPr>
      <w:rFonts w:ascii="Segoe UI" w:eastAsia="Times New Roman" w:hAnsi="Segoe UI" w:cs="Segoe UI"/>
      <w:sz w:val="18"/>
      <w:szCs w:val="18"/>
    </w:rPr>
  </w:style>
  <w:style w:type="paragraph" w:customStyle="1" w:styleId="xecxecxecxmsonormal">
    <w:name w:val="x_ecxecxecxmsonormal"/>
    <w:basedOn w:val="Normal"/>
    <w:rsid w:val="00EA4DD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A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BB0E-2579-4811-9948-B65947B7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Template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Staggs</cp:lastModifiedBy>
  <cp:revision>2</cp:revision>
  <cp:lastPrinted>2018-10-16T16:31:00Z</cp:lastPrinted>
  <dcterms:created xsi:type="dcterms:W3CDTF">2019-02-28T20:29:00Z</dcterms:created>
  <dcterms:modified xsi:type="dcterms:W3CDTF">2019-02-28T20:29:00Z</dcterms:modified>
</cp:coreProperties>
</file>