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9" w:rsidRPr="00BF6F42" w:rsidRDefault="00B42F0E" w:rsidP="004D7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Government Q</w:t>
      </w:r>
      <w:r w:rsidR="004D7299" w:rsidRPr="00BF6F42">
        <w:rPr>
          <w:rFonts w:ascii="Times New Roman" w:hAnsi="Times New Roman" w:cs="Times New Roman"/>
          <w:b/>
          <w:sz w:val="24"/>
          <w:szCs w:val="24"/>
        </w:rPr>
        <w:t xml:space="preserve">uestions for Chapter 14 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7299" w:rsidRPr="00BF6F42">
        <w:rPr>
          <w:rFonts w:ascii="Times New Roman" w:hAnsi="Times New Roman" w:cs="Times New Roman"/>
          <w:sz w:val="24"/>
          <w:szCs w:val="24"/>
        </w:rPr>
        <w:t>List and describe the four main roles of the federal judicial branch</w:t>
      </w:r>
    </w:p>
    <w:p w:rsidR="004D7299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Where in the constitution are the enumerated powers of the judicial branch found?</w:t>
      </w:r>
    </w:p>
    <w:p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advocated by Alexander Hamilton in Federalist #78?</w:t>
      </w:r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was the first chief justice of the Supreme Court?</w:t>
      </w:r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was the longest serving chief justice?</w:t>
      </w:r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Explain the difference between original jurisdiction and appellate jurisdiction</w:t>
      </w:r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When does the Supreme Court have Original Jurisdiction?</w:t>
      </w:r>
      <w:r w:rsidR="00B4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F0E">
        <w:rPr>
          <w:rFonts w:ascii="Times New Roman" w:hAnsi="Times New Roman" w:cs="Times New Roman"/>
          <w:sz w:val="24"/>
          <w:szCs w:val="24"/>
        </w:rPr>
        <w:t>Appellate jurisdiction?</w:t>
      </w:r>
      <w:proofErr w:type="gramEnd"/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is judicial review and when did the president begin?</w:t>
      </w:r>
    </w:p>
    <w:p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Describe a Writ of Certiorari.</w:t>
      </w:r>
      <w:r w:rsidR="00B42F0E">
        <w:rPr>
          <w:rFonts w:ascii="Times New Roman" w:hAnsi="Times New Roman" w:cs="Times New Roman"/>
          <w:sz w:val="24"/>
          <w:szCs w:val="24"/>
        </w:rPr>
        <w:t xml:space="preserve"> When is it issued?</w:t>
      </w:r>
    </w:p>
    <w:p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When does a case go to the Supreme Court?</w:t>
      </w:r>
    </w:p>
    <w:p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Using figure 14.1 what percentage of cases does the Supreme Court actually hear per year?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Describe: the following terms: case brief, judicial conference, decision, opinion, majority opinion, plurality opinion, concurring opinion, dissenting opinion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Besides the Supreme Court, what four other kinds of courts are there?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How are federal judges chosen? How are state judges chosen?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is process of Supreme Court nominations and approval?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percentages of nominees are rejected?</w:t>
      </w:r>
    </w:p>
    <w:p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are the nine Supreme Court Justices?</w:t>
      </w:r>
    </w:p>
    <w:p w:rsidR="004D7299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are the four main categories of influence on a judge’s opinion?</w:t>
      </w:r>
    </w:p>
    <w:p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Looking at Political thinking on page </w:t>
      </w:r>
      <w:bookmarkStart w:id="0" w:name="_GoBack"/>
      <w:bookmarkEnd w:id="0"/>
      <w:r w:rsidR="00133D53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 xml:space="preserve"> answer the question and describe the most liberal and the most conservative judges in US history. Do they have any similarities? </w:t>
      </w:r>
    </w:p>
    <w:p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>Describe the two theories as to the approach to interpreting the Constitution.</w:t>
      </w:r>
    </w:p>
    <w:p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0A8">
        <w:rPr>
          <w:rFonts w:ascii="Times New Roman" w:hAnsi="Times New Roman" w:cs="Times New Roman"/>
          <w:sz w:val="24"/>
          <w:szCs w:val="24"/>
        </w:rPr>
        <w:t xml:space="preserve">1. </w:t>
      </w:r>
      <w:r w:rsidR="004D7299">
        <w:rPr>
          <w:rFonts w:ascii="Times New Roman" w:hAnsi="Times New Roman" w:cs="Times New Roman"/>
          <w:sz w:val="24"/>
          <w:szCs w:val="24"/>
        </w:rPr>
        <w:t>Describe the two theories as to how a judge should act when writing judicial opinions?</w:t>
      </w:r>
    </w:p>
    <w:p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>Is there a relationship between the way someone interprets the constitution and the way they act when writing their opinions?</w:t>
      </w:r>
    </w:p>
    <w:p w:rsidR="001065C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Read the case study on page 440 and answer the question.</w:t>
      </w:r>
    </w:p>
    <w:p w:rsidR="004D7299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65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 xml:space="preserve">What is your opinion as to the proper role of a Supreme Court Justice in American </w:t>
      </w:r>
      <w:proofErr w:type="gramStart"/>
      <w:r w:rsidR="004D7299">
        <w:rPr>
          <w:rFonts w:ascii="Times New Roman" w:hAnsi="Times New Roman" w:cs="Times New Roman"/>
          <w:sz w:val="24"/>
          <w:szCs w:val="24"/>
        </w:rPr>
        <w:t>Society.</w:t>
      </w:r>
      <w:proofErr w:type="gramEnd"/>
    </w:p>
    <w:p w:rsidR="00796B25" w:rsidRDefault="00796B25"/>
    <w:sectPr w:rsidR="00796B25" w:rsidSect="0010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9"/>
    <w:rsid w:val="001065C2"/>
    <w:rsid w:val="00133D53"/>
    <w:rsid w:val="004D7299"/>
    <w:rsid w:val="005810A8"/>
    <w:rsid w:val="00796B25"/>
    <w:rsid w:val="00B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C8450A0E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2018-03-16T13:48:00Z</dcterms:created>
  <dcterms:modified xsi:type="dcterms:W3CDTF">2018-03-16T13:48:00Z</dcterms:modified>
</cp:coreProperties>
</file>