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1D75" w:rsidRDefault="006B75C1">
      <w:pPr>
        <w:pStyle w:val="Heading1"/>
      </w:pPr>
      <w:r>
        <w:t xml:space="preserve">MCCPTA </w:t>
      </w:r>
      <w:r w:rsidR="00AD2C1F">
        <w:t xml:space="preserve">November Meeting – </w:t>
      </w:r>
      <w:r w:rsidR="00062423">
        <w:t>Treasurer</w:t>
      </w:r>
      <w:r w:rsidR="00AD2C1F">
        <w:t xml:space="preserve"> Report</w:t>
      </w:r>
    </w:p>
    <w:p w:rsidR="00111D75" w:rsidRDefault="00062423">
      <w:pPr>
        <w:pStyle w:val="ListBullet"/>
      </w:pPr>
      <w:r>
        <w:t>Bank Balance on 1</w:t>
      </w:r>
      <w:r w:rsidR="005D0291">
        <w:t>1</w:t>
      </w:r>
      <w:r>
        <w:t>/3</w:t>
      </w:r>
      <w:r w:rsidR="00550A14">
        <w:t>0</w:t>
      </w:r>
      <w:r>
        <w:t>/20 - $</w:t>
      </w:r>
      <w:r w:rsidR="00550A14">
        <w:t>68,752</w:t>
      </w:r>
      <w:r w:rsidR="004F3194">
        <w:t>.10</w:t>
      </w:r>
    </w:p>
    <w:p w:rsidR="00B07569" w:rsidRDefault="00B07569">
      <w:pPr>
        <w:pStyle w:val="ListBullet"/>
      </w:pPr>
      <w:r>
        <w:t xml:space="preserve">Checks Outstanding $ </w:t>
      </w:r>
      <w:r w:rsidR="00F0704C">
        <w:t>4176.00</w:t>
      </w:r>
    </w:p>
    <w:p w:rsidR="00C57242" w:rsidRDefault="00C57242">
      <w:pPr>
        <w:pStyle w:val="ListBullet"/>
      </w:pPr>
      <w:r>
        <w:t>Balance on hand $</w:t>
      </w:r>
      <w:r w:rsidR="00AA0CB9">
        <w:t>6</w:t>
      </w:r>
      <w:r w:rsidR="00AB2499">
        <w:t>4,576.10</w:t>
      </w:r>
    </w:p>
    <w:p w:rsidR="00CE64C2" w:rsidRDefault="0090416F">
      <w:pPr>
        <w:pStyle w:val="ListBullet"/>
      </w:pPr>
      <w:r>
        <w:t xml:space="preserve">990 </w:t>
      </w:r>
      <w:r w:rsidR="008152A7">
        <w:t xml:space="preserve">completed and sent to </w:t>
      </w:r>
      <w:r>
        <w:t>MDPTA 11/13/20</w:t>
      </w:r>
    </w:p>
    <w:p w:rsidR="00AB2499" w:rsidRDefault="00AB2499">
      <w:pPr>
        <w:pStyle w:val="ListBullet"/>
      </w:pPr>
      <w:r>
        <w:t>Preparing the MDC to get sign/submitted prior to 12/31/20</w:t>
      </w:r>
    </w:p>
    <w:p w:rsidR="00AA0CB9" w:rsidRDefault="00AA0CB9" w:rsidP="00B77EF8">
      <w:pPr>
        <w:pStyle w:val="ListBullet"/>
        <w:numPr>
          <w:ilvl w:val="0"/>
          <w:numId w:val="0"/>
        </w:numPr>
        <w:ind w:left="432"/>
      </w:pPr>
    </w:p>
    <w:p w:rsidR="00111D75" w:rsidRDefault="00111D75">
      <w:pPr>
        <w:pStyle w:val="Heading2"/>
      </w:pPr>
    </w:p>
    <w:sectPr w:rsidR="00111D75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62C9" w:rsidRDefault="00D062C9">
      <w:r>
        <w:separator/>
      </w:r>
    </w:p>
    <w:p w:rsidR="00D062C9" w:rsidRDefault="00D062C9"/>
  </w:endnote>
  <w:endnote w:type="continuationSeparator" w:id="0">
    <w:p w:rsidR="00D062C9" w:rsidRDefault="00D062C9">
      <w:r>
        <w:continuationSeparator/>
      </w:r>
    </w:p>
    <w:p w:rsidR="00D062C9" w:rsidRDefault="00D062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1D75" w:rsidRDefault="00F255A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62C9" w:rsidRDefault="00D062C9">
      <w:r>
        <w:separator/>
      </w:r>
    </w:p>
    <w:p w:rsidR="00D062C9" w:rsidRDefault="00D062C9"/>
  </w:footnote>
  <w:footnote w:type="continuationSeparator" w:id="0">
    <w:p w:rsidR="00D062C9" w:rsidRDefault="00D062C9">
      <w:r>
        <w:continuationSeparator/>
      </w:r>
    </w:p>
    <w:p w:rsidR="00D062C9" w:rsidRDefault="00D062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C1"/>
    <w:rsid w:val="00062423"/>
    <w:rsid w:val="000805B3"/>
    <w:rsid w:val="000957A4"/>
    <w:rsid w:val="00111D75"/>
    <w:rsid w:val="0045155A"/>
    <w:rsid w:val="004F3194"/>
    <w:rsid w:val="00550A14"/>
    <w:rsid w:val="005D0291"/>
    <w:rsid w:val="005F4E8E"/>
    <w:rsid w:val="006B75C1"/>
    <w:rsid w:val="008152A7"/>
    <w:rsid w:val="0090416F"/>
    <w:rsid w:val="00A26FD9"/>
    <w:rsid w:val="00A304BD"/>
    <w:rsid w:val="00AA0CB9"/>
    <w:rsid w:val="00AB2499"/>
    <w:rsid w:val="00AD2C1F"/>
    <w:rsid w:val="00B07569"/>
    <w:rsid w:val="00B77EF8"/>
    <w:rsid w:val="00C57242"/>
    <w:rsid w:val="00CE64C2"/>
    <w:rsid w:val="00D062C9"/>
    <w:rsid w:val="00F0704C"/>
    <w:rsid w:val="00F255A7"/>
    <w:rsid w:val="00F8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11E08"/>
  <w15:chartTrackingRefBased/>
  <w15:docId w15:val="{02F49D59-00C1-CC42-ABA7-E42892CE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30AF88AD-24A9-8E49-89BB-C442FB55C74F%7dtf16392134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%7b30AF88AD-24A9-8E49-89BB-C442FB55C74F%7dtf16392134.dotx</Template>
  <TotalTime>16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Khristy Kartsakalis</dc:creator>
  <cp:keywords/>
  <dc:description/>
  <cp:lastModifiedBy>Khristy Kartsakalis</cp:lastModifiedBy>
  <cp:revision>9</cp:revision>
  <dcterms:created xsi:type="dcterms:W3CDTF">2020-12-09T20:21:00Z</dcterms:created>
  <dcterms:modified xsi:type="dcterms:W3CDTF">2020-12-09T20:36:00Z</dcterms:modified>
</cp:coreProperties>
</file>