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52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684"/>
        <w:gridCol w:w="3561"/>
      </w:tblGrid>
      <w:tr w:rsidR="00880783" w:rsidRPr="00AA4794" w14:paraId="2DE9B038" w14:textId="77777777" w:rsidTr="00884E3E">
        <w:trPr>
          <w:cnfStyle w:val="100000000000" w:firstRow="1" w:lastRow="0" w:firstColumn="0" w:lastColumn="0" w:oddVBand="0" w:evenVBand="0" w:oddHBand="0" w:evenHBand="0" w:firstRowFirstColumn="0" w:firstRowLastColumn="0" w:lastRowFirstColumn="0" w:lastRowLastColumn="0"/>
          <w:trHeight w:hRule="exact" w:val="14670"/>
        </w:trPr>
        <w:tc>
          <w:tcPr>
            <w:tcW w:w="7684" w:type="dxa"/>
            <w:tcMar>
              <w:right w:w="288" w:type="dxa"/>
            </w:tcMar>
          </w:tcPr>
          <w:p w14:paraId="4C644181" w14:textId="77777777" w:rsidR="005C61E4" w:rsidRPr="00AA4794" w:rsidRDefault="00793495" w:rsidP="005C61E4">
            <w:pPr>
              <w:spacing w:after="160" w:line="312" w:lineRule="auto"/>
            </w:pPr>
            <w:r>
              <w:rPr>
                <w:noProof/>
                <w:lang w:eastAsia="en-US"/>
              </w:rPr>
              <w:drawing>
                <wp:inline distT="0" distB="0" distL="0" distR="0" wp14:anchorId="7F6E4D35" wp14:editId="4594E390">
                  <wp:extent cx="4696460" cy="264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T LOGO.PNG"/>
                          <pic:cNvPicPr/>
                        </pic:nvPicPr>
                        <pic:blipFill>
                          <a:blip r:embed="rId10"/>
                          <a:stretch>
                            <a:fillRect/>
                          </a:stretch>
                        </pic:blipFill>
                        <pic:spPr>
                          <a:xfrm>
                            <a:off x="0" y="0"/>
                            <a:ext cx="4696460" cy="2641600"/>
                          </a:xfrm>
                          <a:prstGeom prst="rect">
                            <a:avLst/>
                          </a:prstGeom>
                        </pic:spPr>
                      </pic:pic>
                    </a:graphicData>
                  </a:graphic>
                </wp:inline>
              </w:drawing>
            </w:r>
          </w:p>
          <w:p w14:paraId="3D31D1D9" w14:textId="77777777" w:rsidR="005C61E4" w:rsidRPr="00082953" w:rsidRDefault="00082953" w:rsidP="005C61E4">
            <w:pPr>
              <w:pStyle w:val="Date"/>
              <w:rPr>
                <w:rFonts w:ascii="Copperplate Gothic Bold" w:hAnsi="Copperplate Gothic Bold"/>
                <w:color w:val="C00000"/>
                <w:sz w:val="72"/>
                <w:szCs w:val="72"/>
              </w:rPr>
            </w:pPr>
            <w:r w:rsidRPr="00082953">
              <w:rPr>
                <w:rFonts w:ascii="Copperplate Gothic Bold" w:hAnsi="Copperplate Gothic Bold"/>
                <w:color w:val="C00000"/>
                <w:sz w:val="72"/>
                <w:szCs w:val="72"/>
              </w:rPr>
              <w:t>July 21-25</w:t>
            </w:r>
            <w:bookmarkStart w:id="0" w:name="_GoBack"/>
            <w:bookmarkEnd w:id="0"/>
          </w:p>
          <w:p w14:paraId="3B4C3F75" w14:textId="77777777" w:rsidR="00082953" w:rsidRPr="00082953" w:rsidRDefault="00082953" w:rsidP="00082953">
            <w:pPr>
              <w:pStyle w:val="Title"/>
              <w:rPr>
                <w:rFonts w:ascii="Copperplate Gothic Bold" w:hAnsi="Copperplate Gothic Bold"/>
                <w:sz w:val="72"/>
                <w:szCs w:val="72"/>
              </w:rPr>
            </w:pPr>
            <w:r w:rsidRPr="00082953">
              <w:rPr>
                <w:rFonts w:ascii="Copperplate Gothic Bold" w:hAnsi="Copperplate Gothic Bold"/>
                <w:sz w:val="72"/>
                <w:szCs w:val="72"/>
              </w:rPr>
              <w:t>Youth Soccer Summer Camp</w:t>
            </w:r>
          </w:p>
          <w:p w14:paraId="772B4C3C" w14:textId="77777777" w:rsidR="00884E3E" w:rsidRDefault="00884E3E" w:rsidP="00884E3E"/>
          <w:p w14:paraId="531886BE" w14:textId="77777777" w:rsidR="00082953" w:rsidRPr="006B795E" w:rsidRDefault="00884E3E" w:rsidP="00884E3E">
            <w:pPr>
              <w:rPr>
                <w:rFonts w:ascii="Copperplate Gothic Bold" w:hAnsi="Copperplate Gothic Bold"/>
                <w:sz w:val="28"/>
                <w:szCs w:val="28"/>
              </w:rPr>
            </w:pPr>
            <w:r>
              <w:t xml:space="preserve">      </w:t>
            </w:r>
            <w:r w:rsidRPr="006B795E">
              <w:rPr>
                <w:rFonts w:ascii="Copperplate Gothic Bold" w:hAnsi="Copperplate Gothic Bold"/>
                <w:sz w:val="28"/>
                <w:szCs w:val="28"/>
              </w:rPr>
              <w:t>Unit</w:t>
            </w:r>
            <w:r w:rsidRPr="006B795E">
              <w:rPr>
                <w:rFonts w:ascii="Copperplate Gothic Bold" w:hAnsi="Copperplate Gothic Bold"/>
                <w:sz w:val="28"/>
                <w:szCs w:val="28"/>
              </w:rPr>
              <w:t xml:space="preserve">ed Soccer Training is pleased to welcome you to our annual youth summer camp. We pride ourselves on our ability to help your child develop as a soccer player and as a young adult. </w:t>
            </w:r>
          </w:p>
          <w:p w14:paraId="6EF6050E" w14:textId="77777777" w:rsidR="00884E3E" w:rsidRPr="006B795E" w:rsidRDefault="00884E3E" w:rsidP="00884E3E">
            <w:pPr>
              <w:rPr>
                <w:rFonts w:ascii="Copperplate Gothic Bold" w:hAnsi="Copperplate Gothic Bold"/>
                <w:sz w:val="28"/>
                <w:szCs w:val="28"/>
              </w:rPr>
            </w:pPr>
          </w:p>
          <w:p w14:paraId="6F2CE8B6" w14:textId="77777777" w:rsidR="00884E3E" w:rsidRPr="006B795E" w:rsidRDefault="00884E3E" w:rsidP="00884E3E">
            <w:pPr>
              <w:rPr>
                <w:rFonts w:ascii="Copperplate Gothic Bold" w:hAnsi="Copperplate Gothic Bold"/>
                <w:sz w:val="28"/>
                <w:szCs w:val="28"/>
              </w:rPr>
            </w:pPr>
          </w:p>
          <w:p w14:paraId="28E88D6C" w14:textId="77777777" w:rsidR="00082953" w:rsidRPr="006B795E" w:rsidRDefault="00884E3E" w:rsidP="00AA4794">
            <w:pPr>
              <w:spacing w:after="160" w:line="312" w:lineRule="auto"/>
              <w:rPr>
                <w:rFonts w:ascii="Copperplate Gothic Bold" w:hAnsi="Copperplate Gothic Bold"/>
                <w:sz w:val="28"/>
                <w:szCs w:val="28"/>
              </w:rPr>
            </w:pPr>
            <w:r w:rsidRPr="006B795E">
              <w:rPr>
                <w:rFonts w:ascii="Copperplate Gothic Bold" w:hAnsi="Copperplate Gothic Bold"/>
                <w:sz w:val="28"/>
                <w:szCs w:val="28"/>
              </w:rPr>
              <w:t xml:space="preserve">      Our mission is to develop players while creating a fun and safe environment to do so. We focus on technical skills, small sided games and other activities to make our camp fun and challenging.</w:t>
            </w:r>
            <w:r w:rsidR="006B795E" w:rsidRPr="006B795E">
              <w:rPr>
                <w:rFonts w:ascii="Copperplate Gothic Bold" w:hAnsi="Copperplate Gothic Bold"/>
                <w:sz w:val="28"/>
                <w:szCs w:val="28"/>
              </w:rPr>
              <w:t xml:space="preserve"> </w:t>
            </w:r>
          </w:p>
          <w:p w14:paraId="7C863316" w14:textId="77777777" w:rsidR="006B795E" w:rsidRPr="006B795E" w:rsidRDefault="006B795E" w:rsidP="00AA4794">
            <w:pPr>
              <w:spacing w:after="160" w:line="312" w:lineRule="auto"/>
              <w:rPr>
                <w:rFonts w:ascii="Copperplate Gothic Bold" w:hAnsi="Copperplate Gothic Bold"/>
                <w:sz w:val="28"/>
                <w:szCs w:val="28"/>
              </w:rPr>
            </w:pPr>
          </w:p>
          <w:p w14:paraId="4362BE71" w14:textId="77777777" w:rsidR="006B795E" w:rsidRPr="006B795E" w:rsidRDefault="006B795E" w:rsidP="00AA4794">
            <w:pPr>
              <w:spacing w:after="160" w:line="312" w:lineRule="auto"/>
              <w:rPr>
                <w:rFonts w:ascii="Copperplate Gothic Bold" w:hAnsi="Copperplate Gothic Bold"/>
                <w:sz w:val="28"/>
                <w:szCs w:val="28"/>
              </w:rPr>
            </w:pPr>
            <w:r w:rsidRPr="006B795E">
              <w:rPr>
                <w:rFonts w:ascii="Copperplate Gothic Bold" w:hAnsi="Copperplate Gothic Bold"/>
                <w:sz w:val="28"/>
                <w:szCs w:val="28"/>
              </w:rPr>
              <w:t xml:space="preserve">      All players will have proper attention with our 10:1 Player: Coach ratio. Coaches will evaluate all players throughout camp and individually work with players that need extra help. All coaches are licensed and have worked with some of the best teams and camps in Maryland, include Barcelona C.F.! </w:t>
            </w:r>
          </w:p>
          <w:p w14:paraId="3E30BACF" w14:textId="77777777" w:rsidR="00082953" w:rsidRDefault="00082953" w:rsidP="00AA4794">
            <w:pPr>
              <w:spacing w:after="160" w:line="312" w:lineRule="auto"/>
            </w:pPr>
          </w:p>
          <w:p w14:paraId="6E7B7528" w14:textId="77777777" w:rsidR="00082953" w:rsidRDefault="00082953" w:rsidP="00AA4794">
            <w:pPr>
              <w:spacing w:after="160" w:line="312" w:lineRule="auto"/>
            </w:pPr>
          </w:p>
          <w:p w14:paraId="114A7732" w14:textId="77777777" w:rsidR="00082953" w:rsidRDefault="00082953" w:rsidP="00AA4794">
            <w:pPr>
              <w:spacing w:after="160" w:line="312" w:lineRule="auto"/>
            </w:pPr>
          </w:p>
          <w:p w14:paraId="70CB6FC9" w14:textId="77777777" w:rsidR="00082953" w:rsidRDefault="00082953" w:rsidP="00AA4794">
            <w:pPr>
              <w:spacing w:after="160" w:line="312" w:lineRule="auto"/>
            </w:pPr>
          </w:p>
          <w:p w14:paraId="478C5BD1" w14:textId="77777777" w:rsidR="00082953" w:rsidRDefault="00082953" w:rsidP="00AA4794">
            <w:pPr>
              <w:spacing w:after="160" w:line="312" w:lineRule="auto"/>
            </w:pPr>
          </w:p>
          <w:p w14:paraId="6EAB4D0B" w14:textId="77777777" w:rsidR="00082953" w:rsidRDefault="00082953" w:rsidP="00AA4794">
            <w:pPr>
              <w:spacing w:after="160" w:line="312" w:lineRule="auto"/>
            </w:pPr>
          </w:p>
          <w:p w14:paraId="3CB7A352" w14:textId="77777777" w:rsidR="00082953" w:rsidRDefault="00082953" w:rsidP="00AA4794">
            <w:pPr>
              <w:spacing w:after="160" w:line="312" w:lineRule="auto"/>
            </w:pPr>
          </w:p>
          <w:p w14:paraId="6C01523C" w14:textId="77777777" w:rsidR="00082953" w:rsidRDefault="00082953" w:rsidP="00AA4794">
            <w:pPr>
              <w:spacing w:after="160" w:line="312" w:lineRule="auto"/>
            </w:pPr>
          </w:p>
          <w:p w14:paraId="09BCB2A6" w14:textId="77777777" w:rsidR="00082953" w:rsidRDefault="00082953" w:rsidP="00AA4794">
            <w:pPr>
              <w:spacing w:after="160" w:line="312" w:lineRule="auto"/>
            </w:pPr>
          </w:p>
          <w:p w14:paraId="271E3EAE" w14:textId="77777777" w:rsidR="00082953" w:rsidRDefault="00082953" w:rsidP="00AA4794">
            <w:pPr>
              <w:spacing w:after="160" w:line="312" w:lineRule="auto"/>
            </w:pPr>
          </w:p>
          <w:p w14:paraId="4E5771C7" w14:textId="77777777" w:rsidR="00082953" w:rsidRPr="00AA4794" w:rsidRDefault="00082953" w:rsidP="00AA4794">
            <w:pPr>
              <w:spacing w:after="160" w:line="312" w:lineRule="auto"/>
            </w:pPr>
          </w:p>
        </w:tc>
        <w:tc>
          <w:tcPr>
            <w:tcW w:w="3561" w:type="dxa"/>
          </w:tcPr>
          <w:p w14:paraId="0BB4AD99" w14:textId="77777777" w:rsidR="005C61E4" w:rsidRPr="00AA4794" w:rsidRDefault="006B795E" w:rsidP="005C61E4">
            <w:pPr>
              <w:pStyle w:val="Heading2"/>
              <w:outlineLvl w:val="1"/>
            </w:pPr>
            <w:r>
              <w:t>3</w:t>
            </w:r>
            <w:r w:rsidRPr="006B795E">
              <w:rPr>
                <w:vertAlign w:val="superscript"/>
              </w:rPr>
              <w:t>rd</w:t>
            </w:r>
            <w:r>
              <w:t xml:space="preserve"> Annual summer camp</w:t>
            </w:r>
          </w:p>
          <w:p w14:paraId="2D7472F1" w14:textId="77777777" w:rsidR="005C61E4" w:rsidRPr="00AA4794" w:rsidRDefault="006B795E" w:rsidP="005C61E4">
            <w:pPr>
              <w:pStyle w:val="Heading2"/>
              <w:outlineLvl w:val="1"/>
            </w:pPr>
            <w:sdt>
              <w:sdtPr>
                <w:alias w:val="Dividing line graphic:"/>
                <w:tag w:val="Dividing line graphic:"/>
                <w:id w:val="-909312545"/>
                <w:placeholder>
                  <w:docPart w:val="4C88D303DB064FA499D5145BCC9013E9"/>
                </w:placeholder>
                <w:temporary/>
                <w:showingPlcHdr/>
                <w15:appearance w15:val="hidden"/>
                <w:text/>
              </w:sdtPr>
              <w:sdtEndPr/>
              <w:sdtContent>
                <w:r w:rsidR="005C61E4" w:rsidRPr="00AA4794">
                  <w:t>────</w:t>
                </w:r>
              </w:sdtContent>
            </w:sdt>
          </w:p>
          <w:p w14:paraId="676A4F68" w14:textId="77777777" w:rsidR="005C61E4" w:rsidRPr="00AA4794" w:rsidRDefault="006B795E" w:rsidP="005C61E4">
            <w:pPr>
              <w:pStyle w:val="Heading2"/>
              <w:outlineLvl w:val="1"/>
            </w:pPr>
            <w:r>
              <w:t>Be trained by professional coaches!</w:t>
            </w:r>
          </w:p>
          <w:p w14:paraId="74752A09" w14:textId="77777777" w:rsidR="005C61E4" w:rsidRPr="00AA4794" w:rsidRDefault="006B795E" w:rsidP="005C61E4">
            <w:pPr>
              <w:pStyle w:val="Heading2"/>
              <w:outlineLvl w:val="1"/>
            </w:pPr>
            <w:sdt>
              <w:sdtPr>
                <w:alias w:val="Dividing line graphic:"/>
                <w:tag w:val="Dividing line graphic:"/>
                <w:id w:val="1193575528"/>
                <w:placeholder>
                  <w:docPart w:val="12A48A6D9C684989B71713DD7C422036"/>
                </w:placeholder>
                <w:temporary/>
                <w:showingPlcHdr/>
                <w15:appearance w15:val="hidden"/>
                <w:text/>
              </w:sdtPr>
              <w:sdtEndPr/>
              <w:sdtContent>
                <w:r w:rsidR="005C61E4" w:rsidRPr="00AA4794">
                  <w:t>────</w:t>
                </w:r>
              </w:sdtContent>
            </w:sdt>
          </w:p>
          <w:p w14:paraId="4DDA92A1" w14:textId="77777777" w:rsidR="005C61E4" w:rsidRPr="00AA4794" w:rsidRDefault="006B795E" w:rsidP="005C61E4">
            <w:pPr>
              <w:pStyle w:val="Heading2"/>
              <w:outlineLvl w:val="1"/>
            </w:pPr>
            <w:r>
              <w:t>All skill levels welcome</w:t>
            </w:r>
          </w:p>
          <w:p w14:paraId="553811F7" w14:textId="77777777" w:rsidR="005C61E4" w:rsidRPr="00AA4794" w:rsidRDefault="006B795E" w:rsidP="005C61E4">
            <w:pPr>
              <w:pStyle w:val="Heading2"/>
              <w:outlineLvl w:val="1"/>
            </w:pPr>
            <w:sdt>
              <w:sdtPr>
                <w:alias w:val="Dividing line graphic:"/>
                <w:tag w:val="Dividing line graphic:"/>
                <w:id w:val="-59171642"/>
                <w:placeholder>
                  <w:docPart w:val="98FB4420A0D342C1A9E93CF67F3568A9"/>
                </w:placeholder>
                <w:temporary/>
                <w:showingPlcHdr/>
                <w15:appearance w15:val="hidden"/>
                <w:text/>
              </w:sdtPr>
              <w:sdtEndPr/>
              <w:sdtContent>
                <w:r w:rsidR="005C61E4" w:rsidRPr="00AA4794">
                  <w:t>────</w:t>
                </w:r>
              </w:sdtContent>
            </w:sdt>
          </w:p>
          <w:p w14:paraId="631604A6" w14:textId="77777777" w:rsidR="005C61E4" w:rsidRPr="00AA4794" w:rsidRDefault="006B795E" w:rsidP="005C61E4">
            <w:pPr>
              <w:pStyle w:val="Heading2"/>
              <w:outlineLvl w:val="1"/>
            </w:pPr>
            <w:r>
              <w:t>NEW VENUE</w:t>
            </w:r>
          </w:p>
          <w:p w14:paraId="5EBD3EED" w14:textId="77777777" w:rsidR="005C61E4" w:rsidRPr="00AA4794" w:rsidRDefault="006B795E" w:rsidP="005C61E4">
            <w:pPr>
              <w:pStyle w:val="Heading2"/>
              <w:outlineLvl w:val="1"/>
            </w:pPr>
            <w:sdt>
              <w:sdtPr>
                <w:alias w:val="Dividing line graphic:"/>
                <w:tag w:val="Dividing line graphic:"/>
                <w:id w:val="1319850249"/>
                <w:placeholder>
                  <w:docPart w:val="08966CC27BE745F88B0F6546EEA778BE"/>
                </w:placeholder>
                <w:temporary/>
                <w:showingPlcHdr/>
                <w15:appearance w15:val="hidden"/>
                <w:text/>
              </w:sdtPr>
              <w:sdtEndPr/>
              <w:sdtContent>
                <w:r w:rsidR="005C61E4" w:rsidRPr="00AA4794">
                  <w:t>────</w:t>
                </w:r>
              </w:sdtContent>
            </w:sdt>
          </w:p>
          <w:p w14:paraId="1D23F626" w14:textId="77777777" w:rsidR="00AA4794" w:rsidRPr="00AA4794" w:rsidRDefault="006B795E" w:rsidP="005C61E4">
            <w:pPr>
              <w:pStyle w:val="Heading2"/>
              <w:outlineLvl w:val="1"/>
            </w:pPr>
            <w:r>
              <w:t>“Developing Elite Players”</w:t>
            </w:r>
          </w:p>
          <w:p w14:paraId="07A6C070" w14:textId="77777777" w:rsidR="005C61E4" w:rsidRPr="00AA4794" w:rsidRDefault="006B795E" w:rsidP="005C61E4">
            <w:pPr>
              <w:pStyle w:val="Heading3"/>
              <w:outlineLvl w:val="2"/>
            </w:pPr>
            <w:r>
              <w:t>United Soccer training</w:t>
            </w:r>
          </w:p>
          <w:p w14:paraId="233137BF" w14:textId="77777777" w:rsidR="005C61E4" w:rsidRPr="00AA4794" w:rsidRDefault="006B795E" w:rsidP="00AA4794">
            <w:pPr>
              <w:pStyle w:val="ContactInfo"/>
              <w:spacing w:line="312" w:lineRule="auto"/>
            </w:pPr>
            <w:sdt>
              <w:sdtPr>
                <w:alias w:val="Enter street address, city, st zip code:"/>
                <w:tag w:val="Enter street address, city, st zip code:"/>
                <w:id w:val="857003158"/>
                <w:placeholder>
                  <w:docPart w:val="0C6FB113563642308D53B3DAD8F37F7B"/>
                </w:placeholder>
                <w15:appearance w15:val="hidden"/>
                <w:text w:multiLine="1"/>
              </w:sdtPr>
              <w:sdtEndPr/>
              <w:sdtContent>
                <w:r>
                  <w:t>Davidsonville Athletics Training Ground</w:t>
                </w:r>
              </w:sdtContent>
            </w:sdt>
          </w:p>
          <w:p w14:paraId="32345090" w14:textId="77777777" w:rsidR="005C61E4" w:rsidRPr="00AA4794" w:rsidRDefault="006B795E" w:rsidP="00AA4794">
            <w:pPr>
              <w:pStyle w:val="ContactInfo"/>
              <w:spacing w:line="312" w:lineRule="auto"/>
            </w:pPr>
            <w:r>
              <w:t>301-661-8724</w:t>
            </w:r>
          </w:p>
          <w:p w14:paraId="1C03644E" w14:textId="77777777" w:rsidR="005C61E4" w:rsidRPr="006B795E" w:rsidRDefault="006B795E" w:rsidP="00AA4794">
            <w:pPr>
              <w:pStyle w:val="ContactInfo"/>
              <w:spacing w:line="312" w:lineRule="auto"/>
              <w:rPr>
                <w:sz w:val="22"/>
                <w:szCs w:val="22"/>
              </w:rPr>
            </w:pPr>
            <w:r w:rsidRPr="006B795E">
              <w:rPr>
                <w:sz w:val="22"/>
                <w:szCs w:val="22"/>
              </w:rPr>
              <w:t>www.Unitedsoccertraining.com</w:t>
            </w:r>
          </w:p>
          <w:p w14:paraId="492BBC75" w14:textId="77777777" w:rsidR="005C61E4" w:rsidRPr="00AA4794" w:rsidRDefault="006B795E" w:rsidP="00AA4794">
            <w:pPr>
              <w:pStyle w:val="ContactInfo"/>
              <w:spacing w:line="312" w:lineRule="auto"/>
            </w:pPr>
            <w:r>
              <w:t>July 21-25</w:t>
            </w:r>
          </w:p>
        </w:tc>
      </w:tr>
    </w:tbl>
    <w:p w14:paraId="791A1467" w14:textId="77777777" w:rsidR="00082953" w:rsidRDefault="00082953" w:rsidP="00082953">
      <w:pPr>
        <w:pStyle w:val="NoSpacing"/>
      </w:pPr>
      <w:r>
        <w:lastRenderedPageBreak/>
        <w:t>Registration</w:t>
      </w:r>
      <w:r>
        <w:tab/>
        <w:t>Form,</w:t>
      </w:r>
      <w:r>
        <w:tab/>
        <w:t>Medical</w:t>
      </w:r>
      <w:r>
        <w:tab/>
        <w:t>Information</w:t>
      </w:r>
      <w:r>
        <w:tab/>
        <w:t>and</w:t>
      </w:r>
      <w:r>
        <w:tab/>
        <w:t>Liability</w:t>
      </w:r>
      <w:r>
        <w:tab/>
        <w:t>Release</w:t>
      </w:r>
    </w:p>
    <w:p w14:paraId="788DBF3B" w14:textId="77777777" w:rsidR="00884E3E" w:rsidRDefault="00884E3E" w:rsidP="00082953">
      <w:pPr>
        <w:pStyle w:val="NoSpacing"/>
      </w:pPr>
    </w:p>
    <w:p w14:paraId="70EE3889" w14:textId="77777777" w:rsidR="00082953" w:rsidRDefault="00884E3E" w:rsidP="00082953">
      <w:pPr>
        <w:pStyle w:val="NoSpacing"/>
      </w:pPr>
      <w:r>
        <w:t>Player’s Name:</w:t>
      </w:r>
      <w:r w:rsidR="00082953">
        <w:t>______________________</w:t>
      </w:r>
      <w:r w:rsidR="00082953">
        <w:tab/>
      </w:r>
    </w:p>
    <w:p w14:paraId="7DFBD494" w14:textId="77777777" w:rsidR="00082953" w:rsidRDefault="00884E3E" w:rsidP="00082953">
      <w:pPr>
        <w:pStyle w:val="NoSpacing"/>
      </w:pPr>
      <w:r>
        <w:t>DO</w:t>
      </w:r>
      <w:r w:rsidR="00793495">
        <w:t xml:space="preserve">B </w:t>
      </w:r>
      <w:r w:rsidR="00082953">
        <w:t>:__________</w:t>
      </w:r>
      <w:r w:rsidR="00082953">
        <w:tab/>
      </w:r>
    </w:p>
    <w:p w14:paraId="411738DD" w14:textId="77777777" w:rsidR="00082953" w:rsidRDefault="00884E3E" w:rsidP="00082953">
      <w:pPr>
        <w:pStyle w:val="NoSpacing"/>
      </w:pPr>
      <w:r>
        <w:t>Gen</w:t>
      </w:r>
      <w:r w:rsidR="00793495">
        <w:t>de</w:t>
      </w:r>
      <w:r>
        <w:t>r</w:t>
      </w:r>
      <w:r w:rsidR="00793495">
        <w:t xml:space="preserve">: </w:t>
      </w:r>
      <w:r w:rsidR="00082953">
        <w:t>_____</w:t>
      </w:r>
    </w:p>
    <w:p w14:paraId="32ED3CF2" w14:textId="77777777" w:rsidR="00082953" w:rsidRDefault="00884E3E" w:rsidP="00082953">
      <w:pPr>
        <w:pStyle w:val="NoSpacing"/>
      </w:pPr>
      <w:r>
        <w:t>Address:</w:t>
      </w:r>
      <w:r w:rsidR="00082953">
        <w:t>______________________________________________________</w:t>
      </w:r>
    </w:p>
    <w:p w14:paraId="5247CE67" w14:textId="77777777" w:rsidR="00082953" w:rsidRDefault="00884E3E" w:rsidP="00082953">
      <w:pPr>
        <w:pStyle w:val="NoSpacing"/>
      </w:pPr>
      <w:r>
        <w:t>Parent/Guardian Name:</w:t>
      </w:r>
      <w:r w:rsidR="00082953">
        <w:t>_______________________</w:t>
      </w:r>
      <w:r w:rsidR="00082953">
        <w:tab/>
      </w:r>
    </w:p>
    <w:p w14:paraId="27C631FE" w14:textId="77777777" w:rsidR="00082953" w:rsidRDefault="00884E3E" w:rsidP="00082953">
      <w:pPr>
        <w:pStyle w:val="NoSpacing"/>
      </w:pPr>
      <w:r>
        <w:t>Email</w:t>
      </w:r>
      <w:r w:rsidR="00082953">
        <w:t>: ____________</w:t>
      </w:r>
    </w:p>
    <w:p w14:paraId="79789850" w14:textId="77777777" w:rsidR="00082953" w:rsidRDefault="00884E3E" w:rsidP="00082953">
      <w:pPr>
        <w:pStyle w:val="NoSpacing"/>
      </w:pPr>
      <w:r>
        <w:t>Home Phone:</w:t>
      </w:r>
      <w:r w:rsidR="00082953">
        <w:t>__________</w:t>
      </w:r>
      <w:r w:rsidR="00082953">
        <w:tab/>
      </w:r>
    </w:p>
    <w:p w14:paraId="22783A5D" w14:textId="77777777" w:rsidR="00082953" w:rsidRDefault="00884E3E" w:rsidP="00082953">
      <w:pPr>
        <w:pStyle w:val="NoSpacing"/>
      </w:pPr>
      <w:r>
        <w:t>Cell Phone:</w:t>
      </w:r>
      <w:r w:rsidR="00082953">
        <w:t>__________</w:t>
      </w:r>
      <w:r w:rsidR="00082953">
        <w:tab/>
      </w:r>
    </w:p>
    <w:p w14:paraId="7963BAA7" w14:textId="77777777" w:rsidR="00082953" w:rsidRDefault="00884E3E" w:rsidP="00082953">
      <w:pPr>
        <w:pStyle w:val="NoSpacing"/>
      </w:pPr>
      <w:r>
        <w:t>Work Phone:</w:t>
      </w:r>
      <w:r w:rsidR="00082953">
        <w:t>__________</w:t>
      </w:r>
    </w:p>
    <w:p w14:paraId="01FC93B4" w14:textId="77777777" w:rsidR="00082953" w:rsidRDefault="00884E3E" w:rsidP="00082953">
      <w:pPr>
        <w:pStyle w:val="NoSpacing"/>
      </w:pPr>
      <w:r>
        <w:t>Emergency Contact:</w:t>
      </w:r>
      <w:r>
        <w:tab/>
        <w:t>________________</w:t>
      </w:r>
      <w:r w:rsidR="00082953">
        <w:t>_______</w:t>
      </w:r>
      <w:r w:rsidR="00082953">
        <w:tab/>
      </w:r>
    </w:p>
    <w:p w14:paraId="51BB1DC2" w14:textId="77777777" w:rsidR="00082953" w:rsidRDefault="00884E3E" w:rsidP="00082953">
      <w:pPr>
        <w:pStyle w:val="NoSpacing"/>
      </w:pPr>
      <w:r>
        <w:t xml:space="preserve">Phone: </w:t>
      </w:r>
      <w:r w:rsidR="00082953">
        <w:t>_______________</w:t>
      </w:r>
    </w:p>
    <w:p w14:paraId="12716C41" w14:textId="77777777" w:rsidR="00082953" w:rsidRDefault="00082953" w:rsidP="00082953">
      <w:pPr>
        <w:pStyle w:val="NoSpacing"/>
      </w:pPr>
      <w:r>
        <w:t>Medical Insurance Company:</w:t>
      </w:r>
      <w:r>
        <w:tab/>
      </w:r>
    </w:p>
    <w:p w14:paraId="2452BCC0" w14:textId="77777777" w:rsidR="00082953" w:rsidRDefault="00082953" w:rsidP="00082953">
      <w:pPr>
        <w:pStyle w:val="NoSpacing"/>
      </w:pPr>
      <w:r>
        <w:t>________</w:t>
      </w:r>
      <w:r w:rsidR="00884E3E">
        <w:t>______ Policy Number:_________</w:t>
      </w:r>
      <w:r>
        <w:t>__</w:t>
      </w:r>
    </w:p>
    <w:p w14:paraId="151FE200" w14:textId="77777777" w:rsidR="00082953" w:rsidRDefault="00082953" w:rsidP="00082953">
      <w:pPr>
        <w:pStyle w:val="NoSpacing"/>
      </w:pPr>
      <w:r>
        <w:t>Shirt Size: YS</w:t>
      </w:r>
      <w:r>
        <w:tab/>
      </w:r>
    </w:p>
    <w:p w14:paraId="032DE216" w14:textId="77777777" w:rsidR="00082953" w:rsidRDefault="00082953" w:rsidP="00082953">
      <w:pPr>
        <w:pStyle w:val="NoSpacing"/>
      </w:pPr>
      <w:r>
        <w:t xml:space="preserve">YM </w:t>
      </w:r>
    </w:p>
    <w:p w14:paraId="12470F6E" w14:textId="77777777" w:rsidR="00082953" w:rsidRDefault="00082953" w:rsidP="00082953">
      <w:pPr>
        <w:pStyle w:val="NoSpacing"/>
      </w:pPr>
      <w:r>
        <w:t xml:space="preserve">YL  </w:t>
      </w:r>
    </w:p>
    <w:p w14:paraId="4B27B399" w14:textId="77777777" w:rsidR="00082953" w:rsidRDefault="00082953" w:rsidP="00082953">
      <w:pPr>
        <w:pStyle w:val="NoSpacing"/>
      </w:pPr>
      <w:r>
        <w:t xml:space="preserve">YXL </w:t>
      </w:r>
    </w:p>
    <w:p w14:paraId="4D21CDBF" w14:textId="77777777" w:rsidR="00082953" w:rsidRDefault="00082953" w:rsidP="00082953">
      <w:pPr>
        <w:pStyle w:val="NoSpacing"/>
      </w:pPr>
      <w:r>
        <w:t xml:space="preserve">AS </w:t>
      </w:r>
    </w:p>
    <w:p w14:paraId="24DEF812" w14:textId="77777777" w:rsidR="00082953" w:rsidRDefault="00082953" w:rsidP="00082953">
      <w:pPr>
        <w:pStyle w:val="NoSpacing"/>
      </w:pPr>
      <w:r>
        <w:t xml:space="preserve">AM </w:t>
      </w:r>
    </w:p>
    <w:p w14:paraId="18DFA2A8" w14:textId="77777777" w:rsidR="00082953" w:rsidRDefault="00082953" w:rsidP="00082953">
      <w:pPr>
        <w:pStyle w:val="NoSpacing"/>
      </w:pPr>
      <w:r>
        <w:t xml:space="preserve">AL </w:t>
      </w:r>
    </w:p>
    <w:p w14:paraId="566FD1E2" w14:textId="77777777" w:rsidR="00082953" w:rsidRDefault="00082953" w:rsidP="00082953">
      <w:pPr>
        <w:pStyle w:val="NoSpacing"/>
      </w:pPr>
      <w:r>
        <w:t>AXL</w:t>
      </w:r>
    </w:p>
    <w:p w14:paraId="1AD3B68D" w14:textId="77777777" w:rsidR="00082953" w:rsidRDefault="00082953" w:rsidP="00082953">
      <w:pPr>
        <w:pStyle w:val="NoSpacing"/>
      </w:pPr>
      <w:r>
        <w:t xml:space="preserve">Does the player have any orthopedic, medical, or emotional condition that we </w:t>
      </w:r>
    </w:p>
    <w:p w14:paraId="470F04D5" w14:textId="77777777" w:rsidR="00082953" w:rsidRDefault="00082953" w:rsidP="00082953">
      <w:pPr>
        <w:pStyle w:val="NoSpacing"/>
      </w:pPr>
      <w:r>
        <w:t>should be aware? YES NO</w:t>
      </w:r>
    </w:p>
    <w:p w14:paraId="26392F67" w14:textId="77777777" w:rsidR="00082953" w:rsidRDefault="00082953" w:rsidP="00082953">
      <w:pPr>
        <w:pStyle w:val="NoSpacing"/>
      </w:pPr>
      <w:r>
        <w:t xml:space="preserve">If YES, please indicate nature of condition: </w:t>
      </w:r>
    </w:p>
    <w:p w14:paraId="7ADC5BF4" w14:textId="77777777" w:rsidR="00082953" w:rsidRDefault="00082953" w:rsidP="00082953">
      <w:pPr>
        <w:pStyle w:val="NoSpacing"/>
      </w:pPr>
      <w:r>
        <w:t xml:space="preserve">_________________________________________ </w:t>
      </w:r>
    </w:p>
    <w:p w14:paraId="72C0A22A" w14:textId="77777777" w:rsidR="00082953" w:rsidRDefault="00082953" w:rsidP="00082953">
      <w:pPr>
        <w:pStyle w:val="NoSpacing"/>
      </w:pPr>
      <w:r>
        <w:t xml:space="preserve">Player’s Allergies: </w:t>
      </w:r>
    </w:p>
    <w:p w14:paraId="631A0F48" w14:textId="77777777" w:rsidR="00082953" w:rsidRDefault="00082953" w:rsidP="00082953">
      <w:pPr>
        <w:pStyle w:val="NoSpacing"/>
      </w:pPr>
      <w:r>
        <w:t>_____________</w:t>
      </w:r>
      <w:r w:rsidR="00884E3E">
        <w:t>_______________________</w:t>
      </w:r>
      <w:r>
        <w:t>_____</w:t>
      </w:r>
    </w:p>
    <w:p w14:paraId="79C917E4" w14:textId="77777777" w:rsidR="00082953" w:rsidRDefault="00082953" w:rsidP="00082953">
      <w:pPr>
        <w:pStyle w:val="NoSpacing"/>
      </w:pPr>
      <w:r>
        <w:t>Do you give permissi</w:t>
      </w:r>
      <w:r w:rsidR="00884E3E">
        <w:t xml:space="preserve">on for your child to take over the </w:t>
      </w:r>
      <w:r>
        <w:t xml:space="preserve">counter pain </w:t>
      </w:r>
    </w:p>
    <w:p w14:paraId="32A684C2" w14:textId="77777777" w:rsidR="00884E3E" w:rsidRDefault="00082953" w:rsidP="00082953">
      <w:pPr>
        <w:pStyle w:val="NoSpacing"/>
      </w:pPr>
      <w:r>
        <w:t>medication at camp?</w:t>
      </w:r>
    </w:p>
    <w:p w14:paraId="393FD4ED" w14:textId="77777777" w:rsidR="00884E3E" w:rsidRDefault="00884E3E" w:rsidP="00082953">
      <w:pPr>
        <w:pStyle w:val="NoSpacing"/>
      </w:pPr>
    </w:p>
    <w:p w14:paraId="60D868C1" w14:textId="77777777" w:rsidR="00082953" w:rsidRDefault="00082953" w:rsidP="00082953">
      <w:pPr>
        <w:pStyle w:val="NoSpacing"/>
      </w:pPr>
      <w:r>
        <w:t xml:space="preserve"> YES</w:t>
      </w:r>
      <w:r w:rsidR="00884E3E">
        <w:t>/</w:t>
      </w:r>
      <w:r>
        <w:t xml:space="preserve"> NO</w:t>
      </w:r>
    </w:p>
    <w:p w14:paraId="69379A17" w14:textId="77777777" w:rsidR="00884E3E" w:rsidRDefault="00884E3E" w:rsidP="00082953">
      <w:pPr>
        <w:pStyle w:val="NoSpacing"/>
      </w:pPr>
    </w:p>
    <w:p w14:paraId="151F465D" w14:textId="77777777" w:rsidR="00082953" w:rsidRDefault="00082953" w:rsidP="00082953">
      <w:pPr>
        <w:pStyle w:val="NoSpacing"/>
      </w:pPr>
      <w:r>
        <w:t>If YES please indicates appropriate brands (Advil, Tylenol, Aspirin, etc.)</w:t>
      </w:r>
    </w:p>
    <w:p w14:paraId="6BDB27BD" w14:textId="77777777" w:rsidR="00884E3E" w:rsidRDefault="00884E3E" w:rsidP="00082953">
      <w:pPr>
        <w:pStyle w:val="NoSpacing"/>
      </w:pPr>
    </w:p>
    <w:p w14:paraId="51906237" w14:textId="77777777" w:rsidR="00082953" w:rsidRPr="00884E3E" w:rsidRDefault="00082953" w:rsidP="00082953">
      <w:pPr>
        <w:pStyle w:val="NoSpacing"/>
        <w:rPr>
          <w:b/>
        </w:rPr>
      </w:pPr>
      <w:r w:rsidRPr="00884E3E">
        <w:rPr>
          <w:b/>
        </w:rPr>
        <w:t>Parental Consent</w:t>
      </w:r>
    </w:p>
    <w:p w14:paraId="2B14A8D4" w14:textId="77777777" w:rsidR="00082953" w:rsidRDefault="00082953" w:rsidP="00082953">
      <w:pPr>
        <w:pStyle w:val="NoSpacing"/>
      </w:pPr>
      <w:r>
        <w:t>I, the undersigned, verify that t</w:t>
      </w:r>
      <w:r w:rsidR="00884E3E">
        <w:t>he child named above is in goo</w:t>
      </w:r>
      <w:r>
        <w:t xml:space="preserve">d health, and has had annual </w:t>
      </w:r>
    </w:p>
    <w:p w14:paraId="529DA67B" w14:textId="77777777" w:rsidR="00082953" w:rsidRDefault="00082953" w:rsidP="00082953">
      <w:pPr>
        <w:pStyle w:val="NoSpacing"/>
      </w:pPr>
      <w:r>
        <w:t>exam by a licensed physician within the last year. Any</w:t>
      </w:r>
      <w:r w:rsidR="00884E3E">
        <w:t xml:space="preserve"> special medical conditions or </w:t>
      </w:r>
      <w:r>
        <w:t>medication requirements that the staff need</w:t>
      </w:r>
      <w:r w:rsidR="00884E3E">
        <w:t>s to be aware of are clearly i</w:t>
      </w:r>
      <w:r>
        <w:t xml:space="preserve">ndicated </w:t>
      </w:r>
      <w:r w:rsidR="00884E3E">
        <w:t xml:space="preserve">above. I </w:t>
      </w:r>
      <w:r>
        <w:t>au</w:t>
      </w:r>
      <w:r w:rsidR="00884E3E">
        <w:t>thorize United Soccer Training to act on my behalf in the event of a medical emergency. I will not hold United Soccer Training</w:t>
      </w:r>
      <w:r>
        <w:t>, its staff, agents, off</w:t>
      </w:r>
      <w:r w:rsidR="00884E3E">
        <w:t xml:space="preserve">icers, and employees assume no </w:t>
      </w:r>
      <w:r>
        <w:t>liability or damages as a result of participation in this p</w:t>
      </w:r>
      <w:r w:rsidR="00884E3E">
        <w:t xml:space="preserve">rogram. The player’s parent or </w:t>
      </w:r>
      <w:r>
        <w:t>guar</w:t>
      </w:r>
      <w:r w:rsidR="00884E3E">
        <w:t>dian is responsible for any pr</w:t>
      </w:r>
      <w:r>
        <w:t>operty damages caus</w:t>
      </w:r>
      <w:r w:rsidR="00884E3E">
        <w:t xml:space="preserve">ed by the player. If a player’s property is lost or stolen. </w:t>
      </w:r>
      <w:r>
        <w:t>United Soccer Training</w:t>
      </w:r>
      <w:r>
        <w:tab/>
      </w:r>
    </w:p>
    <w:p w14:paraId="050891E2" w14:textId="77777777" w:rsidR="00082953" w:rsidRDefault="00082953" w:rsidP="00082953">
      <w:pPr>
        <w:pStyle w:val="NoSpacing"/>
      </w:pPr>
      <w:r>
        <w:t>will m</w:t>
      </w:r>
      <w:r w:rsidR="00884E3E">
        <w:t xml:space="preserve">ake every effort to locate it. </w:t>
      </w:r>
      <w:r>
        <w:t xml:space="preserve"> However, United Soccer Training ac</w:t>
      </w:r>
      <w:r w:rsidR="00884E3E">
        <w:t xml:space="preserve">cepts no responsibility for the loss or damage to a </w:t>
      </w:r>
      <w:r>
        <w:t>player’s property. I give my permission to United Soccer Traini</w:t>
      </w:r>
      <w:r w:rsidR="00884E3E">
        <w:t xml:space="preserve">ng to use the player’s picture </w:t>
      </w:r>
      <w:r>
        <w:t>in prom</w:t>
      </w:r>
      <w:r w:rsidR="00884E3E">
        <w:t>otion of United Soccer Trainin</w:t>
      </w:r>
      <w:r>
        <w:t>g events in printed or electronic media.</w:t>
      </w:r>
    </w:p>
    <w:p w14:paraId="34D12C5F" w14:textId="77777777" w:rsidR="00884E3E" w:rsidRDefault="00884E3E" w:rsidP="00082953">
      <w:pPr>
        <w:pStyle w:val="NoSpacing"/>
      </w:pPr>
    </w:p>
    <w:p w14:paraId="57A004DD" w14:textId="77777777" w:rsidR="00082953" w:rsidRDefault="00082953" w:rsidP="00082953">
      <w:pPr>
        <w:pStyle w:val="NoSpacing"/>
      </w:pPr>
      <w:r>
        <w:t>I have read and accept the United Soccer Training Policy Statement:</w:t>
      </w:r>
    </w:p>
    <w:p w14:paraId="30E76FA6" w14:textId="77777777" w:rsidR="00082953" w:rsidRDefault="00082953" w:rsidP="00082953">
      <w:pPr>
        <w:pStyle w:val="NoSpacing"/>
      </w:pPr>
      <w:r>
        <w:t>Signature of Parent or Guardian: ___________________________</w:t>
      </w:r>
    </w:p>
    <w:p w14:paraId="39B2F338" w14:textId="77777777" w:rsidR="005C61E4" w:rsidRPr="00076F31" w:rsidRDefault="00082953" w:rsidP="00082953">
      <w:pPr>
        <w:pStyle w:val="NoSpacing"/>
      </w:pPr>
      <w:r>
        <w:t>Date: ___________________</w:t>
      </w: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D6EF4" w14:textId="77777777" w:rsidR="00082953" w:rsidRDefault="00082953" w:rsidP="005F5D5F">
      <w:pPr>
        <w:spacing w:after="0" w:line="240" w:lineRule="auto"/>
      </w:pPr>
      <w:r>
        <w:separator/>
      </w:r>
    </w:p>
  </w:endnote>
  <w:endnote w:type="continuationSeparator" w:id="0">
    <w:p w14:paraId="10777658" w14:textId="77777777" w:rsidR="00082953" w:rsidRDefault="00082953"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AE825" w14:textId="77777777" w:rsidR="00082953" w:rsidRDefault="00082953" w:rsidP="005F5D5F">
      <w:pPr>
        <w:spacing w:after="0" w:line="240" w:lineRule="auto"/>
      </w:pPr>
      <w:r>
        <w:separator/>
      </w:r>
    </w:p>
  </w:footnote>
  <w:footnote w:type="continuationSeparator" w:id="0">
    <w:p w14:paraId="0289CF46" w14:textId="77777777" w:rsidR="00082953" w:rsidRDefault="00082953"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53"/>
    <w:rsid w:val="000168C0"/>
    <w:rsid w:val="000427C6"/>
    <w:rsid w:val="00076F31"/>
    <w:rsid w:val="00082953"/>
    <w:rsid w:val="00171CDD"/>
    <w:rsid w:val="00175521"/>
    <w:rsid w:val="00181FB9"/>
    <w:rsid w:val="00251739"/>
    <w:rsid w:val="00261A78"/>
    <w:rsid w:val="003B6A17"/>
    <w:rsid w:val="00411532"/>
    <w:rsid w:val="005222EE"/>
    <w:rsid w:val="00541BB3"/>
    <w:rsid w:val="00544732"/>
    <w:rsid w:val="005C61E4"/>
    <w:rsid w:val="005F5D5F"/>
    <w:rsid w:val="00665EA1"/>
    <w:rsid w:val="006B795E"/>
    <w:rsid w:val="006E5B0F"/>
    <w:rsid w:val="0079199F"/>
    <w:rsid w:val="00793495"/>
    <w:rsid w:val="007B5354"/>
    <w:rsid w:val="00837654"/>
    <w:rsid w:val="00880783"/>
    <w:rsid w:val="00884E3E"/>
    <w:rsid w:val="008B5772"/>
    <w:rsid w:val="008C031F"/>
    <w:rsid w:val="008C1756"/>
    <w:rsid w:val="008D17FF"/>
    <w:rsid w:val="008F6C52"/>
    <w:rsid w:val="009141C6"/>
    <w:rsid w:val="00A03450"/>
    <w:rsid w:val="00A97C88"/>
    <w:rsid w:val="00AA4794"/>
    <w:rsid w:val="00AB3068"/>
    <w:rsid w:val="00AB58F4"/>
    <w:rsid w:val="00AF32DC"/>
    <w:rsid w:val="00B46A60"/>
    <w:rsid w:val="00BC6ED1"/>
    <w:rsid w:val="00C57F20"/>
    <w:rsid w:val="00D16845"/>
    <w:rsid w:val="00D56FBE"/>
    <w:rsid w:val="00D751DD"/>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02938"/>
  <w15:chartTrackingRefBased/>
  <w15:docId w15:val="{8F831501-23BB-47A6-8865-3B85A57A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595959" w:themeColor="accent2" w:themeShade="80"/>
        <w:left w:val="single" w:sz="2" w:space="12" w:color="595959" w:themeColor="accent2" w:themeShade="80"/>
        <w:bottom w:val="single" w:sz="2" w:space="31" w:color="595959" w:themeColor="accent2" w:themeShade="80"/>
        <w:right w:val="single" w:sz="2" w:space="12" w:color="595959" w:themeColor="accent2" w:themeShade="80"/>
      </w:pBdr>
      <w:shd w:val="clear" w:color="auto" w:fill="595959"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A5A5A5" w:themeColor="accent1" w:themeShade="BF"/>
        <w:left w:val="single" w:sz="2" w:space="12" w:color="A5A5A5" w:themeColor="accent1" w:themeShade="BF"/>
        <w:bottom w:val="single" w:sz="2" w:space="16" w:color="A5A5A5" w:themeColor="accent1" w:themeShade="BF"/>
        <w:right w:val="single" w:sz="2" w:space="12" w:color="A5A5A5" w:themeColor="accent1" w:themeShade="BF"/>
      </w:pBdr>
      <w:shd w:val="clear" w:color="auto" w:fill="A5A5A5"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6E6E6E"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595959"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A5A5A5" w:themeFill="accent1" w:themeFillShade="BF"/>
    </w:rPr>
  </w:style>
  <w:style w:type="paragraph" w:customStyle="1" w:styleId="ContactInfo">
    <w:name w:val="Contact Info"/>
    <w:basedOn w:val="Normal"/>
    <w:uiPriority w:val="5"/>
    <w:qFormat/>
    <w:rsid w:val="00AA4794"/>
    <w:pPr>
      <w:pBdr>
        <w:top w:val="single" w:sz="2" w:space="16" w:color="A5A5A5" w:themeColor="accent1" w:themeShade="BF"/>
        <w:left w:val="single" w:sz="2" w:space="12" w:color="A5A5A5" w:themeColor="accent1" w:themeShade="BF"/>
        <w:bottom w:val="single" w:sz="2" w:space="16" w:color="A5A5A5" w:themeColor="accent1" w:themeShade="BF"/>
        <w:right w:val="single" w:sz="2" w:space="12" w:color="A5A5A5" w:themeColor="accent1" w:themeShade="BF"/>
      </w:pBdr>
      <w:shd w:val="clear" w:color="auto" w:fill="A5A5A5"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DDDDDD"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DDDDDD"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6E6E6E"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6E6E6E"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919191"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26262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A5A5A5"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DDDDDD" w:themeColor="accent1"/>
        <w:bottom w:val="single" w:sz="4" w:space="10" w:color="DDDDDD" w:themeColor="accent1"/>
      </w:pBdr>
      <w:spacing w:before="360" w:after="360"/>
      <w:ind w:left="864" w:right="864"/>
      <w:jc w:val="center"/>
    </w:pPr>
    <w:rPr>
      <w:i/>
      <w:iCs/>
      <w:color w:val="A5A5A5" w:themeColor="accent1" w:themeShade="BF"/>
    </w:rPr>
  </w:style>
  <w:style w:type="character" w:customStyle="1" w:styleId="IntenseQuoteChar">
    <w:name w:val="Intense Quote Char"/>
    <w:basedOn w:val="DefaultParagraphFont"/>
    <w:link w:val="IntenseQuote"/>
    <w:uiPriority w:val="30"/>
    <w:semiHidden/>
    <w:rsid w:val="00171CDD"/>
    <w:rPr>
      <w:i/>
      <w:iCs/>
      <w:color w:val="A5A5A5" w:themeColor="accent1" w:themeShade="BF"/>
    </w:rPr>
  </w:style>
  <w:style w:type="character" w:styleId="IntenseReference">
    <w:name w:val="Intense Reference"/>
    <w:basedOn w:val="DefaultParagraphFont"/>
    <w:uiPriority w:val="32"/>
    <w:semiHidden/>
    <w:unhideWhenUsed/>
    <w:qFormat/>
    <w:rsid w:val="00A97C88"/>
    <w:rPr>
      <w:b/>
      <w:bCs/>
      <w:caps w:val="0"/>
      <w:smallCaps/>
      <w:color w:val="6E6E6E"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A5A5A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obl\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88D303DB064FA499D5145BCC9013E9"/>
        <w:category>
          <w:name w:val="General"/>
          <w:gallery w:val="placeholder"/>
        </w:category>
        <w:types>
          <w:type w:val="bbPlcHdr"/>
        </w:types>
        <w:behaviors>
          <w:behavior w:val="content"/>
        </w:behaviors>
        <w:guid w:val="{EF72D468-5FDD-4747-B1AA-276F5C8C1D65}"/>
      </w:docPartPr>
      <w:docPartBody>
        <w:p w:rsidR="00000000" w:rsidRDefault="0083632F">
          <w:pPr>
            <w:pStyle w:val="4C88D303DB064FA499D5145BCC9013E9"/>
          </w:pPr>
          <w:r w:rsidRPr="00AA4794">
            <w:t>────</w:t>
          </w:r>
        </w:p>
      </w:docPartBody>
    </w:docPart>
    <w:docPart>
      <w:docPartPr>
        <w:name w:val="12A48A6D9C684989B71713DD7C422036"/>
        <w:category>
          <w:name w:val="General"/>
          <w:gallery w:val="placeholder"/>
        </w:category>
        <w:types>
          <w:type w:val="bbPlcHdr"/>
        </w:types>
        <w:behaviors>
          <w:behavior w:val="content"/>
        </w:behaviors>
        <w:guid w:val="{C5D6C8BA-C6CF-4E10-83A7-57FC8D2896C6}"/>
      </w:docPartPr>
      <w:docPartBody>
        <w:p w:rsidR="00000000" w:rsidRDefault="0083632F">
          <w:pPr>
            <w:pStyle w:val="12A48A6D9C684989B71713DD7C422036"/>
          </w:pPr>
          <w:r w:rsidRPr="00AA4794">
            <w:t>────</w:t>
          </w:r>
        </w:p>
      </w:docPartBody>
    </w:docPart>
    <w:docPart>
      <w:docPartPr>
        <w:name w:val="98FB4420A0D342C1A9E93CF67F3568A9"/>
        <w:category>
          <w:name w:val="General"/>
          <w:gallery w:val="placeholder"/>
        </w:category>
        <w:types>
          <w:type w:val="bbPlcHdr"/>
        </w:types>
        <w:behaviors>
          <w:behavior w:val="content"/>
        </w:behaviors>
        <w:guid w:val="{EA76191F-30FE-45E3-8F76-8CB0C230236F}"/>
      </w:docPartPr>
      <w:docPartBody>
        <w:p w:rsidR="00000000" w:rsidRDefault="0083632F">
          <w:pPr>
            <w:pStyle w:val="98FB4420A0D342C1A9E93CF67F3568A9"/>
          </w:pPr>
          <w:r w:rsidRPr="00AA4794">
            <w:t>────</w:t>
          </w:r>
        </w:p>
      </w:docPartBody>
    </w:docPart>
    <w:docPart>
      <w:docPartPr>
        <w:name w:val="08966CC27BE745F88B0F6546EEA778BE"/>
        <w:category>
          <w:name w:val="General"/>
          <w:gallery w:val="placeholder"/>
        </w:category>
        <w:types>
          <w:type w:val="bbPlcHdr"/>
        </w:types>
        <w:behaviors>
          <w:behavior w:val="content"/>
        </w:behaviors>
        <w:guid w:val="{1FAE3A5C-1A1E-4AF4-8320-A4F88AD9150B}"/>
      </w:docPartPr>
      <w:docPartBody>
        <w:p w:rsidR="00000000" w:rsidRDefault="0083632F">
          <w:pPr>
            <w:pStyle w:val="08966CC27BE745F88B0F6546EEA778BE"/>
          </w:pPr>
          <w:r w:rsidRPr="00AA4794">
            <w:t>────</w:t>
          </w:r>
        </w:p>
      </w:docPartBody>
    </w:docPart>
    <w:docPart>
      <w:docPartPr>
        <w:name w:val="0C6FB113563642308D53B3DAD8F37F7B"/>
        <w:category>
          <w:name w:val="General"/>
          <w:gallery w:val="placeholder"/>
        </w:category>
        <w:types>
          <w:type w:val="bbPlcHdr"/>
        </w:types>
        <w:behaviors>
          <w:behavior w:val="content"/>
        </w:behaviors>
        <w:guid w:val="{1348EF62-76D8-43A7-A6B8-88038DBB8274}"/>
      </w:docPartPr>
      <w:docPartBody>
        <w:p w:rsidR="00000000" w:rsidRDefault="0083632F">
          <w:pPr>
            <w:pStyle w:val="0C6FB113563642308D53B3DAD8F37F7B"/>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035848027E4003A9173B2671DEE9C6">
    <w:name w:val="B3035848027E4003A9173B2671DEE9C6"/>
  </w:style>
  <w:style w:type="paragraph" w:customStyle="1" w:styleId="41C039CA89904E94AF69833EE4541930">
    <w:name w:val="41C039CA89904E94AF69833EE4541930"/>
  </w:style>
  <w:style w:type="paragraph" w:customStyle="1" w:styleId="B18524143C4246DD869034DA06F7233F">
    <w:name w:val="B18524143C4246DD869034DA06F7233F"/>
  </w:style>
  <w:style w:type="paragraph" w:customStyle="1" w:styleId="AA0D039F8F0D4589811E4C2ADCE74D6F">
    <w:name w:val="AA0D039F8F0D4589811E4C2ADCE74D6F"/>
  </w:style>
  <w:style w:type="paragraph" w:customStyle="1" w:styleId="BC25D211DA6B41D5BCC34E0B6C9DEB11">
    <w:name w:val="BC25D211DA6B41D5BCC34E0B6C9DEB11"/>
  </w:style>
  <w:style w:type="paragraph" w:customStyle="1" w:styleId="4C88D303DB064FA499D5145BCC9013E9">
    <w:name w:val="4C88D303DB064FA499D5145BCC9013E9"/>
  </w:style>
  <w:style w:type="paragraph" w:customStyle="1" w:styleId="B2BA2B50C3B049D8BA80BBF491A7F36E">
    <w:name w:val="B2BA2B50C3B049D8BA80BBF491A7F36E"/>
  </w:style>
  <w:style w:type="paragraph" w:customStyle="1" w:styleId="12A48A6D9C684989B71713DD7C422036">
    <w:name w:val="12A48A6D9C684989B71713DD7C422036"/>
  </w:style>
  <w:style w:type="paragraph" w:customStyle="1" w:styleId="2EB8333C49C74487A7BEA6E8ECF59C31">
    <w:name w:val="2EB8333C49C74487A7BEA6E8ECF59C31"/>
  </w:style>
  <w:style w:type="paragraph" w:customStyle="1" w:styleId="98FB4420A0D342C1A9E93CF67F3568A9">
    <w:name w:val="98FB4420A0D342C1A9E93CF67F3568A9"/>
  </w:style>
  <w:style w:type="paragraph" w:customStyle="1" w:styleId="6FD179C451C04D8493A7D7879C4F7936">
    <w:name w:val="6FD179C451C04D8493A7D7879C4F7936"/>
  </w:style>
  <w:style w:type="paragraph" w:customStyle="1" w:styleId="08966CC27BE745F88B0F6546EEA778BE">
    <w:name w:val="08966CC27BE745F88B0F6546EEA778BE"/>
  </w:style>
  <w:style w:type="paragraph" w:customStyle="1" w:styleId="4561F09A417343768ED422CF58550EB8">
    <w:name w:val="4561F09A417343768ED422CF58550EB8"/>
  </w:style>
  <w:style w:type="paragraph" w:customStyle="1" w:styleId="7CB63336275D44FE80D25C8BB56727A9">
    <w:name w:val="7CB63336275D44FE80D25C8BB56727A9"/>
  </w:style>
  <w:style w:type="paragraph" w:customStyle="1" w:styleId="0C6FB113563642308D53B3DAD8F37F7B">
    <w:name w:val="0C6FB113563642308D53B3DAD8F37F7B"/>
  </w:style>
  <w:style w:type="paragraph" w:customStyle="1" w:styleId="5B445E203A5144DDA976DC39AF193379">
    <w:name w:val="5B445E203A5144DDA976DC39AF193379"/>
  </w:style>
  <w:style w:type="paragraph" w:customStyle="1" w:styleId="D9A31E692AF64C6DBB70EED2AB12BF86">
    <w:name w:val="D9A31E692AF64C6DBB70EED2AB12BF86"/>
  </w:style>
  <w:style w:type="paragraph" w:customStyle="1" w:styleId="147CA3CEEC8C4CB4BCFD4DB1C24C56BE">
    <w:name w:val="147CA3CEEC8C4CB4BCFD4DB1C24C5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027A6-9B46-4B53-AB02-1BF9935B6AA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0262f94-9f35-4ac3-9a90-690165a166b7"/>
    <ds:schemaRef ds:uri="http://purl.org/dc/elements/1.1/"/>
    <ds:schemaRef ds:uri="a4f35948-e619-41b3-aa29-22878b09cfd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EDCFF-4B91-44CB-B30D-61030995C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39</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Zoblisein</dc:creator>
  <cp:keywords/>
  <dc:description/>
  <cp:lastModifiedBy>Melanie Zoblisein</cp:lastModifiedBy>
  <cp:revision>1</cp:revision>
  <dcterms:created xsi:type="dcterms:W3CDTF">2017-04-15T13:47:00Z</dcterms:created>
  <dcterms:modified xsi:type="dcterms:W3CDTF">2017-04-15T14:26:00Z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