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Pr="008829BD" w:rsidRDefault="001637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E734E4" w:rsidRPr="008829BD">
        <w:rPr>
          <w:rFonts w:ascii="Times New Roman" w:hAnsi="Times New Roman" w:cs="Times New Roman"/>
          <w:b/>
          <w:sz w:val="24"/>
          <w:szCs w:val="24"/>
        </w:rPr>
        <w:t>Questions for chapter 18: The City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do you get when you add Industrialization with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poem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Chicago</w:t>
      </w:r>
      <w:r w:rsidR="00C4029E">
        <w:rPr>
          <w:rFonts w:ascii="Times New Roman" w:hAnsi="Times New Roman" w:cs="Times New Roman"/>
          <w:sz w:val="24"/>
          <w:szCs w:val="24"/>
        </w:rPr>
        <w:t>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by Carl Sandburg</w:t>
      </w:r>
      <w:r w:rsidRPr="00214BD2">
        <w:rPr>
          <w:rFonts w:ascii="Times New Roman" w:hAnsi="Times New Roman" w:cs="Times New Roman"/>
          <w:sz w:val="24"/>
          <w:szCs w:val="24"/>
        </w:rPr>
        <w:t>.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are there such large amounts of immigration at the end of the 19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and beginning of the 20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734E4" w:rsidRPr="00214BD2" w:rsidRDefault="00E734E4" w:rsidP="00E734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642" w:rsidRPr="00214BD2" w:rsidRDefault="00E734E4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Who are considered the new immigrants of this time-period?</w:t>
      </w:r>
    </w:p>
    <w:p w:rsidR="00AD4642" w:rsidRPr="00214BD2" w:rsidRDefault="00AD4642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was the reaction to the new influx of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song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33199C" w:rsidRPr="00214BD2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Listen Mr. Bilbo”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performed by Pete Seeger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was there such population growth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four positive developments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</w:t>
      </w:r>
      <w:r w:rsidR="00C4029E">
        <w:rPr>
          <w:rFonts w:ascii="Times New Roman" w:hAnsi="Times New Roman" w:cs="Times New Roman"/>
          <w:sz w:val="24"/>
          <w:szCs w:val="24"/>
        </w:rPr>
        <w:t>ive</w:t>
      </w:r>
      <w:r w:rsidRPr="00214BD2">
        <w:rPr>
          <w:rFonts w:ascii="Times New Roman" w:hAnsi="Times New Roman" w:cs="Times New Roman"/>
          <w:sz w:val="24"/>
          <w:szCs w:val="24"/>
        </w:rPr>
        <w:t xml:space="preserve"> main problems of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five main elements of the growing consumer society?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nine elements of the new leisure society in American cities?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the five categories of highbrow culture?</w:t>
      </w:r>
    </w:p>
    <w:p w:rsidR="0033199C" w:rsidRDefault="0033199C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41375D">
        <w:rPr>
          <w:rFonts w:ascii="Times New Roman" w:hAnsi="Times New Roman" w:cs="Times New Roman"/>
          <w:sz w:val="24"/>
          <w:szCs w:val="24"/>
        </w:rPr>
        <w:t>Evaluate the painting</w:t>
      </w:r>
      <w:r w:rsidR="00981F1E" w:rsidRPr="0041375D">
        <w:rPr>
          <w:rFonts w:ascii="Times New Roman" w:hAnsi="Times New Roman" w:cs="Times New Roman"/>
          <w:sz w:val="24"/>
          <w:szCs w:val="24"/>
        </w:rPr>
        <w:t>s: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Automat</w:t>
      </w:r>
      <w:r w:rsidR="00C4029E" w:rsidRPr="00C402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29E">
        <w:rPr>
          <w:rFonts w:ascii="Times New Roman" w:hAnsi="Times New Roman" w:cs="Times New Roman"/>
          <w:i/>
          <w:sz w:val="24"/>
          <w:szCs w:val="24"/>
        </w:rPr>
        <w:t>Hairdresser’s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 Window</w:t>
      </w:r>
      <w:r w:rsidR="00981F1E" w:rsidRPr="00C4029E">
        <w:rPr>
          <w:rFonts w:ascii="Times New Roman" w:hAnsi="Times New Roman" w:cs="Times New Roman"/>
          <w:i/>
          <w:sz w:val="24"/>
          <w:szCs w:val="24"/>
        </w:rPr>
        <w:t>,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Dempsey and Firpo</w:t>
      </w:r>
      <w:r w:rsidR="00521B97">
        <w:rPr>
          <w:rFonts w:ascii="Times New Roman" w:hAnsi="Times New Roman" w:cs="Times New Roman"/>
          <w:sz w:val="24"/>
          <w:szCs w:val="24"/>
        </w:rPr>
        <w:t>.</w:t>
      </w:r>
    </w:p>
    <w:p w:rsidR="0041375D" w:rsidRPr="00214BD2" w:rsidRDefault="0041375D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 and what did he do?</w:t>
      </w:r>
    </w:p>
    <w:p w:rsidR="0033199C" w:rsidRPr="00214BD2" w:rsidRDefault="0033199C" w:rsidP="003319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4E4" w:rsidRPr="00214BD2" w:rsidRDefault="00E734E4" w:rsidP="00E734E4">
      <w:pPr>
        <w:pStyle w:val="ListParagraph"/>
        <w:rPr>
          <w:sz w:val="24"/>
          <w:szCs w:val="24"/>
        </w:rPr>
      </w:pPr>
    </w:p>
    <w:p w:rsidR="00E734E4" w:rsidRPr="00214BD2" w:rsidRDefault="00E734E4">
      <w:pPr>
        <w:rPr>
          <w:sz w:val="24"/>
          <w:szCs w:val="24"/>
        </w:rPr>
      </w:pPr>
    </w:p>
    <w:sectPr w:rsidR="00E734E4" w:rsidRPr="00214BD2" w:rsidSect="008D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68A"/>
    <w:multiLevelType w:val="hybridMultilevel"/>
    <w:tmpl w:val="ECE4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37213"/>
    <w:rsid w:val="00101B57"/>
    <w:rsid w:val="0016371F"/>
    <w:rsid w:val="00214BD2"/>
    <w:rsid w:val="0033199C"/>
    <w:rsid w:val="0034238F"/>
    <w:rsid w:val="00355F6A"/>
    <w:rsid w:val="0041375D"/>
    <w:rsid w:val="00521B97"/>
    <w:rsid w:val="00680415"/>
    <w:rsid w:val="008829BD"/>
    <w:rsid w:val="008D40DB"/>
    <w:rsid w:val="009807DA"/>
    <w:rsid w:val="00981F1E"/>
    <w:rsid w:val="00AD4642"/>
    <w:rsid w:val="00C4029E"/>
    <w:rsid w:val="00DE21D0"/>
    <w:rsid w:val="00E40354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2F2D36E1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2013-02-12T18:13:00Z</cp:lastPrinted>
  <dcterms:created xsi:type="dcterms:W3CDTF">2021-03-11T15:02:00Z</dcterms:created>
  <dcterms:modified xsi:type="dcterms:W3CDTF">2021-03-11T15:02:00Z</dcterms:modified>
</cp:coreProperties>
</file>