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6BD" w:rsidRDefault="005E0098" w:rsidP="00F25374">
      <w:pPr>
        <w:jc w:val="center"/>
        <w:rPr>
          <w:noProof/>
        </w:rPr>
      </w:pPr>
      <w:r>
        <w:rPr>
          <w:noProof/>
        </w:rPr>
        <mc:AlternateContent>
          <mc:Choice Requires="wps">
            <w:drawing>
              <wp:anchor distT="0" distB="0" distL="114300" distR="114300" simplePos="0" relativeHeight="251629056" behindDoc="0" locked="0" layoutInCell="1" allowOverlap="1" wp14:anchorId="6A7D514E" wp14:editId="64A50A81">
                <wp:simplePos x="0" y="0"/>
                <wp:positionH relativeFrom="page">
                  <wp:posOffset>2047875</wp:posOffset>
                </wp:positionH>
                <wp:positionV relativeFrom="page">
                  <wp:posOffset>2762250</wp:posOffset>
                </wp:positionV>
                <wp:extent cx="5523865" cy="7038975"/>
                <wp:effectExtent l="0" t="0" r="635" b="9525"/>
                <wp:wrapNone/>
                <wp:docPr id="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703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5F1748">
                            <w:pPr>
                              <w:pStyle w:val="BodyText"/>
                              <w:rPr>
                                <w:rFonts w:ascii="Courier New" w:hAnsi="Courier New" w:cs="Courier New"/>
                                <w:szCs w:val="22"/>
                              </w:rPr>
                            </w:pPr>
                          </w:p>
                          <w:p w:rsidR="00C07FDD" w:rsidRDefault="000D60F5" w:rsidP="00AE7877">
                            <w:pPr>
                              <w:pStyle w:val="BodyText"/>
                              <w:jc w:val="center"/>
                              <w:rPr>
                                <w:rFonts w:ascii="Bookman Old Style" w:hAnsi="Bookman Old Style"/>
                                <w:b/>
                                <w:sz w:val="40"/>
                                <w:szCs w:val="40"/>
                              </w:rPr>
                            </w:pPr>
                            <w:r>
                              <w:rPr>
                                <w:rFonts w:ascii="Bookman Old Style" w:hAnsi="Bookman Old Style"/>
                                <w:b/>
                                <w:sz w:val="40"/>
                                <w:szCs w:val="40"/>
                              </w:rPr>
                              <w:t>March</w:t>
                            </w:r>
                            <w:r w:rsidR="00CD1FFE">
                              <w:rPr>
                                <w:rFonts w:ascii="Bookman Old Style" w:hAnsi="Bookman Old Style"/>
                                <w:b/>
                                <w:sz w:val="40"/>
                                <w:szCs w:val="40"/>
                              </w:rPr>
                              <w:t xml:space="preserve"> Estimated Water Bills</w:t>
                            </w:r>
                          </w:p>
                          <w:p w:rsidR="00C07FDD" w:rsidRDefault="00C07FDD" w:rsidP="00AE7877">
                            <w:pPr>
                              <w:pStyle w:val="BodyText"/>
                              <w:jc w:val="center"/>
                              <w:rPr>
                                <w:rFonts w:ascii="Bookman Old Style" w:hAnsi="Bookman Old Style"/>
                                <w:b/>
                                <w:sz w:val="40"/>
                                <w:szCs w:val="40"/>
                              </w:rPr>
                            </w:pPr>
                          </w:p>
                          <w:p w:rsidR="00C07FDD" w:rsidRDefault="000D60F5" w:rsidP="00CD1FFE">
                            <w:pPr>
                              <w:pStyle w:val="BodyText"/>
                              <w:rPr>
                                <w:rFonts w:ascii="Bookman Old Style" w:hAnsi="Bookman Old Style"/>
                                <w:sz w:val="24"/>
                                <w:szCs w:val="24"/>
                              </w:rPr>
                            </w:pPr>
                            <w:r>
                              <w:rPr>
                                <w:rFonts w:ascii="Bookman Old Style" w:hAnsi="Bookman Old Style"/>
                                <w:sz w:val="24"/>
                                <w:szCs w:val="24"/>
                              </w:rPr>
                              <w:t>With the continuation of winte</w:t>
                            </w:r>
                            <w:r w:rsidR="00E573AC">
                              <w:rPr>
                                <w:rFonts w:ascii="Bookman Old Style" w:hAnsi="Bookman Old Style"/>
                                <w:sz w:val="24"/>
                                <w:szCs w:val="24"/>
                              </w:rPr>
                              <w:t xml:space="preserve">r weather we have been experiencing this year so far it has prevented us from being able to read water meters once again for the March billing cycle.  </w:t>
                            </w:r>
                            <w:r>
                              <w:rPr>
                                <w:rFonts w:ascii="Bookman Old Style" w:hAnsi="Bookman Old Style"/>
                                <w:sz w:val="24"/>
                                <w:szCs w:val="24"/>
                              </w:rPr>
                              <w:t xml:space="preserve"> </w:t>
                            </w:r>
                            <w:r w:rsidR="00726380">
                              <w:rPr>
                                <w:rFonts w:ascii="Bookman Old Style" w:hAnsi="Bookman Old Style"/>
                                <w:sz w:val="24"/>
                                <w:szCs w:val="24"/>
                              </w:rPr>
                              <w:t xml:space="preserve">  </w:t>
                            </w:r>
                          </w:p>
                          <w:p w:rsidR="00B846DD" w:rsidRDefault="00E573AC" w:rsidP="00CD1FFE">
                            <w:pPr>
                              <w:pStyle w:val="BodyText"/>
                              <w:rPr>
                                <w:rFonts w:ascii="Bookman Old Style" w:hAnsi="Bookman Old Style"/>
                                <w:sz w:val="24"/>
                                <w:szCs w:val="24"/>
                              </w:rPr>
                            </w:pPr>
                            <w:r>
                              <w:rPr>
                                <w:rFonts w:ascii="Bookman Old Style" w:hAnsi="Bookman Old Style"/>
                                <w:sz w:val="24"/>
                                <w:szCs w:val="24"/>
                              </w:rPr>
                              <w:t>In order to figure bills for March we used the same usage as the previous estimated billing statement for February and the only change you will notice is the $5.00 increase to the trash rates which was</w:t>
                            </w:r>
                            <w:r w:rsidR="00301927">
                              <w:rPr>
                                <w:rFonts w:ascii="Bookman Old Style" w:hAnsi="Bookman Old Style"/>
                                <w:sz w:val="24"/>
                                <w:szCs w:val="24"/>
                              </w:rPr>
                              <w:t xml:space="preserve"> previously approved by City Council last year as the last phase of the most recent rate increases.  </w:t>
                            </w:r>
                          </w:p>
                          <w:p w:rsidR="00B846DD" w:rsidRDefault="00B846DD" w:rsidP="00CD1FFE">
                            <w:pPr>
                              <w:pStyle w:val="BodyText"/>
                              <w:rPr>
                                <w:rFonts w:ascii="Bookman Old Style" w:hAnsi="Bookman Old Style"/>
                                <w:sz w:val="24"/>
                                <w:szCs w:val="24"/>
                              </w:rPr>
                            </w:pPr>
                            <w:r>
                              <w:rPr>
                                <w:rFonts w:ascii="Bookman Old Style" w:hAnsi="Bookman Old Style"/>
                                <w:sz w:val="24"/>
                                <w:szCs w:val="24"/>
                              </w:rPr>
                              <w:t xml:space="preserve">By estimating usage this allows for a more consistent billing each month instead of having one very large bill due once meters can be read again.  We hope by estimating bills this will help our residents who are on a fixed income to continue to budget and plan accordingly each month, instead of having a very large water bill and not have the funds available to pay and then end up having services disconnected.  </w:t>
                            </w:r>
                          </w:p>
                          <w:p w:rsidR="00901A05" w:rsidRDefault="00B846DD" w:rsidP="00E96B3C">
                            <w:pPr>
                              <w:pStyle w:val="BodyText"/>
                              <w:rPr>
                                <w:rFonts w:ascii="Bookman Old Style" w:hAnsi="Bookman Old Style"/>
                                <w:sz w:val="24"/>
                                <w:szCs w:val="24"/>
                              </w:rPr>
                            </w:pPr>
                            <w:r>
                              <w:rPr>
                                <w:rFonts w:ascii="Bookman Old Style" w:hAnsi="Bookman Old Style"/>
                                <w:sz w:val="24"/>
                                <w:szCs w:val="24"/>
                              </w:rPr>
                              <w:t xml:space="preserve">Once meters are read again adjustments will be made accordingly so all accounts will only be billed for their actual usage amounts.  </w:t>
                            </w:r>
                            <w:r w:rsidR="00E96B3C">
                              <w:rPr>
                                <w:rFonts w:ascii="Bookman Old Style" w:hAnsi="Bookman Old Style"/>
                                <w:sz w:val="24"/>
                                <w:szCs w:val="24"/>
                              </w:rPr>
                              <w:t xml:space="preserve">If you have any questions or concerns please contact the City Office at your convenience.  </w:t>
                            </w:r>
                          </w:p>
                          <w:p w:rsidR="00E96B3C" w:rsidRDefault="00E96B3C" w:rsidP="00E96B3C">
                            <w:pPr>
                              <w:pStyle w:val="BodyText"/>
                              <w:jc w:val="center"/>
                              <w:rPr>
                                <w:rFonts w:ascii="Bookman Old Style" w:hAnsi="Bookman Old Style"/>
                                <w:sz w:val="24"/>
                                <w:szCs w:val="24"/>
                              </w:rPr>
                            </w:pPr>
                            <w:r>
                              <w:rPr>
                                <w:rFonts w:ascii="Bookman Old Style" w:hAnsi="Bookman Old Style"/>
                                <w:noProof/>
                                <w:sz w:val="24"/>
                                <w:szCs w:val="24"/>
                              </w:rPr>
                              <w:drawing>
                                <wp:inline distT="0" distB="0" distL="0" distR="0">
                                  <wp:extent cx="1744737" cy="2057400"/>
                                  <wp:effectExtent l="0" t="0" r="8255" b="0"/>
                                  <wp:docPr id="21" name="Picture 21" descr="C:\Users\CLIENT\AppData\Local\Microsoft\Windows\Temporary Internet Files\Content.IE5\GBQUZIT2\cyberscooty-snow_shov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AppData\Local\Microsoft\Windows\Temporary Internet Files\Content.IE5\GBQUZIT2\cyberscooty-snow_shove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737" cy="2057400"/>
                                          </a:xfrm>
                                          <a:prstGeom prst="rect">
                                            <a:avLst/>
                                          </a:prstGeom>
                                          <a:noFill/>
                                          <a:ln>
                                            <a:noFill/>
                                          </a:ln>
                                        </pic:spPr>
                                      </pic:pic>
                                    </a:graphicData>
                                  </a:graphic>
                                </wp:inline>
                              </w:drawing>
                            </w:r>
                          </w:p>
                          <w:p w:rsidR="00901A05" w:rsidRPr="005B76BD" w:rsidRDefault="00901A05" w:rsidP="00B846DD">
                            <w:pPr>
                              <w:pStyle w:val="BodyText"/>
                              <w:ind w:firstLine="720"/>
                              <w:rPr>
                                <w:rFonts w:ascii="Bookman Old Style" w:hAnsi="Bookman Old Style"/>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1.25pt;margin-top:217.5pt;width:434.95pt;height:554.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Korw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" filled="f" stroked="f">
                <v:textbox inset="0,0,0,0">
                  <w:txbxContent>
                    <w:p w:rsidR="00C73156" w:rsidRDefault="00C73156" w:rsidP="005F1748">
                      <w:pPr>
                        <w:pStyle w:val="BodyText"/>
                        <w:rPr>
                          <w:rFonts w:ascii="Courier New" w:hAnsi="Courier New" w:cs="Courier New"/>
                          <w:szCs w:val="22"/>
                        </w:rPr>
                      </w:pPr>
                    </w:p>
                    <w:p w:rsidR="00C07FDD" w:rsidRDefault="000D60F5" w:rsidP="00AE7877">
                      <w:pPr>
                        <w:pStyle w:val="BodyText"/>
                        <w:jc w:val="center"/>
                        <w:rPr>
                          <w:rFonts w:ascii="Bookman Old Style" w:hAnsi="Bookman Old Style"/>
                          <w:b/>
                          <w:sz w:val="40"/>
                          <w:szCs w:val="40"/>
                        </w:rPr>
                      </w:pPr>
                      <w:r>
                        <w:rPr>
                          <w:rFonts w:ascii="Bookman Old Style" w:hAnsi="Bookman Old Style"/>
                          <w:b/>
                          <w:sz w:val="40"/>
                          <w:szCs w:val="40"/>
                        </w:rPr>
                        <w:t>March</w:t>
                      </w:r>
                      <w:r w:rsidR="00CD1FFE">
                        <w:rPr>
                          <w:rFonts w:ascii="Bookman Old Style" w:hAnsi="Bookman Old Style"/>
                          <w:b/>
                          <w:sz w:val="40"/>
                          <w:szCs w:val="40"/>
                        </w:rPr>
                        <w:t xml:space="preserve"> Estimated Water Bills</w:t>
                      </w:r>
                    </w:p>
                    <w:p w:rsidR="00C07FDD" w:rsidRDefault="00C07FDD" w:rsidP="00AE7877">
                      <w:pPr>
                        <w:pStyle w:val="BodyText"/>
                        <w:jc w:val="center"/>
                        <w:rPr>
                          <w:rFonts w:ascii="Bookman Old Style" w:hAnsi="Bookman Old Style"/>
                          <w:b/>
                          <w:sz w:val="40"/>
                          <w:szCs w:val="40"/>
                        </w:rPr>
                      </w:pPr>
                    </w:p>
                    <w:p w:rsidR="00C07FDD" w:rsidRDefault="000D60F5" w:rsidP="00CD1FFE">
                      <w:pPr>
                        <w:pStyle w:val="BodyText"/>
                        <w:rPr>
                          <w:rFonts w:ascii="Bookman Old Style" w:hAnsi="Bookman Old Style"/>
                          <w:sz w:val="24"/>
                          <w:szCs w:val="24"/>
                        </w:rPr>
                      </w:pPr>
                      <w:r>
                        <w:rPr>
                          <w:rFonts w:ascii="Bookman Old Style" w:hAnsi="Bookman Old Style"/>
                          <w:sz w:val="24"/>
                          <w:szCs w:val="24"/>
                        </w:rPr>
                        <w:t>With the continuation of winte</w:t>
                      </w:r>
                      <w:r w:rsidR="00E573AC">
                        <w:rPr>
                          <w:rFonts w:ascii="Bookman Old Style" w:hAnsi="Bookman Old Style"/>
                          <w:sz w:val="24"/>
                          <w:szCs w:val="24"/>
                        </w:rPr>
                        <w:t xml:space="preserve">r weather we have been experiencing this year so far it has prevented us from being able to read water meters once again for the March billing cycle.  </w:t>
                      </w:r>
                      <w:r>
                        <w:rPr>
                          <w:rFonts w:ascii="Bookman Old Style" w:hAnsi="Bookman Old Style"/>
                          <w:sz w:val="24"/>
                          <w:szCs w:val="24"/>
                        </w:rPr>
                        <w:t xml:space="preserve"> </w:t>
                      </w:r>
                      <w:r w:rsidR="00726380">
                        <w:rPr>
                          <w:rFonts w:ascii="Bookman Old Style" w:hAnsi="Bookman Old Style"/>
                          <w:sz w:val="24"/>
                          <w:szCs w:val="24"/>
                        </w:rPr>
                        <w:t xml:space="preserve">  </w:t>
                      </w:r>
                    </w:p>
                    <w:p w:rsidR="00B846DD" w:rsidRDefault="00E573AC" w:rsidP="00CD1FFE">
                      <w:pPr>
                        <w:pStyle w:val="BodyText"/>
                        <w:rPr>
                          <w:rFonts w:ascii="Bookman Old Style" w:hAnsi="Bookman Old Style"/>
                          <w:sz w:val="24"/>
                          <w:szCs w:val="24"/>
                        </w:rPr>
                      </w:pPr>
                      <w:r>
                        <w:rPr>
                          <w:rFonts w:ascii="Bookman Old Style" w:hAnsi="Bookman Old Style"/>
                          <w:sz w:val="24"/>
                          <w:szCs w:val="24"/>
                        </w:rPr>
                        <w:t>In order to figure bills for March we used the same usage as the previous estimated billing statement for February and the only change you will notice is the $5.00 increase to the trash rates which was</w:t>
                      </w:r>
                      <w:r w:rsidR="00301927">
                        <w:rPr>
                          <w:rFonts w:ascii="Bookman Old Style" w:hAnsi="Bookman Old Style"/>
                          <w:sz w:val="24"/>
                          <w:szCs w:val="24"/>
                        </w:rPr>
                        <w:t xml:space="preserve"> previously approved by City Council last year as the last phase of the most recent rate increases.  </w:t>
                      </w:r>
                    </w:p>
                    <w:p w:rsidR="00B846DD" w:rsidRDefault="00B846DD" w:rsidP="00CD1FFE">
                      <w:pPr>
                        <w:pStyle w:val="BodyText"/>
                        <w:rPr>
                          <w:rFonts w:ascii="Bookman Old Style" w:hAnsi="Bookman Old Style"/>
                          <w:sz w:val="24"/>
                          <w:szCs w:val="24"/>
                        </w:rPr>
                      </w:pPr>
                      <w:r>
                        <w:rPr>
                          <w:rFonts w:ascii="Bookman Old Style" w:hAnsi="Bookman Old Style"/>
                          <w:sz w:val="24"/>
                          <w:szCs w:val="24"/>
                        </w:rPr>
                        <w:t xml:space="preserve">By estimating usage this allows for a more consistent billing each month instead of having one very large bill due once meters can be read again.  We hope by estimating bills this will help our residents who are on a fixed income to continue to budget and plan accordingly each month, instead of having a very large water bill and not have the funds available to pay and then end up having services disconnected.  </w:t>
                      </w:r>
                    </w:p>
                    <w:p w:rsidR="00901A05" w:rsidRDefault="00B846DD" w:rsidP="00E96B3C">
                      <w:pPr>
                        <w:pStyle w:val="BodyText"/>
                        <w:rPr>
                          <w:rFonts w:ascii="Bookman Old Style" w:hAnsi="Bookman Old Style"/>
                          <w:sz w:val="24"/>
                          <w:szCs w:val="24"/>
                        </w:rPr>
                      </w:pPr>
                      <w:r>
                        <w:rPr>
                          <w:rFonts w:ascii="Bookman Old Style" w:hAnsi="Bookman Old Style"/>
                          <w:sz w:val="24"/>
                          <w:szCs w:val="24"/>
                        </w:rPr>
                        <w:t xml:space="preserve">Once meters are read again adjustments will be made accordingly so all accounts will only be billed for their actual usage amounts.  </w:t>
                      </w:r>
                      <w:r w:rsidR="00E96B3C">
                        <w:rPr>
                          <w:rFonts w:ascii="Bookman Old Style" w:hAnsi="Bookman Old Style"/>
                          <w:sz w:val="24"/>
                          <w:szCs w:val="24"/>
                        </w:rPr>
                        <w:t xml:space="preserve">If you have any questions or concerns please contact the City Office at your convenience.  </w:t>
                      </w:r>
                    </w:p>
                    <w:p w:rsidR="00E96B3C" w:rsidRDefault="00E96B3C" w:rsidP="00E96B3C">
                      <w:pPr>
                        <w:pStyle w:val="BodyText"/>
                        <w:jc w:val="center"/>
                        <w:rPr>
                          <w:rFonts w:ascii="Bookman Old Style" w:hAnsi="Bookman Old Style"/>
                          <w:sz w:val="24"/>
                          <w:szCs w:val="24"/>
                        </w:rPr>
                      </w:pPr>
                      <w:r>
                        <w:rPr>
                          <w:rFonts w:ascii="Bookman Old Style" w:hAnsi="Bookman Old Style"/>
                          <w:noProof/>
                          <w:sz w:val="24"/>
                          <w:szCs w:val="24"/>
                        </w:rPr>
                        <w:drawing>
                          <wp:inline distT="0" distB="0" distL="0" distR="0">
                            <wp:extent cx="1744737" cy="2057400"/>
                            <wp:effectExtent l="0" t="0" r="8255" b="0"/>
                            <wp:docPr id="21" name="Picture 21" descr="C:\Users\CLIENT\AppData\Local\Microsoft\Windows\Temporary Internet Files\Content.IE5\GBQUZIT2\cyberscooty-snow_shov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AppData\Local\Microsoft\Windows\Temporary Internet Files\Content.IE5\GBQUZIT2\cyberscooty-snow_shove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737" cy="2057400"/>
                                    </a:xfrm>
                                    <a:prstGeom prst="rect">
                                      <a:avLst/>
                                    </a:prstGeom>
                                    <a:noFill/>
                                    <a:ln>
                                      <a:noFill/>
                                    </a:ln>
                                  </pic:spPr>
                                </pic:pic>
                              </a:graphicData>
                            </a:graphic>
                          </wp:inline>
                        </w:drawing>
                      </w:r>
                    </w:p>
                    <w:p w:rsidR="00901A05" w:rsidRPr="005B76BD" w:rsidRDefault="00901A05" w:rsidP="00B846DD">
                      <w:pPr>
                        <w:pStyle w:val="BodyText"/>
                        <w:ind w:firstLine="720"/>
                        <w:rPr>
                          <w:rFonts w:ascii="Bookman Old Style" w:hAnsi="Bookman Old Style"/>
                          <w:sz w:val="24"/>
                          <w:szCs w:val="24"/>
                        </w:rPr>
                      </w:pPr>
                    </w:p>
                  </w:txbxContent>
                </v:textbox>
                <w10:wrap anchorx="page" anchory="page"/>
              </v:shape>
            </w:pict>
          </mc:Fallback>
        </mc:AlternateContent>
      </w:r>
      <w:r w:rsidR="003C0D29">
        <w:rPr>
          <w:noProof/>
        </w:rPr>
        <mc:AlternateContent>
          <mc:Choice Requires="wps">
            <w:drawing>
              <wp:anchor distT="0" distB="0" distL="114300" distR="114300" simplePos="0" relativeHeight="251659776" behindDoc="0" locked="0" layoutInCell="1" allowOverlap="1" wp14:anchorId="2A90E9A8" wp14:editId="14609000">
                <wp:simplePos x="0" y="0"/>
                <wp:positionH relativeFrom="page">
                  <wp:posOffset>200025</wp:posOffset>
                </wp:positionH>
                <wp:positionV relativeFrom="page">
                  <wp:posOffset>3362325</wp:posOffset>
                </wp:positionV>
                <wp:extent cx="1781175" cy="2242185"/>
                <wp:effectExtent l="0" t="0" r="0" b="6985"/>
                <wp:wrapSquare wrapText="bothSides"/>
                <wp:docPr id="5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C73156" w:rsidRPr="009849BC" w:rsidRDefault="00C73156" w:rsidP="009849BC">
                            <w:pPr>
                              <w:pStyle w:val="TOCHeading"/>
                            </w:pPr>
                            <w:r w:rsidRPr="009849BC">
                              <w:t>Inside This Issue</w:t>
                            </w:r>
                          </w:p>
                          <w:p w:rsidR="00C73156" w:rsidRDefault="00C73156" w:rsidP="00C73C26">
                            <w:pPr>
                              <w:pStyle w:val="TOCText"/>
                            </w:pPr>
                            <w:r>
                              <w:rPr>
                                <w:rStyle w:val="TOCNumberChar"/>
                              </w:rPr>
                              <w:t>1</w:t>
                            </w:r>
                            <w:r>
                              <w:t xml:space="preserve">    </w:t>
                            </w:r>
                            <w:r w:rsidR="00A41DC9">
                              <w:t>Estimated Water Bills</w:t>
                            </w:r>
                          </w:p>
                          <w:p w:rsidR="00C73156" w:rsidRDefault="00C73156" w:rsidP="00B82196">
                            <w:pPr>
                              <w:pStyle w:val="TOCText"/>
                            </w:pPr>
                            <w:r>
                              <w:rPr>
                                <w:rStyle w:val="TOCNumberChar"/>
                              </w:rPr>
                              <w:t>2</w:t>
                            </w:r>
                            <w:r w:rsidRPr="00701A69">
                              <w:tab/>
                            </w:r>
                            <w:r w:rsidR="00B971F5">
                              <w:t>Swimming Pool</w:t>
                            </w:r>
                          </w:p>
                          <w:p w:rsidR="00A059FD" w:rsidRDefault="00B75B47" w:rsidP="00A059FD">
                            <w:pPr>
                              <w:pStyle w:val="TOCText"/>
                            </w:pPr>
                            <w:r>
                              <w:rPr>
                                <w:rStyle w:val="TOCNumberChar"/>
                              </w:rPr>
                              <w:t>3</w:t>
                            </w:r>
                            <w:r w:rsidR="00A059FD">
                              <w:rPr>
                                <w:rStyle w:val="TOCNumberChar"/>
                              </w:rPr>
                              <w:tab/>
                            </w:r>
                            <w:bookmarkStart w:id="0" w:name="_GoBack"/>
                            <w:bookmarkEnd w:id="0"/>
                            <w:r w:rsidR="00B971F5">
                              <w:t>Febru</w:t>
                            </w:r>
                            <w:r w:rsidR="00A41DC9">
                              <w:t>ary City Council</w:t>
                            </w:r>
                            <w:r w:rsidR="00BF089E">
                              <w:t xml:space="preserve"> Minutes</w:t>
                            </w:r>
                          </w:p>
                          <w:p w:rsidR="004A2E75" w:rsidRPr="004A2E75" w:rsidRDefault="004A2E75" w:rsidP="00A059FD">
                            <w:pPr>
                              <w:pStyle w:val="TOCText"/>
                              <w:rPr>
                                <w:rFonts w:cs="Arial"/>
                                <w:szCs w:val="18"/>
                              </w:rPr>
                            </w:pPr>
                            <w:r>
                              <w:rPr>
                                <w:rStyle w:val="TOCNumberChar"/>
                              </w:rPr>
                              <w:t>4</w:t>
                            </w:r>
                            <w:r>
                              <w:rPr>
                                <w:rStyle w:val="TOCNumberChar"/>
                              </w:rPr>
                              <w:tab/>
                            </w:r>
                            <w:r w:rsidR="00A41DC9">
                              <w:t>Housing Board Minutes</w:t>
                            </w:r>
                          </w:p>
                          <w:p w:rsidR="00A059FD" w:rsidRDefault="00A059FD" w:rsidP="00B82196">
                            <w:pPr>
                              <w:pStyle w:val="TOCText"/>
                            </w:pPr>
                          </w:p>
                          <w:p w:rsidR="00C73156" w:rsidRDefault="00C73156" w:rsidP="00C73C26">
                            <w:pPr>
                              <w:pStyle w:val="TOCTex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27" type="#_x0000_t202" style="position:absolute;left:0;text-align:left;margin-left:15.75pt;margin-top:264.75pt;width:140.25pt;height:17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" filled="f" stroked="f" strokecolor="#c30">
                <v:textbox style="mso-fit-shape-to-text:t">
                  <w:txbxContent>
                    <w:p w:rsidR="00C73156" w:rsidRPr="009849BC" w:rsidRDefault="00C73156" w:rsidP="009849BC">
                      <w:pPr>
                        <w:pStyle w:val="TOCHeading"/>
                      </w:pPr>
                      <w:r w:rsidRPr="009849BC">
                        <w:t>Inside This Issue</w:t>
                      </w:r>
                    </w:p>
                    <w:p w:rsidR="00C73156" w:rsidRDefault="00C73156" w:rsidP="00C73C26">
                      <w:pPr>
                        <w:pStyle w:val="TOCText"/>
                      </w:pPr>
                      <w:r>
                        <w:rPr>
                          <w:rStyle w:val="TOCNumberChar"/>
                        </w:rPr>
                        <w:t>1</w:t>
                      </w:r>
                      <w:r>
                        <w:t xml:space="preserve">    </w:t>
                      </w:r>
                      <w:r w:rsidR="00A41DC9">
                        <w:t>Estimated Water Bills</w:t>
                      </w:r>
                    </w:p>
                    <w:p w:rsidR="00C73156" w:rsidRDefault="00C73156" w:rsidP="00B82196">
                      <w:pPr>
                        <w:pStyle w:val="TOCText"/>
                      </w:pPr>
                      <w:r>
                        <w:rPr>
                          <w:rStyle w:val="TOCNumberChar"/>
                        </w:rPr>
                        <w:t>2</w:t>
                      </w:r>
                      <w:r w:rsidRPr="00701A69">
                        <w:tab/>
                      </w:r>
                      <w:r w:rsidR="00B971F5">
                        <w:t>Swimming Pool</w:t>
                      </w:r>
                    </w:p>
                    <w:p w:rsidR="00A059FD" w:rsidRDefault="00B75B47" w:rsidP="00A059FD">
                      <w:pPr>
                        <w:pStyle w:val="TOCText"/>
                      </w:pPr>
                      <w:r>
                        <w:rPr>
                          <w:rStyle w:val="TOCNumberChar"/>
                        </w:rPr>
                        <w:t>3</w:t>
                      </w:r>
                      <w:r w:rsidR="00A059FD">
                        <w:rPr>
                          <w:rStyle w:val="TOCNumberChar"/>
                        </w:rPr>
                        <w:tab/>
                      </w:r>
                      <w:bookmarkStart w:id="1" w:name="_GoBack"/>
                      <w:bookmarkEnd w:id="1"/>
                      <w:r w:rsidR="00B971F5">
                        <w:t>Febru</w:t>
                      </w:r>
                      <w:r w:rsidR="00A41DC9">
                        <w:t>ary City Council</w:t>
                      </w:r>
                      <w:r w:rsidR="00BF089E">
                        <w:t xml:space="preserve"> Minutes</w:t>
                      </w:r>
                    </w:p>
                    <w:p w:rsidR="004A2E75" w:rsidRPr="004A2E75" w:rsidRDefault="004A2E75" w:rsidP="00A059FD">
                      <w:pPr>
                        <w:pStyle w:val="TOCText"/>
                        <w:rPr>
                          <w:rFonts w:cs="Arial"/>
                          <w:szCs w:val="18"/>
                        </w:rPr>
                      </w:pPr>
                      <w:r>
                        <w:rPr>
                          <w:rStyle w:val="TOCNumberChar"/>
                        </w:rPr>
                        <w:t>4</w:t>
                      </w:r>
                      <w:r>
                        <w:rPr>
                          <w:rStyle w:val="TOCNumberChar"/>
                        </w:rPr>
                        <w:tab/>
                      </w:r>
                      <w:r w:rsidR="00A41DC9">
                        <w:t>Housing Board Minutes</w:t>
                      </w:r>
                    </w:p>
                    <w:p w:rsidR="00A059FD" w:rsidRDefault="00A059FD" w:rsidP="00B82196">
                      <w:pPr>
                        <w:pStyle w:val="TOCText"/>
                      </w:pPr>
                    </w:p>
                    <w:p w:rsidR="00C73156" w:rsidRDefault="00C73156" w:rsidP="00C73C26">
                      <w:pPr>
                        <w:pStyle w:val="TOCText"/>
                      </w:pPr>
                    </w:p>
                  </w:txbxContent>
                </v:textbox>
                <w10:wrap type="square" anchorx="page" anchory="page"/>
              </v:shape>
            </w:pict>
          </mc:Fallback>
        </mc:AlternateContent>
      </w:r>
      <w:r w:rsidR="0049048E">
        <w:rPr>
          <w:noProof/>
        </w:rPr>
        <mc:AlternateContent>
          <mc:Choice Requires="wps">
            <w:drawing>
              <wp:anchor distT="0" distB="0" distL="114300" distR="114300" simplePos="0" relativeHeight="251685376" behindDoc="0" locked="0" layoutInCell="1" allowOverlap="1" wp14:anchorId="57810BCB" wp14:editId="0CAE42A4">
                <wp:simplePos x="0" y="0"/>
                <wp:positionH relativeFrom="page">
                  <wp:posOffset>2933700</wp:posOffset>
                </wp:positionH>
                <wp:positionV relativeFrom="page">
                  <wp:posOffset>685800</wp:posOffset>
                </wp:positionV>
                <wp:extent cx="2581275" cy="1514475"/>
                <wp:effectExtent l="0" t="0" r="9525" b="9525"/>
                <wp:wrapNone/>
                <wp:docPr id="5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51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3156" w:rsidRDefault="00C73156" w:rsidP="003C772D">
                            <w:pPr>
                              <w:pStyle w:val="Masthead"/>
                            </w:pPr>
                            <w:r>
                              <w:t>Beaver Buzz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28" type="#_x0000_t202" style="position:absolute;left:0;text-align:left;margin-left:231pt;margin-top:54pt;width:203.25pt;height:119.2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" filled="f" stroked="f">
                <v:textbox inset="0,0,0,0">
                  <w:txbxContent>
                    <w:p w:rsidR="00C73156" w:rsidRDefault="00C73156" w:rsidP="003C772D">
                      <w:pPr>
                        <w:pStyle w:val="Masthead"/>
                      </w:pPr>
                      <w:r>
                        <w:t>Beaver Buzz</w:t>
                      </w:r>
                    </w:p>
                  </w:txbxContent>
                </v:textbox>
                <w10:wrap anchorx="page" anchory="page"/>
              </v:shape>
            </w:pict>
          </mc:Fallback>
        </mc:AlternateContent>
      </w:r>
      <w:r w:rsidR="00BA250A">
        <w:rPr>
          <w:noProof/>
        </w:rPr>
        <mc:AlternateContent>
          <mc:Choice Requires="wps">
            <w:drawing>
              <wp:anchor distT="0" distB="0" distL="114300" distR="114300" simplePos="0" relativeHeight="251683328" behindDoc="0" locked="0" layoutInCell="1" allowOverlap="1" wp14:anchorId="143F4388" wp14:editId="5A0E637D">
                <wp:simplePos x="0" y="0"/>
                <wp:positionH relativeFrom="page">
                  <wp:posOffset>594995</wp:posOffset>
                </wp:positionH>
                <wp:positionV relativeFrom="page">
                  <wp:posOffset>2281555</wp:posOffset>
                </wp:positionV>
                <wp:extent cx="4853305" cy="347345"/>
                <wp:effectExtent l="4445" t="0" r="0" b="0"/>
                <wp:wrapNone/>
                <wp:docPr id="2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9E28CE">
                            <w:pPr>
                              <w:pStyle w:val="CompanyInfo"/>
                            </w:pPr>
                            <w:r>
                              <w:t>City of Gaylord, Kansas, 509 Main Street, P.O. Box 548, Gaylord, KS 67638</w:t>
                            </w:r>
                          </w:p>
                          <w:p w:rsidR="00C73156" w:rsidRPr="00995643" w:rsidRDefault="00C73156" w:rsidP="009E28CE">
                            <w:pPr>
                              <w:pStyle w:val="CompanyInfo"/>
                            </w:pPr>
                            <w:r>
                              <w:t>www.gaylordkansas.com   cityofgaylord@gmail.com   785-697-2697</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9" type="#_x0000_t202" style="position:absolute;left:0;text-align:left;margin-left:46.85pt;margin-top:179.65pt;width:382.15pt;height:27.3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" filled="f" stroked="f">
                <v:textbox inset="0,.72pt,0,0">
                  <w:txbxContent>
                    <w:p w:rsidR="00C73156" w:rsidRDefault="00C73156" w:rsidP="009E28CE">
                      <w:pPr>
                        <w:pStyle w:val="CompanyInfo"/>
                      </w:pPr>
                      <w:r>
                        <w:t>City of Gaylord, Kansas, 509 Main Street, P.O. Box 548, Gaylord, KS 67638</w:t>
                      </w:r>
                    </w:p>
                    <w:p w:rsidR="00C73156" w:rsidRPr="00995643" w:rsidRDefault="00C73156" w:rsidP="009E28CE">
                      <w:pPr>
                        <w:pStyle w:val="CompanyInfo"/>
                      </w:pPr>
                      <w:r>
                        <w:t>www.gaylordkansas.com   cityofgaylord@gmail.com   785-697-2697</w:t>
                      </w:r>
                    </w:p>
                  </w:txbxContent>
                </v:textbox>
                <w10:wrap anchorx="page" anchory="page"/>
              </v:shape>
            </w:pict>
          </mc:Fallback>
        </mc:AlternateContent>
      </w:r>
      <w:r w:rsidR="00BA250A">
        <w:rPr>
          <w:noProof/>
        </w:rPr>
        <mc:AlternateContent>
          <mc:Choice Requires="wps">
            <w:drawing>
              <wp:anchor distT="0" distB="0" distL="114300" distR="114300" simplePos="0" relativeHeight="251661824" behindDoc="0" locked="0" layoutInCell="1" allowOverlap="1" wp14:anchorId="750B9D41" wp14:editId="599CC790">
                <wp:simplePos x="0" y="0"/>
                <wp:positionH relativeFrom="page">
                  <wp:posOffset>5241925</wp:posOffset>
                </wp:positionH>
                <wp:positionV relativeFrom="page">
                  <wp:posOffset>1778000</wp:posOffset>
                </wp:positionV>
                <wp:extent cx="1924050" cy="465455"/>
                <wp:effectExtent l="3175" t="0" r="0" b="4445"/>
                <wp:wrapNone/>
                <wp:docPr id="5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D7717C" w:rsidP="009E28CE">
                            <w:pPr>
                              <w:pStyle w:val="VolumeandIssue"/>
                            </w:pPr>
                            <w:r>
                              <w:t>March</w:t>
                            </w:r>
                            <w:r w:rsidR="00C73156">
                              <w:t xml:space="preserve"> 1st, 201</w:t>
                            </w:r>
                            <w:r w:rsidR="0071553D">
                              <w:t>9</w:t>
                            </w:r>
                          </w:p>
                          <w:p w:rsidR="00C73156" w:rsidRPr="009849BC" w:rsidRDefault="00C73156" w:rsidP="009849BC">
                            <w:pPr>
                              <w:pStyle w:val="VolumeandIssue"/>
                            </w:pPr>
                            <w:r w:rsidRPr="009849BC">
                              <w:t xml:space="preserve">Volume </w:t>
                            </w:r>
                            <w:r w:rsidR="0071553D">
                              <w:t>4</w:t>
                            </w:r>
                            <w:r w:rsidRPr="009849BC">
                              <w:tab/>
                              <w:t xml:space="preserve">Issue </w:t>
                            </w:r>
                            <w:r w:rsidR="00D7717C">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left:0;text-align:left;margin-left:412.75pt;margin-top:140pt;width:151.5pt;height:36.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9N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" filled="f" stroked="f">
                <v:textbox style="mso-fit-shape-to-text:t">
                  <w:txbxContent>
                    <w:p w:rsidR="00C73156" w:rsidRDefault="00D7717C" w:rsidP="009E28CE">
                      <w:pPr>
                        <w:pStyle w:val="VolumeandIssue"/>
                      </w:pPr>
                      <w:r>
                        <w:t>March</w:t>
                      </w:r>
                      <w:r w:rsidR="00C73156">
                        <w:t xml:space="preserve"> 1st, 201</w:t>
                      </w:r>
                      <w:r w:rsidR="0071553D">
                        <w:t>9</w:t>
                      </w:r>
                    </w:p>
                    <w:p w:rsidR="00C73156" w:rsidRPr="009849BC" w:rsidRDefault="00C73156" w:rsidP="009849BC">
                      <w:pPr>
                        <w:pStyle w:val="VolumeandIssue"/>
                      </w:pPr>
                      <w:r w:rsidRPr="009849BC">
                        <w:t xml:space="preserve">Volume </w:t>
                      </w:r>
                      <w:r w:rsidR="0071553D">
                        <w:t>4</w:t>
                      </w:r>
                      <w:r w:rsidRPr="009849BC">
                        <w:tab/>
                        <w:t xml:space="preserve">Issue </w:t>
                      </w:r>
                      <w:r w:rsidR="00D7717C">
                        <w:t>3</w:t>
                      </w:r>
                    </w:p>
                  </w:txbxContent>
                </v:textbox>
                <w10:wrap anchorx="page" anchory="page"/>
              </v:shape>
            </w:pict>
          </mc:Fallback>
        </mc:AlternateContent>
      </w:r>
      <w:r w:rsidR="00BA250A">
        <w:rPr>
          <w:noProof/>
        </w:rPr>
        <mc:AlternateContent>
          <mc:Choice Requires="wps">
            <w:drawing>
              <wp:anchor distT="0" distB="0" distL="114300" distR="114300" simplePos="0" relativeHeight="251684352" behindDoc="1" locked="0" layoutInCell="1" allowOverlap="1" wp14:anchorId="6EA0D060" wp14:editId="2A66F6C0">
                <wp:simplePos x="0" y="0"/>
                <wp:positionH relativeFrom="page">
                  <wp:posOffset>603250</wp:posOffset>
                </wp:positionH>
                <wp:positionV relativeFrom="page">
                  <wp:posOffset>658495</wp:posOffset>
                </wp:positionV>
                <wp:extent cx="6565265" cy="1600200"/>
                <wp:effectExtent l="12700" t="10795" r="13335" b="8255"/>
                <wp:wrapNone/>
                <wp:docPr id="51"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1600200"/>
                        </a:xfrm>
                        <a:prstGeom prst="rect">
                          <a:avLst/>
                        </a:prstGeom>
                        <a:solidFill>
                          <a:srgbClr val="0078B4"/>
                        </a:solidFill>
                        <a:ln w="9525" algn="ctr">
                          <a:solidFill>
                            <a:srgbClr val="0078B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47.5pt;margin-top:51.85pt;width:516.95pt;height:12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" fillcolor="#0078b4" strokecolor="#0078b4">
                <v:textbox style="mso-fit-shape-to-text:t" inset="0,0,0,0"/>
                <w10:wrap anchorx="page" anchory="page"/>
              </v:rect>
            </w:pict>
          </mc:Fallback>
        </mc:AlternateContent>
      </w:r>
      <w:r w:rsidR="00BA250A">
        <w:rPr>
          <w:noProof/>
        </w:rPr>
        <w:drawing>
          <wp:anchor distT="0" distB="0" distL="114300" distR="114300" simplePos="0" relativeHeight="251662848" behindDoc="0" locked="0" layoutInCell="1" allowOverlap="1" wp14:anchorId="4B14F19A" wp14:editId="7D857037">
            <wp:simplePos x="0" y="0"/>
            <wp:positionH relativeFrom="page">
              <wp:posOffset>713740</wp:posOffset>
            </wp:positionH>
            <wp:positionV relativeFrom="page">
              <wp:posOffset>724535</wp:posOffset>
            </wp:positionV>
            <wp:extent cx="2171700" cy="1425575"/>
            <wp:effectExtent l="0" t="0" r="0" b="3175"/>
            <wp:wrapNone/>
            <wp:docPr id="278" name="Picture 278" descr="Web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Web photo"/>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50A">
        <w:rPr>
          <w:noProof/>
        </w:rPr>
        <mc:AlternateContent>
          <mc:Choice Requires="wps">
            <w:drawing>
              <wp:anchor distT="0" distB="0" distL="114300" distR="114300" simplePos="0" relativeHeight="251639296" behindDoc="0" locked="0" layoutInCell="1" allowOverlap="1" wp14:anchorId="032EF4EE" wp14:editId="3B77072F">
                <wp:simplePos x="0" y="0"/>
                <wp:positionH relativeFrom="page">
                  <wp:posOffset>2540000</wp:posOffset>
                </wp:positionH>
                <wp:positionV relativeFrom="page">
                  <wp:posOffset>3149600</wp:posOffset>
                </wp:positionV>
                <wp:extent cx="91440" cy="91440"/>
                <wp:effectExtent l="0" t="0" r="0" b="0"/>
                <wp:wrapNone/>
                <wp:docPr id="5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left:0;text-align:left;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xLsAIAALs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MDp8S7ACAAC7BQAADgAA&#10;AAAAAAAAAAAAAAAuAgAAZHJzL2Uyb0RvYy54bWxQSwECLQAUAAYACAAAACEA2nlVP94AAAALAQAA&#10;DwAAAAAAAAAAAAAAAAAKBQAAZHJzL2Rvd25yZXYueG1sUEsFBgAAAAAEAAQA8wAAABUGAAAA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58752" behindDoc="0" locked="0" layoutInCell="1" allowOverlap="1" wp14:anchorId="605B5CCF" wp14:editId="2C044DAA">
                <wp:simplePos x="0" y="0"/>
                <wp:positionH relativeFrom="page">
                  <wp:posOffset>476250</wp:posOffset>
                </wp:positionH>
                <wp:positionV relativeFrom="page">
                  <wp:posOffset>1638300</wp:posOffset>
                </wp:positionV>
                <wp:extent cx="6810375" cy="0"/>
                <wp:effectExtent l="0" t="0" r="0" b="0"/>
                <wp:wrapNone/>
                <wp:docPr id="4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u0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hi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u1Ku0&#10;gAIAAJYFAAAOAAAAAAAAAAAAAAAAAC4CAABkcnMvZTJvRG9jLnhtbFBLAQItABQABgAIAAAAIQCN&#10;2NCd4AAAAAsBAAAPAAAAAAAAAAAAAAAAANoEAABkcnMvZG93bnJldi54bWxQSwUGAAAAAAQABADz&#10;AAAA5wUAAAAA&#10;" stroked="f">
                <w10:wrap anchorx="page" anchory="page"/>
              </v:line>
            </w:pict>
          </mc:Fallback>
        </mc:AlternateContent>
      </w:r>
      <w:r w:rsidR="00BA250A">
        <w:rPr>
          <w:noProof/>
        </w:rPr>
        <mc:AlternateContent>
          <mc:Choice Requires="wps">
            <w:drawing>
              <wp:anchor distT="0" distB="0" distL="114300" distR="114300" simplePos="0" relativeHeight="251641344" behindDoc="0" locked="0" layoutInCell="1" allowOverlap="1" wp14:anchorId="3C242BC7" wp14:editId="52B053E6">
                <wp:simplePos x="0" y="0"/>
                <wp:positionH relativeFrom="page">
                  <wp:posOffset>2529840</wp:posOffset>
                </wp:positionH>
                <wp:positionV relativeFrom="page">
                  <wp:posOffset>6601460</wp:posOffset>
                </wp:positionV>
                <wp:extent cx="91440" cy="91440"/>
                <wp:effectExtent l="0" t="635" r="0" b="3175"/>
                <wp:wrapNone/>
                <wp:docPr id="4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OFsA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DjIGOFsAIAALsFAAAO&#10;AAAAAAAAAAAAAAAAAC4CAABkcnMvZTJvRG9jLnhtbFBLAQItABQABgAIAAAAIQBQMZvG4AAAAA0B&#10;AAAPAAAAAAAAAAAAAAAAAAoFAABkcnMvZG93bnJldi54bWxQSwUGAAAAAAQABADzAAAAFwYAAAAA&#10;" filled="f" stroked="f">
                <v:textbox inset="0,0,0,0">
                  <w:txbxContent>
                    <w:p w:rsidR="00C73156" w:rsidRDefault="00C73156" w:rsidP="00103E9E">
                      <w:pPr>
                        <w:pStyle w:val="BodyText"/>
                      </w:pPr>
                    </w:p>
                  </w:txbxContent>
                </v:textbox>
                <w10:wrap anchorx="page" anchory="page"/>
              </v:shape>
            </w:pict>
          </mc:Fallback>
        </mc:AlternateContent>
      </w:r>
      <w:r w:rsidR="005B7866">
        <w:rPr>
          <w:noProof/>
        </w:rPr>
        <w:br w:type="page"/>
      </w:r>
    </w:p>
    <w:p w:rsidR="005B76BD" w:rsidRDefault="005B76BD">
      <w:pPr>
        <w:rPr>
          <w:noProof/>
        </w:rPr>
      </w:pPr>
      <w:r>
        <w:rPr>
          <w:noProof/>
        </w:rPr>
        <w:lastRenderedPageBreak/>
        <w:br w:type="page"/>
      </w:r>
      <w:r>
        <w:rPr>
          <w:noProof/>
        </w:rPr>
        <mc:AlternateContent>
          <mc:Choice Requires="wps">
            <w:drawing>
              <wp:anchor distT="0" distB="0" distL="114300" distR="114300" simplePos="0" relativeHeight="251697664" behindDoc="0" locked="0" layoutInCell="1" allowOverlap="1" wp14:anchorId="518F79E4" wp14:editId="084409C8">
                <wp:simplePos x="0" y="0"/>
                <wp:positionH relativeFrom="page">
                  <wp:posOffset>533400</wp:posOffset>
                </wp:positionH>
                <wp:positionV relativeFrom="page">
                  <wp:posOffset>1209675</wp:posOffset>
                </wp:positionV>
                <wp:extent cx="6953250" cy="895350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95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111" w:rsidRDefault="00301927" w:rsidP="00E96B3C">
                            <w:pPr>
                              <w:pStyle w:val="BodyText"/>
                              <w:jc w:val="center"/>
                              <w:rPr>
                                <w:rFonts w:ascii="Bookman Old Style" w:hAnsi="Bookman Old Style"/>
                                <w:sz w:val="40"/>
                                <w:szCs w:val="40"/>
                              </w:rPr>
                            </w:pPr>
                            <w:r>
                              <w:rPr>
                                <w:rFonts w:ascii="Bookman Old Style" w:hAnsi="Bookman Old Style"/>
                                <w:sz w:val="40"/>
                                <w:szCs w:val="40"/>
                              </w:rPr>
                              <w:t>Thank You!!!</w:t>
                            </w:r>
                          </w:p>
                          <w:p w:rsidR="00E96B3C" w:rsidRDefault="00E96B3C" w:rsidP="00E96B3C">
                            <w:pPr>
                              <w:pStyle w:val="BodyText"/>
                              <w:rPr>
                                <w:rFonts w:ascii="Bookman Old Style" w:hAnsi="Bookman Old Style"/>
                                <w:sz w:val="24"/>
                                <w:szCs w:val="24"/>
                              </w:rPr>
                            </w:pPr>
                          </w:p>
                          <w:p w:rsidR="00F43568" w:rsidRDefault="00301927" w:rsidP="00E96B3C">
                            <w:pPr>
                              <w:pStyle w:val="BodyText"/>
                              <w:rPr>
                                <w:rFonts w:ascii="Bookman Old Style" w:hAnsi="Bookman Old Style"/>
                                <w:szCs w:val="22"/>
                              </w:rPr>
                            </w:pPr>
                            <w:r>
                              <w:rPr>
                                <w:rFonts w:ascii="Bookman Old Style" w:hAnsi="Bookman Old Style"/>
                                <w:szCs w:val="22"/>
                              </w:rPr>
                              <w:t xml:space="preserve">The Governing Body Members would like to </w:t>
                            </w:r>
                            <w:proofErr w:type="gramStart"/>
                            <w:r>
                              <w:rPr>
                                <w:rFonts w:ascii="Bookman Old Style" w:hAnsi="Bookman Old Style"/>
                                <w:szCs w:val="22"/>
                              </w:rPr>
                              <w:t>Thank</w:t>
                            </w:r>
                            <w:proofErr w:type="gramEnd"/>
                            <w:r>
                              <w:rPr>
                                <w:rFonts w:ascii="Bookman Old Style" w:hAnsi="Bookman Old Style"/>
                                <w:szCs w:val="22"/>
                              </w:rPr>
                              <w:t xml:space="preserve"> all area residents who have graciously volunteered to help with the snow removal so far this winter season.  Thank you for not only giving your time but also you</w:t>
                            </w:r>
                            <w:r w:rsidR="00F43568">
                              <w:rPr>
                                <w:rFonts w:ascii="Bookman Old Style" w:hAnsi="Bookman Old Style"/>
                                <w:szCs w:val="22"/>
                              </w:rPr>
                              <w:t>r</w:t>
                            </w:r>
                            <w:r>
                              <w:rPr>
                                <w:rFonts w:ascii="Bookman Old Style" w:hAnsi="Bookman Old Style"/>
                                <w:szCs w:val="22"/>
                              </w:rPr>
                              <w:t xml:space="preserve"> equipment to remove snow from streets</w:t>
                            </w:r>
                            <w:r w:rsidR="00F43568">
                              <w:rPr>
                                <w:rFonts w:ascii="Bookman Old Style" w:hAnsi="Bookman Old Style"/>
                                <w:szCs w:val="22"/>
                              </w:rPr>
                              <w:t xml:space="preserve">, parking areas, and sidewalks within town.  It’s wonderful to have such wonderful residents who are so willing to help others when needed.  </w:t>
                            </w:r>
                          </w:p>
                          <w:p w:rsidR="003C5EE3" w:rsidRPr="00F43568" w:rsidRDefault="00F43568" w:rsidP="00F43568">
                            <w:pPr>
                              <w:pStyle w:val="BodyText"/>
                              <w:jc w:val="center"/>
                              <w:rPr>
                                <w:rFonts w:ascii="Bookman Old Style" w:hAnsi="Bookman Old Style"/>
                                <w:sz w:val="28"/>
                                <w:szCs w:val="28"/>
                              </w:rPr>
                            </w:pPr>
                            <w:r w:rsidRPr="00F43568">
                              <w:rPr>
                                <w:rFonts w:ascii="Bookman Old Style" w:hAnsi="Bookman Old Style"/>
                                <w:sz w:val="28"/>
                                <w:szCs w:val="28"/>
                              </w:rPr>
                              <w:t xml:space="preserve">Thank </w:t>
                            </w:r>
                            <w:proofErr w:type="gramStart"/>
                            <w:r w:rsidRPr="00F43568">
                              <w:rPr>
                                <w:rFonts w:ascii="Bookman Old Style" w:hAnsi="Bookman Old Style"/>
                                <w:sz w:val="28"/>
                                <w:szCs w:val="28"/>
                              </w:rPr>
                              <w:t>You</w:t>
                            </w:r>
                            <w:proofErr w:type="gramEnd"/>
                            <w:r w:rsidRPr="00F43568">
                              <w:rPr>
                                <w:rFonts w:ascii="Bookman Old Style" w:hAnsi="Bookman Old Style"/>
                                <w:sz w:val="28"/>
                                <w:szCs w:val="28"/>
                              </w:rPr>
                              <w:t xml:space="preserve"> all!!</w:t>
                            </w:r>
                          </w:p>
                          <w:p w:rsidR="00AE7F80" w:rsidRDefault="00F43568" w:rsidP="00F43568">
                            <w:pPr>
                              <w:pStyle w:val="BodyText"/>
                              <w:jc w:val="center"/>
                              <w:rPr>
                                <w:rFonts w:ascii="Bookman Old Style" w:hAnsi="Bookman Old Style"/>
                                <w:szCs w:val="22"/>
                              </w:rPr>
                            </w:pPr>
                            <w:r>
                              <w:rPr>
                                <w:rFonts w:ascii="Bookman Old Style" w:hAnsi="Bookman Old Style"/>
                                <w:noProof/>
                                <w:szCs w:val="22"/>
                              </w:rPr>
                              <w:drawing>
                                <wp:inline distT="0" distB="0" distL="0" distR="0">
                                  <wp:extent cx="3067050" cy="3067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png"/>
                                          <pic:cNvPicPr/>
                                        </pic:nvPicPr>
                                        <pic:blipFill>
                                          <a:blip r:embed="rId11">
                                            <a:extLst>
                                              <a:ext uri="{28A0092B-C50C-407E-A947-70E740481C1C}">
                                                <a14:useLocalDpi xmlns:a14="http://schemas.microsoft.com/office/drawing/2010/main" val="0"/>
                                              </a:ext>
                                            </a:extLst>
                                          </a:blip>
                                          <a:stretch>
                                            <a:fillRect/>
                                          </a:stretch>
                                        </pic:blipFill>
                                        <pic:spPr>
                                          <a:xfrm>
                                            <a:off x="0" y="0"/>
                                            <a:ext cx="3067050" cy="3067050"/>
                                          </a:xfrm>
                                          <a:prstGeom prst="rect">
                                            <a:avLst/>
                                          </a:prstGeom>
                                        </pic:spPr>
                                      </pic:pic>
                                    </a:graphicData>
                                  </a:graphic>
                                </wp:inline>
                              </w:drawing>
                            </w:r>
                          </w:p>
                          <w:p w:rsidR="00B971F5" w:rsidRDefault="00B971F5" w:rsidP="00F43568">
                            <w:pPr>
                              <w:pStyle w:val="BodyText"/>
                              <w:jc w:val="center"/>
                              <w:rPr>
                                <w:rFonts w:ascii="Bookman Old Style" w:hAnsi="Bookman Old Style"/>
                                <w:szCs w:val="22"/>
                              </w:rPr>
                            </w:pPr>
                          </w:p>
                          <w:p w:rsidR="00B971F5" w:rsidRDefault="00B971F5" w:rsidP="00B971F5">
                            <w:pPr>
                              <w:jc w:val="center"/>
                              <w:rPr>
                                <w:rFonts w:ascii="Calibri" w:hAnsi="Calibri"/>
                                <w:sz w:val="28"/>
                                <w:szCs w:val="28"/>
                              </w:rPr>
                            </w:pPr>
                            <w:r w:rsidRPr="00B971F5">
                              <w:rPr>
                                <w:rFonts w:ascii="Calibri" w:hAnsi="Calibri"/>
                                <w:sz w:val="28"/>
                                <w:szCs w:val="28"/>
                              </w:rPr>
                              <w:t>New Smith Center Swimming Pool Fund</w:t>
                            </w:r>
                          </w:p>
                          <w:p w:rsidR="00B971F5" w:rsidRPr="00B971F5" w:rsidRDefault="00B971F5" w:rsidP="00B971F5">
                            <w:pPr>
                              <w:jc w:val="center"/>
                              <w:rPr>
                                <w:rFonts w:ascii="Calibri" w:hAnsi="Calibri"/>
                                <w:sz w:val="28"/>
                                <w:szCs w:val="28"/>
                              </w:rPr>
                            </w:pPr>
                          </w:p>
                          <w:p w:rsidR="00B971F5" w:rsidRPr="00B971F5" w:rsidRDefault="00B971F5" w:rsidP="00B971F5">
                            <w:pPr>
                              <w:rPr>
                                <w:rFonts w:ascii="Calibri" w:hAnsi="Calibri"/>
                                <w:szCs w:val="24"/>
                              </w:rPr>
                            </w:pPr>
                            <w:r w:rsidRPr="00B971F5">
                              <w:rPr>
                                <w:rFonts w:ascii="Calibri" w:hAnsi="Calibri"/>
                                <w:szCs w:val="24"/>
                              </w:rPr>
                              <w:t>The Pool Committee is seeking donations for the construction of a new swimming pool.  A Neighborhood Center grant has been made available for communities like Smith Center.  The grant would pay for 60% of the cost of the pool and bathhouse up to $1 million.  The 40% match is the amount being collected. Any size donation is appreciated. The donations are to go to the City of Smith Center New Swimming Pool fund.  Donated funds are requested by March 31, 2019 to meet the grant's short timeline. For any questions please contact the</w:t>
                            </w:r>
                            <w:r>
                              <w:rPr>
                                <w:rFonts w:ascii="Calibri" w:hAnsi="Calibri"/>
                                <w:szCs w:val="24"/>
                              </w:rPr>
                              <w:t xml:space="preserve"> Smith Center</w:t>
                            </w:r>
                            <w:r w:rsidRPr="00B971F5">
                              <w:rPr>
                                <w:rFonts w:ascii="Calibri" w:hAnsi="Calibri"/>
                                <w:szCs w:val="24"/>
                              </w:rPr>
                              <w:t xml:space="preserve"> City Office and ask to be referred to a member of the pool committee.</w:t>
                            </w:r>
                          </w:p>
                          <w:p w:rsidR="00B971F5" w:rsidRDefault="00B971F5" w:rsidP="00F43568">
                            <w:pPr>
                              <w:pStyle w:val="BodyText"/>
                              <w:jc w:val="center"/>
                              <w:rPr>
                                <w:rFonts w:ascii="Bookman Old Style" w:hAnsi="Bookman Old Style"/>
                                <w:szCs w:val="22"/>
                              </w:rPr>
                            </w:pPr>
                          </w:p>
                          <w:p w:rsidR="00B971F5" w:rsidRDefault="00B971F5" w:rsidP="00F43568">
                            <w:pPr>
                              <w:pStyle w:val="BodyText"/>
                              <w:jc w:val="center"/>
                            </w:pPr>
                            <w:r>
                              <w:t xml:space="preserve">Like us on </w:t>
                            </w:r>
                            <w:r>
                              <w:t>F</w:t>
                            </w:r>
                            <w:r>
                              <w:t xml:space="preserve">acebook at Smith Center </w:t>
                            </w:r>
                            <w:r>
                              <w:t>–</w:t>
                            </w:r>
                            <w:r>
                              <w:t xml:space="preserve"> Let</w:t>
                            </w:r>
                            <w:r>
                              <w:t>’</w:t>
                            </w:r>
                            <w:r>
                              <w:t>s Build a Pool</w:t>
                            </w:r>
                          </w:p>
                          <w:p w:rsidR="00B971F5" w:rsidRPr="00AE7F80" w:rsidRDefault="00B971F5" w:rsidP="00F43568">
                            <w:pPr>
                              <w:pStyle w:val="BodyText"/>
                              <w:jc w:val="center"/>
                              <w:rPr>
                                <w:rFonts w:ascii="Bookman Old Style" w:hAnsi="Bookman Old Style"/>
                                <w:szCs w:val="22"/>
                              </w:rPr>
                            </w:pPr>
                            <w:r>
                              <w:rPr>
                                <w:rFonts w:ascii="Bookman Old Style" w:hAnsi="Bookman Old Style"/>
                                <w:noProof/>
                                <w:szCs w:val="22"/>
                              </w:rPr>
                              <w:drawing>
                                <wp:inline distT="0" distB="0" distL="0" distR="0">
                                  <wp:extent cx="1148316" cy="1543050"/>
                                  <wp:effectExtent l="0" t="0" r="0" b="0"/>
                                  <wp:docPr id="26" name="Picture 26" descr="C:\Users\CLIENT\AppData\Local\Microsoft\Windows\Temporary Internet Files\Content.IE5\GBQUZIT2\ist2_3645091-swimming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ENT\AppData\Local\Microsoft\Windows\Temporary Internet Files\Content.IE5\GBQUZIT2\ist2_3645091-swimming23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316" cy="1543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42pt;margin-top:95.25pt;width:547.5pt;height:7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" filled="f" stroked="f">
                <v:textbox inset="0,0,0,0">
                  <w:txbxContent>
                    <w:p w:rsidR="006E0111" w:rsidRDefault="00301927" w:rsidP="00E96B3C">
                      <w:pPr>
                        <w:pStyle w:val="BodyText"/>
                        <w:jc w:val="center"/>
                        <w:rPr>
                          <w:rFonts w:ascii="Bookman Old Style" w:hAnsi="Bookman Old Style"/>
                          <w:sz w:val="40"/>
                          <w:szCs w:val="40"/>
                        </w:rPr>
                      </w:pPr>
                      <w:r>
                        <w:rPr>
                          <w:rFonts w:ascii="Bookman Old Style" w:hAnsi="Bookman Old Style"/>
                          <w:sz w:val="40"/>
                          <w:szCs w:val="40"/>
                        </w:rPr>
                        <w:t>Thank You!!!</w:t>
                      </w:r>
                    </w:p>
                    <w:p w:rsidR="00E96B3C" w:rsidRDefault="00E96B3C" w:rsidP="00E96B3C">
                      <w:pPr>
                        <w:pStyle w:val="BodyText"/>
                        <w:rPr>
                          <w:rFonts w:ascii="Bookman Old Style" w:hAnsi="Bookman Old Style"/>
                          <w:sz w:val="24"/>
                          <w:szCs w:val="24"/>
                        </w:rPr>
                      </w:pPr>
                    </w:p>
                    <w:p w:rsidR="00F43568" w:rsidRDefault="00301927" w:rsidP="00E96B3C">
                      <w:pPr>
                        <w:pStyle w:val="BodyText"/>
                        <w:rPr>
                          <w:rFonts w:ascii="Bookman Old Style" w:hAnsi="Bookman Old Style"/>
                          <w:szCs w:val="22"/>
                        </w:rPr>
                      </w:pPr>
                      <w:r>
                        <w:rPr>
                          <w:rFonts w:ascii="Bookman Old Style" w:hAnsi="Bookman Old Style"/>
                          <w:szCs w:val="22"/>
                        </w:rPr>
                        <w:t xml:space="preserve">The Governing Body Members would like to </w:t>
                      </w:r>
                      <w:proofErr w:type="gramStart"/>
                      <w:r>
                        <w:rPr>
                          <w:rFonts w:ascii="Bookman Old Style" w:hAnsi="Bookman Old Style"/>
                          <w:szCs w:val="22"/>
                        </w:rPr>
                        <w:t>Thank</w:t>
                      </w:r>
                      <w:proofErr w:type="gramEnd"/>
                      <w:r>
                        <w:rPr>
                          <w:rFonts w:ascii="Bookman Old Style" w:hAnsi="Bookman Old Style"/>
                          <w:szCs w:val="22"/>
                        </w:rPr>
                        <w:t xml:space="preserve"> all area residents who have graciously volunteered to help with the snow removal so far this winter season.  Thank you for not only giving your time but also you</w:t>
                      </w:r>
                      <w:r w:rsidR="00F43568">
                        <w:rPr>
                          <w:rFonts w:ascii="Bookman Old Style" w:hAnsi="Bookman Old Style"/>
                          <w:szCs w:val="22"/>
                        </w:rPr>
                        <w:t>r</w:t>
                      </w:r>
                      <w:r>
                        <w:rPr>
                          <w:rFonts w:ascii="Bookman Old Style" w:hAnsi="Bookman Old Style"/>
                          <w:szCs w:val="22"/>
                        </w:rPr>
                        <w:t xml:space="preserve"> equipment to remove snow from streets</w:t>
                      </w:r>
                      <w:r w:rsidR="00F43568">
                        <w:rPr>
                          <w:rFonts w:ascii="Bookman Old Style" w:hAnsi="Bookman Old Style"/>
                          <w:szCs w:val="22"/>
                        </w:rPr>
                        <w:t xml:space="preserve">, parking areas, and sidewalks within town.  It’s wonderful to have such wonderful residents who are so willing to help others when needed.  </w:t>
                      </w:r>
                    </w:p>
                    <w:p w:rsidR="003C5EE3" w:rsidRPr="00F43568" w:rsidRDefault="00F43568" w:rsidP="00F43568">
                      <w:pPr>
                        <w:pStyle w:val="BodyText"/>
                        <w:jc w:val="center"/>
                        <w:rPr>
                          <w:rFonts w:ascii="Bookman Old Style" w:hAnsi="Bookman Old Style"/>
                          <w:sz w:val="28"/>
                          <w:szCs w:val="28"/>
                        </w:rPr>
                      </w:pPr>
                      <w:r w:rsidRPr="00F43568">
                        <w:rPr>
                          <w:rFonts w:ascii="Bookman Old Style" w:hAnsi="Bookman Old Style"/>
                          <w:sz w:val="28"/>
                          <w:szCs w:val="28"/>
                        </w:rPr>
                        <w:t xml:space="preserve">Thank </w:t>
                      </w:r>
                      <w:proofErr w:type="gramStart"/>
                      <w:r w:rsidRPr="00F43568">
                        <w:rPr>
                          <w:rFonts w:ascii="Bookman Old Style" w:hAnsi="Bookman Old Style"/>
                          <w:sz w:val="28"/>
                          <w:szCs w:val="28"/>
                        </w:rPr>
                        <w:t>You</w:t>
                      </w:r>
                      <w:proofErr w:type="gramEnd"/>
                      <w:r w:rsidRPr="00F43568">
                        <w:rPr>
                          <w:rFonts w:ascii="Bookman Old Style" w:hAnsi="Bookman Old Style"/>
                          <w:sz w:val="28"/>
                          <w:szCs w:val="28"/>
                        </w:rPr>
                        <w:t xml:space="preserve"> all!!</w:t>
                      </w:r>
                    </w:p>
                    <w:p w:rsidR="00AE7F80" w:rsidRDefault="00F43568" w:rsidP="00F43568">
                      <w:pPr>
                        <w:pStyle w:val="BodyText"/>
                        <w:jc w:val="center"/>
                        <w:rPr>
                          <w:rFonts w:ascii="Bookman Old Style" w:hAnsi="Bookman Old Style"/>
                          <w:szCs w:val="22"/>
                        </w:rPr>
                      </w:pPr>
                      <w:r>
                        <w:rPr>
                          <w:rFonts w:ascii="Bookman Old Style" w:hAnsi="Bookman Old Style"/>
                          <w:noProof/>
                          <w:szCs w:val="22"/>
                        </w:rPr>
                        <w:drawing>
                          <wp:inline distT="0" distB="0" distL="0" distR="0">
                            <wp:extent cx="3067050" cy="3067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png"/>
                                    <pic:cNvPicPr/>
                                  </pic:nvPicPr>
                                  <pic:blipFill>
                                    <a:blip r:embed="rId11">
                                      <a:extLst>
                                        <a:ext uri="{28A0092B-C50C-407E-A947-70E740481C1C}">
                                          <a14:useLocalDpi xmlns:a14="http://schemas.microsoft.com/office/drawing/2010/main" val="0"/>
                                        </a:ext>
                                      </a:extLst>
                                    </a:blip>
                                    <a:stretch>
                                      <a:fillRect/>
                                    </a:stretch>
                                  </pic:blipFill>
                                  <pic:spPr>
                                    <a:xfrm>
                                      <a:off x="0" y="0"/>
                                      <a:ext cx="3067050" cy="3067050"/>
                                    </a:xfrm>
                                    <a:prstGeom prst="rect">
                                      <a:avLst/>
                                    </a:prstGeom>
                                  </pic:spPr>
                                </pic:pic>
                              </a:graphicData>
                            </a:graphic>
                          </wp:inline>
                        </w:drawing>
                      </w:r>
                    </w:p>
                    <w:p w:rsidR="00B971F5" w:rsidRDefault="00B971F5" w:rsidP="00F43568">
                      <w:pPr>
                        <w:pStyle w:val="BodyText"/>
                        <w:jc w:val="center"/>
                        <w:rPr>
                          <w:rFonts w:ascii="Bookman Old Style" w:hAnsi="Bookman Old Style"/>
                          <w:szCs w:val="22"/>
                        </w:rPr>
                      </w:pPr>
                    </w:p>
                    <w:p w:rsidR="00B971F5" w:rsidRDefault="00B971F5" w:rsidP="00B971F5">
                      <w:pPr>
                        <w:jc w:val="center"/>
                        <w:rPr>
                          <w:rFonts w:ascii="Calibri" w:hAnsi="Calibri"/>
                          <w:sz w:val="28"/>
                          <w:szCs w:val="28"/>
                        </w:rPr>
                      </w:pPr>
                      <w:r w:rsidRPr="00B971F5">
                        <w:rPr>
                          <w:rFonts w:ascii="Calibri" w:hAnsi="Calibri"/>
                          <w:sz w:val="28"/>
                          <w:szCs w:val="28"/>
                        </w:rPr>
                        <w:t>New Smith Center Swimming Pool Fund</w:t>
                      </w:r>
                    </w:p>
                    <w:p w:rsidR="00B971F5" w:rsidRPr="00B971F5" w:rsidRDefault="00B971F5" w:rsidP="00B971F5">
                      <w:pPr>
                        <w:jc w:val="center"/>
                        <w:rPr>
                          <w:rFonts w:ascii="Calibri" w:hAnsi="Calibri"/>
                          <w:sz w:val="28"/>
                          <w:szCs w:val="28"/>
                        </w:rPr>
                      </w:pPr>
                    </w:p>
                    <w:p w:rsidR="00B971F5" w:rsidRPr="00B971F5" w:rsidRDefault="00B971F5" w:rsidP="00B971F5">
                      <w:pPr>
                        <w:rPr>
                          <w:rFonts w:ascii="Calibri" w:hAnsi="Calibri"/>
                          <w:szCs w:val="24"/>
                        </w:rPr>
                      </w:pPr>
                      <w:r w:rsidRPr="00B971F5">
                        <w:rPr>
                          <w:rFonts w:ascii="Calibri" w:hAnsi="Calibri"/>
                          <w:szCs w:val="24"/>
                        </w:rPr>
                        <w:t>The Pool Committee is seeking donations for the construction of a new swimming pool.  A Neighborhood Center grant has been made available for communities like Smith Center.  The grant would pay for 60% of the cost of the pool and bathhouse up to $1 million.  The 40% match is the amount being collected. Any size donation is appreciated. The donations are to go to the City of Smith Center New Swimming Pool fund.  Donated funds are requested by March 31, 2019 to meet the grant's short timeline. For any questions please contact the</w:t>
                      </w:r>
                      <w:r>
                        <w:rPr>
                          <w:rFonts w:ascii="Calibri" w:hAnsi="Calibri"/>
                          <w:szCs w:val="24"/>
                        </w:rPr>
                        <w:t xml:space="preserve"> Smith Center</w:t>
                      </w:r>
                      <w:r w:rsidRPr="00B971F5">
                        <w:rPr>
                          <w:rFonts w:ascii="Calibri" w:hAnsi="Calibri"/>
                          <w:szCs w:val="24"/>
                        </w:rPr>
                        <w:t xml:space="preserve"> City Office and ask to be referred to a member of the pool committee.</w:t>
                      </w:r>
                    </w:p>
                    <w:p w:rsidR="00B971F5" w:rsidRDefault="00B971F5" w:rsidP="00F43568">
                      <w:pPr>
                        <w:pStyle w:val="BodyText"/>
                        <w:jc w:val="center"/>
                        <w:rPr>
                          <w:rFonts w:ascii="Bookman Old Style" w:hAnsi="Bookman Old Style"/>
                          <w:szCs w:val="22"/>
                        </w:rPr>
                      </w:pPr>
                    </w:p>
                    <w:p w:rsidR="00B971F5" w:rsidRDefault="00B971F5" w:rsidP="00F43568">
                      <w:pPr>
                        <w:pStyle w:val="BodyText"/>
                        <w:jc w:val="center"/>
                      </w:pPr>
                      <w:r>
                        <w:t xml:space="preserve">Like us on </w:t>
                      </w:r>
                      <w:r>
                        <w:t>F</w:t>
                      </w:r>
                      <w:r>
                        <w:t xml:space="preserve">acebook at Smith Center </w:t>
                      </w:r>
                      <w:r>
                        <w:t>–</w:t>
                      </w:r>
                      <w:r>
                        <w:t xml:space="preserve"> Let</w:t>
                      </w:r>
                      <w:r>
                        <w:t>’</w:t>
                      </w:r>
                      <w:r>
                        <w:t>s Build a Pool</w:t>
                      </w:r>
                    </w:p>
                    <w:p w:rsidR="00B971F5" w:rsidRPr="00AE7F80" w:rsidRDefault="00B971F5" w:rsidP="00F43568">
                      <w:pPr>
                        <w:pStyle w:val="BodyText"/>
                        <w:jc w:val="center"/>
                        <w:rPr>
                          <w:rFonts w:ascii="Bookman Old Style" w:hAnsi="Bookman Old Style"/>
                          <w:szCs w:val="22"/>
                        </w:rPr>
                      </w:pPr>
                      <w:r>
                        <w:rPr>
                          <w:rFonts w:ascii="Bookman Old Style" w:hAnsi="Bookman Old Style"/>
                          <w:noProof/>
                          <w:szCs w:val="22"/>
                        </w:rPr>
                        <w:drawing>
                          <wp:inline distT="0" distB="0" distL="0" distR="0">
                            <wp:extent cx="1148316" cy="1543050"/>
                            <wp:effectExtent l="0" t="0" r="0" b="0"/>
                            <wp:docPr id="26" name="Picture 26" descr="C:\Users\CLIENT\AppData\Local\Microsoft\Windows\Temporary Internet Files\Content.IE5\GBQUZIT2\ist2_3645091-swimming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ENT\AppData\Local\Microsoft\Windows\Temporary Internet Files\Content.IE5\GBQUZIT2\ist2_3645091-swimming23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316" cy="1543050"/>
                                    </a:xfrm>
                                    <a:prstGeom prst="rect">
                                      <a:avLst/>
                                    </a:prstGeom>
                                    <a:noFill/>
                                    <a:ln>
                                      <a:noFill/>
                                    </a:ln>
                                  </pic:spPr>
                                </pic:pic>
                              </a:graphicData>
                            </a:graphic>
                          </wp:inline>
                        </w:drawing>
                      </w:r>
                    </w:p>
                  </w:txbxContent>
                </v:textbox>
                <w10:wrap anchorx="page" anchory="page"/>
              </v:shape>
            </w:pict>
          </mc:Fallback>
        </mc:AlternateContent>
      </w:r>
    </w:p>
    <w:p w:rsidR="00B146C4" w:rsidRDefault="00DA6A61" w:rsidP="00F25374">
      <w:pPr>
        <w:jc w:val="center"/>
        <w:rPr>
          <w:noProof/>
        </w:rPr>
      </w:pPr>
      <w:r>
        <w:rPr>
          <w:noProof/>
        </w:rPr>
        <w:lastRenderedPageBreak/>
        <mc:AlternateContent>
          <mc:Choice Requires="wps">
            <w:drawing>
              <wp:anchor distT="0" distB="0" distL="114300" distR="114300" simplePos="0" relativeHeight="251687424" behindDoc="0" locked="0" layoutInCell="1" allowOverlap="1" wp14:anchorId="3537EAFD" wp14:editId="3D3EC1A1">
                <wp:simplePos x="0" y="0"/>
                <wp:positionH relativeFrom="page">
                  <wp:posOffset>381000</wp:posOffset>
                </wp:positionH>
                <wp:positionV relativeFrom="page">
                  <wp:posOffset>1085850</wp:posOffset>
                </wp:positionV>
                <wp:extent cx="6953250" cy="89535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95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B146C4">
                            <w:pPr>
                              <w:pStyle w:val="Heading1"/>
                              <w:jc w:val="center"/>
                            </w:pPr>
                            <w:r>
                              <w:t xml:space="preserve">Minutes from the </w:t>
                            </w:r>
                            <w:r w:rsidR="00B971F5">
                              <w:t>Febr</w:t>
                            </w:r>
                            <w:r w:rsidR="00867A51">
                              <w:t>uary</w:t>
                            </w:r>
                            <w:r>
                              <w:t xml:space="preserve"> City Council Meeting</w:t>
                            </w:r>
                          </w:p>
                          <w:p w:rsidR="00B971F5" w:rsidRPr="00B971F5" w:rsidRDefault="00B971F5" w:rsidP="00B971F5">
                            <w:pPr>
                              <w:jc w:val="center"/>
                              <w:rPr>
                                <w:b/>
                                <w:sz w:val="20"/>
                              </w:rPr>
                            </w:pPr>
                            <w:r w:rsidRPr="00B971F5">
                              <w:rPr>
                                <w:b/>
                                <w:sz w:val="20"/>
                              </w:rPr>
                              <w:t>City of Gaylord – Minutes of February 13th, 2019 Regular Meeting</w:t>
                            </w:r>
                          </w:p>
                          <w:p w:rsidR="00B971F5" w:rsidRPr="00B971F5" w:rsidRDefault="00B971F5" w:rsidP="00B971F5">
                            <w:pPr>
                              <w:rPr>
                                <w:sz w:val="20"/>
                              </w:rPr>
                            </w:pPr>
                            <w:r w:rsidRPr="00B971F5">
                              <w:rPr>
                                <w:sz w:val="20"/>
                              </w:rPr>
                              <w:t>The Gaylord City Council met in regular session in the Community Center at 7:00 p.m., February 13th, 2019.</w:t>
                            </w:r>
                          </w:p>
                          <w:p w:rsidR="00B971F5" w:rsidRPr="00B971F5" w:rsidRDefault="00B971F5" w:rsidP="00B971F5">
                            <w:pPr>
                              <w:rPr>
                                <w:sz w:val="20"/>
                              </w:rPr>
                            </w:pPr>
                          </w:p>
                          <w:p w:rsidR="00B971F5" w:rsidRPr="00B971F5" w:rsidRDefault="00B971F5" w:rsidP="00B971F5">
                            <w:pPr>
                              <w:rPr>
                                <w:sz w:val="20"/>
                              </w:rPr>
                            </w:pPr>
                            <w:r w:rsidRPr="00B971F5">
                              <w:rPr>
                                <w:sz w:val="20"/>
                              </w:rPr>
                              <w:tab/>
                              <w:t>Present Members: Barb Lehmann, Jim Muck, Dennis Lehmann, and Wil Neussendorfer.</w:t>
                            </w:r>
                          </w:p>
                          <w:p w:rsidR="00B971F5" w:rsidRPr="00B971F5" w:rsidRDefault="00B971F5" w:rsidP="00B971F5">
                            <w:pPr>
                              <w:rPr>
                                <w:sz w:val="20"/>
                              </w:rPr>
                            </w:pPr>
                            <w:r w:rsidRPr="00B971F5">
                              <w:rPr>
                                <w:sz w:val="20"/>
                              </w:rPr>
                              <w:tab/>
                              <w:t xml:space="preserve">Absent Members:   Wendell </w:t>
                            </w:r>
                            <w:proofErr w:type="spellStart"/>
                            <w:r w:rsidRPr="00B971F5">
                              <w:rPr>
                                <w:sz w:val="20"/>
                              </w:rPr>
                              <w:t>Felsburg</w:t>
                            </w:r>
                            <w:proofErr w:type="spellEnd"/>
                            <w:r w:rsidRPr="00B971F5">
                              <w:rPr>
                                <w:sz w:val="20"/>
                              </w:rPr>
                              <w:t xml:space="preserve"> </w:t>
                            </w:r>
                          </w:p>
                          <w:p w:rsidR="00B971F5" w:rsidRPr="00B971F5" w:rsidRDefault="00B971F5" w:rsidP="00B971F5">
                            <w:pPr>
                              <w:rPr>
                                <w:sz w:val="20"/>
                              </w:rPr>
                            </w:pPr>
                            <w:r w:rsidRPr="00B971F5">
                              <w:rPr>
                                <w:sz w:val="20"/>
                              </w:rPr>
                              <w:tab/>
                              <w:t>Presiding:  Mayor David Tucker</w:t>
                            </w:r>
                          </w:p>
                          <w:p w:rsidR="00B971F5" w:rsidRPr="00B971F5" w:rsidRDefault="00B971F5" w:rsidP="00B971F5">
                            <w:pPr>
                              <w:rPr>
                                <w:sz w:val="20"/>
                              </w:rPr>
                            </w:pPr>
                            <w:r w:rsidRPr="00B971F5">
                              <w:rPr>
                                <w:sz w:val="20"/>
                              </w:rPr>
                              <w:tab/>
                              <w:t xml:space="preserve">Present also:  Utility Superintendent Ed Burt, City Clerk Aubrey Neussendorfer, and Treasurer Crystal </w:t>
                            </w:r>
                            <w:proofErr w:type="spellStart"/>
                            <w:r w:rsidRPr="00B971F5">
                              <w:rPr>
                                <w:sz w:val="20"/>
                              </w:rPr>
                              <w:t>Ifland</w:t>
                            </w:r>
                            <w:proofErr w:type="spellEnd"/>
                            <w:r w:rsidRPr="00B971F5">
                              <w:rPr>
                                <w:sz w:val="20"/>
                              </w:rPr>
                              <w:t>.</w:t>
                            </w:r>
                          </w:p>
                          <w:p w:rsidR="00B971F5" w:rsidRPr="00B971F5" w:rsidRDefault="00B971F5" w:rsidP="00B971F5">
                            <w:pPr>
                              <w:rPr>
                                <w:sz w:val="20"/>
                              </w:rPr>
                            </w:pPr>
                            <w:r w:rsidRPr="00B971F5">
                              <w:rPr>
                                <w:sz w:val="20"/>
                              </w:rPr>
                              <w:t xml:space="preserve"> </w:t>
                            </w:r>
                          </w:p>
                          <w:p w:rsidR="00B971F5" w:rsidRPr="00B971F5" w:rsidRDefault="00B971F5" w:rsidP="00B971F5">
                            <w:pPr>
                              <w:rPr>
                                <w:sz w:val="20"/>
                              </w:rPr>
                            </w:pPr>
                            <w:r w:rsidRPr="00B971F5">
                              <w:rPr>
                                <w:sz w:val="20"/>
                              </w:rPr>
                              <w:t xml:space="preserve">Mayor Tucker called the Regular Meeting to order at 7:00 p.m. </w:t>
                            </w:r>
                          </w:p>
                          <w:p w:rsidR="00B971F5" w:rsidRPr="00B971F5" w:rsidRDefault="00B971F5" w:rsidP="00B971F5">
                            <w:pPr>
                              <w:rPr>
                                <w:sz w:val="20"/>
                              </w:rPr>
                            </w:pPr>
                          </w:p>
                          <w:p w:rsidR="00B971F5" w:rsidRPr="00B971F5" w:rsidRDefault="00B971F5" w:rsidP="00B971F5">
                            <w:pPr>
                              <w:rPr>
                                <w:sz w:val="20"/>
                              </w:rPr>
                            </w:pPr>
                            <w:r w:rsidRPr="00B971F5">
                              <w:rPr>
                                <w:sz w:val="20"/>
                              </w:rPr>
                              <w:t>The minutes of the January 9th Regular Meeting was read. Corrections were noted as the minutes were read.  Dennis made the motion to approve the minutes with the noted corrections.  Barb seconded, motion carried.</w:t>
                            </w:r>
                          </w:p>
                          <w:p w:rsidR="00B971F5" w:rsidRPr="00B971F5" w:rsidRDefault="00B971F5" w:rsidP="00B971F5">
                            <w:pPr>
                              <w:rPr>
                                <w:sz w:val="20"/>
                              </w:rPr>
                            </w:pPr>
                          </w:p>
                          <w:p w:rsidR="00B971F5" w:rsidRPr="00B971F5" w:rsidRDefault="00B971F5" w:rsidP="00B971F5">
                            <w:pPr>
                              <w:rPr>
                                <w:sz w:val="20"/>
                              </w:rPr>
                            </w:pPr>
                            <w:r w:rsidRPr="00B971F5">
                              <w:rPr>
                                <w:sz w:val="20"/>
                              </w:rPr>
                              <w:t xml:space="preserve">Citizen’s Report:  Jeffry Everett was present to address council as he submitted an application for the open position for Water/Wastewater Operator.   At this time council did not have any questions for him and thanked him for coming to the meeting.  </w:t>
                            </w:r>
                          </w:p>
                          <w:p w:rsidR="00B971F5" w:rsidRPr="00B971F5" w:rsidRDefault="00B971F5" w:rsidP="00B971F5">
                            <w:pPr>
                              <w:rPr>
                                <w:sz w:val="20"/>
                              </w:rPr>
                            </w:pPr>
                          </w:p>
                          <w:p w:rsidR="00B971F5" w:rsidRPr="00B971F5" w:rsidRDefault="00B971F5" w:rsidP="00B971F5">
                            <w:pPr>
                              <w:rPr>
                                <w:sz w:val="20"/>
                              </w:rPr>
                            </w:pPr>
                            <w:r w:rsidRPr="00B971F5">
                              <w:rPr>
                                <w:sz w:val="20"/>
                              </w:rPr>
                              <w:t>Mayor Tucker called for the reading of the bills.   Dennis made a motion, seconded by Wil, to approve payment of bills, including any routine bills outstanding. Motion carried.  Bills paid out $9,625.83.</w:t>
                            </w:r>
                          </w:p>
                          <w:p w:rsidR="00B971F5" w:rsidRPr="00B971F5" w:rsidRDefault="00B971F5" w:rsidP="00B971F5">
                            <w:pPr>
                              <w:rPr>
                                <w:sz w:val="20"/>
                              </w:rPr>
                            </w:pPr>
                          </w:p>
                          <w:p w:rsidR="00B971F5" w:rsidRPr="00B971F5" w:rsidRDefault="00B971F5" w:rsidP="00B971F5">
                            <w:pPr>
                              <w:rPr>
                                <w:sz w:val="20"/>
                              </w:rPr>
                            </w:pPr>
                            <w:r w:rsidRPr="00B971F5">
                              <w:rPr>
                                <w:sz w:val="20"/>
                              </w:rPr>
                              <w:t xml:space="preserve">Mayor Tucker asked for a report of utility arrears: Richard Bose, Darin </w:t>
                            </w:r>
                            <w:proofErr w:type="spellStart"/>
                            <w:r w:rsidRPr="00B971F5">
                              <w:rPr>
                                <w:sz w:val="20"/>
                              </w:rPr>
                              <w:t>Godsey</w:t>
                            </w:r>
                            <w:proofErr w:type="spellEnd"/>
                            <w:r w:rsidRPr="00B971F5">
                              <w:rPr>
                                <w:sz w:val="20"/>
                              </w:rPr>
                              <w:t xml:space="preserve"> with three accounts, Ron Peterson, Terry Manning, AMI, and Mike DuBois.  No accounts were disconnected.</w:t>
                            </w:r>
                          </w:p>
                          <w:p w:rsidR="00B971F5" w:rsidRPr="00B971F5" w:rsidRDefault="00B971F5" w:rsidP="00B971F5">
                            <w:pPr>
                              <w:rPr>
                                <w:sz w:val="20"/>
                              </w:rPr>
                            </w:pPr>
                          </w:p>
                          <w:p w:rsidR="00B971F5" w:rsidRPr="00B971F5" w:rsidRDefault="00B971F5" w:rsidP="00B971F5">
                            <w:pPr>
                              <w:rPr>
                                <w:sz w:val="20"/>
                              </w:rPr>
                            </w:pPr>
                            <w:r w:rsidRPr="00B971F5">
                              <w:rPr>
                                <w:sz w:val="20"/>
                              </w:rPr>
                              <w:t xml:space="preserve">OLD BUSINESS:  </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No letter has been received from the SCCF for the recommendation to submit an application for the HVAC system for a grant from the Hansen Foundation.</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Council agreed to wait for better weather for the Christmas Potluck until spring.</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Council agreed to only apply the 3% annual increase to the base rates and not the usage rate and it will remain at $3.00 per 1,000 gallons.</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Purple Wave was here to take pictures of the trash truck and it will appear March 5</w:t>
                            </w:r>
                            <w:r w:rsidRPr="00B971F5">
                              <w:rPr>
                                <w:sz w:val="20"/>
                                <w:szCs w:val="20"/>
                                <w:vertAlign w:val="superscript"/>
                              </w:rPr>
                              <w:t>th</w:t>
                            </w:r>
                            <w:r w:rsidRPr="00B971F5">
                              <w:rPr>
                                <w:sz w:val="20"/>
                                <w:szCs w:val="20"/>
                              </w:rPr>
                              <w:t xml:space="preserve"> Government auction.</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The John Deere mower has been picked up and it here and ready for the upcoming season.</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The holes in Main Street at its intersection with 4</w:t>
                            </w:r>
                            <w:r w:rsidRPr="00B971F5">
                              <w:rPr>
                                <w:sz w:val="20"/>
                                <w:szCs w:val="20"/>
                                <w:vertAlign w:val="superscript"/>
                              </w:rPr>
                              <w:t>th</w:t>
                            </w:r>
                            <w:r w:rsidRPr="00B971F5">
                              <w:rPr>
                                <w:sz w:val="20"/>
                                <w:szCs w:val="20"/>
                              </w:rPr>
                              <w:t xml:space="preserve"> street both appear to need new bridge planks placed onto of the box culvert for repairs.</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Ken will be out of commission for a period of time while he recovers for recent surgery.</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Aubrey reported all of the current CD’s along with $20,000 from the checking account have all been moved to one 91 day renewing CD with a higher interest rate.</w:t>
                            </w:r>
                          </w:p>
                          <w:p w:rsidR="00B971F5" w:rsidRPr="00B971F5" w:rsidRDefault="00B971F5" w:rsidP="00B971F5">
                            <w:pPr>
                              <w:rPr>
                                <w:sz w:val="20"/>
                              </w:rPr>
                            </w:pPr>
                          </w:p>
                          <w:p w:rsidR="00B971F5" w:rsidRPr="00B971F5" w:rsidRDefault="00B971F5" w:rsidP="00B971F5">
                            <w:pPr>
                              <w:rPr>
                                <w:sz w:val="20"/>
                              </w:rPr>
                            </w:pPr>
                          </w:p>
                          <w:p w:rsidR="00B971F5" w:rsidRPr="00B971F5" w:rsidRDefault="00B971F5" w:rsidP="00B971F5">
                            <w:pPr>
                              <w:rPr>
                                <w:sz w:val="20"/>
                              </w:rPr>
                            </w:pPr>
                            <w:r w:rsidRPr="00B971F5">
                              <w:rPr>
                                <w:sz w:val="20"/>
                              </w:rPr>
                              <w:t xml:space="preserve">NEW BUSINESS:  </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Council discussed the possibility of obtaining more millings with the upcoming highway work and having it delivered directly to town instead of ourselves hauling at a later time.</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Aubrey discussed the options she had found as possibilities for funding for the Fire Department’s truck.</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Discussion of creating individual employee contracts for all positions to be signed by both the employee and council at the time of employment for a clear understanding of duties the position requires.</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Council would also like to develop employee polices and a handbook.</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Council discussed asking of the water operator at Portis, Jared McCoy if he would have any interest in</w:t>
                            </w:r>
                            <w:r>
                              <w:t xml:space="preserve"> serving our </w:t>
                            </w:r>
                            <w:r w:rsidRPr="00B971F5">
                              <w:rPr>
                                <w:sz w:val="20"/>
                                <w:szCs w:val="20"/>
                              </w:rPr>
                              <w:t>system as well.  If any council member sees him they will ask as well as a letter will be sent from the City Clerk.</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Gerald Ratliff has asked if they can include information on the Swimming Pool project in Smith Center in our newsletter.  Council had no objections to this request.</w:t>
                            </w:r>
                          </w:p>
                          <w:p w:rsidR="0071553D" w:rsidRPr="0071553D" w:rsidRDefault="0071553D" w:rsidP="00867A5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pt;margin-top:85.5pt;width:547.5pt;height:70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" filled="f" stroked="f">
                <v:textbox inset="0,0,0,0">
                  <w:txbxContent>
                    <w:p w:rsidR="00C73156" w:rsidRDefault="00C73156" w:rsidP="00B146C4">
                      <w:pPr>
                        <w:pStyle w:val="Heading1"/>
                        <w:jc w:val="center"/>
                      </w:pPr>
                      <w:r>
                        <w:t xml:space="preserve">Minutes from the </w:t>
                      </w:r>
                      <w:r w:rsidR="00B971F5">
                        <w:t>Febr</w:t>
                      </w:r>
                      <w:r w:rsidR="00867A51">
                        <w:t>uary</w:t>
                      </w:r>
                      <w:r>
                        <w:t xml:space="preserve"> City Council Meeting</w:t>
                      </w:r>
                    </w:p>
                    <w:p w:rsidR="00B971F5" w:rsidRPr="00B971F5" w:rsidRDefault="00B971F5" w:rsidP="00B971F5">
                      <w:pPr>
                        <w:jc w:val="center"/>
                        <w:rPr>
                          <w:b/>
                          <w:sz w:val="20"/>
                        </w:rPr>
                      </w:pPr>
                      <w:r w:rsidRPr="00B971F5">
                        <w:rPr>
                          <w:b/>
                          <w:sz w:val="20"/>
                        </w:rPr>
                        <w:t>City of Gaylord – Minutes of February 13th, 2019 Regular Meeting</w:t>
                      </w:r>
                    </w:p>
                    <w:p w:rsidR="00B971F5" w:rsidRPr="00B971F5" w:rsidRDefault="00B971F5" w:rsidP="00B971F5">
                      <w:pPr>
                        <w:rPr>
                          <w:sz w:val="20"/>
                        </w:rPr>
                      </w:pPr>
                      <w:r w:rsidRPr="00B971F5">
                        <w:rPr>
                          <w:sz w:val="20"/>
                        </w:rPr>
                        <w:t>The Gaylord City Council met in regular session in the Community Center at 7:00 p.m., February 13th, 2019.</w:t>
                      </w:r>
                    </w:p>
                    <w:p w:rsidR="00B971F5" w:rsidRPr="00B971F5" w:rsidRDefault="00B971F5" w:rsidP="00B971F5">
                      <w:pPr>
                        <w:rPr>
                          <w:sz w:val="20"/>
                        </w:rPr>
                      </w:pPr>
                    </w:p>
                    <w:p w:rsidR="00B971F5" w:rsidRPr="00B971F5" w:rsidRDefault="00B971F5" w:rsidP="00B971F5">
                      <w:pPr>
                        <w:rPr>
                          <w:sz w:val="20"/>
                        </w:rPr>
                      </w:pPr>
                      <w:r w:rsidRPr="00B971F5">
                        <w:rPr>
                          <w:sz w:val="20"/>
                        </w:rPr>
                        <w:tab/>
                        <w:t>Present Members: Barb Lehmann, Jim Muck, Dennis Lehmann, and Wil Neussendorfer.</w:t>
                      </w:r>
                    </w:p>
                    <w:p w:rsidR="00B971F5" w:rsidRPr="00B971F5" w:rsidRDefault="00B971F5" w:rsidP="00B971F5">
                      <w:pPr>
                        <w:rPr>
                          <w:sz w:val="20"/>
                        </w:rPr>
                      </w:pPr>
                      <w:r w:rsidRPr="00B971F5">
                        <w:rPr>
                          <w:sz w:val="20"/>
                        </w:rPr>
                        <w:tab/>
                        <w:t xml:space="preserve">Absent Members:   Wendell </w:t>
                      </w:r>
                      <w:proofErr w:type="spellStart"/>
                      <w:r w:rsidRPr="00B971F5">
                        <w:rPr>
                          <w:sz w:val="20"/>
                        </w:rPr>
                        <w:t>Felsburg</w:t>
                      </w:r>
                      <w:proofErr w:type="spellEnd"/>
                      <w:r w:rsidRPr="00B971F5">
                        <w:rPr>
                          <w:sz w:val="20"/>
                        </w:rPr>
                        <w:t xml:space="preserve"> </w:t>
                      </w:r>
                    </w:p>
                    <w:p w:rsidR="00B971F5" w:rsidRPr="00B971F5" w:rsidRDefault="00B971F5" w:rsidP="00B971F5">
                      <w:pPr>
                        <w:rPr>
                          <w:sz w:val="20"/>
                        </w:rPr>
                      </w:pPr>
                      <w:r w:rsidRPr="00B971F5">
                        <w:rPr>
                          <w:sz w:val="20"/>
                        </w:rPr>
                        <w:tab/>
                        <w:t>Presiding:  Mayor David Tucker</w:t>
                      </w:r>
                    </w:p>
                    <w:p w:rsidR="00B971F5" w:rsidRPr="00B971F5" w:rsidRDefault="00B971F5" w:rsidP="00B971F5">
                      <w:pPr>
                        <w:rPr>
                          <w:sz w:val="20"/>
                        </w:rPr>
                      </w:pPr>
                      <w:r w:rsidRPr="00B971F5">
                        <w:rPr>
                          <w:sz w:val="20"/>
                        </w:rPr>
                        <w:tab/>
                        <w:t xml:space="preserve">Present also:  Utility Superintendent Ed Burt, City Clerk Aubrey Neussendorfer, and Treasurer Crystal </w:t>
                      </w:r>
                      <w:proofErr w:type="spellStart"/>
                      <w:r w:rsidRPr="00B971F5">
                        <w:rPr>
                          <w:sz w:val="20"/>
                        </w:rPr>
                        <w:t>Ifland</w:t>
                      </w:r>
                      <w:proofErr w:type="spellEnd"/>
                      <w:r w:rsidRPr="00B971F5">
                        <w:rPr>
                          <w:sz w:val="20"/>
                        </w:rPr>
                        <w:t>.</w:t>
                      </w:r>
                    </w:p>
                    <w:p w:rsidR="00B971F5" w:rsidRPr="00B971F5" w:rsidRDefault="00B971F5" w:rsidP="00B971F5">
                      <w:pPr>
                        <w:rPr>
                          <w:sz w:val="20"/>
                        </w:rPr>
                      </w:pPr>
                      <w:r w:rsidRPr="00B971F5">
                        <w:rPr>
                          <w:sz w:val="20"/>
                        </w:rPr>
                        <w:t xml:space="preserve"> </w:t>
                      </w:r>
                    </w:p>
                    <w:p w:rsidR="00B971F5" w:rsidRPr="00B971F5" w:rsidRDefault="00B971F5" w:rsidP="00B971F5">
                      <w:pPr>
                        <w:rPr>
                          <w:sz w:val="20"/>
                        </w:rPr>
                      </w:pPr>
                      <w:r w:rsidRPr="00B971F5">
                        <w:rPr>
                          <w:sz w:val="20"/>
                        </w:rPr>
                        <w:t xml:space="preserve">Mayor Tucker called the Regular Meeting to order at 7:00 p.m. </w:t>
                      </w:r>
                    </w:p>
                    <w:p w:rsidR="00B971F5" w:rsidRPr="00B971F5" w:rsidRDefault="00B971F5" w:rsidP="00B971F5">
                      <w:pPr>
                        <w:rPr>
                          <w:sz w:val="20"/>
                        </w:rPr>
                      </w:pPr>
                    </w:p>
                    <w:p w:rsidR="00B971F5" w:rsidRPr="00B971F5" w:rsidRDefault="00B971F5" w:rsidP="00B971F5">
                      <w:pPr>
                        <w:rPr>
                          <w:sz w:val="20"/>
                        </w:rPr>
                      </w:pPr>
                      <w:r w:rsidRPr="00B971F5">
                        <w:rPr>
                          <w:sz w:val="20"/>
                        </w:rPr>
                        <w:t>The minutes of the January 9th Regular Meeting was read. Corrections were noted as the minutes were read.  Dennis made the motion to approve the minutes with the noted corrections.  Barb seconded, motion carried.</w:t>
                      </w:r>
                    </w:p>
                    <w:p w:rsidR="00B971F5" w:rsidRPr="00B971F5" w:rsidRDefault="00B971F5" w:rsidP="00B971F5">
                      <w:pPr>
                        <w:rPr>
                          <w:sz w:val="20"/>
                        </w:rPr>
                      </w:pPr>
                    </w:p>
                    <w:p w:rsidR="00B971F5" w:rsidRPr="00B971F5" w:rsidRDefault="00B971F5" w:rsidP="00B971F5">
                      <w:pPr>
                        <w:rPr>
                          <w:sz w:val="20"/>
                        </w:rPr>
                      </w:pPr>
                      <w:r w:rsidRPr="00B971F5">
                        <w:rPr>
                          <w:sz w:val="20"/>
                        </w:rPr>
                        <w:t xml:space="preserve">Citizen’s Report:  Jeffry Everett was present to address council as he submitted an application for the open position for Water/Wastewater Operator.   At this time council did not have any questions for him and thanked him for coming to the meeting.  </w:t>
                      </w:r>
                    </w:p>
                    <w:p w:rsidR="00B971F5" w:rsidRPr="00B971F5" w:rsidRDefault="00B971F5" w:rsidP="00B971F5">
                      <w:pPr>
                        <w:rPr>
                          <w:sz w:val="20"/>
                        </w:rPr>
                      </w:pPr>
                    </w:p>
                    <w:p w:rsidR="00B971F5" w:rsidRPr="00B971F5" w:rsidRDefault="00B971F5" w:rsidP="00B971F5">
                      <w:pPr>
                        <w:rPr>
                          <w:sz w:val="20"/>
                        </w:rPr>
                      </w:pPr>
                      <w:r w:rsidRPr="00B971F5">
                        <w:rPr>
                          <w:sz w:val="20"/>
                        </w:rPr>
                        <w:t>Mayor Tucker called for the reading of the bills.   Dennis made a motion, seconded by Wil, to approve payment of bills, including any routine bills outstanding. Motion carried.  Bills paid out $9,625.83.</w:t>
                      </w:r>
                    </w:p>
                    <w:p w:rsidR="00B971F5" w:rsidRPr="00B971F5" w:rsidRDefault="00B971F5" w:rsidP="00B971F5">
                      <w:pPr>
                        <w:rPr>
                          <w:sz w:val="20"/>
                        </w:rPr>
                      </w:pPr>
                    </w:p>
                    <w:p w:rsidR="00B971F5" w:rsidRPr="00B971F5" w:rsidRDefault="00B971F5" w:rsidP="00B971F5">
                      <w:pPr>
                        <w:rPr>
                          <w:sz w:val="20"/>
                        </w:rPr>
                      </w:pPr>
                      <w:r w:rsidRPr="00B971F5">
                        <w:rPr>
                          <w:sz w:val="20"/>
                        </w:rPr>
                        <w:t xml:space="preserve">Mayor Tucker asked for a report of utility arrears: Richard Bose, Darin </w:t>
                      </w:r>
                      <w:proofErr w:type="spellStart"/>
                      <w:r w:rsidRPr="00B971F5">
                        <w:rPr>
                          <w:sz w:val="20"/>
                        </w:rPr>
                        <w:t>Godsey</w:t>
                      </w:r>
                      <w:proofErr w:type="spellEnd"/>
                      <w:r w:rsidRPr="00B971F5">
                        <w:rPr>
                          <w:sz w:val="20"/>
                        </w:rPr>
                        <w:t xml:space="preserve"> with three accounts, Ron Peterson, Terry Manning, AMI, and Mike DuBois.  No accounts were disconnected.</w:t>
                      </w:r>
                    </w:p>
                    <w:p w:rsidR="00B971F5" w:rsidRPr="00B971F5" w:rsidRDefault="00B971F5" w:rsidP="00B971F5">
                      <w:pPr>
                        <w:rPr>
                          <w:sz w:val="20"/>
                        </w:rPr>
                      </w:pPr>
                    </w:p>
                    <w:p w:rsidR="00B971F5" w:rsidRPr="00B971F5" w:rsidRDefault="00B971F5" w:rsidP="00B971F5">
                      <w:pPr>
                        <w:rPr>
                          <w:sz w:val="20"/>
                        </w:rPr>
                      </w:pPr>
                      <w:r w:rsidRPr="00B971F5">
                        <w:rPr>
                          <w:sz w:val="20"/>
                        </w:rPr>
                        <w:t xml:space="preserve">OLD BUSINESS:  </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No letter has been received from the SCCF for the recommendation to submit an application for the HVAC system for a grant from the Hansen Foundation.</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Council agreed to wait for better weather for the Christmas Potluck until spring.</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Council agreed to only apply the 3% annual increase to the base rates and not the usage rate and it will remain at $3.00 per 1,000 gallons.</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Purple Wave was here to take pictures of the trash truck and it will appear March 5</w:t>
                      </w:r>
                      <w:r w:rsidRPr="00B971F5">
                        <w:rPr>
                          <w:sz w:val="20"/>
                          <w:szCs w:val="20"/>
                          <w:vertAlign w:val="superscript"/>
                        </w:rPr>
                        <w:t>th</w:t>
                      </w:r>
                      <w:r w:rsidRPr="00B971F5">
                        <w:rPr>
                          <w:sz w:val="20"/>
                          <w:szCs w:val="20"/>
                        </w:rPr>
                        <w:t xml:space="preserve"> Government auction.</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The John Deere mower has been picked up and it here and ready for the upcoming season.</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The holes in Main Street at its intersection with 4</w:t>
                      </w:r>
                      <w:r w:rsidRPr="00B971F5">
                        <w:rPr>
                          <w:sz w:val="20"/>
                          <w:szCs w:val="20"/>
                          <w:vertAlign w:val="superscript"/>
                        </w:rPr>
                        <w:t>th</w:t>
                      </w:r>
                      <w:r w:rsidRPr="00B971F5">
                        <w:rPr>
                          <w:sz w:val="20"/>
                          <w:szCs w:val="20"/>
                        </w:rPr>
                        <w:t xml:space="preserve"> street both appear to need new bridge planks placed onto of the box culvert for repairs.</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Ken will be out of commission for a period of time while he recovers for recent surgery.</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Aubrey reported all of the current CD’s along with $20,000 from the checking account have all been moved to one 91 day renewing CD with a higher interest rate.</w:t>
                      </w:r>
                    </w:p>
                    <w:p w:rsidR="00B971F5" w:rsidRPr="00B971F5" w:rsidRDefault="00B971F5" w:rsidP="00B971F5">
                      <w:pPr>
                        <w:rPr>
                          <w:sz w:val="20"/>
                        </w:rPr>
                      </w:pPr>
                    </w:p>
                    <w:p w:rsidR="00B971F5" w:rsidRPr="00B971F5" w:rsidRDefault="00B971F5" w:rsidP="00B971F5">
                      <w:pPr>
                        <w:rPr>
                          <w:sz w:val="20"/>
                        </w:rPr>
                      </w:pPr>
                    </w:p>
                    <w:p w:rsidR="00B971F5" w:rsidRPr="00B971F5" w:rsidRDefault="00B971F5" w:rsidP="00B971F5">
                      <w:pPr>
                        <w:rPr>
                          <w:sz w:val="20"/>
                        </w:rPr>
                      </w:pPr>
                      <w:r w:rsidRPr="00B971F5">
                        <w:rPr>
                          <w:sz w:val="20"/>
                        </w:rPr>
                        <w:t xml:space="preserve">NEW BUSINESS:  </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Council discussed the possibility of obtaining more millings with the upcoming highway work and having it delivered directly to town instead of ourselves hauling at a later time.</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Aubrey discussed the options she had found as possibilities for funding for the Fire Department’s truck.</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Discussion of creating individual employee contracts for all positions to be signed by both the employee and council at the time of employment for a clear understanding of duties the position requires.</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Council would also like to develop employee polices and a handbook.</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Council discussed asking of the water operator at Portis, Jared McCoy if he would have any interest in</w:t>
                      </w:r>
                      <w:r>
                        <w:t xml:space="preserve"> serving our </w:t>
                      </w:r>
                      <w:r w:rsidRPr="00B971F5">
                        <w:rPr>
                          <w:sz w:val="20"/>
                          <w:szCs w:val="20"/>
                        </w:rPr>
                        <w:t>system as well.  If any council member sees him they will ask as well as a letter will be sent from the City Clerk.</w:t>
                      </w:r>
                    </w:p>
                    <w:p w:rsidR="00B971F5" w:rsidRPr="00B971F5" w:rsidRDefault="00B971F5" w:rsidP="00B971F5">
                      <w:pPr>
                        <w:pStyle w:val="ListParagraph"/>
                        <w:numPr>
                          <w:ilvl w:val="0"/>
                          <w:numId w:val="26"/>
                        </w:numPr>
                        <w:spacing w:after="0" w:line="240" w:lineRule="auto"/>
                        <w:rPr>
                          <w:sz w:val="20"/>
                          <w:szCs w:val="20"/>
                        </w:rPr>
                      </w:pPr>
                      <w:r w:rsidRPr="00B971F5">
                        <w:rPr>
                          <w:sz w:val="20"/>
                          <w:szCs w:val="20"/>
                        </w:rPr>
                        <w:t>Gerald Ratliff has asked if they can include information on the Swimming Pool project in Smith Center in our newsletter.  Council had no objections to this request.</w:t>
                      </w:r>
                    </w:p>
                    <w:p w:rsidR="0071553D" w:rsidRPr="0071553D" w:rsidRDefault="0071553D" w:rsidP="00867A51">
                      <w:pPr>
                        <w:jc w:val="center"/>
                      </w:pPr>
                    </w:p>
                  </w:txbxContent>
                </v:textbox>
                <w10:wrap anchorx="page" anchory="page"/>
              </v:shape>
            </w:pict>
          </mc:Fallback>
        </mc:AlternateContent>
      </w:r>
      <w:r w:rsidR="00292B38">
        <w:rPr>
          <w:noProof/>
        </w:rPr>
        <mc:AlternateContent>
          <mc:Choice Requires="wps">
            <w:drawing>
              <wp:anchor distT="0" distB="0" distL="114300" distR="114300" simplePos="0" relativeHeight="251631104" behindDoc="0" locked="0" layoutInCell="1" allowOverlap="1" wp14:anchorId="2B970F89" wp14:editId="5D3BD0A3">
                <wp:simplePos x="0" y="0"/>
                <wp:positionH relativeFrom="page">
                  <wp:posOffset>457200</wp:posOffset>
                </wp:positionH>
                <wp:positionV relativeFrom="page">
                  <wp:posOffset>1085850</wp:posOffset>
                </wp:positionV>
                <wp:extent cx="7153910" cy="8705850"/>
                <wp:effectExtent l="0" t="0" r="8890"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870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B00" w:rsidRPr="00FC4B00" w:rsidRDefault="00FC4B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6pt;margin-top:85.5pt;width:563.3pt;height:685.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drtQ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" filled="f" stroked="f">
                <v:textbox inset="0,0,0,0">
                  <w:txbxContent>
                    <w:p w:rsidR="00FC4B00" w:rsidRPr="00FC4B00" w:rsidRDefault="00FC4B00"/>
                  </w:txbxContent>
                </v:textbox>
                <w10:wrap anchorx="page" anchory="page"/>
              </v:shape>
            </w:pict>
          </mc:Fallback>
        </mc:AlternateContent>
      </w:r>
      <w:r w:rsidR="007D0ED1">
        <w:rPr>
          <w:noProof/>
        </w:rPr>
        <mc:AlternateContent>
          <mc:Choice Requires="wps">
            <w:drawing>
              <wp:anchor distT="0" distB="0" distL="114300" distR="114300" simplePos="0" relativeHeight="251657728" behindDoc="0" locked="0" layoutInCell="1" allowOverlap="1" wp14:anchorId="5ABFDD32" wp14:editId="0D95BB28">
                <wp:simplePos x="0" y="0"/>
                <wp:positionH relativeFrom="page">
                  <wp:posOffset>552450</wp:posOffset>
                </wp:positionH>
                <wp:positionV relativeFrom="page">
                  <wp:posOffset>6962775</wp:posOffset>
                </wp:positionV>
                <wp:extent cx="1555750" cy="1724025"/>
                <wp:effectExtent l="0" t="0" r="0" b="0"/>
                <wp:wrapNone/>
                <wp:docPr id="4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72402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C73156" w:rsidRDefault="00C73156" w:rsidP="00706F62">
                            <w:pPr>
                              <w:jc w:val="cente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36" type="#_x0000_t202" style="position:absolute;left:0;text-align:left;margin-left:43.5pt;margin-top:548.25pt;width:122.5pt;height:135.7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" filled="f" stroked="f" strokeweight=".5pt">
                <v:textbox style="mso-fit-shape-to-text:t" inset=",7.2pt,,7.2pt">
                  <w:txbxContent>
                    <w:p w:rsidR="00C73156" w:rsidRDefault="00C73156" w:rsidP="00706F62">
                      <w:pPr>
                        <w:jc w:val="center"/>
                      </w:pPr>
                    </w:p>
                  </w:txbxContent>
                </v:textbox>
                <w10:wrap anchorx="page" anchory="page"/>
              </v:shape>
            </w:pict>
          </mc:Fallback>
        </mc:AlternateContent>
      </w:r>
      <w:r w:rsidR="00BA250A">
        <w:rPr>
          <w:noProof/>
        </w:rPr>
        <mc:AlternateContent>
          <mc:Choice Requires="wps">
            <w:drawing>
              <wp:anchor distT="0" distB="0" distL="114300" distR="114300" simplePos="0" relativeHeight="251642368" behindDoc="0" locked="0" layoutInCell="1" allowOverlap="1" wp14:anchorId="4439A7E7" wp14:editId="72EB0F7F">
                <wp:simplePos x="0" y="0"/>
                <wp:positionH relativeFrom="page">
                  <wp:posOffset>2540000</wp:posOffset>
                </wp:positionH>
                <wp:positionV relativeFrom="page">
                  <wp:posOffset>1231900</wp:posOffset>
                </wp:positionV>
                <wp:extent cx="91440" cy="91440"/>
                <wp:effectExtent l="0" t="3175" r="0" b="635"/>
                <wp:wrapNone/>
                <wp:docPr id="3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left:0;text-align:left;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eG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qBQnHdTono4arcWIwnmE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1omyQ8dcFOVA+g&#10;XylAYaBFGIFgNEJ+x2iAcZJh9e1AJMWofc+hB8zsmQw5GbvJILwE1wxrjJy50W5GHXrJ9g0guy7j&#10;4gb6pGZWxaahXBRAwSxgRFgyj+PMzKDztb31NHR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gPoeGsgIAALwFAAAO&#10;AAAAAAAAAAAAAAAAAC4CAABkcnMvZTJvRG9jLnhtbFBLAQItABQABgAIAAAAIQCrPijn3gAAAAsB&#10;AAAPAAAAAAAAAAAAAAAAAAwFAABkcnMvZG93bnJldi54bWxQSwUGAAAAAAQABADzAAAAFwYAAA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43392" behindDoc="0" locked="0" layoutInCell="1" allowOverlap="1" wp14:anchorId="3EBE7F63" wp14:editId="2D29C35F">
                <wp:simplePos x="0" y="0"/>
                <wp:positionH relativeFrom="page">
                  <wp:posOffset>2552700</wp:posOffset>
                </wp:positionH>
                <wp:positionV relativeFrom="page">
                  <wp:posOffset>4457700</wp:posOffset>
                </wp:positionV>
                <wp:extent cx="91440" cy="91440"/>
                <wp:effectExtent l="0" t="0" r="3810" b="3810"/>
                <wp:wrapNone/>
                <wp:docPr id="3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left:0;text-align:left;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eLsw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dz1eLswIAALwFAAAO&#10;AAAAAAAAAAAAAAAAAC4CAABkcnMvZTJvRG9jLnhtbFBLAQItABQABgAIAAAAIQDsmIWn3QAAAAsB&#10;AAAPAAAAAAAAAAAAAAAAAA0FAABkcnMvZG93bnJldi54bWxQSwUGAAAAAAQABADzAAAAFwYAAA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44416" behindDoc="0" locked="0" layoutInCell="1" allowOverlap="1" wp14:anchorId="3638D526" wp14:editId="3D55F124">
                <wp:simplePos x="0" y="0"/>
                <wp:positionH relativeFrom="page">
                  <wp:posOffset>2552700</wp:posOffset>
                </wp:positionH>
                <wp:positionV relativeFrom="page">
                  <wp:posOffset>7670800</wp:posOffset>
                </wp:positionV>
                <wp:extent cx="91440" cy="91440"/>
                <wp:effectExtent l="0" t="3175" r="3810" b="635"/>
                <wp:wrapNone/>
                <wp:docPr id="3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left:0;text-align:left;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eA4j77ICAAC8BQAA&#10;DgAAAAAAAAAAAAAAAAAuAgAAZHJzL2Uyb0RvYy54bWxQSwECLQAUAAYACAAAACEAzMy4598AAAAN&#10;AQAADwAAAAAAAAAAAAAAAAAMBQAAZHJzL2Rvd25yZXYueG1sUEsFBgAAAAAEAAQA8wAAABgGAAAA&#10;AA==&#10;" filled="f" stroked="f">
                <v:textbox inset="0,0,0,0">
                  <w:txbxContent>
                    <w:p w:rsidR="00C73156" w:rsidRDefault="00C73156" w:rsidP="00103E9E">
                      <w:pPr>
                        <w:pStyle w:val="BodyText"/>
                      </w:pPr>
                    </w:p>
                  </w:txbxContent>
                </v:textbox>
                <w10:wrap anchorx="page" anchory="page"/>
              </v:shape>
            </w:pict>
          </mc:Fallback>
        </mc:AlternateContent>
      </w:r>
      <w:r w:rsidR="00B146C4">
        <w:rPr>
          <w:noProof/>
        </w:rPr>
        <w:br w:type="page"/>
      </w:r>
    </w:p>
    <w:p w:rsidR="00B146C4" w:rsidRDefault="00B146C4" w:rsidP="000C7FD6">
      <w:pPr>
        <w:rPr>
          <w:noProof/>
        </w:rPr>
      </w:pPr>
    </w:p>
    <w:p w:rsidR="00D816BF" w:rsidRDefault="00BB6424">
      <w:pPr>
        <w:rPr>
          <w:noProof/>
        </w:rPr>
      </w:pPr>
      <w:r>
        <w:rPr>
          <w:noProof/>
        </w:rPr>
        <mc:AlternateContent>
          <mc:Choice Requires="wps">
            <w:drawing>
              <wp:anchor distT="0" distB="0" distL="114300" distR="114300" simplePos="0" relativeHeight="251689472" behindDoc="0" locked="0" layoutInCell="1" allowOverlap="1" wp14:anchorId="2510BFDB" wp14:editId="0E9CFCDE">
                <wp:simplePos x="0" y="0"/>
                <wp:positionH relativeFrom="page">
                  <wp:posOffset>219075</wp:posOffset>
                </wp:positionH>
                <wp:positionV relativeFrom="page">
                  <wp:posOffset>1257300</wp:posOffset>
                </wp:positionV>
                <wp:extent cx="7229475" cy="8705850"/>
                <wp:effectExtent l="0" t="0" r="952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870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1F5" w:rsidRPr="00B971F5" w:rsidRDefault="00B971F5" w:rsidP="00B971F5">
                            <w:pPr>
                              <w:pStyle w:val="ListParagraph"/>
                              <w:numPr>
                                <w:ilvl w:val="0"/>
                                <w:numId w:val="26"/>
                              </w:numPr>
                              <w:spacing w:after="0" w:line="240" w:lineRule="auto"/>
                              <w:rPr>
                                <w:sz w:val="20"/>
                                <w:szCs w:val="20"/>
                              </w:rPr>
                            </w:pPr>
                            <w:r w:rsidRPr="00B971F5">
                              <w:rPr>
                                <w:sz w:val="20"/>
                                <w:szCs w:val="20"/>
                              </w:rPr>
                              <w:t>Members of council discussed the application received for the open position for operators.  Dennis made the motion to send the applicant a letter thanking them for their interest but no offer would be made at this time.  Jim seconded, motion carried.</w:t>
                            </w:r>
                          </w:p>
                          <w:p w:rsidR="00B971F5" w:rsidRPr="00B971F5" w:rsidRDefault="00B971F5" w:rsidP="00B971F5">
                            <w:pPr>
                              <w:pStyle w:val="ListParagraph"/>
                              <w:spacing w:after="0" w:line="240" w:lineRule="auto"/>
                              <w:ind w:left="1440"/>
                              <w:rPr>
                                <w:sz w:val="20"/>
                                <w:szCs w:val="20"/>
                              </w:rPr>
                            </w:pPr>
                          </w:p>
                          <w:p w:rsidR="00B971F5" w:rsidRPr="00B971F5" w:rsidRDefault="00B971F5" w:rsidP="00B971F5">
                            <w:pPr>
                              <w:rPr>
                                <w:sz w:val="20"/>
                              </w:rPr>
                            </w:pPr>
                            <w:r w:rsidRPr="00B971F5">
                              <w:rPr>
                                <w:sz w:val="20"/>
                              </w:rPr>
                              <w:t>Mayor Tucker called the meeting to recess at 8:08 pm.  Mayor Tucker called the meeting back to regular session at 8:15 p.m.</w:t>
                            </w:r>
                          </w:p>
                          <w:p w:rsidR="00B971F5" w:rsidRPr="00B971F5" w:rsidRDefault="00B971F5" w:rsidP="00B971F5">
                            <w:pPr>
                              <w:pStyle w:val="ListParagraph"/>
                              <w:spacing w:after="0" w:line="240" w:lineRule="auto"/>
                              <w:ind w:left="1440"/>
                              <w:rPr>
                                <w:sz w:val="20"/>
                                <w:szCs w:val="20"/>
                              </w:rPr>
                            </w:pPr>
                          </w:p>
                          <w:p w:rsidR="00B971F5" w:rsidRPr="00B971F5" w:rsidRDefault="00B971F5" w:rsidP="00B971F5">
                            <w:pPr>
                              <w:rPr>
                                <w:sz w:val="20"/>
                              </w:rPr>
                            </w:pPr>
                            <w:r w:rsidRPr="00B971F5">
                              <w:rPr>
                                <w:sz w:val="20"/>
                              </w:rPr>
                              <w:t>REPORTS:</w:t>
                            </w:r>
                          </w:p>
                          <w:p w:rsidR="00B971F5" w:rsidRPr="00B971F5" w:rsidRDefault="00B971F5" w:rsidP="00B971F5">
                            <w:pPr>
                              <w:rPr>
                                <w:sz w:val="20"/>
                              </w:rPr>
                            </w:pPr>
                          </w:p>
                          <w:p w:rsidR="00B971F5" w:rsidRPr="00B971F5" w:rsidRDefault="00B971F5" w:rsidP="00B971F5">
                            <w:pPr>
                              <w:rPr>
                                <w:sz w:val="20"/>
                              </w:rPr>
                            </w:pPr>
                            <w:r w:rsidRPr="00B971F5">
                              <w:rPr>
                                <w:sz w:val="20"/>
                              </w:rPr>
                              <w:t xml:space="preserve">STREETS:  All agreed the streets are messy but slowly improving as weather allows.  </w:t>
                            </w:r>
                            <w:proofErr w:type="spellStart"/>
                            <w:r w:rsidRPr="00B971F5">
                              <w:rPr>
                                <w:sz w:val="20"/>
                              </w:rPr>
                              <w:t>Felsburg’s</w:t>
                            </w:r>
                            <w:proofErr w:type="spellEnd"/>
                            <w:r w:rsidRPr="00B971F5">
                              <w:rPr>
                                <w:sz w:val="20"/>
                              </w:rPr>
                              <w:t xml:space="preserve"> have requested no maintenance from the city on the section of Second Street west of their house.  David reported the rock that was placed by Stan Horning’s west of his house along 7</w:t>
                            </w:r>
                            <w:r w:rsidRPr="00B971F5">
                              <w:rPr>
                                <w:sz w:val="20"/>
                                <w:vertAlign w:val="superscript"/>
                              </w:rPr>
                              <w:t>th</w:t>
                            </w:r>
                            <w:r w:rsidRPr="00B971F5">
                              <w:rPr>
                                <w:sz w:val="20"/>
                              </w:rPr>
                              <w:t xml:space="preserve"> Street he had cleared with David before this was done.  Ed reported Stan would like to use the roller from the city of go over this rock on 7</w:t>
                            </w:r>
                            <w:r w:rsidRPr="00B971F5">
                              <w:rPr>
                                <w:sz w:val="20"/>
                                <w:vertAlign w:val="superscript"/>
                              </w:rPr>
                              <w:t>th</w:t>
                            </w:r>
                            <w:r w:rsidRPr="00B971F5">
                              <w:rPr>
                                <w:sz w:val="20"/>
                              </w:rPr>
                              <w:t xml:space="preserve"> Street.  Council had no objections to this request.</w:t>
                            </w:r>
                          </w:p>
                          <w:p w:rsidR="00B971F5" w:rsidRPr="00B971F5" w:rsidRDefault="00B971F5" w:rsidP="00B971F5">
                            <w:pPr>
                              <w:rPr>
                                <w:sz w:val="20"/>
                              </w:rPr>
                            </w:pPr>
                          </w:p>
                          <w:p w:rsidR="00B971F5" w:rsidRPr="00B971F5" w:rsidRDefault="00B971F5" w:rsidP="00B971F5">
                            <w:pPr>
                              <w:rPr>
                                <w:sz w:val="20"/>
                              </w:rPr>
                            </w:pPr>
                            <w:r w:rsidRPr="00B971F5">
                              <w:rPr>
                                <w:sz w:val="20"/>
                              </w:rPr>
                              <w:t>SEWER/TRASH: Ed reported in the past month he was concerned with a blockage in town as there was little to no discharge of sewage from town running into the pit at the lift station.  No blockage was ever found and the discharge has resumed to normal flow.  Ed continues to have issues with the check valves in the lift station.</w:t>
                            </w:r>
                          </w:p>
                          <w:p w:rsidR="00B971F5" w:rsidRPr="00B971F5" w:rsidRDefault="00B971F5" w:rsidP="00B971F5">
                            <w:pPr>
                              <w:rPr>
                                <w:sz w:val="20"/>
                              </w:rPr>
                            </w:pPr>
                          </w:p>
                          <w:p w:rsidR="00B971F5" w:rsidRPr="00B971F5" w:rsidRDefault="00B971F5" w:rsidP="00B971F5">
                            <w:pPr>
                              <w:rPr>
                                <w:sz w:val="20"/>
                              </w:rPr>
                            </w:pPr>
                            <w:r w:rsidRPr="00B971F5">
                              <w:rPr>
                                <w:sz w:val="20"/>
                              </w:rPr>
                              <w:t xml:space="preserve">WATER:  Ed reported we continue to have issues with a high tower alarm and believes the cold weather snaps have something to do with this issue.  If it continues he will call Sargent Drilling to see if they have ideas as to the cause.  </w:t>
                            </w:r>
                            <w:proofErr w:type="spellStart"/>
                            <w:r w:rsidRPr="00B971F5">
                              <w:rPr>
                                <w:sz w:val="20"/>
                              </w:rPr>
                              <w:t>Kaid</w:t>
                            </w:r>
                            <w:proofErr w:type="spellEnd"/>
                            <w:r w:rsidRPr="00B971F5">
                              <w:rPr>
                                <w:sz w:val="20"/>
                              </w:rPr>
                              <w:t xml:space="preserve"> Dannenberg’s residence did have a water leak this past month on their side.</w:t>
                            </w:r>
                          </w:p>
                          <w:p w:rsidR="00B971F5" w:rsidRPr="00B971F5" w:rsidRDefault="00B971F5" w:rsidP="00B971F5">
                            <w:pPr>
                              <w:rPr>
                                <w:sz w:val="20"/>
                              </w:rPr>
                            </w:pPr>
                          </w:p>
                          <w:p w:rsidR="00B971F5" w:rsidRPr="00B971F5" w:rsidRDefault="00B971F5" w:rsidP="00B971F5">
                            <w:pPr>
                              <w:rPr>
                                <w:sz w:val="20"/>
                              </w:rPr>
                            </w:pPr>
                            <w:r w:rsidRPr="00B971F5">
                              <w:rPr>
                                <w:sz w:val="20"/>
                              </w:rPr>
                              <w:t>FIRE:  Wil reported no runs during the past month.  Adam and Wil attended Athol’s January Fire Meeting to present their old bunker gear to the department as a donation.  A reminder the Pancake Feed will be March 2</w:t>
                            </w:r>
                            <w:r w:rsidRPr="00B971F5">
                              <w:rPr>
                                <w:sz w:val="20"/>
                                <w:vertAlign w:val="superscript"/>
                              </w:rPr>
                              <w:t>nd</w:t>
                            </w:r>
                            <w:r w:rsidRPr="00B971F5">
                              <w:rPr>
                                <w:sz w:val="20"/>
                              </w:rPr>
                              <w:t xml:space="preserve"> and they will be displaying a complete set of the wildland and bunker gear they purchased with the grant funding this past year for people to see.</w:t>
                            </w:r>
                          </w:p>
                          <w:p w:rsidR="00B971F5" w:rsidRPr="00B971F5" w:rsidRDefault="00B971F5" w:rsidP="00B971F5">
                            <w:pPr>
                              <w:rPr>
                                <w:sz w:val="20"/>
                              </w:rPr>
                            </w:pPr>
                          </w:p>
                          <w:p w:rsidR="00B971F5" w:rsidRPr="00B971F5" w:rsidRDefault="00B971F5" w:rsidP="00B971F5">
                            <w:pPr>
                              <w:rPr>
                                <w:sz w:val="20"/>
                              </w:rPr>
                            </w:pPr>
                            <w:r w:rsidRPr="00B971F5">
                              <w:rPr>
                                <w:sz w:val="20"/>
                              </w:rPr>
                              <w:t>HOUSING/COMMUNITY CENTER:  Barb reported all 11 units at the housing are now rented.  Council discussed contacting Huffman’s to see if they will come and clean the floors at the Community Center towards the end of March and have the wax resealed for another year.</w:t>
                            </w:r>
                          </w:p>
                          <w:p w:rsidR="00B971F5" w:rsidRPr="00B971F5" w:rsidRDefault="00B971F5" w:rsidP="00B971F5">
                            <w:pPr>
                              <w:rPr>
                                <w:sz w:val="20"/>
                              </w:rPr>
                            </w:pPr>
                          </w:p>
                          <w:p w:rsidR="00B971F5" w:rsidRPr="00B971F5" w:rsidRDefault="00B971F5" w:rsidP="00B971F5">
                            <w:pPr>
                              <w:rPr>
                                <w:sz w:val="20"/>
                              </w:rPr>
                            </w:pPr>
                            <w:r w:rsidRPr="00B971F5">
                              <w:rPr>
                                <w:sz w:val="20"/>
                              </w:rPr>
                              <w:t>PARKS:  no report.</w:t>
                            </w:r>
                          </w:p>
                          <w:p w:rsidR="00B971F5" w:rsidRPr="00B971F5" w:rsidRDefault="00B971F5" w:rsidP="00B971F5">
                            <w:pPr>
                              <w:rPr>
                                <w:sz w:val="20"/>
                              </w:rPr>
                            </w:pPr>
                          </w:p>
                          <w:p w:rsidR="00B971F5" w:rsidRPr="00B971F5" w:rsidRDefault="00B971F5" w:rsidP="00B971F5">
                            <w:pPr>
                              <w:rPr>
                                <w:sz w:val="20"/>
                              </w:rPr>
                            </w:pPr>
                            <w:r w:rsidRPr="00B971F5">
                              <w:rPr>
                                <w:sz w:val="20"/>
                              </w:rPr>
                              <w:t xml:space="preserve">UTILITY SUPERINTENDENT:  Ed asked when the work to the Holmes Addition drainage ditch would begin.  Council figured when the weather cooperates and Adam will have time and would more than likely be this spring.  </w:t>
                            </w:r>
                          </w:p>
                          <w:p w:rsidR="00B971F5" w:rsidRPr="00B971F5" w:rsidRDefault="00B971F5" w:rsidP="00B971F5">
                            <w:pPr>
                              <w:rPr>
                                <w:sz w:val="20"/>
                              </w:rPr>
                            </w:pPr>
                          </w:p>
                          <w:p w:rsidR="00B971F5" w:rsidRPr="00B971F5" w:rsidRDefault="00B971F5" w:rsidP="00B971F5">
                            <w:pPr>
                              <w:rPr>
                                <w:sz w:val="20"/>
                              </w:rPr>
                            </w:pPr>
                            <w:r w:rsidRPr="00B971F5">
                              <w:rPr>
                                <w:sz w:val="20"/>
                              </w:rPr>
                              <w:t>TREASRUER:  no report</w:t>
                            </w:r>
                          </w:p>
                          <w:p w:rsidR="00B971F5" w:rsidRPr="00B971F5" w:rsidRDefault="00B971F5" w:rsidP="00B971F5">
                            <w:pPr>
                              <w:rPr>
                                <w:sz w:val="20"/>
                              </w:rPr>
                            </w:pPr>
                          </w:p>
                          <w:p w:rsidR="00B971F5" w:rsidRPr="00B971F5" w:rsidRDefault="00B971F5" w:rsidP="00B971F5">
                            <w:pPr>
                              <w:rPr>
                                <w:sz w:val="20"/>
                              </w:rPr>
                            </w:pPr>
                            <w:r w:rsidRPr="00B971F5">
                              <w:rPr>
                                <w:sz w:val="20"/>
                              </w:rPr>
                              <w:t>CITY CLERK:  no report.</w:t>
                            </w:r>
                          </w:p>
                          <w:p w:rsidR="00B971F5" w:rsidRPr="00B971F5" w:rsidRDefault="00B971F5" w:rsidP="00B971F5">
                            <w:pPr>
                              <w:rPr>
                                <w:sz w:val="20"/>
                              </w:rPr>
                            </w:pPr>
                          </w:p>
                          <w:p w:rsidR="00B971F5" w:rsidRPr="00B971F5" w:rsidRDefault="00B971F5" w:rsidP="00B971F5">
                            <w:pPr>
                              <w:rPr>
                                <w:sz w:val="20"/>
                              </w:rPr>
                            </w:pPr>
                            <w:r w:rsidRPr="00B971F5">
                              <w:rPr>
                                <w:sz w:val="20"/>
                              </w:rPr>
                              <w:t xml:space="preserve">Mayor Tucker stated the next council meeting will be March 13th, 2019 at 7 p.m. </w:t>
                            </w:r>
                          </w:p>
                          <w:p w:rsidR="00B971F5" w:rsidRPr="00B971F5" w:rsidRDefault="00B971F5" w:rsidP="00B971F5">
                            <w:pPr>
                              <w:rPr>
                                <w:sz w:val="20"/>
                              </w:rPr>
                            </w:pPr>
                          </w:p>
                          <w:p w:rsidR="00B971F5" w:rsidRPr="00B971F5" w:rsidRDefault="00B971F5" w:rsidP="00B971F5">
                            <w:pPr>
                              <w:rPr>
                                <w:sz w:val="20"/>
                              </w:rPr>
                            </w:pPr>
                            <w:r w:rsidRPr="00B971F5">
                              <w:rPr>
                                <w:sz w:val="20"/>
                              </w:rPr>
                              <w:t>With no further business before the council, a motion was made by Wil and seconded by Barb to adjourn.  Motion carried and meeting so adjourned.</w:t>
                            </w:r>
                          </w:p>
                          <w:p w:rsidR="002E6D98" w:rsidRPr="00FD1EE9" w:rsidRDefault="002E6D98" w:rsidP="00FD1EE9">
                            <w:pPr>
                              <w:rPr>
                                <w:sz w:val="20"/>
                              </w:rPr>
                            </w:pPr>
                          </w:p>
                          <w:p w:rsidR="00C73156" w:rsidRPr="00862B5D" w:rsidRDefault="00C73156" w:rsidP="005F7612">
                            <w:pPr>
                              <w:rPr>
                                <w:sz w:val="20"/>
                              </w:rPr>
                            </w:pPr>
                            <w:r w:rsidRPr="001D17A2">
                              <w:rPr>
                                <w:szCs w:val="24"/>
                              </w:rPr>
                              <w:tab/>
                            </w:r>
                            <w:r w:rsidRPr="001D17A2">
                              <w:rPr>
                                <w:szCs w:val="24"/>
                              </w:rPr>
                              <w:tab/>
                            </w:r>
                            <w:r w:rsidRPr="001D17A2">
                              <w:rPr>
                                <w:szCs w:val="24"/>
                              </w:rPr>
                              <w:tab/>
                            </w:r>
                            <w:r w:rsidRPr="001D17A2">
                              <w:rPr>
                                <w:szCs w:val="24"/>
                              </w:rPr>
                              <w:tab/>
                            </w:r>
                            <w:r w:rsidRPr="001D17A2">
                              <w:rPr>
                                <w:szCs w:val="24"/>
                              </w:rPr>
                              <w:tab/>
                            </w:r>
                            <w:r w:rsidRPr="00862B5D">
                              <w:rPr>
                                <w:sz w:val="20"/>
                              </w:rPr>
                              <w:t>Minutes respectfully submitted by:</w:t>
                            </w:r>
                          </w:p>
                          <w:p w:rsidR="00C73156" w:rsidRPr="00862B5D" w:rsidRDefault="00C73156" w:rsidP="00862B5D">
                            <w:pPr>
                              <w:rPr>
                                <w:sz w:val="20"/>
                              </w:rPr>
                            </w:pP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t>____________________________</w:t>
                            </w:r>
                          </w:p>
                          <w:p w:rsidR="00C73156" w:rsidRPr="00862B5D" w:rsidRDefault="00C73156" w:rsidP="00862B5D">
                            <w:pPr>
                              <w:rPr>
                                <w:sz w:val="20"/>
                              </w:rPr>
                            </w:pP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t>(City Clerk)</w:t>
                            </w:r>
                          </w:p>
                          <w:p w:rsidR="00C73156" w:rsidRPr="00862B5D" w:rsidRDefault="00C73156" w:rsidP="00862B5D">
                            <w:pPr>
                              <w:rPr>
                                <w:sz w:val="20"/>
                              </w:rPr>
                            </w:pP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t>Approved:</w:t>
                            </w:r>
                          </w:p>
                          <w:p w:rsidR="00C73156" w:rsidRPr="00862B5D" w:rsidRDefault="00C73156" w:rsidP="00862B5D">
                            <w:pPr>
                              <w:rPr>
                                <w:b/>
                                <w:sz w:val="20"/>
                              </w:rPr>
                            </w:pP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t>____________________________             (Mayor)   (Date)</w:t>
                            </w:r>
                          </w:p>
                          <w:p w:rsidR="00C73156" w:rsidRPr="00187BE7" w:rsidRDefault="00C73156" w:rsidP="00B146C4">
                            <w:pPr>
                              <w:rPr>
                                <w:b/>
                                <w:sz w:val="20"/>
                              </w:rPr>
                            </w:pPr>
                          </w:p>
                          <w:p w:rsidR="00C73156" w:rsidRDefault="00C73156" w:rsidP="00B146C4">
                            <w:pPr>
                              <w:rPr>
                                <w:b/>
                                <w:sz w:val="22"/>
                                <w:szCs w:val="22"/>
                              </w:rPr>
                            </w:pPr>
                            <w:r w:rsidRPr="00187BE7">
                              <w:rPr>
                                <w:b/>
                                <w:sz w:val="22"/>
                                <w:szCs w:val="22"/>
                              </w:rPr>
                              <w:t>Disclaimer:  These minutes are unofficial and not official until the Gaylord City Council approves them and are signed by the Mayor.</w:t>
                            </w:r>
                          </w:p>
                          <w:p w:rsidR="00C73156" w:rsidRDefault="00C73156" w:rsidP="00B146C4">
                            <w:pPr>
                              <w:rPr>
                                <w:b/>
                                <w:sz w:val="22"/>
                                <w:szCs w:val="22"/>
                              </w:rPr>
                            </w:pPr>
                          </w:p>
                          <w:p w:rsidR="00C73156" w:rsidRPr="00187BE7" w:rsidRDefault="00C73156" w:rsidP="00B40C61">
                            <w:pPr>
                              <w:jc w:val="center"/>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25pt;margin-top:99pt;width:569.25pt;height:685.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8ItQIAALM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" filled="f" stroked="f">
                <v:textbox inset="0,0,0,0">
                  <w:txbxContent>
                    <w:p w:rsidR="00B971F5" w:rsidRPr="00B971F5" w:rsidRDefault="00B971F5" w:rsidP="00B971F5">
                      <w:pPr>
                        <w:pStyle w:val="ListParagraph"/>
                        <w:numPr>
                          <w:ilvl w:val="0"/>
                          <w:numId w:val="26"/>
                        </w:numPr>
                        <w:spacing w:after="0" w:line="240" w:lineRule="auto"/>
                        <w:rPr>
                          <w:sz w:val="20"/>
                          <w:szCs w:val="20"/>
                        </w:rPr>
                      </w:pPr>
                      <w:r w:rsidRPr="00B971F5">
                        <w:rPr>
                          <w:sz w:val="20"/>
                          <w:szCs w:val="20"/>
                        </w:rPr>
                        <w:t>Members of council discussed the application received for the open position for operators.  Dennis made the motion to send the applicant a letter thanking them for their interest but no offer would be made at this time.  Jim seconded, motion carried.</w:t>
                      </w:r>
                    </w:p>
                    <w:p w:rsidR="00B971F5" w:rsidRPr="00B971F5" w:rsidRDefault="00B971F5" w:rsidP="00B971F5">
                      <w:pPr>
                        <w:pStyle w:val="ListParagraph"/>
                        <w:spacing w:after="0" w:line="240" w:lineRule="auto"/>
                        <w:ind w:left="1440"/>
                        <w:rPr>
                          <w:sz w:val="20"/>
                          <w:szCs w:val="20"/>
                        </w:rPr>
                      </w:pPr>
                    </w:p>
                    <w:p w:rsidR="00B971F5" w:rsidRPr="00B971F5" w:rsidRDefault="00B971F5" w:rsidP="00B971F5">
                      <w:pPr>
                        <w:rPr>
                          <w:sz w:val="20"/>
                        </w:rPr>
                      </w:pPr>
                      <w:r w:rsidRPr="00B971F5">
                        <w:rPr>
                          <w:sz w:val="20"/>
                        </w:rPr>
                        <w:t>Mayor Tucker called the meeting to recess at 8:08 pm.  Mayor Tucker called the meeting back to regular session at 8:15 p.m.</w:t>
                      </w:r>
                    </w:p>
                    <w:p w:rsidR="00B971F5" w:rsidRPr="00B971F5" w:rsidRDefault="00B971F5" w:rsidP="00B971F5">
                      <w:pPr>
                        <w:pStyle w:val="ListParagraph"/>
                        <w:spacing w:after="0" w:line="240" w:lineRule="auto"/>
                        <w:ind w:left="1440"/>
                        <w:rPr>
                          <w:sz w:val="20"/>
                          <w:szCs w:val="20"/>
                        </w:rPr>
                      </w:pPr>
                    </w:p>
                    <w:p w:rsidR="00B971F5" w:rsidRPr="00B971F5" w:rsidRDefault="00B971F5" w:rsidP="00B971F5">
                      <w:pPr>
                        <w:rPr>
                          <w:sz w:val="20"/>
                        </w:rPr>
                      </w:pPr>
                      <w:r w:rsidRPr="00B971F5">
                        <w:rPr>
                          <w:sz w:val="20"/>
                        </w:rPr>
                        <w:t>REPORTS:</w:t>
                      </w:r>
                    </w:p>
                    <w:p w:rsidR="00B971F5" w:rsidRPr="00B971F5" w:rsidRDefault="00B971F5" w:rsidP="00B971F5">
                      <w:pPr>
                        <w:rPr>
                          <w:sz w:val="20"/>
                        </w:rPr>
                      </w:pPr>
                    </w:p>
                    <w:p w:rsidR="00B971F5" w:rsidRPr="00B971F5" w:rsidRDefault="00B971F5" w:rsidP="00B971F5">
                      <w:pPr>
                        <w:rPr>
                          <w:sz w:val="20"/>
                        </w:rPr>
                      </w:pPr>
                      <w:r w:rsidRPr="00B971F5">
                        <w:rPr>
                          <w:sz w:val="20"/>
                        </w:rPr>
                        <w:t xml:space="preserve">STREETS:  All agreed the streets are messy but slowly improving as weather allows.  </w:t>
                      </w:r>
                      <w:proofErr w:type="spellStart"/>
                      <w:r w:rsidRPr="00B971F5">
                        <w:rPr>
                          <w:sz w:val="20"/>
                        </w:rPr>
                        <w:t>Felsburg’s</w:t>
                      </w:r>
                      <w:proofErr w:type="spellEnd"/>
                      <w:r w:rsidRPr="00B971F5">
                        <w:rPr>
                          <w:sz w:val="20"/>
                        </w:rPr>
                        <w:t xml:space="preserve"> have requested no maintenance from the city on the section of Second Street west of their house.  David reported the rock that was placed by Stan Horning’s west of his house along 7</w:t>
                      </w:r>
                      <w:r w:rsidRPr="00B971F5">
                        <w:rPr>
                          <w:sz w:val="20"/>
                          <w:vertAlign w:val="superscript"/>
                        </w:rPr>
                        <w:t>th</w:t>
                      </w:r>
                      <w:r w:rsidRPr="00B971F5">
                        <w:rPr>
                          <w:sz w:val="20"/>
                        </w:rPr>
                        <w:t xml:space="preserve"> Street he had cleared with David before this was done.  Ed reported Stan would like to use the roller from the city of go over this rock on 7</w:t>
                      </w:r>
                      <w:r w:rsidRPr="00B971F5">
                        <w:rPr>
                          <w:sz w:val="20"/>
                          <w:vertAlign w:val="superscript"/>
                        </w:rPr>
                        <w:t>th</w:t>
                      </w:r>
                      <w:r w:rsidRPr="00B971F5">
                        <w:rPr>
                          <w:sz w:val="20"/>
                        </w:rPr>
                        <w:t xml:space="preserve"> Street.  Council had no objections to this request.</w:t>
                      </w:r>
                    </w:p>
                    <w:p w:rsidR="00B971F5" w:rsidRPr="00B971F5" w:rsidRDefault="00B971F5" w:rsidP="00B971F5">
                      <w:pPr>
                        <w:rPr>
                          <w:sz w:val="20"/>
                        </w:rPr>
                      </w:pPr>
                    </w:p>
                    <w:p w:rsidR="00B971F5" w:rsidRPr="00B971F5" w:rsidRDefault="00B971F5" w:rsidP="00B971F5">
                      <w:pPr>
                        <w:rPr>
                          <w:sz w:val="20"/>
                        </w:rPr>
                      </w:pPr>
                      <w:r w:rsidRPr="00B971F5">
                        <w:rPr>
                          <w:sz w:val="20"/>
                        </w:rPr>
                        <w:t>SEWER/TRASH: Ed reported in the past month he was concerned with a blockage in town as there was little to no discharge of sewage from town running into the pit at the lift station.  No blockage was ever found and the discharge has resumed to normal flow.  Ed continues to have issues with the check valves in the lift station.</w:t>
                      </w:r>
                    </w:p>
                    <w:p w:rsidR="00B971F5" w:rsidRPr="00B971F5" w:rsidRDefault="00B971F5" w:rsidP="00B971F5">
                      <w:pPr>
                        <w:rPr>
                          <w:sz w:val="20"/>
                        </w:rPr>
                      </w:pPr>
                    </w:p>
                    <w:p w:rsidR="00B971F5" w:rsidRPr="00B971F5" w:rsidRDefault="00B971F5" w:rsidP="00B971F5">
                      <w:pPr>
                        <w:rPr>
                          <w:sz w:val="20"/>
                        </w:rPr>
                      </w:pPr>
                      <w:r w:rsidRPr="00B971F5">
                        <w:rPr>
                          <w:sz w:val="20"/>
                        </w:rPr>
                        <w:t xml:space="preserve">WATER:  Ed reported we continue to have issues with a high tower alarm and believes the cold weather snaps have something to do with this issue.  If it continues he will call Sargent Drilling to see if they have ideas as to the cause.  </w:t>
                      </w:r>
                      <w:proofErr w:type="spellStart"/>
                      <w:r w:rsidRPr="00B971F5">
                        <w:rPr>
                          <w:sz w:val="20"/>
                        </w:rPr>
                        <w:t>Kaid</w:t>
                      </w:r>
                      <w:proofErr w:type="spellEnd"/>
                      <w:r w:rsidRPr="00B971F5">
                        <w:rPr>
                          <w:sz w:val="20"/>
                        </w:rPr>
                        <w:t xml:space="preserve"> Dannenberg’s residence did have a water leak this past month on their side.</w:t>
                      </w:r>
                    </w:p>
                    <w:p w:rsidR="00B971F5" w:rsidRPr="00B971F5" w:rsidRDefault="00B971F5" w:rsidP="00B971F5">
                      <w:pPr>
                        <w:rPr>
                          <w:sz w:val="20"/>
                        </w:rPr>
                      </w:pPr>
                    </w:p>
                    <w:p w:rsidR="00B971F5" w:rsidRPr="00B971F5" w:rsidRDefault="00B971F5" w:rsidP="00B971F5">
                      <w:pPr>
                        <w:rPr>
                          <w:sz w:val="20"/>
                        </w:rPr>
                      </w:pPr>
                      <w:r w:rsidRPr="00B971F5">
                        <w:rPr>
                          <w:sz w:val="20"/>
                        </w:rPr>
                        <w:t>FIRE:  Wil reported no runs during the past month.  Adam and Wil attended Athol’s January Fire Meeting to present their old bunker gear to the department as a donation.  A reminder the Pancake Feed will be March 2</w:t>
                      </w:r>
                      <w:r w:rsidRPr="00B971F5">
                        <w:rPr>
                          <w:sz w:val="20"/>
                          <w:vertAlign w:val="superscript"/>
                        </w:rPr>
                        <w:t>nd</w:t>
                      </w:r>
                      <w:r w:rsidRPr="00B971F5">
                        <w:rPr>
                          <w:sz w:val="20"/>
                        </w:rPr>
                        <w:t xml:space="preserve"> and they will be displaying a complete set of the wildland and bunker gear they purchased with the grant funding this past year for people to see.</w:t>
                      </w:r>
                    </w:p>
                    <w:p w:rsidR="00B971F5" w:rsidRPr="00B971F5" w:rsidRDefault="00B971F5" w:rsidP="00B971F5">
                      <w:pPr>
                        <w:rPr>
                          <w:sz w:val="20"/>
                        </w:rPr>
                      </w:pPr>
                    </w:p>
                    <w:p w:rsidR="00B971F5" w:rsidRPr="00B971F5" w:rsidRDefault="00B971F5" w:rsidP="00B971F5">
                      <w:pPr>
                        <w:rPr>
                          <w:sz w:val="20"/>
                        </w:rPr>
                      </w:pPr>
                      <w:r w:rsidRPr="00B971F5">
                        <w:rPr>
                          <w:sz w:val="20"/>
                        </w:rPr>
                        <w:t>HOUSING/COMMUNITY CENTER:  Barb reported all 11 units at the housing are now rented.  Council discussed contacting Huffman’s to see if they will come and clean the floors at the Community Center towards the end of March and have the wax resealed for another year.</w:t>
                      </w:r>
                    </w:p>
                    <w:p w:rsidR="00B971F5" w:rsidRPr="00B971F5" w:rsidRDefault="00B971F5" w:rsidP="00B971F5">
                      <w:pPr>
                        <w:rPr>
                          <w:sz w:val="20"/>
                        </w:rPr>
                      </w:pPr>
                    </w:p>
                    <w:p w:rsidR="00B971F5" w:rsidRPr="00B971F5" w:rsidRDefault="00B971F5" w:rsidP="00B971F5">
                      <w:pPr>
                        <w:rPr>
                          <w:sz w:val="20"/>
                        </w:rPr>
                      </w:pPr>
                      <w:r w:rsidRPr="00B971F5">
                        <w:rPr>
                          <w:sz w:val="20"/>
                        </w:rPr>
                        <w:t>PARKS:  no report.</w:t>
                      </w:r>
                    </w:p>
                    <w:p w:rsidR="00B971F5" w:rsidRPr="00B971F5" w:rsidRDefault="00B971F5" w:rsidP="00B971F5">
                      <w:pPr>
                        <w:rPr>
                          <w:sz w:val="20"/>
                        </w:rPr>
                      </w:pPr>
                    </w:p>
                    <w:p w:rsidR="00B971F5" w:rsidRPr="00B971F5" w:rsidRDefault="00B971F5" w:rsidP="00B971F5">
                      <w:pPr>
                        <w:rPr>
                          <w:sz w:val="20"/>
                        </w:rPr>
                      </w:pPr>
                      <w:r w:rsidRPr="00B971F5">
                        <w:rPr>
                          <w:sz w:val="20"/>
                        </w:rPr>
                        <w:t xml:space="preserve">UTILITY SUPERINTENDENT:  Ed asked when the work to the Holmes Addition drainage ditch would begin.  Council figured when the weather cooperates and Adam will have time and would more than likely be this spring.  </w:t>
                      </w:r>
                    </w:p>
                    <w:p w:rsidR="00B971F5" w:rsidRPr="00B971F5" w:rsidRDefault="00B971F5" w:rsidP="00B971F5">
                      <w:pPr>
                        <w:rPr>
                          <w:sz w:val="20"/>
                        </w:rPr>
                      </w:pPr>
                    </w:p>
                    <w:p w:rsidR="00B971F5" w:rsidRPr="00B971F5" w:rsidRDefault="00B971F5" w:rsidP="00B971F5">
                      <w:pPr>
                        <w:rPr>
                          <w:sz w:val="20"/>
                        </w:rPr>
                      </w:pPr>
                      <w:r w:rsidRPr="00B971F5">
                        <w:rPr>
                          <w:sz w:val="20"/>
                        </w:rPr>
                        <w:t>TREASRUER:  no report</w:t>
                      </w:r>
                    </w:p>
                    <w:p w:rsidR="00B971F5" w:rsidRPr="00B971F5" w:rsidRDefault="00B971F5" w:rsidP="00B971F5">
                      <w:pPr>
                        <w:rPr>
                          <w:sz w:val="20"/>
                        </w:rPr>
                      </w:pPr>
                    </w:p>
                    <w:p w:rsidR="00B971F5" w:rsidRPr="00B971F5" w:rsidRDefault="00B971F5" w:rsidP="00B971F5">
                      <w:pPr>
                        <w:rPr>
                          <w:sz w:val="20"/>
                        </w:rPr>
                      </w:pPr>
                      <w:r w:rsidRPr="00B971F5">
                        <w:rPr>
                          <w:sz w:val="20"/>
                        </w:rPr>
                        <w:t>CITY CLERK:  no report.</w:t>
                      </w:r>
                    </w:p>
                    <w:p w:rsidR="00B971F5" w:rsidRPr="00B971F5" w:rsidRDefault="00B971F5" w:rsidP="00B971F5">
                      <w:pPr>
                        <w:rPr>
                          <w:sz w:val="20"/>
                        </w:rPr>
                      </w:pPr>
                    </w:p>
                    <w:p w:rsidR="00B971F5" w:rsidRPr="00B971F5" w:rsidRDefault="00B971F5" w:rsidP="00B971F5">
                      <w:pPr>
                        <w:rPr>
                          <w:sz w:val="20"/>
                        </w:rPr>
                      </w:pPr>
                      <w:r w:rsidRPr="00B971F5">
                        <w:rPr>
                          <w:sz w:val="20"/>
                        </w:rPr>
                        <w:t xml:space="preserve">Mayor Tucker stated the next council meeting will be March 13th, 2019 at 7 p.m. </w:t>
                      </w:r>
                    </w:p>
                    <w:p w:rsidR="00B971F5" w:rsidRPr="00B971F5" w:rsidRDefault="00B971F5" w:rsidP="00B971F5">
                      <w:pPr>
                        <w:rPr>
                          <w:sz w:val="20"/>
                        </w:rPr>
                      </w:pPr>
                    </w:p>
                    <w:p w:rsidR="00B971F5" w:rsidRPr="00B971F5" w:rsidRDefault="00B971F5" w:rsidP="00B971F5">
                      <w:pPr>
                        <w:rPr>
                          <w:sz w:val="20"/>
                        </w:rPr>
                      </w:pPr>
                      <w:r w:rsidRPr="00B971F5">
                        <w:rPr>
                          <w:sz w:val="20"/>
                        </w:rPr>
                        <w:t>With no further business before the council, a motion was made by Wil and seconded by Barb to adjourn.  Motion carried and meeting so adjourned.</w:t>
                      </w:r>
                    </w:p>
                    <w:p w:rsidR="002E6D98" w:rsidRPr="00FD1EE9" w:rsidRDefault="002E6D98" w:rsidP="00FD1EE9">
                      <w:pPr>
                        <w:rPr>
                          <w:sz w:val="20"/>
                        </w:rPr>
                      </w:pPr>
                    </w:p>
                    <w:p w:rsidR="00C73156" w:rsidRPr="00862B5D" w:rsidRDefault="00C73156" w:rsidP="005F7612">
                      <w:pPr>
                        <w:rPr>
                          <w:sz w:val="20"/>
                        </w:rPr>
                      </w:pPr>
                      <w:r w:rsidRPr="001D17A2">
                        <w:rPr>
                          <w:szCs w:val="24"/>
                        </w:rPr>
                        <w:tab/>
                      </w:r>
                      <w:r w:rsidRPr="001D17A2">
                        <w:rPr>
                          <w:szCs w:val="24"/>
                        </w:rPr>
                        <w:tab/>
                      </w:r>
                      <w:r w:rsidRPr="001D17A2">
                        <w:rPr>
                          <w:szCs w:val="24"/>
                        </w:rPr>
                        <w:tab/>
                      </w:r>
                      <w:r w:rsidRPr="001D17A2">
                        <w:rPr>
                          <w:szCs w:val="24"/>
                        </w:rPr>
                        <w:tab/>
                      </w:r>
                      <w:r w:rsidRPr="001D17A2">
                        <w:rPr>
                          <w:szCs w:val="24"/>
                        </w:rPr>
                        <w:tab/>
                      </w:r>
                      <w:r w:rsidRPr="00862B5D">
                        <w:rPr>
                          <w:sz w:val="20"/>
                        </w:rPr>
                        <w:t>Minutes respectfully submitted by:</w:t>
                      </w:r>
                    </w:p>
                    <w:p w:rsidR="00C73156" w:rsidRPr="00862B5D" w:rsidRDefault="00C73156" w:rsidP="00862B5D">
                      <w:pPr>
                        <w:rPr>
                          <w:sz w:val="20"/>
                        </w:rPr>
                      </w:pP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t>____________________________</w:t>
                      </w:r>
                    </w:p>
                    <w:p w:rsidR="00C73156" w:rsidRPr="00862B5D" w:rsidRDefault="00C73156" w:rsidP="00862B5D">
                      <w:pPr>
                        <w:rPr>
                          <w:sz w:val="20"/>
                        </w:rPr>
                      </w:pP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t>(City Clerk)</w:t>
                      </w:r>
                    </w:p>
                    <w:p w:rsidR="00C73156" w:rsidRPr="00862B5D" w:rsidRDefault="00C73156" w:rsidP="00862B5D">
                      <w:pPr>
                        <w:rPr>
                          <w:sz w:val="20"/>
                        </w:rPr>
                      </w:pP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t>Approved:</w:t>
                      </w:r>
                    </w:p>
                    <w:p w:rsidR="00C73156" w:rsidRPr="00862B5D" w:rsidRDefault="00C73156" w:rsidP="00862B5D">
                      <w:pPr>
                        <w:rPr>
                          <w:b/>
                          <w:sz w:val="20"/>
                        </w:rPr>
                      </w:pP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r>
                      <w:r w:rsidRPr="00862B5D">
                        <w:rPr>
                          <w:sz w:val="20"/>
                        </w:rPr>
                        <w:tab/>
                        <w:t>____________________________             (Mayor)   (Date)</w:t>
                      </w:r>
                    </w:p>
                    <w:p w:rsidR="00C73156" w:rsidRPr="00187BE7" w:rsidRDefault="00C73156" w:rsidP="00B146C4">
                      <w:pPr>
                        <w:rPr>
                          <w:b/>
                          <w:sz w:val="20"/>
                        </w:rPr>
                      </w:pPr>
                    </w:p>
                    <w:p w:rsidR="00C73156" w:rsidRDefault="00C73156" w:rsidP="00B146C4">
                      <w:pPr>
                        <w:rPr>
                          <w:b/>
                          <w:sz w:val="22"/>
                          <w:szCs w:val="22"/>
                        </w:rPr>
                      </w:pPr>
                      <w:r w:rsidRPr="00187BE7">
                        <w:rPr>
                          <w:b/>
                          <w:sz w:val="22"/>
                          <w:szCs w:val="22"/>
                        </w:rPr>
                        <w:t>Disclaimer:  These minutes are unofficial and not official until the Gaylord City Council approves them and are signed by the Mayor.</w:t>
                      </w:r>
                    </w:p>
                    <w:p w:rsidR="00C73156" w:rsidRDefault="00C73156" w:rsidP="00B146C4">
                      <w:pPr>
                        <w:rPr>
                          <w:b/>
                          <w:sz w:val="22"/>
                          <w:szCs w:val="22"/>
                        </w:rPr>
                      </w:pPr>
                    </w:p>
                    <w:p w:rsidR="00C73156" w:rsidRPr="00187BE7" w:rsidRDefault="00C73156" w:rsidP="00B40C61">
                      <w:pPr>
                        <w:jc w:val="center"/>
                        <w:rPr>
                          <w:b/>
                          <w:sz w:val="22"/>
                          <w:szCs w:val="22"/>
                        </w:rPr>
                      </w:pPr>
                    </w:p>
                  </w:txbxContent>
                </v:textbox>
                <w10:wrap anchorx="page" anchory="page"/>
              </v:shape>
            </w:pict>
          </mc:Fallback>
        </mc:AlternateContent>
      </w:r>
    </w:p>
    <w:p w:rsidR="00D816BF" w:rsidRDefault="00D816BF">
      <w:pPr>
        <w:rPr>
          <w:noProof/>
        </w:rPr>
      </w:pPr>
      <w:r>
        <w:rPr>
          <w:noProof/>
        </w:rPr>
        <w:br w:type="page"/>
      </w:r>
    </w:p>
    <w:p w:rsidR="005B38D8" w:rsidRPr="007C195E" w:rsidRDefault="00D816BF" w:rsidP="00303EC4">
      <w:pPr>
        <w:rPr>
          <w:noProof/>
          <w:szCs w:val="24"/>
        </w:rPr>
      </w:pPr>
      <w:r w:rsidRPr="007C195E">
        <w:rPr>
          <w:noProof/>
          <w:szCs w:val="24"/>
        </w:rPr>
        <w:lastRenderedPageBreak/>
        <mc:AlternateContent>
          <mc:Choice Requires="wps">
            <w:drawing>
              <wp:anchor distT="0" distB="0" distL="114300" distR="114300" simplePos="0" relativeHeight="251691520" behindDoc="0" locked="0" layoutInCell="1" allowOverlap="1" wp14:anchorId="379D8EFD" wp14:editId="32835E8C">
                <wp:simplePos x="0" y="0"/>
                <wp:positionH relativeFrom="column">
                  <wp:posOffset>-952500</wp:posOffset>
                </wp:positionH>
                <wp:positionV relativeFrom="paragraph">
                  <wp:posOffset>-1</wp:posOffset>
                </wp:positionV>
                <wp:extent cx="7515225" cy="8943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8943975"/>
                        </a:xfrm>
                        <a:prstGeom prst="rect">
                          <a:avLst/>
                        </a:prstGeom>
                        <a:solidFill>
                          <a:srgbClr val="FFFFFF"/>
                        </a:solidFill>
                        <a:ln w="9525">
                          <a:noFill/>
                          <a:miter lim="800000"/>
                          <a:headEnd/>
                          <a:tailEnd/>
                        </a:ln>
                      </wps:spPr>
                      <wps:txbx>
                        <w:txbxContent>
                          <w:p w:rsidR="00B75B47" w:rsidRDefault="00B75B47" w:rsidP="00B75B47">
                            <w:pPr>
                              <w:pStyle w:val="Heading1"/>
                              <w:jc w:val="center"/>
                            </w:pPr>
                            <w:r>
                              <w:t xml:space="preserve">Minutes from the </w:t>
                            </w:r>
                            <w:r w:rsidR="00F43568">
                              <w:t>February</w:t>
                            </w:r>
                            <w:r>
                              <w:t xml:space="preserve"> Parkview Manor Meeting</w:t>
                            </w:r>
                          </w:p>
                          <w:p w:rsidR="00BF089E" w:rsidRDefault="00BF089E" w:rsidP="00FC4B00">
                            <w:pPr>
                              <w:rPr>
                                <w:rFonts w:asciiTheme="majorHAnsi" w:hAnsiTheme="majorHAnsi"/>
                                <w:szCs w:val="24"/>
                              </w:rPr>
                            </w:pPr>
                          </w:p>
                          <w:p w:rsidR="00B75B47" w:rsidRDefault="00B75B47" w:rsidP="00FC4B00">
                            <w:pPr>
                              <w:rPr>
                                <w:rFonts w:asciiTheme="majorHAnsi" w:hAnsiTheme="majorHAnsi"/>
                                <w:szCs w:val="24"/>
                              </w:rPr>
                            </w:pPr>
                          </w:p>
                          <w:p w:rsidR="00EA2C16" w:rsidRDefault="00F43568" w:rsidP="00EA2C16">
                            <w:r>
                              <w:t xml:space="preserve">No minutes have been submitted from the Parkview Manor for their </w:t>
                            </w:r>
                            <w:r w:rsidR="00C03684">
                              <w:t>February</w:t>
                            </w:r>
                            <w:r>
                              <w:t xml:space="preserve"> Meeting.</w:t>
                            </w:r>
                          </w:p>
                          <w:p w:rsidR="00EA2C16" w:rsidRDefault="00EA2C16" w:rsidP="00EA2C16"/>
                          <w:p w:rsidR="00EA2C16" w:rsidRDefault="00EA2C16" w:rsidP="00EA2C16">
                            <w:r>
                              <w:t xml:space="preserve">Next meeting is scheduled for </w:t>
                            </w:r>
                            <w:r w:rsidR="00F43568">
                              <w:t>March</w:t>
                            </w:r>
                            <w:r>
                              <w:t xml:space="preserve"> 14</w:t>
                            </w:r>
                            <w:r w:rsidRPr="004E7010">
                              <w:rPr>
                                <w:vertAlign w:val="superscript"/>
                              </w:rPr>
                              <w:t>th</w:t>
                            </w:r>
                            <w:r>
                              <w:t xml:space="preserve"> @ 9:00 a.m. in the Gaylord Housing office meeting room.</w:t>
                            </w:r>
                          </w:p>
                          <w:p w:rsidR="00B75B47" w:rsidRDefault="00B75B47" w:rsidP="00FC4B00">
                            <w:pPr>
                              <w:rPr>
                                <w:rFonts w:asciiTheme="majorHAnsi" w:hAnsiTheme="majorHAnsi"/>
                                <w:szCs w:val="24"/>
                              </w:rPr>
                            </w:pPr>
                          </w:p>
                          <w:p w:rsidR="00BF089E" w:rsidRDefault="00BF089E" w:rsidP="00FC4B00">
                            <w:pPr>
                              <w:rPr>
                                <w:rFonts w:asciiTheme="majorHAnsi" w:hAnsiTheme="majorHAnsi"/>
                                <w:szCs w:val="24"/>
                              </w:rPr>
                            </w:pPr>
                          </w:p>
                          <w:p w:rsidR="004411EC" w:rsidRPr="004411EC" w:rsidRDefault="004411EC" w:rsidP="00BF089E">
                            <w:pPr>
                              <w:jc w:val="center"/>
                              <w:rPr>
                                <w:rFonts w:asciiTheme="majorHAnsi" w:hAnsiTheme="majorHAnsi"/>
                                <w:szCs w:val="24"/>
                              </w:rPr>
                            </w:pPr>
                          </w:p>
                          <w:p w:rsidR="007C195E" w:rsidRPr="007C195E" w:rsidRDefault="00C03684" w:rsidP="004A2E75">
                            <w:pPr>
                              <w:pStyle w:val="ListParagraph"/>
                              <w:jc w:val="center"/>
                              <w:rPr>
                                <w:rFonts w:asciiTheme="majorHAnsi" w:hAnsiTheme="majorHAnsi"/>
                                <w:szCs w:val="24"/>
                              </w:rPr>
                            </w:pPr>
                            <w:r>
                              <w:rPr>
                                <w:rFonts w:asciiTheme="majorHAnsi" w:hAnsiTheme="majorHAnsi"/>
                                <w:noProof/>
                                <w:szCs w:val="24"/>
                              </w:rPr>
                              <w:drawing>
                                <wp:inline distT="0" distB="0" distL="0" distR="0">
                                  <wp:extent cx="5715000" cy="5610225"/>
                                  <wp:effectExtent l="0" t="0" r="0" b="9525"/>
                                  <wp:docPr id="29" name="Picture 29" descr="C:\Users\CLIENT\AppData\Local\Microsoft\Windows\Temporary Internet Files\Content.IE5\JTLNMEUR\happy-st-patricks-day-2013-274cd-2013-irish-phrases-hap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AppData\Local\Microsoft\Windows\Temporary Internet Files\Content.IE5\JTLNMEUR\happy-st-patricks-day-2013-274cd-2013-irish-phrases-happy[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5610225"/>
                                          </a:xfrm>
                                          <a:prstGeom prst="rect">
                                            <a:avLst/>
                                          </a:prstGeom>
                                          <a:noFill/>
                                          <a:ln>
                                            <a:noFill/>
                                          </a:ln>
                                        </pic:spPr>
                                      </pic:pic>
                                    </a:graphicData>
                                  </a:graphic>
                                </wp:inline>
                              </w:drawing>
                            </w:r>
                          </w:p>
                          <w:p w:rsidR="007C195E" w:rsidRPr="00404521" w:rsidRDefault="007C195E" w:rsidP="00B40C61">
                            <w:pPr>
                              <w:pStyle w:val="ListParagraph"/>
                              <w:jc w:val="center"/>
                              <w:rPr>
                                <w:rFonts w:asciiTheme="majorHAnsi" w:hAnsiTheme="majorHAns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75pt;margin-top:0;width:591.75pt;height:70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CJQIAACY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" stroked="f">
                <v:textbox>
                  <w:txbxContent>
                    <w:p w:rsidR="00B75B47" w:rsidRDefault="00B75B47" w:rsidP="00B75B47">
                      <w:pPr>
                        <w:pStyle w:val="Heading1"/>
                        <w:jc w:val="center"/>
                      </w:pPr>
                      <w:r>
                        <w:t xml:space="preserve">Minutes from the </w:t>
                      </w:r>
                      <w:r w:rsidR="00F43568">
                        <w:t>February</w:t>
                      </w:r>
                      <w:r>
                        <w:t xml:space="preserve"> Parkview Manor Meeting</w:t>
                      </w:r>
                    </w:p>
                    <w:p w:rsidR="00BF089E" w:rsidRDefault="00BF089E" w:rsidP="00FC4B00">
                      <w:pPr>
                        <w:rPr>
                          <w:rFonts w:asciiTheme="majorHAnsi" w:hAnsiTheme="majorHAnsi"/>
                          <w:szCs w:val="24"/>
                        </w:rPr>
                      </w:pPr>
                    </w:p>
                    <w:p w:rsidR="00B75B47" w:rsidRDefault="00B75B47" w:rsidP="00FC4B00">
                      <w:pPr>
                        <w:rPr>
                          <w:rFonts w:asciiTheme="majorHAnsi" w:hAnsiTheme="majorHAnsi"/>
                          <w:szCs w:val="24"/>
                        </w:rPr>
                      </w:pPr>
                    </w:p>
                    <w:p w:rsidR="00EA2C16" w:rsidRDefault="00F43568" w:rsidP="00EA2C16">
                      <w:r>
                        <w:t xml:space="preserve">No minutes have been submitted from the Parkview Manor for their </w:t>
                      </w:r>
                      <w:r w:rsidR="00C03684">
                        <w:t>February</w:t>
                      </w:r>
                      <w:r>
                        <w:t xml:space="preserve"> Meeting.</w:t>
                      </w:r>
                    </w:p>
                    <w:p w:rsidR="00EA2C16" w:rsidRDefault="00EA2C16" w:rsidP="00EA2C16"/>
                    <w:p w:rsidR="00EA2C16" w:rsidRDefault="00EA2C16" w:rsidP="00EA2C16">
                      <w:r>
                        <w:t xml:space="preserve">Next meeting is scheduled for </w:t>
                      </w:r>
                      <w:r w:rsidR="00F43568">
                        <w:t>March</w:t>
                      </w:r>
                      <w:r>
                        <w:t xml:space="preserve"> 14</w:t>
                      </w:r>
                      <w:r w:rsidRPr="004E7010">
                        <w:rPr>
                          <w:vertAlign w:val="superscript"/>
                        </w:rPr>
                        <w:t>th</w:t>
                      </w:r>
                      <w:r>
                        <w:t xml:space="preserve"> @ 9:00 a.m. in the Gaylord Housing office meeting room.</w:t>
                      </w:r>
                    </w:p>
                    <w:p w:rsidR="00B75B47" w:rsidRDefault="00B75B47" w:rsidP="00FC4B00">
                      <w:pPr>
                        <w:rPr>
                          <w:rFonts w:asciiTheme="majorHAnsi" w:hAnsiTheme="majorHAnsi"/>
                          <w:szCs w:val="24"/>
                        </w:rPr>
                      </w:pPr>
                    </w:p>
                    <w:p w:rsidR="00BF089E" w:rsidRDefault="00BF089E" w:rsidP="00FC4B00">
                      <w:pPr>
                        <w:rPr>
                          <w:rFonts w:asciiTheme="majorHAnsi" w:hAnsiTheme="majorHAnsi"/>
                          <w:szCs w:val="24"/>
                        </w:rPr>
                      </w:pPr>
                    </w:p>
                    <w:p w:rsidR="004411EC" w:rsidRPr="004411EC" w:rsidRDefault="004411EC" w:rsidP="00BF089E">
                      <w:pPr>
                        <w:jc w:val="center"/>
                        <w:rPr>
                          <w:rFonts w:asciiTheme="majorHAnsi" w:hAnsiTheme="majorHAnsi"/>
                          <w:szCs w:val="24"/>
                        </w:rPr>
                      </w:pPr>
                    </w:p>
                    <w:p w:rsidR="007C195E" w:rsidRPr="007C195E" w:rsidRDefault="00C03684" w:rsidP="004A2E75">
                      <w:pPr>
                        <w:pStyle w:val="ListParagraph"/>
                        <w:jc w:val="center"/>
                        <w:rPr>
                          <w:rFonts w:asciiTheme="majorHAnsi" w:hAnsiTheme="majorHAnsi"/>
                          <w:szCs w:val="24"/>
                        </w:rPr>
                      </w:pPr>
                      <w:r>
                        <w:rPr>
                          <w:rFonts w:asciiTheme="majorHAnsi" w:hAnsiTheme="majorHAnsi"/>
                          <w:noProof/>
                          <w:szCs w:val="24"/>
                        </w:rPr>
                        <w:drawing>
                          <wp:inline distT="0" distB="0" distL="0" distR="0">
                            <wp:extent cx="5715000" cy="5610225"/>
                            <wp:effectExtent l="0" t="0" r="0" b="9525"/>
                            <wp:docPr id="29" name="Picture 29" descr="C:\Users\CLIENT\AppData\Local\Microsoft\Windows\Temporary Internet Files\Content.IE5\JTLNMEUR\happy-st-patricks-day-2013-274cd-2013-irish-phrases-hap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AppData\Local\Microsoft\Windows\Temporary Internet Files\Content.IE5\JTLNMEUR\happy-st-patricks-day-2013-274cd-2013-irish-phrases-happy[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5610225"/>
                                    </a:xfrm>
                                    <a:prstGeom prst="rect">
                                      <a:avLst/>
                                    </a:prstGeom>
                                    <a:noFill/>
                                    <a:ln>
                                      <a:noFill/>
                                    </a:ln>
                                  </pic:spPr>
                                </pic:pic>
                              </a:graphicData>
                            </a:graphic>
                          </wp:inline>
                        </w:drawing>
                      </w:r>
                    </w:p>
                    <w:p w:rsidR="007C195E" w:rsidRPr="00404521" w:rsidRDefault="007C195E" w:rsidP="00B40C61">
                      <w:pPr>
                        <w:pStyle w:val="ListParagraph"/>
                        <w:jc w:val="center"/>
                        <w:rPr>
                          <w:rFonts w:asciiTheme="majorHAnsi" w:hAnsiTheme="majorHAnsi"/>
                          <w:szCs w:val="24"/>
                        </w:rPr>
                      </w:pPr>
                    </w:p>
                  </w:txbxContent>
                </v:textbox>
              </v:shape>
            </w:pict>
          </mc:Fallback>
        </mc:AlternateContent>
      </w:r>
      <w:r w:rsidR="00B146C4" w:rsidRPr="007C195E">
        <w:rPr>
          <w:noProof/>
          <w:szCs w:val="24"/>
        </w:rPr>
        <w:br w:type="page"/>
      </w:r>
    </w:p>
    <w:p w:rsidR="005B7866" w:rsidRDefault="00E80937" w:rsidP="000C7FD6">
      <w:pPr>
        <w:rPr>
          <w:noProof/>
        </w:rPr>
      </w:pPr>
      <w:r>
        <w:rPr>
          <w:noProof/>
        </w:rPr>
        <w:lastRenderedPageBreak/>
        <mc:AlternateContent>
          <mc:Choice Requires="wps">
            <w:drawing>
              <wp:anchor distT="0" distB="0" distL="114300" distR="114300" simplePos="0" relativeHeight="251633152" behindDoc="0" locked="0" layoutInCell="1" allowOverlap="1" wp14:anchorId="78174FBA" wp14:editId="315A8B22">
                <wp:simplePos x="0" y="0"/>
                <wp:positionH relativeFrom="page">
                  <wp:posOffset>238124</wp:posOffset>
                </wp:positionH>
                <wp:positionV relativeFrom="page">
                  <wp:posOffset>1266825</wp:posOffset>
                </wp:positionV>
                <wp:extent cx="6884035" cy="8606790"/>
                <wp:effectExtent l="0" t="0" r="12065" b="381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860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Pr="009958F9" w:rsidRDefault="00C73156" w:rsidP="002A4C67">
                            <w:pPr>
                              <w:autoSpaceDE w:val="0"/>
                              <w:autoSpaceDN w:val="0"/>
                              <w:adjustRightInd w:val="0"/>
                              <w:jc w:val="cente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18.75pt;margin-top:99.75pt;width:542.05pt;height:677.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" filled="f" stroked="f">
                <v:textbox inset="0,0,0,0">
                  <w:txbxContent>
                    <w:p w:rsidR="00C73156" w:rsidRPr="009958F9" w:rsidRDefault="00C73156" w:rsidP="002A4C67">
                      <w:pPr>
                        <w:autoSpaceDE w:val="0"/>
                        <w:autoSpaceDN w:val="0"/>
                        <w:adjustRightInd w:val="0"/>
                        <w:jc w:val="center"/>
                        <w:rPr>
                          <w:szCs w:val="22"/>
                        </w:rPr>
                      </w:pPr>
                    </w:p>
                  </w:txbxContent>
                </v:textbox>
                <w10:wrap anchorx="page" anchory="page"/>
              </v:shape>
            </w:pict>
          </mc:Fallback>
        </mc:AlternateContent>
      </w:r>
      <w:r w:rsidR="00C73AC3">
        <w:rPr>
          <w:noProof/>
        </w:rPr>
        <mc:AlternateContent>
          <mc:Choice Requires="wps">
            <w:drawing>
              <wp:anchor distT="0" distB="0" distL="114300" distR="114300" simplePos="0" relativeHeight="251670016" behindDoc="0" locked="0" layoutInCell="1" allowOverlap="1" wp14:anchorId="799854DD" wp14:editId="63FCA75B">
                <wp:simplePos x="0" y="0"/>
                <wp:positionH relativeFrom="page">
                  <wp:posOffset>428625</wp:posOffset>
                </wp:positionH>
                <wp:positionV relativeFrom="page">
                  <wp:posOffset>990600</wp:posOffset>
                </wp:positionV>
                <wp:extent cx="4659630" cy="280035"/>
                <wp:effectExtent l="0" t="0" r="7620" b="5715"/>
                <wp:wrapNone/>
                <wp:docPr id="3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Pr="00913ACC" w:rsidRDefault="00C73156" w:rsidP="00316362">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43" type="#_x0000_t202" style="position:absolute;margin-left:33.75pt;margin-top:78pt;width:366.9pt;height:22.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" filled="f" stroked="f">
                <v:textbox style="mso-fit-shape-to-text:t" inset="0,0,0,0">
                  <w:txbxContent>
                    <w:p w:rsidR="00C73156" w:rsidRPr="00913ACC" w:rsidRDefault="00C73156" w:rsidP="00316362">
                      <w:pPr>
                        <w:pStyle w:val="Heading1"/>
                      </w:pPr>
                    </w:p>
                  </w:txbxContent>
                </v:textbox>
                <w10:wrap anchorx="page" anchory="page"/>
              </v:shape>
            </w:pict>
          </mc:Fallback>
        </mc:AlternateContent>
      </w:r>
      <w:r w:rsidR="00BA250A">
        <w:rPr>
          <w:noProof/>
        </w:rPr>
        <mc:AlternateContent>
          <mc:Choice Requires="wps">
            <w:drawing>
              <wp:anchor distT="0" distB="0" distL="114300" distR="114300" simplePos="0" relativeHeight="251645440" behindDoc="0" locked="0" layoutInCell="1" allowOverlap="1" wp14:anchorId="6EAD3EAC" wp14:editId="074A4CEA">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aX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IKsVJDzW6o5NG12JC4TLGqG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2ScJk7oKtqO9B&#10;v1KAwkCLMALBaIX8gdEI4yTH6vueSIpR94FDD5jZMxtyNrazQXgFrjnWGDlzrd2M2g+S7VpAdl3G&#10;xRX0ScOsik1DuSiAglnAiLBkHseZmUGna3vra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OjWl7ICAAC8BQAADgAA&#10;AAAAAAAAAAAAAAAuAgAAZHJzL2Uyb0RvYy54bWxQSwECLQAUAAYACAAAACEA0rd7sdwAAAAKAQAA&#10;DwAAAAAAAAAAAAAAAAAMBQAAZHJzL2Rvd25yZXYueG1sUEsFBgAAAAAEAAQA8wAAABUGAAAA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46464" behindDoc="0" locked="0" layoutInCell="1" allowOverlap="1" wp14:anchorId="48756D5F" wp14:editId="5BF1B079">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Yh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KO0GIbICAAC8BQAADgAA&#10;AAAAAAAAAAAAAAAuAgAAZHJzL2Uyb0RvYy54bWxQSwECLQAUAAYACAAAACEAQPXd7NwAAAAKAQAA&#10;DwAAAAAAAAAAAAAAAAAMBQAAZHJzL2Rvd25yZXYueG1sUEsFBgAAAAAEAAQA8wAAABUGAAAAAA==&#10;" filled="f" stroked="f">
                <v:textbox inset="0,0,0,0">
                  <w:txbxContent>
                    <w:p w:rsidR="00C73156" w:rsidRDefault="00C73156" w:rsidP="00103E9E">
                      <w:pPr>
                        <w:pStyle w:val="BodyText"/>
                      </w:pPr>
                    </w:p>
                  </w:txbxContent>
                </v:textbox>
                <w10:wrap anchorx="page" anchory="page"/>
              </v:shape>
            </w:pict>
          </mc:Fallback>
        </mc:AlternateContent>
      </w:r>
      <w:r w:rsidR="003D03C5">
        <w:rPr>
          <w:noProof/>
        </w:rPr>
        <mc:AlternateContent>
          <mc:Choice Requires="wps">
            <w:drawing>
              <wp:anchor distT="0" distB="0" distL="114300" distR="114300" simplePos="0" relativeHeight="251650560" behindDoc="0" locked="0" layoutInCell="1" allowOverlap="1" wp14:anchorId="620BFF6D" wp14:editId="0152E0E7">
                <wp:simplePos x="0" y="0"/>
                <wp:positionH relativeFrom="page">
                  <wp:posOffset>4219575</wp:posOffset>
                </wp:positionH>
                <wp:positionV relativeFrom="page">
                  <wp:posOffset>1295400</wp:posOffset>
                </wp:positionV>
                <wp:extent cx="2984500" cy="7543800"/>
                <wp:effectExtent l="0" t="0" r="6350" b="0"/>
                <wp:wrapNone/>
                <wp:docPr id="1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7" type="#_x0000_t202" style="position:absolute;margin-left:332.25pt;margin-top:102pt;width:235pt;height:59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" filled="f" stroked="f">
                <v:textbox inset="0,0,0,0">
                  <w:txbxContent/>
                </v:textbox>
                <w10:wrap anchorx="page" anchory="page"/>
              </v:shape>
            </w:pict>
          </mc:Fallback>
        </mc:AlternateContent>
      </w:r>
      <w:r w:rsidR="00E725ED">
        <w:rPr>
          <w:noProof/>
        </w:rPr>
        <mc:AlternateContent>
          <mc:Choice Requires="wps">
            <w:drawing>
              <wp:anchor distT="0" distB="0" distL="114300" distR="114300" simplePos="0" relativeHeight="251637248" behindDoc="0" locked="0" layoutInCell="1" allowOverlap="1" wp14:anchorId="638AAB66" wp14:editId="59DE4BB6">
                <wp:simplePos x="0" y="0"/>
                <wp:positionH relativeFrom="page">
                  <wp:posOffset>514350</wp:posOffset>
                </wp:positionH>
                <wp:positionV relativeFrom="page">
                  <wp:posOffset>1447799</wp:posOffset>
                </wp:positionV>
                <wp:extent cx="3108960" cy="6086475"/>
                <wp:effectExtent l="0" t="0" r="15240" b="952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rsidR="00C73156" w:rsidRDefault="00C73156" w:rsidP="0044269C">
                            <w:pPr>
                              <w:pStyle w:val="BodyText"/>
                            </w:pPr>
                            <w:r>
                              <w:t xml:space="preserve">The Gaylord City Council meets every second Wednesday of the month at 7:00 P.M. in the Gaylord Community Center.  The public is </w:t>
                            </w:r>
                            <w:r>
                              <w:rPr>
                                <w:i/>
                              </w:rPr>
                              <w:t>always</w:t>
                            </w:r>
                            <w:r>
                              <w:t xml:space="preserve"> invited and can attend the entire meeting, except during Executive Session.  If you wish to discuss a particular concern, please let our City Clerk, Abby Neussendorfer; know by the first Friday of the month, so she can add your name to the monthly meeting agenda.  We WELCOME the public, and wish we had more citizens attend our meetings.  The City Council does their best to address the issues of our citizens, and tries to provide our citizens with a healthy, safe environment with the funds available.  Please join in and help our decisions.  Please do your part to maintain the quality of our community.</w:t>
                            </w:r>
                          </w:p>
                          <w:p w:rsidR="00C73156" w:rsidRDefault="00C73156" w:rsidP="00DA4F4B">
                            <w:pPr>
                              <w:pStyle w:val="Heading1"/>
                            </w:pPr>
                            <w:r>
                              <w:t>Contact Information</w:t>
                            </w:r>
                          </w:p>
                          <w:p w:rsidR="00C73156" w:rsidRDefault="00C73156" w:rsidP="00CC5761">
                            <w:pPr>
                              <w:pStyle w:val="BodyText"/>
                            </w:pPr>
                            <w:r>
                              <w:t>Please make sure to keep your contact information current with the City Office, as when events occur such as Boil Advisories you can be informed as soon as possible.  By which ever means you prefer to be contacted:  phone, text message, e-mail or via Facebook, please keep this information current with the City Office.</w:t>
                            </w:r>
                          </w:p>
                          <w:p w:rsidR="00C73156" w:rsidRDefault="00C73156" w:rsidP="00CC5761">
                            <w:pPr>
                              <w:pStyle w:val="BodyText"/>
                            </w:pPr>
                          </w:p>
                          <w:p w:rsidR="00C73156" w:rsidRDefault="00C73156" w:rsidP="00CC5761">
                            <w:pPr>
                              <w:pStyle w:val="Heading1"/>
                            </w:pPr>
                            <w:r>
                              <w:t>Gaylord Library</w:t>
                            </w:r>
                          </w:p>
                          <w:p w:rsidR="00C73156" w:rsidRDefault="00C73156" w:rsidP="004758A5">
                            <w:pPr>
                              <w:pStyle w:val="BodyText"/>
                            </w:pPr>
                          </w:p>
                          <w:p w:rsidR="00C73156" w:rsidRDefault="00C73156" w:rsidP="004758A5">
                            <w:pPr>
                              <w:pStyle w:val="BodyText"/>
                            </w:pPr>
                            <w:r>
                              <w:t>Stop in and see the latest additions.  We also have a great traveling book selection.  Gaylord Library Hours are 9am to 11am on Tuesday and Thursday mornings.</w:t>
                            </w:r>
                          </w:p>
                          <w:p w:rsidR="00C73156" w:rsidRDefault="00C73156" w:rsidP="004758A5">
                            <w:pPr>
                              <w:pStyle w:val="BodyText"/>
                            </w:pPr>
                          </w:p>
                          <w:p w:rsidR="00C73156" w:rsidRDefault="00C73156" w:rsidP="00F711B0">
                            <w:pPr>
                              <w:pStyle w:val="Heading1"/>
                            </w:pPr>
                            <w:r>
                              <w:t>Facebook</w:t>
                            </w:r>
                          </w:p>
                          <w:p w:rsidR="00C73156" w:rsidRPr="00DA4F4B" w:rsidRDefault="00C73156" w:rsidP="00DA4F4B"/>
                          <w:p w:rsidR="00C73156" w:rsidRDefault="00C73156" w:rsidP="00DA4F4B">
                            <w:pPr>
                              <w:pStyle w:val="BodyText"/>
                            </w:pPr>
                            <w:r>
                              <w:t>Like us on Facebook, under the page City of Gaylord, Kansas.</w:t>
                            </w:r>
                          </w:p>
                          <w:p w:rsidR="00C73156" w:rsidRDefault="00C73156" w:rsidP="002D52DB">
                            <w:pPr>
                              <w:pStyle w:val="Heading1"/>
                            </w:pPr>
                          </w:p>
                          <w:p w:rsidR="00C73156" w:rsidRDefault="00C73156" w:rsidP="002D52DB">
                            <w:pPr>
                              <w:pStyle w:val="Heading1"/>
                            </w:pPr>
                            <w:r>
                              <w:t>Newsletter</w:t>
                            </w:r>
                          </w:p>
                          <w:p w:rsidR="00C73156" w:rsidRPr="00436A17" w:rsidRDefault="00C73156" w:rsidP="00436A17"/>
                          <w:p w:rsidR="00C73156" w:rsidRDefault="00C73156" w:rsidP="0044269C">
                            <w:pPr>
                              <w:pStyle w:val="BodyText"/>
                            </w:pPr>
                            <w:r>
                              <w:t>Copies of this newsletter can be found by the following methods:</w:t>
                            </w:r>
                          </w:p>
                          <w:p w:rsidR="00C73156" w:rsidRDefault="00C73156" w:rsidP="0044269C">
                            <w:pPr>
                              <w:pStyle w:val="BodyText"/>
                            </w:pPr>
                          </w:p>
                          <w:p w:rsidR="00C73156" w:rsidRDefault="00C73156" w:rsidP="00E52E01">
                            <w:pPr>
                              <w:pStyle w:val="BodyText"/>
                              <w:numPr>
                                <w:ilvl w:val="0"/>
                                <w:numId w:val="1"/>
                              </w:numPr>
                            </w:pPr>
                            <w:r>
                              <w:t>By postal mail</w:t>
                            </w:r>
                          </w:p>
                          <w:p w:rsidR="00C73156" w:rsidRDefault="00C73156" w:rsidP="00E52E01">
                            <w:pPr>
                              <w:pStyle w:val="BodyText"/>
                              <w:numPr>
                                <w:ilvl w:val="0"/>
                                <w:numId w:val="1"/>
                              </w:numPr>
                            </w:pPr>
                            <w:r>
                              <w:t xml:space="preserve">On the web </w:t>
                            </w:r>
                            <w:hyperlink r:id="rId14" w:history="1">
                              <w:r w:rsidRPr="002F63E4">
                                <w:rPr>
                                  <w:rStyle w:val="Hyperlink"/>
                                </w:rPr>
                                <w:t>www.gaylordkansas.com</w:t>
                              </w:r>
                            </w:hyperlink>
                            <w:r>
                              <w:t xml:space="preserve"> under the Newsletter Tab</w:t>
                            </w:r>
                          </w:p>
                          <w:p w:rsidR="00C73156" w:rsidRDefault="00C73156" w:rsidP="00E52E01">
                            <w:pPr>
                              <w:pStyle w:val="BodyText"/>
                              <w:numPr>
                                <w:ilvl w:val="0"/>
                                <w:numId w:val="1"/>
                              </w:numPr>
                            </w:pPr>
                            <w:r>
                              <w:t>City Office</w:t>
                            </w:r>
                          </w:p>
                          <w:p w:rsidR="00C73156" w:rsidRDefault="00C73156" w:rsidP="00436A17">
                            <w:pPr>
                              <w:pStyle w:val="BodyText"/>
                            </w:pPr>
                          </w:p>
                          <w:p w:rsidR="00C73156" w:rsidRDefault="00C73156" w:rsidP="00436A17">
                            <w:pPr>
                              <w:pStyle w:val="BodyText"/>
                            </w:pPr>
                            <w:r>
                              <w:t xml:space="preserve">If you would prefer a copy of this newsletter e-mailed to you instead of postal mail, please contact Abby at the City Office 697-2697 or via e-mail at </w:t>
                            </w:r>
                            <w:hyperlink r:id="rId15" w:history="1">
                              <w:r w:rsidRPr="002F63E4">
                                <w:rPr>
                                  <w:rStyle w:val="Hyperlink"/>
                                </w:rPr>
                                <w:t>cityofgaylord@gmail.com</w:t>
                              </w:r>
                            </w:hyperlink>
                            <w:r>
                              <w:t>.</w:t>
                            </w: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rPr>
                                <w:sz w:val="28"/>
                                <w:szCs w:val="28"/>
                              </w:rPr>
                            </w:pPr>
                            <w:r w:rsidRPr="00B61921">
                              <w:rPr>
                                <w:sz w:val="28"/>
                                <w:szCs w:val="28"/>
                              </w:rPr>
                              <w:t>WATER BILL IS ENCLOSED IN THIS NEWSLETTER</w:t>
                            </w:r>
                            <w:r>
                              <w:rPr>
                                <w:sz w:val="28"/>
                                <w:szCs w:val="28"/>
                              </w:rPr>
                              <w:t>!</w:t>
                            </w:r>
                          </w:p>
                          <w:p w:rsidR="00C73156" w:rsidRDefault="00C73156" w:rsidP="00436A17">
                            <w:pPr>
                              <w:pStyle w:val="BodyText"/>
                              <w:rPr>
                                <w:sz w:val="28"/>
                                <w:szCs w:val="28"/>
                              </w:rPr>
                            </w:pPr>
                          </w:p>
                          <w:p w:rsidR="00C73156" w:rsidRPr="00B61921" w:rsidRDefault="00C73156" w:rsidP="00436A17">
                            <w:pPr>
                              <w:pStyle w:val="BodyText"/>
                              <w:rPr>
                                <w:sz w:val="28"/>
                                <w:szCs w:val="28"/>
                              </w:rPr>
                            </w:pPr>
                            <w:r>
                              <w:rPr>
                                <w:sz w:val="28"/>
                                <w:szCs w:val="28"/>
                              </w:rPr>
                              <w:t>Return Service Requested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margin-left:40.5pt;margin-top:114pt;width:244.8pt;height:479.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4isgIAALQ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" filled="f" stroked="f">
                <v:textbox style="mso-next-textbox:#Text Box 179" inset="0,0,0,0">
                  <w:txbxContent>
                    <w:p w:rsidR="00C73156" w:rsidRDefault="00C73156" w:rsidP="0044269C">
                      <w:pPr>
                        <w:pStyle w:val="BodyText"/>
                      </w:pPr>
                      <w:r>
                        <w:t xml:space="preserve">The Gaylord City Council meets every second Wednesday of the month at 7:00 P.M. in the Gaylord Community Center.  The public is </w:t>
                      </w:r>
                      <w:r>
                        <w:rPr>
                          <w:i/>
                        </w:rPr>
                        <w:t>always</w:t>
                      </w:r>
                      <w:r>
                        <w:t xml:space="preserve"> invited and can attend the entire meeting, except during Executive Session.  If you wish to discuss a particular concern, please let our City Clerk, Abby Neussendorfer; know by the first Friday of the month, so she can add your name to the monthly meeting agenda.  We WELCOME the public, and wish we had more citizens attend our meetings.  The City Council does their best to address the issues of our citizens, and tries to provide our citizens with a healthy, safe environment with the funds available.  Please join in and help our decisions.  Please do your part to maintain the quality of our community.</w:t>
                      </w:r>
                    </w:p>
                    <w:p w:rsidR="00C73156" w:rsidRDefault="00C73156" w:rsidP="00DA4F4B">
                      <w:pPr>
                        <w:pStyle w:val="Heading1"/>
                      </w:pPr>
                      <w:r>
                        <w:t>Contact Information</w:t>
                      </w:r>
                    </w:p>
                    <w:p w:rsidR="00C73156" w:rsidRDefault="00C73156" w:rsidP="00CC5761">
                      <w:pPr>
                        <w:pStyle w:val="BodyText"/>
                      </w:pPr>
                      <w:r>
                        <w:t>Please make sure to keep your contact information current with the City Office, as when events occur such as Boil Advisories you can be informed as soon as possible.  By which ever means you prefer to be contacted:  phone, text message, e-mail or via Facebook, please keep this information current with the City Office.</w:t>
                      </w:r>
                    </w:p>
                    <w:p w:rsidR="00C73156" w:rsidRDefault="00C73156" w:rsidP="00CC5761">
                      <w:pPr>
                        <w:pStyle w:val="BodyText"/>
                      </w:pPr>
                    </w:p>
                    <w:p w:rsidR="00C73156" w:rsidRDefault="00C73156" w:rsidP="00CC5761">
                      <w:pPr>
                        <w:pStyle w:val="Heading1"/>
                      </w:pPr>
                      <w:r>
                        <w:t>Gaylord Library</w:t>
                      </w:r>
                    </w:p>
                    <w:p w:rsidR="00C73156" w:rsidRDefault="00C73156" w:rsidP="004758A5">
                      <w:pPr>
                        <w:pStyle w:val="BodyText"/>
                      </w:pPr>
                    </w:p>
                    <w:p w:rsidR="00C73156" w:rsidRDefault="00C73156" w:rsidP="004758A5">
                      <w:pPr>
                        <w:pStyle w:val="BodyText"/>
                      </w:pPr>
                      <w:r>
                        <w:t>Stop in and see the latest additions.  We also have a great traveling book selection.  Gaylord Library Hours are 9am to 11am on Tuesday and Thursday mornings.</w:t>
                      </w:r>
                    </w:p>
                    <w:p w:rsidR="00C73156" w:rsidRDefault="00C73156" w:rsidP="004758A5">
                      <w:pPr>
                        <w:pStyle w:val="BodyText"/>
                      </w:pPr>
                    </w:p>
                    <w:p w:rsidR="00C73156" w:rsidRDefault="00C73156" w:rsidP="00F711B0">
                      <w:pPr>
                        <w:pStyle w:val="Heading1"/>
                      </w:pPr>
                      <w:r>
                        <w:t>Facebook</w:t>
                      </w:r>
                    </w:p>
                    <w:p w:rsidR="00C73156" w:rsidRPr="00DA4F4B" w:rsidRDefault="00C73156" w:rsidP="00DA4F4B"/>
                    <w:p w:rsidR="00C73156" w:rsidRDefault="00C73156" w:rsidP="00DA4F4B">
                      <w:pPr>
                        <w:pStyle w:val="BodyText"/>
                      </w:pPr>
                      <w:r>
                        <w:t>Like us on Facebook, under the page City of Gaylord, Kansas.</w:t>
                      </w:r>
                    </w:p>
                    <w:p w:rsidR="00C73156" w:rsidRDefault="00C73156" w:rsidP="002D52DB">
                      <w:pPr>
                        <w:pStyle w:val="Heading1"/>
                      </w:pPr>
                    </w:p>
                    <w:p w:rsidR="00C73156" w:rsidRDefault="00C73156" w:rsidP="002D52DB">
                      <w:pPr>
                        <w:pStyle w:val="Heading1"/>
                      </w:pPr>
                      <w:r>
                        <w:t>Newsletter</w:t>
                      </w:r>
                    </w:p>
                    <w:p w:rsidR="00C73156" w:rsidRPr="00436A17" w:rsidRDefault="00C73156" w:rsidP="00436A17"/>
                    <w:p w:rsidR="00C73156" w:rsidRDefault="00C73156" w:rsidP="0044269C">
                      <w:pPr>
                        <w:pStyle w:val="BodyText"/>
                      </w:pPr>
                      <w:r>
                        <w:t>Copies of this newsletter can be found by the following methods:</w:t>
                      </w:r>
                    </w:p>
                    <w:p w:rsidR="00C73156" w:rsidRDefault="00C73156" w:rsidP="0044269C">
                      <w:pPr>
                        <w:pStyle w:val="BodyText"/>
                      </w:pPr>
                    </w:p>
                    <w:p w:rsidR="00C73156" w:rsidRDefault="00C73156" w:rsidP="00E52E01">
                      <w:pPr>
                        <w:pStyle w:val="BodyText"/>
                        <w:numPr>
                          <w:ilvl w:val="0"/>
                          <w:numId w:val="1"/>
                        </w:numPr>
                      </w:pPr>
                      <w:r>
                        <w:t>By postal mail</w:t>
                      </w:r>
                    </w:p>
                    <w:p w:rsidR="00C73156" w:rsidRDefault="00C73156" w:rsidP="00E52E01">
                      <w:pPr>
                        <w:pStyle w:val="BodyText"/>
                        <w:numPr>
                          <w:ilvl w:val="0"/>
                          <w:numId w:val="1"/>
                        </w:numPr>
                      </w:pPr>
                      <w:r>
                        <w:t xml:space="preserve">On the web </w:t>
                      </w:r>
                      <w:hyperlink r:id="rId16" w:history="1">
                        <w:r w:rsidRPr="002F63E4">
                          <w:rPr>
                            <w:rStyle w:val="Hyperlink"/>
                          </w:rPr>
                          <w:t>www.gaylordkansas.com</w:t>
                        </w:r>
                      </w:hyperlink>
                      <w:r>
                        <w:t xml:space="preserve"> under the Newsletter Tab</w:t>
                      </w:r>
                    </w:p>
                    <w:p w:rsidR="00C73156" w:rsidRDefault="00C73156" w:rsidP="00E52E01">
                      <w:pPr>
                        <w:pStyle w:val="BodyText"/>
                        <w:numPr>
                          <w:ilvl w:val="0"/>
                          <w:numId w:val="1"/>
                        </w:numPr>
                      </w:pPr>
                      <w:r>
                        <w:t>City Office</w:t>
                      </w:r>
                    </w:p>
                    <w:p w:rsidR="00C73156" w:rsidRDefault="00C73156" w:rsidP="00436A17">
                      <w:pPr>
                        <w:pStyle w:val="BodyText"/>
                      </w:pPr>
                    </w:p>
                    <w:p w:rsidR="00C73156" w:rsidRDefault="00C73156" w:rsidP="00436A17">
                      <w:pPr>
                        <w:pStyle w:val="BodyText"/>
                      </w:pPr>
                      <w:r>
                        <w:t xml:space="preserve">If you would prefer a copy of this newsletter e-mailed to you instead of postal mail, please contact Abby at the City Office 697-2697 or via e-mail at </w:t>
                      </w:r>
                      <w:hyperlink r:id="rId17" w:history="1">
                        <w:r w:rsidRPr="002F63E4">
                          <w:rPr>
                            <w:rStyle w:val="Hyperlink"/>
                          </w:rPr>
                          <w:t>cityofgaylord@gmail.com</w:t>
                        </w:r>
                      </w:hyperlink>
                      <w:r>
                        <w:t>.</w:t>
                      </w: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pPr>
                    </w:p>
                    <w:p w:rsidR="00C73156" w:rsidRDefault="00C73156" w:rsidP="00436A17">
                      <w:pPr>
                        <w:pStyle w:val="BodyText"/>
                        <w:rPr>
                          <w:sz w:val="28"/>
                          <w:szCs w:val="28"/>
                        </w:rPr>
                      </w:pPr>
                      <w:r w:rsidRPr="00B61921">
                        <w:rPr>
                          <w:sz w:val="28"/>
                          <w:szCs w:val="28"/>
                        </w:rPr>
                        <w:t>WATER BILL IS ENCLOSED IN THIS NEWSLETTER</w:t>
                      </w:r>
                      <w:r>
                        <w:rPr>
                          <w:sz w:val="28"/>
                          <w:szCs w:val="28"/>
                        </w:rPr>
                        <w:t>!</w:t>
                      </w:r>
                    </w:p>
                    <w:p w:rsidR="00C73156" w:rsidRDefault="00C73156" w:rsidP="00436A17">
                      <w:pPr>
                        <w:pStyle w:val="BodyText"/>
                        <w:rPr>
                          <w:sz w:val="28"/>
                          <w:szCs w:val="28"/>
                        </w:rPr>
                      </w:pPr>
                    </w:p>
                    <w:p w:rsidR="00C73156" w:rsidRPr="00B61921" w:rsidRDefault="00C73156" w:rsidP="00436A17">
                      <w:pPr>
                        <w:pStyle w:val="BodyText"/>
                        <w:rPr>
                          <w:sz w:val="28"/>
                          <w:szCs w:val="28"/>
                        </w:rPr>
                      </w:pPr>
                      <w:r>
                        <w:rPr>
                          <w:sz w:val="28"/>
                          <w:szCs w:val="28"/>
                        </w:rPr>
                        <w:t>Return Service Requested</w:t>
                      </w:r>
                    </w:p>
                  </w:txbxContent>
                </v:textbox>
                <w10:wrap anchorx="page" anchory="page"/>
              </v:shape>
            </w:pict>
          </mc:Fallback>
        </mc:AlternateContent>
      </w:r>
      <w:r w:rsidR="00AF2277">
        <w:rPr>
          <w:noProof/>
        </w:rPr>
        <mc:AlternateContent>
          <mc:Choice Requires="wps">
            <w:drawing>
              <wp:anchor distT="0" distB="0" distL="114300" distR="114300" simplePos="0" relativeHeight="251672064" behindDoc="0" locked="0" layoutInCell="1" allowOverlap="1" wp14:anchorId="400B5A63" wp14:editId="0E975691">
                <wp:simplePos x="0" y="0"/>
                <wp:positionH relativeFrom="page">
                  <wp:posOffset>538480</wp:posOffset>
                </wp:positionH>
                <wp:positionV relativeFrom="page">
                  <wp:posOffset>1016635</wp:posOffset>
                </wp:positionV>
                <wp:extent cx="4356735" cy="280035"/>
                <wp:effectExtent l="0" t="0" r="5715" b="5715"/>
                <wp:wrapNone/>
                <wp:docPr id="2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Pr="00913ACC" w:rsidRDefault="00C73156" w:rsidP="0047754B">
                            <w:pPr>
                              <w:pStyle w:val="Heading1"/>
                            </w:pPr>
                            <w:r>
                              <w:t>City Council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48" type="#_x0000_t202" style="position:absolute;margin-left:42.4pt;margin-top:80.05pt;width:343.05pt;height:22.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yvsg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" filled="f" stroked="f">
                <v:textbox style="mso-fit-shape-to-text:t" inset="0,0,0,0">
                  <w:txbxContent>
                    <w:p w:rsidR="00C73156" w:rsidRPr="00913ACC" w:rsidRDefault="00C73156" w:rsidP="0047754B">
                      <w:pPr>
                        <w:pStyle w:val="Heading1"/>
                      </w:pPr>
                      <w:r>
                        <w:t>City Council</w:t>
                      </w:r>
                    </w:p>
                  </w:txbxContent>
                </v:textbox>
                <w10:wrap anchorx="page" anchory="page"/>
              </v:shape>
            </w:pict>
          </mc:Fallback>
        </mc:AlternateContent>
      </w:r>
      <w:r w:rsidR="00F824D3">
        <w:rPr>
          <w:noProof/>
        </w:rPr>
        <mc:AlternateContent>
          <mc:Choice Requires="wps">
            <w:drawing>
              <wp:anchor distT="0" distB="0" distL="114300" distR="114300" simplePos="0" relativeHeight="251638272" behindDoc="0" locked="0" layoutInCell="1" allowOverlap="1" wp14:anchorId="5EE0C0E8" wp14:editId="6F556204">
                <wp:simplePos x="0" y="0"/>
                <wp:positionH relativeFrom="page">
                  <wp:posOffset>771525</wp:posOffset>
                </wp:positionH>
                <wp:positionV relativeFrom="page">
                  <wp:posOffset>7677150</wp:posOffset>
                </wp:positionV>
                <wp:extent cx="2628900" cy="1777365"/>
                <wp:effectExtent l="0" t="0" r="19050" b="15240"/>
                <wp:wrapNone/>
                <wp:docPr id="2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7736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C73156" w:rsidRPr="00146A51" w:rsidRDefault="00C73156" w:rsidP="00146A51">
                            <w:pPr>
                              <w:pStyle w:val="ReturnAddress"/>
                              <w:jc w:val="left"/>
                              <w:rPr>
                                <w:b/>
                                <w:color w:val="336699"/>
                                <w:sz w:val="22"/>
                                <w:szCs w:val="22"/>
                              </w:rPr>
                            </w:pPr>
                            <w:r>
                              <w:rPr>
                                <w:b/>
                                <w:color w:val="336699"/>
                                <w:sz w:val="22"/>
                                <w:szCs w:val="22"/>
                              </w:rPr>
                              <w:t>City of Gaylord</w:t>
                            </w:r>
                          </w:p>
                          <w:p w:rsidR="00C73156" w:rsidRPr="00706F62" w:rsidRDefault="00C73156" w:rsidP="00146A51">
                            <w:pPr>
                              <w:pStyle w:val="ReturnAddress"/>
                              <w:jc w:val="left"/>
                            </w:pPr>
                            <w:r>
                              <w:t>509 Main Street – P.O. Box 548</w:t>
                            </w:r>
                          </w:p>
                          <w:p w:rsidR="00C73156" w:rsidRPr="00706F62" w:rsidRDefault="00C73156" w:rsidP="00146A51">
                            <w:pPr>
                              <w:pStyle w:val="ReturnAddress"/>
                              <w:jc w:val="left"/>
                            </w:pPr>
                            <w:r>
                              <w:t>Gaylord, KS 67638</w:t>
                            </w:r>
                          </w:p>
                          <w:p w:rsidR="00C73156" w:rsidRPr="00146A51" w:rsidRDefault="00C73156" w:rsidP="00146A51">
                            <w:pPr>
                              <w:pStyle w:val="ReturnAddress"/>
                              <w:spacing w:before="120"/>
                              <w:jc w:val="left"/>
                              <w:rPr>
                                <w:b/>
                                <w:color w:val="336699"/>
                              </w:rPr>
                            </w:pPr>
                            <w:r w:rsidRPr="00146A51">
                              <w:rPr>
                                <w:b/>
                                <w:color w:val="336699"/>
                              </w:rPr>
                              <w:t>Phone:</w:t>
                            </w:r>
                            <w:r>
                              <w:rPr>
                                <w:b/>
                                <w:color w:val="336699"/>
                              </w:rPr>
                              <w:t xml:space="preserve"> </w:t>
                            </w:r>
                          </w:p>
                          <w:p w:rsidR="00C73156" w:rsidRDefault="00C73156" w:rsidP="00146A51">
                            <w:pPr>
                              <w:pStyle w:val="ReturnAddress"/>
                              <w:jc w:val="left"/>
                            </w:pPr>
                            <w:r>
                              <w:t>785-697-2697</w:t>
                            </w:r>
                          </w:p>
                          <w:p w:rsidR="00C73156" w:rsidRPr="00146A51" w:rsidRDefault="00C73156" w:rsidP="00146A51">
                            <w:pPr>
                              <w:pStyle w:val="ReturnAddress"/>
                              <w:spacing w:before="120"/>
                              <w:jc w:val="left"/>
                              <w:rPr>
                                <w:b/>
                                <w:color w:val="336699"/>
                              </w:rPr>
                            </w:pPr>
                            <w:r w:rsidRPr="00146A51">
                              <w:rPr>
                                <w:b/>
                                <w:color w:val="336699"/>
                              </w:rPr>
                              <w:t>Fax:</w:t>
                            </w:r>
                          </w:p>
                          <w:p w:rsidR="00C73156" w:rsidRDefault="00C73156" w:rsidP="00146A51">
                            <w:pPr>
                              <w:pStyle w:val="ReturnAddress"/>
                              <w:jc w:val="left"/>
                            </w:pPr>
                            <w:bookmarkStart w:id="2" w:name="_Hlt460832717"/>
                            <w:bookmarkEnd w:id="2"/>
                            <w:r>
                              <w:t>785-697-2221</w:t>
                            </w:r>
                          </w:p>
                          <w:p w:rsidR="00C73156" w:rsidRPr="00146A51" w:rsidRDefault="00C73156" w:rsidP="00146A51">
                            <w:pPr>
                              <w:pStyle w:val="ReturnAddress"/>
                              <w:spacing w:before="120"/>
                              <w:jc w:val="left"/>
                              <w:rPr>
                                <w:b/>
                                <w:color w:val="336699"/>
                              </w:rPr>
                            </w:pPr>
                            <w:r>
                              <w:rPr>
                                <w:b/>
                                <w:color w:val="336699"/>
                              </w:rPr>
                              <w:t>E-m</w:t>
                            </w:r>
                            <w:r w:rsidRPr="00146A51">
                              <w:rPr>
                                <w:b/>
                                <w:color w:val="336699"/>
                              </w:rPr>
                              <w:t>ail:</w:t>
                            </w:r>
                          </w:p>
                          <w:p w:rsidR="00C73156" w:rsidRDefault="0087586D" w:rsidP="00146A51">
                            <w:pPr>
                              <w:pStyle w:val="ReturnAddress"/>
                              <w:jc w:val="left"/>
                            </w:pPr>
                            <w:hyperlink r:id="rId18" w:history="1">
                              <w:r w:rsidR="00C73156" w:rsidRPr="00041173">
                                <w:rPr>
                                  <w:rStyle w:val="Hyperlink"/>
                                </w:rPr>
                                <w:t>cityofgaylord@gmail.com</w:t>
                              </w:r>
                            </w:hyperlink>
                          </w:p>
                          <w:p w:rsidR="00C73156" w:rsidRDefault="00C73156" w:rsidP="00146A51">
                            <w:pPr>
                              <w:pStyle w:val="ReturnAddress"/>
                              <w:jc w:val="left"/>
                            </w:pPr>
                          </w:p>
                          <w:p w:rsidR="00C73156" w:rsidRPr="00146A51" w:rsidRDefault="00C73156" w:rsidP="00F824D3">
                            <w:pPr>
                              <w:pStyle w:val="ReturnAddress"/>
                              <w:spacing w:before="120"/>
                              <w:jc w:val="left"/>
                              <w:rPr>
                                <w:b/>
                                <w:color w:val="336699"/>
                              </w:rPr>
                            </w:pPr>
                            <w:r>
                              <w:rPr>
                                <w:b/>
                                <w:color w:val="336699"/>
                              </w:rPr>
                              <w:t>Website:</w:t>
                            </w:r>
                          </w:p>
                          <w:p w:rsidR="00C73156" w:rsidRDefault="00C73156" w:rsidP="00146A51">
                            <w:pPr>
                              <w:pStyle w:val="ReturnAddress"/>
                              <w:jc w:val="left"/>
                            </w:pPr>
                            <w:r>
                              <w:t>www.gaylordkansas.com</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49" type="#_x0000_t202" style="position:absolute;margin-left:60.75pt;margin-top:604.5pt;width:207pt;height:139.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" filled="f" strokecolor="blue">
                <v:textbox style="mso-fit-shape-to-text:t" inset=",7.2pt,,7.2pt">
                  <w:txbxContent>
                    <w:p w:rsidR="00C73156" w:rsidRPr="00146A51" w:rsidRDefault="00C73156" w:rsidP="00146A51">
                      <w:pPr>
                        <w:pStyle w:val="ReturnAddress"/>
                        <w:jc w:val="left"/>
                        <w:rPr>
                          <w:b/>
                          <w:color w:val="336699"/>
                          <w:sz w:val="22"/>
                          <w:szCs w:val="22"/>
                        </w:rPr>
                      </w:pPr>
                      <w:r>
                        <w:rPr>
                          <w:b/>
                          <w:color w:val="336699"/>
                          <w:sz w:val="22"/>
                          <w:szCs w:val="22"/>
                        </w:rPr>
                        <w:t>City of Gaylord</w:t>
                      </w:r>
                    </w:p>
                    <w:p w:rsidR="00C73156" w:rsidRPr="00706F62" w:rsidRDefault="00C73156" w:rsidP="00146A51">
                      <w:pPr>
                        <w:pStyle w:val="ReturnAddress"/>
                        <w:jc w:val="left"/>
                      </w:pPr>
                      <w:r>
                        <w:t>509 Main Street – P.O. Box 548</w:t>
                      </w:r>
                    </w:p>
                    <w:p w:rsidR="00C73156" w:rsidRPr="00706F62" w:rsidRDefault="00C73156" w:rsidP="00146A51">
                      <w:pPr>
                        <w:pStyle w:val="ReturnAddress"/>
                        <w:jc w:val="left"/>
                      </w:pPr>
                      <w:r>
                        <w:t>Gaylord, KS 67638</w:t>
                      </w:r>
                    </w:p>
                    <w:p w:rsidR="00C73156" w:rsidRPr="00146A51" w:rsidRDefault="00C73156" w:rsidP="00146A51">
                      <w:pPr>
                        <w:pStyle w:val="ReturnAddress"/>
                        <w:spacing w:before="120"/>
                        <w:jc w:val="left"/>
                        <w:rPr>
                          <w:b/>
                          <w:color w:val="336699"/>
                        </w:rPr>
                      </w:pPr>
                      <w:r w:rsidRPr="00146A51">
                        <w:rPr>
                          <w:b/>
                          <w:color w:val="336699"/>
                        </w:rPr>
                        <w:t>Phone:</w:t>
                      </w:r>
                      <w:r>
                        <w:rPr>
                          <w:b/>
                          <w:color w:val="336699"/>
                        </w:rPr>
                        <w:t xml:space="preserve"> </w:t>
                      </w:r>
                    </w:p>
                    <w:p w:rsidR="00C73156" w:rsidRDefault="00C73156" w:rsidP="00146A51">
                      <w:pPr>
                        <w:pStyle w:val="ReturnAddress"/>
                        <w:jc w:val="left"/>
                      </w:pPr>
                      <w:r>
                        <w:t>785-697-2697</w:t>
                      </w:r>
                    </w:p>
                    <w:p w:rsidR="00C73156" w:rsidRPr="00146A51" w:rsidRDefault="00C73156" w:rsidP="00146A51">
                      <w:pPr>
                        <w:pStyle w:val="ReturnAddress"/>
                        <w:spacing w:before="120"/>
                        <w:jc w:val="left"/>
                        <w:rPr>
                          <w:b/>
                          <w:color w:val="336699"/>
                        </w:rPr>
                      </w:pPr>
                      <w:r w:rsidRPr="00146A51">
                        <w:rPr>
                          <w:b/>
                          <w:color w:val="336699"/>
                        </w:rPr>
                        <w:t>Fax:</w:t>
                      </w:r>
                    </w:p>
                    <w:p w:rsidR="00C73156" w:rsidRDefault="00C73156" w:rsidP="00146A51">
                      <w:pPr>
                        <w:pStyle w:val="ReturnAddress"/>
                        <w:jc w:val="left"/>
                      </w:pPr>
                      <w:bookmarkStart w:id="3" w:name="_Hlt460832717"/>
                      <w:bookmarkEnd w:id="3"/>
                      <w:r>
                        <w:t>785-697-2221</w:t>
                      </w:r>
                    </w:p>
                    <w:p w:rsidR="00C73156" w:rsidRPr="00146A51" w:rsidRDefault="00C73156" w:rsidP="00146A51">
                      <w:pPr>
                        <w:pStyle w:val="ReturnAddress"/>
                        <w:spacing w:before="120"/>
                        <w:jc w:val="left"/>
                        <w:rPr>
                          <w:b/>
                          <w:color w:val="336699"/>
                        </w:rPr>
                      </w:pPr>
                      <w:r>
                        <w:rPr>
                          <w:b/>
                          <w:color w:val="336699"/>
                        </w:rPr>
                        <w:t>E-m</w:t>
                      </w:r>
                      <w:r w:rsidRPr="00146A51">
                        <w:rPr>
                          <w:b/>
                          <w:color w:val="336699"/>
                        </w:rPr>
                        <w:t>ail:</w:t>
                      </w:r>
                    </w:p>
                    <w:p w:rsidR="00C73156" w:rsidRDefault="0087586D" w:rsidP="00146A51">
                      <w:pPr>
                        <w:pStyle w:val="ReturnAddress"/>
                        <w:jc w:val="left"/>
                      </w:pPr>
                      <w:hyperlink r:id="rId19" w:history="1">
                        <w:r w:rsidR="00C73156" w:rsidRPr="00041173">
                          <w:rPr>
                            <w:rStyle w:val="Hyperlink"/>
                          </w:rPr>
                          <w:t>cityofgaylord@gmail.com</w:t>
                        </w:r>
                      </w:hyperlink>
                    </w:p>
                    <w:p w:rsidR="00C73156" w:rsidRDefault="00C73156" w:rsidP="00146A51">
                      <w:pPr>
                        <w:pStyle w:val="ReturnAddress"/>
                        <w:jc w:val="left"/>
                      </w:pPr>
                    </w:p>
                    <w:p w:rsidR="00C73156" w:rsidRPr="00146A51" w:rsidRDefault="00C73156" w:rsidP="00F824D3">
                      <w:pPr>
                        <w:pStyle w:val="ReturnAddress"/>
                        <w:spacing w:before="120"/>
                        <w:jc w:val="left"/>
                        <w:rPr>
                          <w:b/>
                          <w:color w:val="336699"/>
                        </w:rPr>
                      </w:pPr>
                      <w:r>
                        <w:rPr>
                          <w:b/>
                          <w:color w:val="336699"/>
                        </w:rPr>
                        <w:t>Website:</w:t>
                      </w:r>
                    </w:p>
                    <w:p w:rsidR="00C73156" w:rsidRDefault="00C73156" w:rsidP="00146A51">
                      <w:pPr>
                        <w:pStyle w:val="ReturnAddress"/>
                        <w:jc w:val="left"/>
                      </w:pPr>
                      <w:r>
                        <w:t>www.gaylordkansas.com</w:t>
                      </w:r>
                    </w:p>
                  </w:txbxContent>
                </v:textbox>
                <w10:wrap anchorx="page" anchory="page"/>
              </v:shape>
            </w:pict>
          </mc:Fallback>
        </mc:AlternateContent>
      </w:r>
      <w:r w:rsidR="00BA250A">
        <w:rPr>
          <w:noProof/>
        </w:rPr>
        <mc:AlternateContent>
          <mc:Choice Requires="wps">
            <w:drawing>
              <wp:anchor distT="0" distB="0" distL="114300" distR="114300" simplePos="0" relativeHeight="251648512" behindDoc="0" locked="0" layoutInCell="1" allowOverlap="1" wp14:anchorId="399E1636" wp14:editId="00C6D8AF">
                <wp:simplePos x="0" y="0"/>
                <wp:positionH relativeFrom="page">
                  <wp:posOffset>2540000</wp:posOffset>
                </wp:positionH>
                <wp:positionV relativeFrom="page">
                  <wp:posOffset>1051560</wp:posOffset>
                </wp:positionV>
                <wp:extent cx="91440" cy="91440"/>
                <wp:effectExtent l="0" t="3810" r="0" b="0"/>
                <wp:wrapNone/>
                <wp:docPr id="17"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0" type="#_x0000_t202" style="position:absolute;margin-left:200pt;margin-top:82.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ND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bYMRJBzV6oKNGt2JE4SLC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bJY0OyAgAAvAUAAA4A&#10;AAAAAAAAAAAAAAAALgIAAGRycy9lMm9Eb2MueG1sUEsBAi0AFAAGAAgAAAAhAHqhTp3dAAAACwEA&#10;AA8AAAAAAAAAAAAAAAAADAUAAGRycy9kb3ducmV2LnhtbFBLBQYAAAAABAAEAPMAAAAWBgAAA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49536" behindDoc="0" locked="0" layoutInCell="1" allowOverlap="1" wp14:anchorId="6773547D" wp14:editId="4E7D31FA">
                <wp:simplePos x="0" y="0"/>
                <wp:positionH relativeFrom="page">
                  <wp:posOffset>2517140</wp:posOffset>
                </wp:positionH>
                <wp:positionV relativeFrom="page">
                  <wp:posOffset>4051300</wp:posOffset>
                </wp:positionV>
                <wp:extent cx="91440" cy="91440"/>
                <wp:effectExtent l="2540" t="3175" r="1270" b="635"/>
                <wp:wrapNone/>
                <wp:docPr id="16"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margin-left:198.2pt;margin-top:319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AN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IaRMA2xAgAAvAUAAA4A&#10;AAAAAAAAAAAAAAAALgIAAGRycy9lMm9Eb2MueG1sUEsBAi0AFAAGAAgAAAAhADpYmTbeAAAACwEA&#10;AA8AAAAAAAAAAAAAAAAACwUAAGRycy9kb3ducmV2LnhtbFBLBQYAAAAABAAEAPMAAAAWBgAAA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51584" behindDoc="0" locked="0" layoutInCell="1" allowOverlap="1" wp14:anchorId="33F31EB6" wp14:editId="10EDEC42">
                <wp:simplePos x="0" y="0"/>
                <wp:positionH relativeFrom="page">
                  <wp:posOffset>2527300</wp:posOffset>
                </wp:positionH>
                <wp:positionV relativeFrom="page">
                  <wp:posOffset>6934200</wp:posOffset>
                </wp:positionV>
                <wp:extent cx="91440" cy="91440"/>
                <wp:effectExtent l="3175" t="0" r="635" b="3810"/>
                <wp:wrapNone/>
                <wp:docPr id="1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margin-left:199pt;margin-top:546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a5cLIbECAAC8BQAA&#10;DgAAAAAAAAAAAAAAAAAuAgAAZHJzL2Uyb0RvYy54bWxQSwECLQAUAAYACAAAACEAVlVY3uAAAAAN&#10;AQAADwAAAAAAAAAAAAAAAAALBQAAZHJzL2Rvd25yZXYueG1sUEsFBgAAAAAEAAQA8wAAABgGAAAA&#10;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52608" behindDoc="0" locked="0" layoutInCell="1" allowOverlap="1" wp14:anchorId="128D660A" wp14:editId="55903ABD">
                <wp:simplePos x="0" y="0"/>
                <wp:positionH relativeFrom="page">
                  <wp:posOffset>546100</wp:posOffset>
                </wp:positionH>
                <wp:positionV relativeFrom="page">
                  <wp:posOffset>1244600</wp:posOffset>
                </wp:positionV>
                <wp:extent cx="91440" cy="91440"/>
                <wp:effectExtent l="3175" t="0" r="635" b="0"/>
                <wp:wrapNone/>
                <wp:docPr id="14"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margin-left:43pt;margin-top: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Li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GA4LisQIAALwFAAAOAAAA&#10;AAAAAAAAAAAAAC4CAABkcnMvZTJvRG9jLnhtbFBLAQItABQABgAIAAAAIQDSt3ux3AAAAAoBAAAP&#10;AAAAAAAAAAAAAAAAAAsFAABkcnMvZG93bnJldi54bWxQSwUGAAAAAAQABADzAAAAFAYAAA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53632" behindDoc="0" locked="0" layoutInCell="1" allowOverlap="1" wp14:anchorId="192A4BD7" wp14:editId="06AC2F28">
                <wp:simplePos x="0" y="0"/>
                <wp:positionH relativeFrom="page">
                  <wp:posOffset>535940</wp:posOffset>
                </wp:positionH>
                <wp:positionV relativeFrom="page">
                  <wp:posOffset>5547360</wp:posOffset>
                </wp:positionV>
                <wp:extent cx="91440" cy="91440"/>
                <wp:effectExtent l="2540" t="3810" r="1270" b="0"/>
                <wp:wrapNone/>
                <wp:docPr id="1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margin-left:42.2pt;margin-top:436.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KtZwyWyAgAAvAUAAA4A&#10;AAAAAAAAAAAAAAAALgIAAGRycy9lMm9Eb2MueG1sUEsBAi0AFAAGAAgAAAAhALD4DF7dAAAACQEA&#10;AA8AAAAAAAAAAAAAAAAADAUAAGRycy9kb3ducmV2LnhtbFBLBQYAAAAABAAEAPMAAAAWBgAAA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54656" behindDoc="0" locked="0" layoutInCell="1" allowOverlap="1" wp14:anchorId="1699BFEA" wp14:editId="23643832">
                <wp:simplePos x="0" y="0"/>
                <wp:positionH relativeFrom="page">
                  <wp:posOffset>2540000</wp:posOffset>
                </wp:positionH>
                <wp:positionV relativeFrom="page">
                  <wp:posOffset>279400</wp:posOffset>
                </wp:positionV>
                <wp:extent cx="91440" cy="91440"/>
                <wp:effectExtent l="0" t="3175" r="0" b="635"/>
                <wp:wrapNone/>
                <wp:docPr id="12"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margin-left:200pt;margin-top:22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wI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CS9PAiyAgAAvAUAAA4A&#10;AAAAAAAAAAAAAAAALgIAAGRycy9lMm9Eb2MueG1sUEsBAi0AFAAGAAgAAAAhAIPtU+LdAAAACQEA&#10;AA8AAAAAAAAAAAAAAAAADAUAAGRycy9kb3ducmV2LnhtbFBLBQYAAAAABAAEAPMAAAAWBgAAA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55680" behindDoc="0" locked="0" layoutInCell="1" allowOverlap="1" wp14:anchorId="56CC94E1" wp14:editId="017856DB">
                <wp:simplePos x="0" y="0"/>
                <wp:positionH relativeFrom="page">
                  <wp:posOffset>2552700</wp:posOffset>
                </wp:positionH>
                <wp:positionV relativeFrom="page">
                  <wp:posOffset>2715260</wp:posOffset>
                </wp:positionV>
                <wp:extent cx="91440" cy="91440"/>
                <wp:effectExtent l="0" t="635" r="3810" b="3175"/>
                <wp:wrapNone/>
                <wp:docPr id="11"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margin-left:201pt;margin-top:213.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gK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EkIR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Ek6dcFG1veg&#10;XyVBYaBFGIFgtFL9wGiEcZJj/X1HFcOo+yCgB+zsmQw1GZvJoKIC1xwbjLy5Mn5G7QbFty0g+y4T&#10;8gr6pOFOxbahfBRAwS5gRDgyj+PMzqDTtbv1NHSXv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E2lgKsgIAALwFAAAO&#10;AAAAAAAAAAAAAAAAAC4CAABkcnMvZTJvRG9jLnhtbFBLAQItABQABgAIAAAAIQCBjQ9h3gAAAAsB&#10;AAAPAAAAAAAAAAAAAAAAAAwFAABkcnMvZG93bnJldi54bWxQSwUGAAAAAAQABADzAAAAFwYAAAAA&#10;" filled="f" stroked="f">
                <v:textbox inset="0,0,0,0">
                  <w:txbxContent>
                    <w:p w:rsidR="00C73156" w:rsidRDefault="00C73156" w:rsidP="00103E9E">
                      <w:pPr>
                        <w:pStyle w:val="BodyText"/>
                      </w:pPr>
                    </w:p>
                  </w:txbxContent>
                </v:textbox>
                <w10:wrap anchorx="page" anchory="page"/>
              </v:shape>
            </w:pict>
          </mc:Fallback>
        </mc:AlternateContent>
      </w:r>
      <w:r w:rsidR="00BA250A">
        <w:rPr>
          <w:noProof/>
        </w:rPr>
        <mc:AlternateContent>
          <mc:Choice Requires="wps">
            <w:drawing>
              <wp:anchor distT="0" distB="0" distL="114300" distR="114300" simplePos="0" relativeHeight="251656704" behindDoc="0" locked="0" layoutInCell="1" allowOverlap="1" wp14:anchorId="00A8BE3E" wp14:editId="64970A38">
                <wp:simplePos x="0" y="0"/>
                <wp:positionH relativeFrom="page">
                  <wp:posOffset>2565400</wp:posOffset>
                </wp:positionH>
                <wp:positionV relativeFrom="page">
                  <wp:posOffset>4597400</wp:posOffset>
                </wp:positionV>
                <wp:extent cx="91440" cy="91440"/>
                <wp:effectExtent l="3175" t="0" r="635" b="0"/>
                <wp:wrapNone/>
                <wp:docPr id="10"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Default="00C7315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7" type="#_x0000_t202" style="position:absolute;margin-left:202pt;margin-top:362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MttKOCxAgAAvAUAAA4A&#10;AAAAAAAAAAAAAAAALgIAAGRycy9lMm9Eb2MueG1sUEsBAi0AFAAGAAgAAAAhAE7toc/eAAAACwEA&#10;AA8AAAAAAAAAAAAAAAAACwUAAGRycy9kb3ducmV2LnhtbFBLBQYAAAAABAAEAPMAAAAWBgAAAAA=&#10;" filled="f" stroked="f">
                <v:textbox inset="0,0,0,0">
                  <w:txbxContent>
                    <w:p w:rsidR="00C73156" w:rsidRDefault="00C73156" w:rsidP="00103E9E">
                      <w:pPr>
                        <w:pStyle w:val="BodyText"/>
                      </w:pPr>
                    </w:p>
                  </w:txbxContent>
                </v:textbox>
                <w10:wrap anchorx="page" anchory="page"/>
              </v:shape>
            </w:pict>
          </mc:Fallback>
        </mc:AlternateContent>
      </w:r>
    </w:p>
    <w:sectPr w:rsidR="005B7866" w:rsidSect="00C844A2">
      <w:headerReference w:type="even" r:id="rId20"/>
      <w:headerReference w:type="default" r:id="rId21"/>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6D" w:rsidRDefault="0087586D">
      <w:r>
        <w:separator/>
      </w:r>
    </w:p>
  </w:endnote>
  <w:endnote w:type="continuationSeparator" w:id="0">
    <w:p w:rsidR="0087586D" w:rsidRDefault="0087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6D" w:rsidRDefault="0087586D">
      <w:r>
        <w:separator/>
      </w:r>
    </w:p>
  </w:footnote>
  <w:footnote w:type="continuationSeparator" w:id="0">
    <w:p w:rsidR="0087586D" w:rsidRDefault="0087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56" w:rsidRDefault="00C73156" w:rsidP="00E03B7A">
    <w:pPr>
      <w:pStyle w:val="Header"/>
    </w:pPr>
    <w:r>
      <w:rPr>
        <w:noProof/>
      </w:rPr>
      <mc:AlternateContent>
        <mc:Choice Requires="wps">
          <w:drawing>
            <wp:anchor distT="0" distB="0" distL="114300" distR="114300" simplePos="0" relativeHeight="251657216" behindDoc="0" locked="0" layoutInCell="1" allowOverlap="1" wp14:anchorId="456D6A62" wp14:editId="11971C61">
              <wp:simplePos x="0" y="0"/>
              <wp:positionH relativeFrom="page">
                <wp:posOffset>5156835</wp:posOffset>
              </wp:positionH>
              <wp:positionV relativeFrom="page">
                <wp:posOffset>479425</wp:posOffset>
              </wp:positionV>
              <wp:extent cx="1943100" cy="254000"/>
              <wp:effectExtent l="381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Pr="0053301D" w:rsidRDefault="00C73156" w:rsidP="00E03B7A">
                          <w:pPr>
                            <w:pStyle w:val="HeaderRight"/>
                          </w:pPr>
                          <w:r>
                            <w:t>Beaver Buzz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8" type="#_x0000_t202" style="position:absolute;margin-left:406.05pt;margin-top:37.7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" filled="f" stroked="f">
              <v:textbox inset="0,0,0,0">
                <w:txbxContent>
                  <w:p w:rsidR="00C73156" w:rsidRPr="0053301D" w:rsidRDefault="00C73156" w:rsidP="00E03B7A">
                    <w:pPr>
                      <w:pStyle w:val="HeaderRight"/>
                    </w:pPr>
                    <w:r>
                      <w:t>Beaver Buzz</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6D28627E" wp14:editId="415770E3">
              <wp:simplePos x="0" y="0"/>
              <wp:positionH relativeFrom="page">
                <wp:posOffset>724535</wp:posOffset>
              </wp:positionH>
              <wp:positionV relativeFrom="page">
                <wp:posOffset>500380</wp:posOffset>
              </wp:positionV>
              <wp:extent cx="1384300" cy="304800"/>
              <wp:effectExtent l="635"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Pr="0053301D" w:rsidRDefault="00C73156"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B971F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wVrwIAALA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BzPZwVrwIAALAFAAAOAAAA&#10;AAAAAAAAAAAAAC4CAABkcnMvZTJvRG9jLnhtbFBLAQItABQABgAIAAAAIQCLT4T93gAAAAoBAAAP&#10;AAAAAAAAAAAAAAAAAAkFAABkcnMvZG93bnJldi54bWxQSwUGAAAAAAQABADzAAAAFAYAAAAA&#10;" filled="f" stroked="f">
              <v:textbox inset="0,0,0,0">
                <w:txbxContent>
                  <w:p w:rsidR="00C73156" w:rsidRPr="0053301D" w:rsidRDefault="00C73156"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B971F5">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52928AB5" wp14:editId="5AE01E37">
              <wp:simplePos x="0" y="0"/>
              <wp:positionH relativeFrom="page">
                <wp:posOffset>607695</wp:posOffset>
              </wp:positionH>
              <wp:positionV relativeFrom="page">
                <wp:posOffset>459105</wp:posOffset>
              </wp:positionV>
              <wp:extent cx="6682740" cy="346075"/>
              <wp:effectExtent l="0" t="1905" r="0" b="444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" fillcolor="#135da1" stroked="f" strokecolor="#135da1">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56" w:rsidRDefault="00C73156" w:rsidP="00E03B7A">
    <w:pPr>
      <w:pStyle w:val="Header"/>
    </w:pPr>
    <w:r>
      <w:rPr>
        <w:noProof/>
      </w:rPr>
      <mc:AlternateContent>
        <mc:Choice Requires="wps">
          <w:drawing>
            <wp:anchor distT="0" distB="0" distL="114300" distR="114300" simplePos="0" relativeHeight="251660288" behindDoc="0" locked="0" layoutInCell="1" allowOverlap="1" wp14:anchorId="62F4035D" wp14:editId="4631E964">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Pr="0053301D" w:rsidRDefault="00C73156" w:rsidP="00E03B7A">
                          <w:pPr>
                            <w:pStyle w:val="HeaderRight"/>
                          </w:pPr>
                          <w:r w:rsidRPr="0053301D">
                            <w:t xml:space="preserve">Page </w:t>
                          </w:r>
                          <w:r>
                            <w:fldChar w:fldCharType="begin"/>
                          </w:r>
                          <w:r>
                            <w:instrText xml:space="preserve"> PAGE </w:instrText>
                          </w:r>
                          <w:r>
                            <w:fldChar w:fldCharType="separate"/>
                          </w:r>
                          <w:r w:rsidR="00B971F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0"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r+sQ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" filled="f" stroked="f">
              <v:textbox inset="0,0,0,0">
                <w:txbxContent>
                  <w:p w:rsidR="00C73156" w:rsidRPr="0053301D" w:rsidRDefault="00C73156" w:rsidP="00E03B7A">
                    <w:pPr>
                      <w:pStyle w:val="HeaderRight"/>
                    </w:pPr>
                    <w:r w:rsidRPr="0053301D">
                      <w:t xml:space="preserve">Page </w:t>
                    </w:r>
                    <w:r>
                      <w:fldChar w:fldCharType="begin"/>
                    </w:r>
                    <w:r>
                      <w:instrText xml:space="preserve"> PAGE </w:instrText>
                    </w:r>
                    <w:r>
                      <w:fldChar w:fldCharType="separate"/>
                    </w:r>
                    <w:r w:rsidR="00B971F5">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3D37CAB" wp14:editId="63626FB4">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156" w:rsidRPr="0053301D" w:rsidRDefault="00C73156" w:rsidP="00E03B7A">
                          <w:pPr>
                            <w:pStyle w:val="HeaderLeft"/>
                          </w:pPr>
                          <w:r>
                            <w:t>Beaver Buzz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8J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" filled="f" stroked="f">
              <v:textbox inset="0,0,0,0">
                <w:txbxContent>
                  <w:p w:rsidR="00C73156" w:rsidRPr="0053301D" w:rsidRDefault="00C73156" w:rsidP="00E03B7A">
                    <w:pPr>
                      <w:pStyle w:val="HeaderLeft"/>
                    </w:pPr>
                    <w:r>
                      <w:t>Beaver Buzz</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52644673" wp14:editId="6BEF7F7E">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B40"/>
    <w:multiLevelType w:val="hybridMultilevel"/>
    <w:tmpl w:val="EC4CE16E"/>
    <w:lvl w:ilvl="0" w:tplc="1AFCAD5A">
      <w:start w:val="1"/>
      <w:numFmt w:val="decimal"/>
      <w:lvlText w:val="%1)"/>
      <w:lvlJc w:val="left"/>
      <w:pPr>
        <w:ind w:left="1080" w:hanging="360"/>
      </w:pPr>
      <w:rPr>
        <w:rFonts w:ascii="Bookman Old Style" w:hAnsi="Bookman Old Style"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30D92"/>
    <w:multiLevelType w:val="hybridMultilevel"/>
    <w:tmpl w:val="427CF620"/>
    <w:lvl w:ilvl="0" w:tplc="B1B862A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30F59"/>
    <w:multiLevelType w:val="hybridMultilevel"/>
    <w:tmpl w:val="6FFA6CC8"/>
    <w:lvl w:ilvl="0" w:tplc="9E2ECEB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E6306"/>
    <w:multiLevelType w:val="hybridMultilevel"/>
    <w:tmpl w:val="194CED98"/>
    <w:lvl w:ilvl="0" w:tplc="3640AD70">
      <w:start w:val="785"/>
      <w:numFmt w:val="bullet"/>
      <w:lvlText w:val="-"/>
      <w:lvlJc w:val="left"/>
      <w:pPr>
        <w:ind w:left="1050" w:hanging="360"/>
      </w:pPr>
      <w:rPr>
        <w:rFonts w:ascii="Calibri" w:eastAsiaTheme="minorEastAsia" w:hAnsi="Calibri" w:cstheme="minorBidi" w:hint="default"/>
        <w:b/>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szCs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38F1282"/>
    <w:multiLevelType w:val="hybridMultilevel"/>
    <w:tmpl w:val="9A94C69A"/>
    <w:lvl w:ilvl="0" w:tplc="C6DA30D4">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A6732F"/>
    <w:multiLevelType w:val="hybridMultilevel"/>
    <w:tmpl w:val="A54AAD3A"/>
    <w:lvl w:ilvl="0" w:tplc="D4429996">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F11922"/>
    <w:multiLevelType w:val="hybridMultilevel"/>
    <w:tmpl w:val="A516EA52"/>
    <w:lvl w:ilvl="0" w:tplc="78A4908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4B25B3"/>
    <w:multiLevelType w:val="hybridMultilevel"/>
    <w:tmpl w:val="CEF4FB3A"/>
    <w:lvl w:ilvl="0" w:tplc="DE6EDC08">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ED358C"/>
    <w:multiLevelType w:val="hybridMultilevel"/>
    <w:tmpl w:val="D8D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A41FA"/>
    <w:multiLevelType w:val="hybridMultilevel"/>
    <w:tmpl w:val="D3608C28"/>
    <w:lvl w:ilvl="0" w:tplc="6D62B7F6">
      <w:numFmt w:val="bullet"/>
      <w:lvlText w:val="-"/>
      <w:lvlJc w:val="left"/>
      <w:pPr>
        <w:ind w:left="1080" w:hanging="360"/>
      </w:pPr>
      <w:rPr>
        <w:rFonts w:ascii="Bookman Old Style" w:eastAsia="Times New Roman"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BB1C4D"/>
    <w:multiLevelType w:val="hybridMultilevel"/>
    <w:tmpl w:val="E1505956"/>
    <w:lvl w:ilvl="0" w:tplc="07BAA66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1FA81496"/>
    <w:multiLevelType w:val="hybridMultilevel"/>
    <w:tmpl w:val="018CB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A0C7E"/>
    <w:multiLevelType w:val="hybridMultilevel"/>
    <w:tmpl w:val="D5FE15EE"/>
    <w:lvl w:ilvl="0" w:tplc="C49E7A36">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9A21CE"/>
    <w:multiLevelType w:val="hybridMultilevel"/>
    <w:tmpl w:val="EF48303C"/>
    <w:lvl w:ilvl="0" w:tplc="0CA0B082">
      <w:start w:val="3"/>
      <w:numFmt w:val="bullet"/>
      <w:lvlText w:val="-"/>
      <w:lvlJc w:val="left"/>
      <w:pPr>
        <w:ind w:left="1125" w:hanging="360"/>
      </w:pPr>
      <w:rPr>
        <w:rFonts w:ascii="Calibri" w:eastAsiaTheme="minorEastAsia"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nsid w:val="35A12B68"/>
    <w:multiLevelType w:val="hybridMultilevel"/>
    <w:tmpl w:val="893AD63C"/>
    <w:lvl w:ilvl="0" w:tplc="44DAE3B8">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AE0819"/>
    <w:multiLevelType w:val="hybridMultilevel"/>
    <w:tmpl w:val="4AA621E6"/>
    <w:lvl w:ilvl="0" w:tplc="EDB4AD2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4E6F8D"/>
    <w:multiLevelType w:val="hybridMultilevel"/>
    <w:tmpl w:val="99B2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81F41"/>
    <w:multiLevelType w:val="hybridMultilevel"/>
    <w:tmpl w:val="ED6C0FD0"/>
    <w:lvl w:ilvl="0" w:tplc="4E548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33588B"/>
    <w:multiLevelType w:val="hybridMultilevel"/>
    <w:tmpl w:val="153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434BF"/>
    <w:multiLevelType w:val="hybridMultilevel"/>
    <w:tmpl w:val="98C6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C426C"/>
    <w:multiLevelType w:val="hybridMultilevel"/>
    <w:tmpl w:val="9420321A"/>
    <w:lvl w:ilvl="0" w:tplc="B8CAB992">
      <w:numFmt w:val="bullet"/>
      <w:lvlText w:val="-"/>
      <w:lvlJc w:val="left"/>
      <w:pPr>
        <w:ind w:left="1140" w:hanging="360"/>
      </w:pPr>
      <w:rPr>
        <w:rFonts w:ascii="Calibri" w:eastAsiaTheme="minorEastAsia"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572F6876"/>
    <w:multiLevelType w:val="hybridMultilevel"/>
    <w:tmpl w:val="6B84281E"/>
    <w:lvl w:ilvl="0" w:tplc="73E8F05A">
      <w:start w:val="4"/>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563AC2"/>
    <w:multiLevelType w:val="hybridMultilevel"/>
    <w:tmpl w:val="58C00F2A"/>
    <w:lvl w:ilvl="0" w:tplc="810068F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5A792E"/>
    <w:multiLevelType w:val="hybridMultilevel"/>
    <w:tmpl w:val="F7ECD23E"/>
    <w:lvl w:ilvl="0" w:tplc="E318D63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92197"/>
    <w:multiLevelType w:val="hybridMultilevel"/>
    <w:tmpl w:val="9088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1"/>
  </w:num>
  <w:num w:numId="5">
    <w:abstractNumId w:val="21"/>
  </w:num>
  <w:num w:numId="6">
    <w:abstractNumId w:val="17"/>
  </w:num>
  <w:num w:numId="7">
    <w:abstractNumId w:val="9"/>
  </w:num>
  <w:num w:numId="8">
    <w:abstractNumId w:val="14"/>
  </w:num>
  <w:num w:numId="9">
    <w:abstractNumId w:val="16"/>
  </w:num>
  <w:num w:numId="10">
    <w:abstractNumId w:val="19"/>
  </w:num>
  <w:num w:numId="11">
    <w:abstractNumId w:val="25"/>
  </w:num>
  <w:num w:numId="12">
    <w:abstractNumId w:val="20"/>
  </w:num>
  <w:num w:numId="13">
    <w:abstractNumId w:val="12"/>
  </w:num>
  <w:num w:numId="14">
    <w:abstractNumId w:val="22"/>
  </w:num>
  <w:num w:numId="15">
    <w:abstractNumId w:val="13"/>
  </w:num>
  <w:num w:numId="16">
    <w:abstractNumId w:val="4"/>
  </w:num>
  <w:num w:numId="17">
    <w:abstractNumId w:val="6"/>
  </w:num>
  <w:num w:numId="18">
    <w:abstractNumId w:val="7"/>
  </w:num>
  <w:num w:numId="19">
    <w:abstractNumId w:val="23"/>
  </w:num>
  <w:num w:numId="20">
    <w:abstractNumId w:val="24"/>
  </w:num>
  <w:num w:numId="21">
    <w:abstractNumId w:val="10"/>
  </w:num>
  <w:num w:numId="22">
    <w:abstractNumId w:val="8"/>
  </w:num>
  <w:num w:numId="23">
    <w:abstractNumId w:val="18"/>
  </w:num>
  <w:num w:numId="24">
    <w:abstractNumId w:val="0"/>
  </w:num>
  <w:num w:numId="25">
    <w:abstractNumId w:val="1"/>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26"/>
    <w:rsid w:val="00000362"/>
    <w:rsid w:val="0000758A"/>
    <w:rsid w:val="0001303A"/>
    <w:rsid w:val="00013AC2"/>
    <w:rsid w:val="00014007"/>
    <w:rsid w:val="0001427F"/>
    <w:rsid w:val="00014AB1"/>
    <w:rsid w:val="00015B1A"/>
    <w:rsid w:val="000171FE"/>
    <w:rsid w:val="000214DE"/>
    <w:rsid w:val="00021AF6"/>
    <w:rsid w:val="000271F9"/>
    <w:rsid w:val="0003118A"/>
    <w:rsid w:val="00035661"/>
    <w:rsid w:val="00035EC8"/>
    <w:rsid w:val="00035FA0"/>
    <w:rsid w:val="000362C8"/>
    <w:rsid w:val="00043288"/>
    <w:rsid w:val="000464D3"/>
    <w:rsid w:val="00047970"/>
    <w:rsid w:val="00052216"/>
    <w:rsid w:val="00053060"/>
    <w:rsid w:val="00053A45"/>
    <w:rsid w:val="00054DD9"/>
    <w:rsid w:val="00063426"/>
    <w:rsid w:val="00063D76"/>
    <w:rsid w:val="0006455C"/>
    <w:rsid w:val="00065C02"/>
    <w:rsid w:val="00072237"/>
    <w:rsid w:val="00073002"/>
    <w:rsid w:val="00073934"/>
    <w:rsid w:val="00073BC2"/>
    <w:rsid w:val="000815D7"/>
    <w:rsid w:val="000829F7"/>
    <w:rsid w:val="00083901"/>
    <w:rsid w:val="000848F3"/>
    <w:rsid w:val="00090DFB"/>
    <w:rsid w:val="00090E75"/>
    <w:rsid w:val="000972B8"/>
    <w:rsid w:val="000A0488"/>
    <w:rsid w:val="000A4926"/>
    <w:rsid w:val="000A4F6B"/>
    <w:rsid w:val="000A5B26"/>
    <w:rsid w:val="000A5CC9"/>
    <w:rsid w:val="000A61EC"/>
    <w:rsid w:val="000B100A"/>
    <w:rsid w:val="000B16AB"/>
    <w:rsid w:val="000B39DB"/>
    <w:rsid w:val="000B45F1"/>
    <w:rsid w:val="000B49FE"/>
    <w:rsid w:val="000B5C32"/>
    <w:rsid w:val="000B649A"/>
    <w:rsid w:val="000C1D87"/>
    <w:rsid w:val="000C346C"/>
    <w:rsid w:val="000C3BE9"/>
    <w:rsid w:val="000C5131"/>
    <w:rsid w:val="000C5E37"/>
    <w:rsid w:val="000C7FD6"/>
    <w:rsid w:val="000D1037"/>
    <w:rsid w:val="000D3D61"/>
    <w:rsid w:val="000D5D76"/>
    <w:rsid w:val="000D60F5"/>
    <w:rsid w:val="000D6A1E"/>
    <w:rsid w:val="000D7D4E"/>
    <w:rsid w:val="000E004D"/>
    <w:rsid w:val="000E32BD"/>
    <w:rsid w:val="000E7644"/>
    <w:rsid w:val="000F2897"/>
    <w:rsid w:val="000F4638"/>
    <w:rsid w:val="0010070B"/>
    <w:rsid w:val="00101EAF"/>
    <w:rsid w:val="001021E2"/>
    <w:rsid w:val="00103E9E"/>
    <w:rsid w:val="00105663"/>
    <w:rsid w:val="00111A3E"/>
    <w:rsid w:val="00116B8D"/>
    <w:rsid w:val="00121322"/>
    <w:rsid w:val="00121359"/>
    <w:rsid w:val="00121832"/>
    <w:rsid w:val="00125F8C"/>
    <w:rsid w:val="00126E9F"/>
    <w:rsid w:val="0013261D"/>
    <w:rsid w:val="001363E5"/>
    <w:rsid w:val="00141706"/>
    <w:rsid w:val="0014200D"/>
    <w:rsid w:val="001423D6"/>
    <w:rsid w:val="00143A9E"/>
    <w:rsid w:val="00146215"/>
    <w:rsid w:val="00146A51"/>
    <w:rsid w:val="001478C5"/>
    <w:rsid w:val="00152E57"/>
    <w:rsid w:val="00162539"/>
    <w:rsid w:val="001638C2"/>
    <w:rsid w:val="001654CD"/>
    <w:rsid w:val="00165AAB"/>
    <w:rsid w:val="00165E08"/>
    <w:rsid w:val="00170520"/>
    <w:rsid w:val="001713B8"/>
    <w:rsid w:val="00172BA5"/>
    <w:rsid w:val="0017309A"/>
    <w:rsid w:val="0017311D"/>
    <w:rsid w:val="001752F1"/>
    <w:rsid w:val="0017666B"/>
    <w:rsid w:val="00176F7D"/>
    <w:rsid w:val="00181DBA"/>
    <w:rsid w:val="00182C73"/>
    <w:rsid w:val="001859D2"/>
    <w:rsid w:val="001860B8"/>
    <w:rsid w:val="00186169"/>
    <w:rsid w:val="00186212"/>
    <w:rsid w:val="001866C8"/>
    <w:rsid w:val="00187BE7"/>
    <w:rsid w:val="001904ED"/>
    <w:rsid w:val="00191247"/>
    <w:rsid w:val="001949AD"/>
    <w:rsid w:val="00197873"/>
    <w:rsid w:val="001B17AB"/>
    <w:rsid w:val="001B314D"/>
    <w:rsid w:val="001B456F"/>
    <w:rsid w:val="001B4E71"/>
    <w:rsid w:val="001B5A7F"/>
    <w:rsid w:val="001B7693"/>
    <w:rsid w:val="001B7EE6"/>
    <w:rsid w:val="001C020E"/>
    <w:rsid w:val="001C04CC"/>
    <w:rsid w:val="001C1691"/>
    <w:rsid w:val="001C3BE3"/>
    <w:rsid w:val="001C55B4"/>
    <w:rsid w:val="001C7696"/>
    <w:rsid w:val="001D09D7"/>
    <w:rsid w:val="001D1124"/>
    <w:rsid w:val="001D1EB9"/>
    <w:rsid w:val="001D4BB8"/>
    <w:rsid w:val="001D6FFE"/>
    <w:rsid w:val="001D7C64"/>
    <w:rsid w:val="001E10FB"/>
    <w:rsid w:val="001E2F7D"/>
    <w:rsid w:val="001E3486"/>
    <w:rsid w:val="001E391D"/>
    <w:rsid w:val="001E4BF9"/>
    <w:rsid w:val="001E767C"/>
    <w:rsid w:val="001F4FFB"/>
    <w:rsid w:val="002050D5"/>
    <w:rsid w:val="00205F0D"/>
    <w:rsid w:val="00206B07"/>
    <w:rsid w:val="0020767A"/>
    <w:rsid w:val="00211138"/>
    <w:rsid w:val="00211D13"/>
    <w:rsid w:val="002124EF"/>
    <w:rsid w:val="0021381C"/>
    <w:rsid w:val="00213DB3"/>
    <w:rsid w:val="002148D5"/>
    <w:rsid w:val="00215570"/>
    <w:rsid w:val="002209CE"/>
    <w:rsid w:val="00221610"/>
    <w:rsid w:val="0022248F"/>
    <w:rsid w:val="00222EBB"/>
    <w:rsid w:val="002233E6"/>
    <w:rsid w:val="00225F56"/>
    <w:rsid w:val="002316B9"/>
    <w:rsid w:val="002331DA"/>
    <w:rsid w:val="002331E8"/>
    <w:rsid w:val="00236358"/>
    <w:rsid w:val="00236627"/>
    <w:rsid w:val="002377DD"/>
    <w:rsid w:val="00237C72"/>
    <w:rsid w:val="0024587D"/>
    <w:rsid w:val="00250C29"/>
    <w:rsid w:val="00250F23"/>
    <w:rsid w:val="00252EB4"/>
    <w:rsid w:val="0025327A"/>
    <w:rsid w:val="0025476A"/>
    <w:rsid w:val="00255FC4"/>
    <w:rsid w:val="00260000"/>
    <w:rsid w:val="002628B1"/>
    <w:rsid w:val="00262F2B"/>
    <w:rsid w:val="002650E9"/>
    <w:rsid w:val="00267AB5"/>
    <w:rsid w:val="002706C7"/>
    <w:rsid w:val="00273FF9"/>
    <w:rsid w:val="0027533E"/>
    <w:rsid w:val="002779F9"/>
    <w:rsid w:val="00277EA8"/>
    <w:rsid w:val="00281AF3"/>
    <w:rsid w:val="0028333E"/>
    <w:rsid w:val="002833F6"/>
    <w:rsid w:val="00290C61"/>
    <w:rsid w:val="00292041"/>
    <w:rsid w:val="00292B38"/>
    <w:rsid w:val="00293661"/>
    <w:rsid w:val="002946F0"/>
    <w:rsid w:val="002956CB"/>
    <w:rsid w:val="00297BDD"/>
    <w:rsid w:val="002A047F"/>
    <w:rsid w:val="002A4C67"/>
    <w:rsid w:val="002A7F7B"/>
    <w:rsid w:val="002A7FEC"/>
    <w:rsid w:val="002B0380"/>
    <w:rsid w:val="002B1590"/>
    <w:rsid w:val="002B252C"/>
    <w:rsid w:val="002B310D"/>
    <w:rsid w:val="002B63CA"/>
    <w:rsid w:val="002B6EE5"/>
    <w:rsid w:val="002B72F5"/>
    <w:rsid w:val="002B7726"/>
    <w:rsid w:val="002C3553"/>
    <w:rsid w:val="002C35F7"/>
    <w:rsid w:val="002C3BE7"/>
    <w:rsid w:val="002C70BE"/>
    <w:rsid w:val="002D0551"/>
    <w:rsid w:val="002D10BB"/>
    <w:rsid w:val="002D52DB"/>
    <w:rsid w:val="002E09A3"/>
    <w:rsid w:val="002E3151"/>
    <w:rsid w:val="002E6D98"/>
    <w:rsid w:val="002E70B4"/>
    <w:rsid w:val="002F3B56"/>
    <w:rsid w:val="002F3BBC"/>
    <w:rsid w:val="002F4390"/>
    <w:rsid w:val="002F66A6"/>
    <w:rsid w:val="002F6830"/>
    <w:rsid w:val="00301927"/>
    <w:rsid w:val="00301A75"/>
    <w:rsid w:val="00303EC4"/>
    <w:rsid w:val="003060BF"/>
    <w:rsid w:val="00311E45"/>
    <w:rsid w:val="00316362"/>
    <w:rsid w:val="00316811"/>
    <w:rsid w:val="00316C90"/>
    <w:rsid w:val="00320294"/>
    <w:rsid w:val="0032105E"/>
    <w:rsid w:val="00321645"/>
    <w:rsid w:val="00321EAF"/>
    <w:rsid w:val="0032578E"/>
    <w:rsid w:val="003329B5"/>
    <w:rsid w:val="00334B30"/>
    <w:rsid w:val="00336322"/>
    <w:rsid w:val="0033676A"/>
    <w:rsid w:val="00342828"/>
    <w:rsid w:val="00342F88"/>
    <w:rsid w:val="00344990"/>
    <w:rsid w:val="00345020"/>
    <w:rsid w:val="003459CE"/>
    <w:rsid w:val="00346ED1"/>
    <w:rsid w:val="00347B51"/>
    <w:rsid w:val="00350709"/>
    <w:rsid w:val="00350D5F"/>
    <w:rsid w:val="003528E2"/>
    <w:rsid w:val="00352EF7"/>
    <w:rsid w:val="003533F8"/>
    <w:rsid w:val="00354CCF"/>
    <w:rsid w:val="00355627"/>
    <w:rsid w:val="00357630"/>
    <w:rsid w:val="00357740"/>
    <w:rsid w:val="00357E56"/>
    <w:rsid w:val="003609C7"/>
    <w:rsid w:val="003623B0"/>
    <w:rsid w:val="00364B92"/>
    <w:rsid w:val="0036601B"/>
    <w:rsid w:val="003678C1"/>
    <w:rsid w:val="003713B0"/>
    <w:rsid w:val="00371901"/>
    <w:rsid w:val="00372C84"/>
    <w:rsid w:val="003737A0"/>
    <w:rsid w:val="00374FAA"/>
    <w:rsid w:val="003763D1"/>
    <w:rsid w:val="00377F3F"/>
    <w:rsid w:val="00380B5D"/>
    <w:rsid w:val="00381F97"/>
    <w:rsid w:val="00383114"/>
    <w:rsid w:val="00386AED"/>
    <w:rsid w:val="00386F8B"/>
    <w:rsid w:val="00391D91"/>
    <w:rsid w:val="0039302A"/>
    <w:rsid w:val="0039792A"/>
    <w:rsid w:val="00397E8C"/>
    <w:rsid w:val="003A0F0C"/>
    <w:rsid w:val="003A3970"/>
    <w:rsid w:val="003A4553"/>
    <w:rsid w:val="003A4890"/>
    <w:rsid w:val="003A56E0"/>
    <w:rsid w:val="003A631A"/>
    <w:rsid w:val="003A659B"/>
    <w:rsid w:val="003A6A45"/>
    <w:rsid w:val="003A797E"/>
    <w:rsid w:val="003B0914"/>
    <w:rsid w:val="003B1A24"/>
    <w:rsid w:val="003B2EEA"/>
    <w:rsid w:val="003B2F3A"/>
    <w:rsid w:val="003B5553"/>
    <w:rsid w:val="003B6CAA"/>
    <w:rsid w:val="003B74CF"/>
    <w:rsid w:val="003B75DC"/>
    <w:rsid w:val="003B7CEA"/>
    <w:rsid w:val="003C09A0"/>
    <w:rsid w:val="003C0D29"/>
    <w:rsid w:val="003C3602"/>
    <w:rsid w:val="003C4845"/>
    <w:rsid w:val="003C5360"/>
    <w:rsid w:val="003C5EE3"/>
    <w:rsid w:val="003C7376"/>
    <w:rsid w:val="003C772D"/>
    <w:rsid w:val="003D03C5"/>
    <w:rsid w:val="003D4866"/>
    <w:rsid w:val="003D701C"/>
    <w:rsid w:val="003D7570"/>
    <w:rsid w:val="003E07D2"/>
    <w:rsid w:val="003E0BE4"/>
    <w:rsid w:val="003E0E5F"/>
    <w:rsid w:val="003E2871"/>
    <w:rsid w:val="003E359E"/>
    <w:rsid w:val="003E7ADC"/>
    <w:rsid w:val="003F0C0B"/>
    <w:rsid w:val="003F2C71"/>
    <w:rsid w:val="003F3F0C"/>
    <w:rsid w:val="003F4202"/>
    <w:rsid w:val="003F47F0"/>
    <w:rsid w:val="003F5D0C"/>
    <w:rsid w:val="003F61FC"/>
    <w:rsid w:val="004006F8"/>
    <w:rsid w:val="00403CDE"/>
    <w:rsid w:val="00404521"/>
    <w:rsid w:val="00410DA7"/>
    <w:rsid w:val="00412764"/>
    <w:rsid w:val="00412B6C"/>
    <w:rsid w:val="00414A96"/>
    <w:rsid w:val="00415347"/>
    <w:rsid w:val="00416855"/>
    <w:rsid w:val="00421650"/>
    <w:rsid w:val="00421B13"/>
    <w:rsid w:val="004238E2"/>
    <w:rsid w:val="00423E59"/>
    <w:rsid w:val="004240D0"/>
    <w:rsid w:val="00424848"/>
    <w:rsid w:val="00425C4D"/>
    <w:rsid w:val="0042606F"/>
    <w:rsid w:val="00427636"/>
    <w:rsid w:val="00431152"/>
    <w:rsid w:val="00432722"/>
    <w:rsid w:val="00433330"/>
    <w:rsid w:val="00435A40"/>
    <w:rsid w:val="00436A17"/>
    <w:rsid w:val="00440CFC"/>
    <w:rsid w:val="004411EC"/>
    <w:rsid w:val="00441519"/>
    <w:rsid w:val="0044269C"/>
    <w:rsid w:val="004436C8"/>
    <w:rsid w:val="00444969"/>
    <w:rsid w:val="00445AFB"/>
    <w:rsid w:val="00446301"/>
    <w:rsid w:val="00447E51"/>
    <w:rsid w:val="004510D5"/>
    <w:rsid w:val="004517DA"/>
    <w:rsid w:val="00452FBF"/>
    <w:rsid w:val="004530A4"/>
    <w:rsid w:val="0045350B"/>
    <w:rsid w:val="00453AA6"/>
    <w:rsid w:val="004548A8"/>
    <w:rsid w:val="004553B6"/>
    <w:rsid w:val="00460123"/>
    <w:rsid w:val="00461C1B"/>
    <w:rsid w:val="00461E9A"/>
    <w:rsid w:val="00462380"/>
    <w:rsid w:val="004635B0"/>
    <w:rsid w:val="0046603B"/>
    <w:rsid w:val="0046756D"/>
    <w:rsid w:val="004703BF"/>
    <w:rsid w:val="0047288D"/>
    <w:rsid w:val="00474477"/>
    <w:rsid w:val="004745DF"/>
    <w:rsid w:val="004758A5"/>
    <w:rsid w:val="0047754B"/>
    <w:rsid w:val="00480ABB"/>
    <w:rsid w:val="00480DAD"/>
    <w:rsid w:val="004833C7"/>
    <w:rsid w:val="00486E43"/>
    <w:rsid w:val="0049048E"/>
    <w:rsid w:val="00494070"/>
    <w:rsid w:val="00495DF4"/>
    <w:rsid w:val="00495F26"/>
    <w:rsid w:val="00496373"/>
    <w:rsid w:val="00496837"/>
    <w:rsid w:val="004A2E75"/>
    <w:rsid w:val="004A35DD"/>
    <w:rsid w:val="004A5E56"/>
    <w:rsid w:val="004A7B9D"/>
    <w:rsid w:val="004B4EB1"/>
    <w:rsid w:val="004B5108"/>
    <w:rsid w:val="004C00F9"/>
    <w:rsid w:val="004C0F45"/>
    <w:rsid w:val="004C39E3"/>
    <w:rsid w:val="004C3CC2"/>
    <w:rsid w:val="004C4871"/>
    <w:rsid w:val="004C5053"/>
    <w:rsid w:val="004C6F8F"/>
    <w:rsid w:val="004D7341"/>
    <w:rsid w:val="004E16FB"/>
    <w:rsid w:val="004E2329"/>
    <w:rsid w:val="004E5B65"/>
    <w:rsid w:val="004F0ADE"/>
    <w:rsid w:val="004F61F4"/>
    <w:rsid w:val="004F76A6"/>
    <w:rsid w:val="005001B3"/>
    <w:rsid w:val="00504ADE"/>
    <w:rsid w:val="00505160"/>
    <w:rsid w:val="00510E1C"/>
    <w:rsid w:val="00516760"/>
    <w:rsid w:val="00516F08"/>
    <w:rsid w:val="00517545"/>
    <w:rsid w:val="0052294B"/>
    <w:rsid w:val="005245E6"/>
    <w:rsid w:val="005325D8"/>
    <w:rsid w:val="00532AAE"/>
    <w:rsid w:val="0053301D"/>
    <w:rsid w:val="00533544"/>
    <w:rsid w:val="00537496"/>
    <w:rsid w:val="00542403"/>
    <w:rsid w:val="0054460D"/>
    <w:rsid w:val="00547EC1"/>
    <w:rsid w:val="00550724"/>
    <w:rsid w:val="00553C3E"/>
    <w:rsid w:val="00553EFE"/>
    <w:rsid w:val="005565AD"/>
    <w:rsid w:val="005601F3"/>
    <w:rsid w:val="0056475D"/>
    <w:rsid w:val="00564E4B"/>
    <w:rsid w:val="00564E62"/>
    <w:rsid w:val="00566A52"/>
    <w:rsid w:val="00566AA7"/>
    <w:rsid w:val="00567453"/>
    <w:rsid w:val="00577767"/>
    <w:rsid w:val="00586878"/>
    <w:rsid w:val="00586A6B"/>
    <w:rsid w:val="00587B32"/>
    <w:rsid w:val="00594AC5"/>
    <w:rsid w:val="00597C2A"/>
    <w:rsid w:val="005A1D35"/>
    <w:rsid w:val="005A2423"/>
    <w:rsid w:val="005A55D1"/>
    <w:rsid w:val="005B039C"/>
    <w:rsid w:val="005B2147"/>
    <w:rsid w:val="005B38D8"/>
    <w:rsid w:val="005B55DB"/>
    <w:rsid w:val="005B76BD"/>
    <w:rsid w:val="005B7866"/>
    <w:rsid w:val="005C2DD7"/>
    <w:rsid w:val="005D7AAA"/>
    <w:rsid w:val="005E0098"/>
    <w:rsid w:val="005E0770"/>
    <w:rsid w:val="005E0B2A"/>
    <w:rsid w:val="005E0C5F"/>
    <w:rsid w:val="005E4F40"/>
    <w:rsid w:val="005F0A6D"/>
    <w:rsid w:val="005F1748"/>
    <w:rsid w:val="005F5ECA"/>
    <w:rsid w:val="005F6059"/>
    <w:rsid w:val="005F7612"/>
    <w:rsid w:val="006003DB"/>
    <w:rsid w:val="00601F16"/>
    <w:rsid w:val="0060229A"/>
    <w:rsid w:val="00602AEA"/>
    <w:rsid w:val="00606CA5"/>
    <w:rsid w:val="00606FD2"/>
    <w:rsid w:val="0060761F"/>
    <w:rsid w:val="00611048"/>
    <w:rsid w:val="006155F5"/>
    <w:rsid w:val="00617F3A"/>
    <w:rsid w:val="00624906"/>
    <w:rsid w:val="006278BF"/>
    <w:rsid w:val="0063677D"/>
    <w:rsid w:val="00636F50"/>
    <w:rsid w:val="00641788"/>
    <w:rsid w:val="00641A3F"/>
    <w:rsid w:val="00642461"/>
    <w:rsid w:val="00642BC6"/>
    <w:rsid w:val="00643419"/>
    <w:rsid w:val="0064439F"/>
    <w:rsid w:val="006466C6"/>
    <w:rsid w:val="00646EF8"/>
    <w:rsid w:val="00661D1A"/>
    <w:rsid w:val="0066454B"/>
    <w:rsid w:val="00665959"/>
    <w:rsid w:val="0066656B"/>
    <w:rsid w:val="006668CE"/>
    <w:rsid w:val="006668FE"/>
    <w:rsid w:val="00667469"/>
    <w:rsid w:val="00667DA2"/>
    <w:rsid w:val="00670510"/>
    <w:rsid w:val="00672635"/>
    <w:rsid w:val="00672A3C"/>
    <w:rsid w:val="00674377"/>
    <w:rsid w:val="006744D1"/>
    <w:rsid w:val="00675A3C"/>
    <w:rsid w:val="00676129"/>
    <w:rsid w:val="00680038"/>
    <w:rsid w:val="0068538C"/>
    <w:rsid w:val="00685F8D"/>
    <w:rsid w:val="00695A6E"/>
    <w:rsid w:val="006960BB"/>
    <w:rsid w:val="0069753C"/>
    <w:rsid w:val="006A0045"/>
    <w:rsid w:val="006A3848"/>
    <w:rsid w:val="006A3DC1"/>
    <w:rsid w:val="006B07B3"/>
    <w:rsid w:val="006B22FA"/>
    <w:rsid w:val="006B3DC7"/>
    <w:rsid w:val="006B4B3E"/>
    <w:rsid w:val="006B541B"/>
    <w:rsid w:val="006B670D"/>
    <w:rsid w:val="006B69D9"/>
    <w:rsid w:val="006C1D5C"/>
    <w:rsid w:val="006C308D"/>
    <w:rsid w:val="006C4C12"/>
    <w:rsid w:val="006C510C"/>
    <w:rsid w:val="006C6AC9"/>
    <w:rsid w:val="006C74FF"/>
    <w:rsid w:val="006D26AF"/>
    <w:rsid w:val="006D3053"/>
    <w:rsid w:val="006D57C0"/>
    <w:rsid w:val="006D6024"/>
    <w:rsid w:val="006D64B2"/>
    <w:rsid w:val="006D68DB"/>
    <w:rsid w:val="006D6CD9"/>
    <w:rsid w:val="006E0111"/>
    <w:rsid w:val="006E2804"/>
    <w:rsid w:val="006E29F9"/>
    <w:rsid w:val="006E2B01"/>
    <w:rsid w:val="006E49C6"/>
    <w:rsid w:val="006E74EB"/>
    <w:rsid w:val="006F08B9"/>
    <w:rsid w:val="006F1A5D"/>
    <w:rsid w:val="006F2A9B"/>
    <w:rsid w:val="006F3ECC"/>
    <w:rsid w:val="006F5101"/>
    <w:rsid w:val="007045A4"/>
    <w:rsid w:val="00706F62"/>
    <w:rsid w:val="007071F4"/>
    <w:rsid w:val="0071130A"/>
    <w:rsid w:val="00712206"/>
    <w:rsid w:val="0071553D"/>
    <w:rsid w:val="00715BB9"/>
    <w:rsid w:val="007212C3"/>
    <w:rsid w:val="00724E40"/>
    <w:rsid w:val="00726380"/>
    <w:rsid w:val="00731664"/>
    <w:rsid w:val="007318AD"/>
    <w:rsid w:val="00731A13"/>
    <w:rsid w:val="00737C29"/>
    <w:rsid w:val="0074033F"/>
    <w:rsid w:val="00743670"/>
    <w:rsid w:val="007459E2"/>
    <w:rsid w:val="00746B82"/>
    <w:rsid w:val="007474A0"/>
    <w:rsid w:val="00752219"/>
    <w:rsid w:val="007543B0"/>
    <w:rsid w:val="00754F6B"/>
    <w:rsid w:val="00755740"/>
    <w:rsid w:val="00756569"/>
    <w:rsid w:val="00757443"/>
    <w:rsid w:val="0075795D"/>
    <w:rsid w:val="007600C4"/>
    <w:rsid w:val="00760B4B"/>
    <w:rsid w:val="0076405D"/>
    <w:rsid w:val="00772AAE"/>
    <w:rsid w:val="0077412F"/>
    <w:rsid w:val="007756D4"/>
    <w:rsid w:val="007763A1"/>
    <w:rsid w:val="00776705"/>
    <w:rsid w:val="007800AA"/>
    <w:rsid w:val="007818DF"/>
    <w:rsid w:val="00781C1B"/>
    <w:rsid w:val="007824F9"/>
    <w:rsid w:val="00783A85"/>
    <w:rsid w:val="00784B24"/>
    <w:rsid w:val="007869EA"/>
    <w:rsid w:val="00791AE6"/>
    <w:rsid w:val="007924C6"/>
    <w:rsid w:val="00796980"/>
    <w:rsid w:val="007A1193"/>
    <w:rsid w:val="007A1688"/>
    <w:rsid w:val="007A1BBE"/>
    <w:rsid w:val="007A3A0E"/>
    <w:rsid w:val="007A568A"/>
    <w:rsid w:val="007A6666"/>
    <w:rsid w:val="007B1423"/>
    <w:rsid w:val="007B5CF9"/>
    <w:rsid w:val="007C0331"/>
    <w:rsid w:val="007C0BB4"/>
    <w:rsid w:val="007C195E"/>
    <w:rsid w:val="007C438A"/>
    <w:rsid w:val="007C51D5"/>
    <w:rsid w:val="007C6159"/>
    <w:rsid w:val="007C6CFA"/>
    <w:rsid w:val="007C735E"/>
    <w:rsid w:val="007C7412"/>
    <w:rsid w:val="007C7CA8"/>
    <w:rsid w:val="007D056E"/>
    <w:rsid w:val="007D0ED1"/>
    <w:rsid w:val="007D1E70"/>
    <w:rsid w:val="007D3A2E"/>
    <w:rsid w:val="007D3E0B"/>
    <w:rsid w:val="007D4A8C"/>
    <w:rsid w:val="007E1885"/>
    <w:rsid w:val="007E1DD3"/>
    <w:rsid w:val="007E2860"/>
    <w:rsid w:val="007E5344"/>
    <w:rsid w:val="007E5FD6"/>
    <w:rsid w:val="007E7738"/>
    <w:rsid w:val="007F0526"/>
    <w:rsid w:val="007F1574"/>
    <w:rsid w:val="007F3853"/>
    <w:rsid w:val="007F3D3C"/>
    <w:rsid w:val="007F40BA"/>
    <w:rsid w:val="007F4E00"/>
    <w:rsid w:val="00800E79"/>
    <w:rsid w:val="00802FCC"/>
    <w:rsid w:val="0080376F"/>
    <w:rsid w:val="00803F8B"/>
    <w:rsid w:val="00806051"/>
    <w:rsid w:val="00806B52"/>
    <w:rsid w:val="00822500"/>
    <w:rsid w:val="0082332A"/>
    <w:rsid w:val="0082400E"/>
    <w:rsid w:val="0082692D"/>
    <w:rsid w:val="00833ABE"/>
    <w:rsid w:val="00834682"/>
    <w:rsid w:val="00834DBC"/>
    <w:rsid w:val="00837E20"/>
    <w:rsid w:val="00840639"/>
    <w:rsid w:val="00842DE9"/>
    <w:rsid w:val="00847DFF"/>
    <w:rsid w:val="00850229"/>
    <w:rsid w:val="008508E2"/>
    <w:rsid w:val="00850A24"/>
    <w:rsid w:val="00852A8F"/>
    <w:rsid w:val="008551F6"/>
    <w:rsid w:val="0085574A"/>
    <w:rsid w:val="00860C06"/>
    <w:rsid w:val="0086111A"/>
    <w:rsid w:val="00862B5D"/>
    <w:rsid w:val="00862DC4"/>
    <w:rsid w:val="00864FDE"/>
    <w:rsid w:val="0086634E"/>
    <w:rsid w:val="00866A56"/>
    <w:rsid w:val="00867A51"/>
    <w:rsid w:val="00872C67"/>
    <w:rsid w:val="00874259"/>
    <w:rsid w:val="0087586D"/>
    <w:rsid w:val="008767A4"/>
    <w:rsid w:val="00883B98"/>
    <w:rsid w:val="00884A50"/>
    <w:rsid w:val="00886978"/>
    <w:rsid w:val="00886AF8"/>
    <w:rsid w:val="00886EF8"/>
    <w:rsid w:val="00890BFA"/>
    <w:rsid w:val="008918F5"/>
    <w:rsid w:val="00891AAA"/>
    <w:rsid w:val="008937CB"/>
    <w:rsid w:val="00894766"/>
    <w:rsid w:val="00894E77"/>
    <w:rsid w:val="008A4A15"/>
    <w:rsid w:val="008A592C"/>
    <w:rsid w:val="008A5B36"/>
    <w:rsid w:val="008A5CF4"/>
    <w:rsid w:val="008B2BCD"/>
    <w:rsid w:val="008B34E2"/>
    <w:rsid w:val="008B4C5D"/>
    <w:rsid w:val="008B58AA"/>
    <w:rsid w:val="008B5FB1"/>
    <w:rsid w:val="008B5FDC"/>
    <w:rsid w:val="008C108C"/>
    <w:rsid w:val="008C433A"/>
    <w:rsid w:val="008D1207"/>
    <w:rsid w:val="008D1768"/>
    <w:rsid w:val="008D1C08"/>
    <w:rsid w:val="008D6A97"/>
    <w:rsid w:val="008E2A95"/>
    <w:rsid w:val="008E75D8"/>
    <w:rsid w:val="008E7FF7"/>
    <w:rsid w:val="008F0056"/>
    <w:rsid w:val="008F2E35"/>
    <w:rsid w:val="008F78AD"/>
    <w:rsid w:val="00900286"/>
    <w:rsid w:val="00901A05"/>
    <w:rsid w:val="0090452C"/>
    <w:rsid w:val="0090623B"/>
    <w:rsid w:val="0090757C"/>
    <w:rsid w:val="0091031F"/>
    <w:rsid w:val="00912E24"/>
    <w:rsid w:val="00913ACC"/>
    <w:rsid w:val="009154AD"/>
    <w:rsid w:val="00916A08"/>
    <w:rsid w:val="009203C8"/>
    <w:rsid w:val="009243A6"/>
    <w:rsid w:val="00925B8C"/>
    <w:rsid w:val="00931254"/>
    <w:rsid w:val="0093279E"/>
    <w:rsid w:val="0093333F"/>
    <w:rsid w:val="009340E0"/>
    <w:rsid w:val="009349D0"/>
    <w:rsid w:val="00934C53"/>
    <w:rsid w:val="00936F3A"/>
    <w:rsid w:val="00937FB2"/>
    <w:rsid w:val="00941A62"/>
    <w:rsid w:val="009420E6"/>
    <w:rsid w:val="0094271A"/>
    <w:rsid w:val="00942E68"/>
    <w:rsid w:val="00945142"/>
    <w:rsid w:val="00945E01"/>
    <w:rsid w:val="009478E1"/>
    <w:rsid w:val="00947CBC"/>
    <w:rsid w:val="009513F7"/>
    <w:rsid w:val="00953C63"/>
    <w:rsid w:val="0095415F"/>
    <w:rsid w:val="009618AD"/>
    <w:rsid w:val="00962F22"/>
    <w:rsid w:val="009651F5"/>
    <w:rsid w:val="00966D96"/>
    <w:rsid w:val="00970E79"/>
    <w:rsid w:val="009715D0"/>
    <w:rsid w:val="0097287C"/>
    <w:rsid w:val="00974F38"/>
    <w:rsid w:val="00974FA7"/>
    <w:rsid w:val="00975A97"/>
    <w:rsid w:val="00981D48"/>
    <w:rsid w:val="009849BC"/>
    <w:rsid w:val="0098612C"/>
    <w:rsid w:val="00991393"/>
    <w:rsid w:val="009916DB"/>
    <w:rsid w:val="00991C33"/>
    <w:rsid w:val="00994A1E"/>
    <w:rsid w:val="009955A6"/>
    <w:rsid w:val="00995643"/>
    <w:rsid w:val="009958F9"/>
    <w:rsid w:val="009A373D"/>
    <w:rsid w:val="009B5B51"/>
    <w:rsid w:val="009B605F"/>
    <w:rsid w:val="009B60DA"/>
    <w:rsid w:val="009B6172"/>
    <w:rsid w:val="009B70BF"/>
    <w:rsid w:val="009C285F"/>
    <w:rsid w:val="009C2B60"/>
    <w:rsid w:val="009C4088"/>
    <w:rsid w:val="009C41E3"/>
    <w:rsid w:val="009C46BD"/>
    <w:rsid w:val="009C490C"/>
    <w:rsid w:val="009C4BD9"/>
    <w:rsid w:val="009C5AFE"/>
    <w:rsid w:val="009C5F5F"/>
    <w:rsid w:val="009D0FD1"/>
    <w:rsid w:val="009D1517"/>
    <w:rsid w:val="009D5747"/>
    <w:rsid w:val="009E28CE"/>
    <w:rsid w:val="009E2AA0"/>
    <w:rsid w:val="009E2FFF"/>
    <w:rsid w:val="009F0719"/>
    <w:rsid w:val="009F0ED3"/>
    <w:rsid w:val="009F24E7"/>
    <w:rsid w:val="009F26F9"/>
    <w:rsid w:val="00A032BC"/>
    <w:rsid w:val="00A04642"/>
    <w:rsid w:val="00A059FD"/>
    <w:rsid w:val="00A05C28"/>
    <w:rsid w:val="00A072F5"/>
    <w:rsid w:val="00A107ED"/>
    <w:rsid w:val="00A13E12"/>
    <w:rsid w:val="00A22956"/>
    <w:rsid w:val="00A236D8"/>
    <w:rsid w:val="00A27606"/>
    <w:rsid w:val="00A276F4"/>
    <w:rsid w:val="00A32556"/>
    <w:rsid w:val="00A32CC8"/>
    <w:rsid w:val="00A3313E"/>
    <w:rsid w:val="00A338F8"/>
    <w:rsid w:val="00A35B01"/>
    <w:rsid w:val="00A37793"/>
    <w:rsid w:val="00A40F87"/>
    <w:rsid w:val="00A41DC9"/>
    <w:rsid w:val="00A45B47"/>
    <w:rsid w:val="00A45EF8"/>
    <w:rsid w:val="00A5101F"/>
    <w:rsid w:val="00A549DF"/>
    <w:rsid w:val="00A556A9"/>
    <w:rsid w:val="00A55ADA"/>
    <w:rsid w:val="00A569A8"/>
    <w:rsid w:val="00A57D91"/>
    <w:rsid w:val="00A62B63"/>
    <w:rsid w:val="00A62C1D"/>
    <w:rsid w:val="00A637D2"/>
    <w:rsid w:val="00A63B47"/>
    <w:rsid w:val="00A652F6"/>
    <w:rsid w:val="00A70AE6"/>
    <w:rsid w:val="00A734C8"/>
    <w:rsid w:val="00A73D70"/>
    <w:rsid w:val="00A76EB7"/>
    <w:rsid w:val="00A77C2E"/>
    <w:rsid w:val="00A80202"/>
    <w:rsid w:val="00A80AB1"/>
    <w:rsid w:val="00A82551"/>
    <w:rsid w:val="00A85487"/>
    <w:rsid w:val="00A86E23"/>
    <w:rsid w:val="00A90029"/>
    <w:rsid w:val="00A92318"/>
    <w:rsid w:val="00A95078"/>
    <w:rsid w:val="00A95DB5"/>
    <w:rsid w:val="00AA1068"/>
    <w:rsid w:val="00AA20A1"/>
    <w:rsid w:val="00AB0446"/>
    <w:rsid w:val="00AB22BF"/>
    <w:rsid w:val="00AB2AC8"/>
    <w:rsid w:val="00AB308E"/>
    <w:rsid w:val="00AB7A86"/>
    <w:rsid w:val="00AC02A1"/>
    <w:rsid w:val="00AC0E1A"/>
    <w:rsid w:val="00AC246A"/>
    <w:rsid w:val="00AC2C3B"/>
    <w:rsid w:val="00AC7C04"/>
    <w:rsid w:val="00AD126C"/>
    <w:rsid w:val="00AD1C92"/>
    <w:rsid w:val="00AD2444"/>
    <w:rsid w:val="00AD48E8"/>
    <w:rsid w:val="00AE5340"/>
    <w:rsid w:val="00AE6F50"/>
    <w:rsid w:val="00AE7348"/>
    <w:rsid w:val="00AE73E8"/>
    <w:rsid w:val="00AE7877"/>
    <w:rsid w:val="00AE7F80"/>
    <w:rsid w:val="00AF1B88"/>
    <w:rsid w:val="00AF2277"/>
    <w:rsid w:val="00AF3229"/>
    <w:rsid w:val="00AF49E3"/>
    <w:rsid w:val="00AF50B2"/>
    <w:rsid w:val="00B02DF3"/>
    <w:rsid w:val="00B02E2E"/>
    <w:rsid w:val="00B039BF"/>
    <w:rsid w:val="00B06CAD"/>
    <w:rsid w:val="00B1290D"/>
    <w:rsid w:val="00B129F1"/>
    <w:rsid w:val="00B146C4"/>
    <w:rsid w:val="00B150F7"/>
    <w:rsid w:val="00B21FAC"/>
    <w:rsid w:val="00B232CA"/>
    <w:rsid w:val="00B24DE7"/>
    <w:rsid w:val="00B33E23"/>
    <w:rsid w:val="00B40715"/>
    <w:rsid w:val="00B40C61"/>
    <w:rsid w:val="00B40FB2"/>
    <w:rsid w:val="00B41335"/>
    <w:rsid w:val="00B43C54"/>
    <w:rsid w:val="00B4612E"/>
    <w:rsid w:val="00B46742"/>
    <w:rsid w:val="00B50700"/>
    <w:rsid w:val="00B50E0F"/>
    <w:rsid w:val="00B550A8"/>
    <w:rsid w:val="00B569CC"/>
    <w:rsid w:val="00B61921"/>
    <w:rsid w:val="00B646C4"/>
    <w:rsid w:val="00B64B4D"/>
    <w:rsid w:val="00B65266"/>
    <w:rsid w:val="00B65394"/>
    <w:rsid w:val="00B66A93"/>
    <w:rsid w:val="00B7204C"/>
    <w:rsid w:val="00B75B47"/>
    <w:rsid w:val="00B77F01"/>
    <w:rsid w:val="00B80171"/>
    <w:rsid w:val="00B82196"/>
    <w:rsid w:val="00B82760"/>
    <w:rsid w:val="00B846DD"/>
    <w:rsid w:val="00B84C18"/>
    <w:rsid w:val="00B93EF5"/>
    <w:rsid w:val="00B94C23"/>
    <w:rsid w:val="00B95B81"/>
    <w:rsid w:val="00B971F5"/>
    <w:rsid w:val="00B97981"/>
    <w:rsid w:val="00BA054E"/>
    <w:rsid w:val="00BA083F"/>
    <w:rsid w:val="00BA1FA0"/>
    <w:rsid w:val="00BA250A"/>
    <w:rsid w:val="00BA2B6F"/>
    <w:rsid w:val="00BA3079"/>
    <w:rsid w:val="00BA7E32"/>
    <w:rsid w:val="00BB0816"/>
    <w:rsid w:val="00BB3001"/>
    <w:rsid w:val="00BB46FC"/>
    <w:rsid w:val="00BB509A"/>
    <w:rsid w:val="00BB57E1"/>
    <w:rsid w:val="00BB6424"/>
    <w:rsid w:val="00BB7145"/>
    <w:rsid w:val="00BB7D4B"/>
    <w:rsid w:val="00BC2783"/>
    <w:rsid w:val="00BC2AA4"/>
    <w:rsid w:val="00BC551C"/>
    <w:rsid w:val="00BC666F"/>
    <w:rsid w:val="00BC67CC"/>
    <w:rsid w:val="00BC7063"/>
    <w:rsid w:val="00BD0CAD"/>
    <w:rsid w:val="00BD3669"/>
    <w:rsid w:val="00BE1CC9"/>
    <w:rsid w:val="00BE4A0B"/>
    <w:rsid w:val="00BE7B07"/>
    <w:rsid w:val="00BE7EB0"/>
    <w:rsid w:val="00BF089E"/>
    <w:rsid w:val="00BF1D21"/>
    <w:rsid w:val="00BF5ABB"/>
    <w:rsid w:val="00BF642D"/>
    <w:rsid w:val="00C03414"/>
    <w:rsid w:val="00C03684"/>
    <w:rsid w:val="00C03CB4"/>
    <w:rsid w:val="00C07FDD"/>
    <w:rsid w:val="00C10EC7"/>
    <w:rsid w:val="00C1140A"/>
    <w:rsid w:val="00C12869"/>
    <w:rsid w:val="00C14D6C"/>
    <w:rsid w:val="00C15111"/>
    <w:rsid w:val="00C15C84"/>
    <w:rsid w:val="00C16A84"/>
    <w:rsid w:val="00C17510"/>
    <w:rsid w:val="00C20504"/>
    <w:rsid w:val="00C211AA"/>
    <w:rsid w:val="00C21564"/>
    <w:rsid w:val="00C21C4C"/>
    <w:rsid w:val="00C22940"/>
    <w:rsid w:val="00C22C15"/>
    <w:rsid w:val="00C2382F"/>
    <w:rsid w:val="00C256BF"/>
    <w:rsid w:val="00C26A0D"/>
    <w:rsid w:val="00C273E0"/>
    <w:rsid w:val="00C27D92"/>
    <w:rsid w:val="00C303BC"/>
    <w:rsid w:val="00C310AF"/>
    <w:rsid w:val="00C366F0"/>
    <w:rsid w:val="00C42113"/>
    <w:rsid w:val="00C421C4"/>
    <w:rsid w:val="00C42E32"/>
    <w:rsid w:val="00C45AC3"/>
    <w:rsid w:val="00C466FF"/>
    <w:rsid w:val="00C4693B"/>
    <w:rsid w:val="00C50AFA"/>
    <w:rsid w:val="00C51D00"/>
    <w:rsid w:val="00C612DE"/>
    <w:rsid w:val="00C63EBA"/>
    <w:rsid w:val="00C640A6"/>
    <w:rsid w:val="00C66C0C"/>
    <w:rsid w:val="00C67DD9"/>
    <w:rsid w:val="00C72289"/>
    <w:rsid w:val="00C72910"/>
    <w:rsid w:val="00C73156"/>
    <w:rsid w:val="00C73687"/>
    <w:rsid w:val="00C736FB"/>
    <w:rsid w:val="00C73AC3"/>
    <w:rsid w:val="00C73C26"/>
    <w:rsid w:val="00C73E28"/>
    <w:rsid w:val="00C74B3B"/>
    <w:rsid w:val="00C74C97"/>
    <w:rsid w:val="00C754A7"/>
    <w:rsid w:val="00C759BA"/>
    <w:rsid w:val="00C807E4"/>
    <w:rsid w:val="00C80EC0"/>
    <w:rsid w:val="00C844A2"/>
    <w:rsid w:val="00C85498"/>
    <w:rsid w:val="00C85F6F"/>
    <w:rsid w:val="00C8655E"/>
    <w:rsid w:val="00C87B43"/>
    <w:rsid w:val="00C9127B"/>
    <w:rsid w:val="00C91A72"/>
    <w:rsid w:val="00C96DF3"/>
    <w:rsid w:val="00CA0602"/>
    <w:rsid w:val="00CA1BAF"/>
    <w:rsid w:val="00CB2057"/>
    <w:rsid w:val="00CB2AC6"/>
    <w:rsid w:val="00CB71B3"/>
    <w:rsid w:val="00CB7FCF"/>
    <w:rsid w:val="00CC2BF9"/>
    <w:rsid w:val="00CC3F78"/>
    <w:rsid w:val="00CC5761"/>
    <w:rsid w:val="00CC6257"/>
    <w:rsid w:val="00CC6F9A"/>
    <w:rsid w:val="00CD1FFE"/>
    <w:rsid w:val="00CE13F6"/>
    <w:rsid w:val="00CE266F"/>
    <w:rsid w:val="00CE3E23"/>
    <w:rsid w:val="00CE470C"/>
    <w:rsid w:val="00CF1BD3"/>
    <w:rsid w:val="00CF2E6D"/>
    <w:rsid w:val="00CF5C49"/>
    <w:rsid w:val="00D04F67"/>
    <w:rsid w:val="00D06003"/>
    <w:rsid w:val="00D06354"/>
    <w:rsid w:val="00D065AE"/>
    <w:rsid w:val="00D068BF"/>
    <w:rsid w:val="00D07069"/>
    <w:rsid w:val="00D079E2"/>
    <w:rsid w:val="00D079E3"/>
    <w:rsid w:val="00D07AD8"/>
    <w:rsid w:val="00D07BEA"/>
    <w:rsid w:val="00D115AA"/>
    <w:rsid w:val="00D17374"/>
    <w:rsid w:val="00D17376"/>
    <w:rsid w:val="00D223C6"/>
    <w:rsid w:val="00D25AF5"/>
    <w:rsid w:val="00D2706D"/>
    <w:rsid w:val="00D27740"/>
    <w:rsid w:val="00D309A5"/>
    <w:rsid w:val="00D314A6"/>
    <w:rsid w:val="00D32116"/>
    <w:rsid w:val="00D33014"/>
    <w:rsid w:val="00D33A2D"/>
    <w:rsid w:val="00D343C6"/>
    <w:rsid w:val="00D366F6"/>
    <w:rsid w:val="00D41629"/>
    <w:rsid w:val="00D4171F"/>
    <w:rsid w:val="00D46F4C"/>
    <w:rsid w:val="00D53097"/>
    <w:rsid w:val="00D546AC"/>
    <w:rsid w:val="00D55E55"/>
    <w:rsid w:val="00D60214"/>
    <w:rsid w:val="00D653D2"/>
    <w:rsid w:val="00D70D35"/>
    <w:rsid w:val="00D7121F"/>
    <w:rsid w:val="00D716FC"/>
    <w:rsid w:val="00D71882"/>
    <w:rsid w:val="00D75A69"/>
    <w:rsid w:val="00D7717C"/>
    <w:rsid w:val="00D812C5"/>
    <w:rsid w:val="00D816BF"/>
    <w:rsid w:val="00D8512C"/>
    <w:rsid w:val="00D866FC"/>
    <w:rsid w:val="00D90680"/>
    <w:rsid w:val="00D92DEB"/>
    <w:rsid w:val="00D93FCF"/>
    <w:rsid w:val="00D94EF5"/>
    <w:rsid w:val="00D96928"/>
    <w:rsid w:val="00DA2AAB"/>
    <w:rsid w:val="00DA4F4B"/>
    <w:rsid w:val="00DA506B"/>
    <w:rsid w:val="00DA6A61"/>
    <w:rsid w:val="00DA6B44"/>
    <w:rsid w:val="00DB4A88"/>
    <w:rsid w:val="00DB7331"/>
    <w:rsid w:val="00DC3923"/>
    <w:rsid w:val="00DC49F6"/>
    <w:rsid w:val="00DC52D0"/>
    <w:rsid w:val="00DC6846"/>
    <w:rsid w:val="00DC75B6"/>
    <w:rsid w:val="00DC7A09"/>
    <w:rsid w:val="00DD0A3F"/>
    <w:rsid w:val="00DD4205"/>
    <w:rsid w:val="00DD49C1"/>
    <w:rsid w:val="00DD6702"/>
    <w:rsid w:val="00DE29D5"/>
    <w:rsid w:val="00DE59E5"/>
    <w:rsid w:val="00DE68B8"/>
    <w:rsid w:val="00DF0715"/>
    <w:rsid w:val="00DF123B"/>
    <w:rsid w:val="00DF1B82"/>
    <w:rsid w:val="00DF281F"/>
    <w:rsid w:val="00DF4C5C"/>
    <w:rsid w:val="00DF59F1"/>
    <w:rsid w:val="00DF6A24"/>
    <w:rsid w:val="00E01CD9"/>
    <w:rsid w:val="00E02C20"/>
    <w:rsid w:val="00E03B7A"/>
    <w:rsid w:val="00E04ED3"/>
    <w:rsid w:val="00E05307"/>
    <w:rsid w:val="00E05953"/>
    <w:rsid w:val="00E119DA"/>
    <w:rsid w:val="00E12CC5"/>
    <w:rsid w:val="00E135B7"/>
    <w:rsid w:val="00E16581"/>
    <w:rsid w:val="00E253AA"/>
    <w:rsid w:val="00E303E6"/>
    <w:rsid w:val="00E344DC"/>
    <w:rsid w:val="00E35277"/>
    <w:rsid w:val="00E36328"/>
    <w:rsid w:val="00E36DAC"/>
    <w:rsid w:val="00E37981"/>
    <w:rsid w:val="00E40419"/>
    <w:rsid w:val="00E404A9"/>
    <w:rsid w:val="00E41891"/>
    <w:rsid w:val="00E42106"/>
    <w:rsid w:val="00E44F5C"/>
    <w:rsid w:val="00E47DBF"/>
    <w:rsid w:val="00E52E01"/>
    <w:rsid w:val="00E54EA6"/>
    <w:rsid w:val="00E55254"/>
    <w:rsid w:val="00E55ACF"/>
    <w:rsid w:val="00E573AC"/>
    <w:rsid w:val="00E57940"/>
    <w:rsid w:val="00E629AE"/>
    <w:rsid w:val="00E63B61"/>
    <w:rsid w:val="00E660FF"/>
    <w:rsid w:val="00E71A68"/>
    <w:rsid w:val="00E725ED"/>
    <w:rsid w:val="00E75136"/>
    <w:rsid w:val="00E764AF"/>
    <w:rsid w:val="00E80937"/>
    <w:rsid w:val="00E80D15"/>
    <w:rsid w:val="00E838B6"/>
    <w:rsid w:val="00E8752E"/>
    <w:rsid w:val="00E92ACF"/>
    <w:rsid w:val="00E944BB"/>
    <w:rsid w:val="00E952FD"/>
    <w:rsid w:val="00E954BD"/>
    <w:rsid w:val="00E95CA4"/>
    <w:rsid w:val="00E96B3C"/>
    <w:rsid w:val="00EA0447"/>
    <w:rsid w:val="00EA0562"/>
    <w:rsid w:val="00EA201F"/>
    <w:rsid w:val="00EA289B"/>
    <w:rsid w:val="00EA2C16"/>
    <w:rsid w:val="00EA51B4"/>
    <w:rsid w:val="00EA6CD3"/>
    <w:rsid w:val="00EA711D"/>
    <w:rsid w:val="00EB0B47"/>
    <w:rsid w:val="00EB0DB1"/>
    <w:rsid w:val="00EB3C20"/>
    <w:rsid w:val="00EC192A"/>
    <w:rsid w:val="00EC1F16"/>
    <w:rsid w:val="00EC2BB9"/>
    <w:rsid w:val="00EC3BA1"/>
    <w:rsid w:val="00EC3FEA"/>
    <w:rsid w:val="00EC45B9"/>
    <w:rsid w:val="00ED0484"/>
    <w:rsid w:val="00ED33B4"/>
    <w:rsid w:val="00ED41F4"/>
    <w:rsid w:val="00ED47B9"/>
    <w:rsid w:val="00ED707A"/>
    <w:rsid w:val="00ED7358"/>
    <w:rsid w:val="00ED7F01"/>
    <w:rsid w:val="00EE09BD"/>
    <w:rsid w:val="00EE12E0"/>
    <w:rsid w:val="00EE44D2"/>
    <w:rsid w:val="00EE452D"/>
    <w:rsid w:val="00EE4641"/>
    <w:rsid w:val="00EE5063"/>
    <w:rsid w:val="00EE773F"/>
    <w:rsid w:val="00EF0D33"/>
    <w:rsid w:val="00EF23CB"/>
    <w:rsid w:val="00F006B2"/>
    <w:rsid w:val="00F00C7A"/>
    <w:rsid w:val="00F00E11"/>
    <w:rsid w:val="00F02DC0"/>
    <w:rsid w:val="00F04684"/>
    <w:rsid w:val="00F04CD0"/>
    <w:rsid w:val="00F05535"/>
    <w:rsid w:val="00F061E6"/>
    <w:rsid w:val="00F0781A"/>
    <w:rsid w:val="00F07A36"/>
    <w:rsid w:val="00F1001F"/>
    <w:rsid w:val="00F12EE5"/>
    <w:rsid w:val="00F21A87"/>
    <w:rsid w:val="00F2224F"/>
    <w:rsid w:val="00F234EC"/>
    <w:rsid w:val="00F237CE"/>
    <w:rsid w:val="00F246CE"/>
    <w:rsid w:val="00F25374"/>
    <w:rsid w:val="00F32AE3"/>
    <w:rsid w:val="00F32BC3"/>
    <w:rsid w:val="00F340E7"/>
    <w:rsid w:val="00F34557"/>
    <w:rsid w:val="00F35041"/>
    <w:rsid w:val="00F35A82"/>
    <w:rsid w:val="00F3649D"/>
    <w:rsid w:val="00F36C6A"/>
    <w:rsid w:val="00F37B16"/>
    <w:rsid w:val="00F37F02"/>
    <w:rsid w:val="00F40606"/>
    <w:rsid w:val="00F406DD"/>
    <w:rsid w:val="00F40754"/>
    <w:rsid w:val="00F42457"/>
    <w:rsid w:val="00F424EB"/>
    <w:rsid w:val="00F43568"/>
    <w:rsid w:val="00F44504"/>
    <w:rsid w:val="00F55752"/>
    <w:rsid w:val="00F56CA5"/>
    <w:rsid w:val="00F61029"/>
    <w:rsid w:val="00F62C63"/>
    <w:rsid w:val="00F649E8"/>
    <w:rsid w:val="00F661C1"/>
    <w:rsid w:val="00F701D2"/>
    <w:rsid w:val="00F708CB"/>
    <w:rsid w:val="00F711B0"/>
    <w:rsid w:val="00F743A5"/>
    <w:rsid w:val="00F803E7"/>
    <w:rsid w:val="00F824D3"/>
    <w:rsid w:val="00F827CF"/>
    <w:rsid w:val="00F83D31"/>
    <w:rsid w:val="00F856C0"/>
    <w:rsid w:val="00FA061E"/>
    <w:rsid w:val="00FA0D5A"/>
    <w:rsid w:val="00FA45EF"/>
    <w:rsid w:val="00FA5032"/>
    <w:rsid w:val="00FA527B"/>
    <w:rsid w:val="00FA7B8A"/>
    <w:rsid w:val="00FB0460"/>
    <w:rsid w:val="00FB2E72"/>
    <w:rsid w:val="00FB31C3"/>
    <w:rsid w:val="00FB4D43"/>
    <w:rsid w:val="00FB5F20"/>
    <w:rsid w:val="00FC0923"/>
    <w:rsid w:val="00FC108D"/>
    <w:rsid w:val="00FC21A8"/>
    <w:rsid w:val="00FC2456"/>
    <w:rsid w:val="00FC249D"/>
    <w:rsid w:val="00FC2ADF"/>
    <w:rsid w:val="00FC4B00"/>
    <w:rsid w:val="00FC6134"/>
    <w:rsid w:val="00FC7A52"/>
    <w:rsid w:val="00FD17DF"/>
    <w:rsid w:val="00FD1EE9"/>
    <w:rsid w:val="00FD3242"/>
    <w:rsid w:val="00FD4AA1"/>
    <w:rsid w:val="00FD767F"/>
    <w:rsid w:val="00FD7711"/>
    <w:rsid w:val="00FD7B8C"/>
    <w:rsid w:val="00FD7C43"/>
    <w:rsid w:val="00FD7F2D"/>
    <w:rsid w:val="00FD7FB2"/>
    <w:rsid w:val="00FE0474"/>
    <w:rsid w:val="00FE04D3"/>
    <w:rsid w:val="00FE31B5"/>
    <w:rsid w:val="00FE3B24"/>
    <w:rsid w:val="00FE4A5B"/>
    <w:rsid w:val="00FE52C7"/>
    <w:rsid w:val="00FE6319"/>
    <w:rsid w:val="00FF532F"/>
    <w:rsid w:val="00FF54A2"/>
    <w:rsid w:val="00FF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uiPriority w:val="9"/>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F824D3"/>
    <w:rPr>
      <w:color w:val="0000FF" w:themeColor="hyperlink"/>
      <w:u w:val="single"/>
    </w:rPr>
  </w:style>
  <w:style w:type="paragraph" w:styleId="ListParagraph">
    <w:name w:val="List Paragraph"/>
    <w:basedOn w:val="Normal"/>
    <w:uiPriority w:val="34"/>
    <w:qFormat/>
    <w:rsid w:val="00B146C4"/>
    <w:pPr>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Heading1Char">
    <w:name w:val="Heading 1 Char"/>
    <w:basedOn w:val="DefaultParagraphFont"/>
    <w:link w:val="Heading1"/>
    <w:uiPriority w:val="9"/>
    <w:rsid w:val="00B146C4"/>
    <w:rPr>
      <w:rFonts w:ascii="Century Gothic" w:eastAsia="Times New Roman" w:hAnsi="Century Gothic" w:cs="Arial"/>
      <w:b/>
      <w:color w:val="336699"/>
      <w:sz w:val="36"/>
      <w:szCs w:val="36"/>
    </w:rPr>
  </w:style>
  <w:style w:type="character" w:customStyle="1" w:styleId="tgc">
    <w:name w:val="_tgc"/>
    <w:basedOn w:val="DefaultParagraphFont"/>
    <w:rsid w:val="00FE31B5"/>
  </w:style>
  <w:style w:type="paragraph" w:customStyle="1" w:styleId="Default">
    <w:name w:val="Default"/>
    <w:rsid w:val="000829F7"/>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E16581"/>
    <w:rPr>
      <w:rFonts w:ascii="Tahoma" w:eastAsia="Times New Roman"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ankYou">
    <w:name w:val="Thank You"/>
    <w:basedOn w:val="Normal"/>
    <w:qFormat/>
    <w:rsid w:val="00E16581"/>
    <w:pPr>
      <w:spacing w:before="200"/>
      <w:jc w:val="center"/>
    </w:pPr>
    <w:rPr>
      <w:rFonts w:asciiTheme="minorHAnsi" w:hAnsiTheme="minorHAnsi"/>
      <w:b/>
      <w:i/>
      <w:color w:val="1F497D" w:themeColor="text2"/>
      <w:sz w:val="20"/>
      <w:szCs w:val="24"/>
    </w:rPr>
  </w:style>
  <w:style w:type="paragraph" w:customStyle="1" w:styleId="Answers">
    <w:name w:val="Answers"/>
    <w:basedOn w:val="Normal"/>
    <w:link w:val="AnswersChar"/>
    <w:qFormat/>
    <w:rsid w:val="00E16581"/>
    <w:pPr>
      <w:numPr>
        <w:numId w:val="16"/>
      </w:numPr>
      <w:spacing w:before="40" w:after="80"/>
      <w:ind w:left="907"/>
    </w:pPr>
    <w:rPr>
      <w:rFonts w:asciiTheme="minorHAnsi" w:hAnsiTheme="minorHAnsi"/>
      <w:color w:val="auto"/>
      <w:sz w:val="18"/>
      <w:szCs w:val="18"/>
    </w:rPr>
  </w:style>
  <w:style w:type="character" w:customStyle="1" w:styleId="AnswersChar">
    <w:name w:val="Answers Char"/>
    <w:basedOn w:val="DefaultParagraphFont"/>
    <w:link w:val="Answers"/>
    <w:rsid w:val="00E16581"/>
    <w:rPr>
      <w:rFonts w:asciiTheme="minorHAnsi" w:eastAsia="Times New Roman" w:hAnsiTheme="minorHAnsi"/>
      <w:sz w:val="18"/>
      <w:szCs w:val="18"/>
    </w:rPr>
  </w:style>
  <w:style w:type="character" w:styleId="FollowedHyperlink">
    <w:name w:val="FollowedHyperlink"/>
    <w:basedOn w:val="DefaultParagraphFont"/>
    <w:rsid w:val="00636F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uiPriority w:val="9"/>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F824D3"/>
    <w:rPr>
      <w:color w:val="0000FF" w:themeColor="hyperlink"/>
      <w:u w:val="single"/>
    </w:rPr>
  </w:style>
  <w:style w:type="paragraph" w:styleId="ListParagraph">
    <w:name w:val="List Paragraph"/>
    <w:basedOn w:val="Normal"/>
    <w:uiPriority w:val="34"/>
    <w:qFormat/>
    <w:rsid w:val="00B146C4"/>
    <w:pPr>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Heading1Char">
    <w:name w:val="Heading 1 Char"/>
    <w:basedOn w:val="DefaultParagraphFont"/>
    <w:link w:val="Heading1"/>
    <w:uiPriority w:val="9"/>
    <w:rsid w:val="00B146C4"/>
    <w:rPr>
      <w:rFonts w:ascii="Century Gothic" w:eastAsia="Times New Roman" w:hAnsi="Century Gothic" w:cs="Arial"/>
      <w:b/>
      <w:color w:val="336699"/>
      <w:sz w:val="36"/>
      <w:szCs w:val="36"/>
    </w:rPr>
  </w:style>
  <w:style w:type="character" w:customStyle="1" w:styleId="tgc">
    <w:name w:val="_tgc"/>
    <w:basedOn w:val="DefaultParagraphFont"/>
    <w:rsid w:val="00FE31B5"/>
  </w:style>
  <w:style w:type="paragraph" w:customStyle="1" w:styleId="Default">
    <w:name w:val="Default"/>
    <w:rsid w:val="000829F7"/>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E16581"/>
    <w:rPr>
      <w:rFonts w:ascii="Tahoma" w:eastAsia="Times New Roman"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ankYou">
    <w:name w:val="Thank You"/>
    <w:basedOn w:val="Normal"/>
    <w:qFormat/>
    <w:rsid w:val="00E16581"/>
    <w:pPr>
      <w:spacing w:before="200"/>
      <w:jc w:val="center"/>
    </w:pPr>
    <w:rPr>
      <w:rFonts w:asciiTheme="minorHAnsi" w:hAnsiTheme="minorHAnsi"/>
      <w:b/>
      <w:i/>
      <w:color w:val="1F497D" w:themeColor="text2"/>
      <w:sz w:val="20"/>
      <w:szCs w:val="24"/>
    </w:rPr>
  </w:style>
  <w:style w:type="paragraph" w:customStyle="1" w:styleId="Answers">
    <w:name w:val="Answers"/>
    <w:basedOn w:val="Normal"/>
    <w:link w:val="AnswersChar"/>
    <w:qFormat/>
    <w:rsid w:val="00E16581"/>
    <w:pPr>
      <w:numPr>
        <w:numId w:val="16"/>
      </w:numPr>
      <w:spacing w:before="40" w:after="80"/>
      <w:ind w:left="907"/>
    </w:pPr>
    <w:rPr>
      <w:rFonts w:asciiTheme="minorHAnsi" w:hAnsiTheme="minorHAnsi"/>
      <w:color w:val="auto"/>
      <w:sz w:val="18"/>
      <w:szCs w:val="18"/>
    </w:rPr>
  </w:style>
  <w:style w:type="character" w:customStyle="1" w:styleId="AnswersChar">
    <w:name w:val="Answers Char"/>
    <w:basedOn w:val="DefaultParagraphFont"/>
    <w:link w:val="Answers"/>
    <w:rsid w:val="00E16581"/>
    <w:rPr>
      <w:rFonts w:asciiTheme="minorHAnsi" w:eastAsia="Times New Roman" w:hAnsiTheme="minorHAnsi"/>
      <w:sz w:val="18"/>
      <w:szCs w:val="18"/>
    </w:rPr>
  </w:style>
  <w:style w:type="character" w:styleId="FollowedHyperlink">
    <w:name w:val="FollowedHyperlink"/>
    <w:basedOn w:val="DefaultParagraphFont"/>
    <w:rsid w:val="00636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374">
      <w:bodyDiv w:val="1"/>
      <w:marLeft w:val="0"/>
      <w:marRight w:val="0"/>
      <w:marTop w:val="0"/>
      <w:marBottom w:val="0"/>
      <w:divBdr>
        <w:top w:val="none" w:sz="0" w:space="0" w:color="auto"/>
        <w:left w:val="none" w:sz="0" w:space="0" w:color="auto"/>
        <w:bottom w:val="none" w:sz="0" w:space="0" w:color="auto"/>
        <w:right w:val="none" w:sz="0" w:space="0" w:color="auto"/>
      </w:divBdr>
    </w:div>
    <w:div w:id="338896737">
      <w:bodyDiv w:val="1"/>
      <w:marLeft w:val="0"/>
      <w:marRight w:val="0"/>
      <w:marTop w:val="0"/>
      <w:marBottom w:val="0"/>
      <w:divBdr>
        <w:top w:val="none" w:sz="0" w:space="0" w:color="auto"/>
        <w:left w:val="none" w:sz="0" w:space="0" w:color="auto"/>
        <w:bottom w:val="none" w:sz="0" w:space="0" w:color="auto"/>
        <w:right w:val="none" w:sz="0" w:space="0" w:color="auto"/>
      </w:divBdr>
      <w:divsChild>
        <w:div w:id="315651751">
          <w:marLeft w:val="0"/>
          <w:marRight w:val="0"/>
          <w:marTop w:val="0"/>
          <w:marBottom w:val="0"/>
          <w:divBdr>
            <w:top w:val="none" w:sz="0" w:space="0" w:color="auto"/>
            <w:left w:val="none" w:sz="0" w:space="0" w:color="auto"/>
            <w:bottom w:val="none" w:sz="0" w:space="0" w:color="auto"/>
            <w:right w:val="none" w:sz="0" w:space="0" w:color="auto"/>
          </w:divBdr>
        </w:div>
        <w:div w:id="2126927451">
          <w:marLeft w:val="0"/>
          <w:marRight w:val="0"/>
          <w:marTop w:val="0"/>
          <w:marBottom w:val="0"/>
          <w:divBdr>
            <w:top w:val="none" w:sz="0" w:space="0" w:color="auto"/>
            <w:left w:val="none" w:sz="0" w:space="0" w:color="auto"/>
            <w:bottom w:val="none" w:sz="0" w:space="0" w:color="auto"/>
            <w:right w:val="none" w:sz="0" w:space="0" w:color="auto"/>
          </w:divBdr>
        </w:div>
      </w:divsChild>
    </w:div>
    <w:div w:id="430468900">
      <w:bodyDiv w:val="1"/>
      <w:marLeft w:val="0"/>
      <w:marRight w:val="0"/>
      <w:marTop w:val="0"/>
      <w:marBottom w:val="0"/>
      <w:divBdr>
        <w:top w:val="none" w:sz="0" w:space="0" w:color="auto"/>
        <w:left w:val="none" w:sz="0" w:space="0" w:color="auto"/>
        <w:bottom w:val="none" w:sz="0" w:space="0" w:color="auto"/>
        <w:right w:val="none" w:sz="0" w:space="0" w:color="auto"/>
      </w:divBdr>
    </w:div>
    <w:div w:id="1505049362">
      <w:bodyDiv w:val="1"/>
      <w:marLeft w:val="0"/>
      <w:marRight w:val="0"/>
      <w:marTop w:val="0"/>
      <w:marBottom w:val="0"/>
      <w:divBdr>
        <w:top w:val="none" w:sz="0" w:space="0" w:color="auto"/>
        <w:left w:val="none" w:sz="0" w:space="0" w:color="auto"/>
        <w:bottom w:val="none" w:sz="0" w:space="0" w:color="auto"/>
        <w:right w:val="none" w:sz="0" w:space="0" w:color="auto"/>
      </w:divBdr>
    </w:div>
    <w:div w:id="1555388703">
      <w:bodyDiv w:val="1"/>
      <w:marLeft w:val="0"/>
      <w:marRight w:val="0"/>
      <w:marTop w:val="0"/>
      <w:marBottom w:val="0"/>
      <w:divBdr>
        <w:top w:val="none" w:sz="0" w:space="0" w:color="auto"/>
        <w:left w:val="none" w:sz="0" w:space="0" w:color="auto"/>
        <w:bottom w:val="none" w:sz="0" w:space="0" w:color="auto"/>
        <w:right w:val="none" w:sz="0" w:space="0" w:color="auto"/>
      </w:divBdr>
      <w:divsChild>
        <w:div w:id="178156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cityofgaylord@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cityofgaylord@gmail.com" TargetMode="External"/><Relationship Id="rId2" Type="http://schemas.openxmlformats.org/officeDocument/2006/relationships/numbering" Target="numbering.xml"/><Relationship Id="rId16" Type="http://schemas.openxmlformats.org/officeDocument/2006/relationships/hyperlink" Target="http://www.gaylordkan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cityofgaylord@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cityofgaylord@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aylordkansas.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FA30-EBCA-4A18-AD40-77F78908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90</TotalTime>
  <Pages>6</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cp:lastPrinted>2018-12-28T22:19:00Z</cp:lastPrinted>
  <dcterms:created xsi:type="dcterms:W3CDTF">2019-03-01T21:44:00Z</dcterms:created>
  <dcterms:modified xsi:type="dcterms:W3CDTF">2019-03-02T18:11:00Z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