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D2" w:rsidRPr="00E62CDC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2CDC">
        <w:rPr>
          <w:rFonts w:ascii="Times New Roman" w:hAnsi="Times New Roman" w:cs="Times New Roman"/>
          <w:b/>
          <w:sz w:val="24"/>
          <w:szCs w:val="24"/>
        </w:rPr>
        <w:t>Chapter 7 Names</w:t>
      </w:r>
    </w:p>
    <w:p w:rsidR="000F69DF" w:rsidRP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69DF" w:rsidRP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69DF">
        <w:rPr>
          <w:rFonts w:ascii="Times New Roman" w:hAnsi="Times New Roman" w:cs="Times New Roman"/>
          <w:sz w:val="24"/>
          <w:szCs w:val="24"/>
        </w:rPr>
        <w:t>Judith S Murray</w:t>
      </w:r>
    </w:p>
    <w:p w:rsidR="000F69DF" w:rsidRP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69DF">
        <w:rPr>
          <w:rFonts w:ascii="Times New Roman" w:hAnsi="Times New Roman" w:cs="Times New Roman"/>
          <w:sz w:val="24"/>
          <w:szCs w:val="24"/>
        </w:rPr>
        <w:t>Benjamin Rush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Jedidiah Morse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Noah Webster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Joel Barlow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Brown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Irving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Mercy Otis Warren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Mason Weems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Wesley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 Asbury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Cartwright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Handsome Lake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Neolin</w:t>
      </w:r>
      <w:proofErr w:type="spellEnd"/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Watt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 Slater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Oliver Evans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 Whitney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Fulton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Isaac Murphy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Pickering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 Chase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Merriweather Lewis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Clark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Phillis Wheatley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Benjamin Banneker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Allen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Marbury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Madison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Tecumseh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Rebecca Galloway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Prophet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H Harrison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C Calhoun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 Clay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Clinton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Hancock</w:t>
      </w: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69DF" w:rsidRDefault="000F69DF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2CDC" w:rsidRDefault="00E62CDC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2CDC" w:rsidRDefault="00E62CDC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2CDC" w:rsidRDefault="00E62CDC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2CDC" w:rsidRDefault="00E62CDC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2CDC" w:rsidRDefault="00E62CDC" w:rsidP="000F69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2CDC" w:rsidSect="00E62CD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DF"/>
    <w:rsid w:val="000F69DF"/>
    <w:rsid w:val="003B3C09"/>
    <w:rsid w:val="00A0740B"/>
    <w:rsid w:val="00E62CDC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1589830E</Template>
  <TotalTime>23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2017-11-21T15:06:00Z</cp:lastPrinted>
  <dcterms:created xsi:type="dcterms:W3CDTF">2017-11-21T15:05:00Z</dcterms:created>
  <dcterms:modified xsi:type="dcterms:W3CDTF">2017-11-21T15:28:00Z</dcterms:modified>
</cp:coreProperties>
</file>