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10" w:rsidRPr="00896F34" w:rsidRDefault="007E13B1" w:rsidP="005D58C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35473B">
        <w:rPr>
          <w:b/>
          <w:sz w:val="28"/>
          <w:szCs w:val="28"/>
          <w:u w:val="single"/>
        </w:rPr>
        <w:t xml:space="preserve"> </w:t>
      </w:r>
      <w:r w:rsidR="001D4465">
        <w:rPr>
          <w:b/>
          <w:sz w:val="28"/>
          <w:szCs w:val="28"/>
          <w:u w:val="single"/>
        </w:rPr>
        <w:t>2018</w:t>
      </w:r>
    </w:p>
    <w:p w:rsidR="005D58C1" w:rsidRDefault="005D58C1" w:rsidP="005D58C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Senior Café – Open 11:30 AM to 1:00 PM</w:t>
      </w: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915"/>
        <w:gridCol w:w="2038"/>
        <w:gridCol w:w="1980"/>
        <w:gridCol w:w="1980"/>
      </w:tblGrid>
      <w:tr w:rsidR="00896F34" w:rsidRPr="00187D99" w:rsidTr="002D1240">
        <w:tc>
          <w:tcPr>
            <w:tcW w:w="2257" w:type="dxa"/>
          </w:tcPr>
          <w:p w:rsidR="005D58C1" w:rsidRPr="00187D99" w:rsidRDefault="005D58C1" w:rsidP="00187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99">
              <w:rPr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5D58C1" w:rsidRPr="00187D99" w:rsidRDefault="005D58C1" w:rsidP="00187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99">
              <w:rPr>
                <w:sz w:val="20"/>
                <w:szCs w:val="20"/>
              </w:rPr>
              <w:t>TUESDAY</w:t>
            </w:r>
          </w:p>
        </w:tc>
        <w:tc>
          <w:tcPr>
            <w:tcW w:w="2038" w:type="dxa"/>
          </w:tcPr>
          <w:p w:rsidR="005D58C1" w:rsidRPr="00187D99" w:rsidRDefault="005D58C1" w:rsidP="00187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99">
              <w:rPr>
                <w:sz w:val="20"/>
                <w:szCs w:val="20"/>
              </w:rPr>
              <w:t>WEDNESDAY</w:t>
            </w:r>
          </w:p>
        </w:tc>
        <w:tc>
          <w:tcPr>
            <w:tcW w:w="1980" w:type="dxa"/>
          </w:tcPr>
          <w:p w:rsidR="005D58C1" w:rsidRPr="00187D99" w:rsidRDefault="005D58C1" w:rsidP="00187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99">
              <w:rPr>
                <w:sz w:val="20"/>
                <w:szCs w:val="20"/>
              </w:rPr>
              <w:t>THURSDAY</w:t>
            </w:r>
          </w:p>
        </w:tc>
        <w:tc>
          <w:tcPr>
            <w:tcW w:w="1980" w:type="dxa"/>
          </w:tcPr>
          <w:p w:rsidR="005D58C1" w:rsidRPr="00187D99" w:rsidRDefault="005D58C1" w:rsidP="00187D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D99">
              <w:rPr>
                <w:sz w:val="20"/>
                <w:szCs w:val="20"/>
              </w:rPr>
              <w:t>FRIDAY</w:t>
            </w:r>
          </w:p>
        </w:tc>
      </w:tr>
      <w:tr w:rsidR="00896F34" w:rsidRPr="00187D99" w:rsidTr="002D1240">
        <w:trPr>
          <w:trHeight w:val="1340"/>
        </w:trPr>
        <w:tc>
          <w:tcPr>
            <w:tcW w:w="2257" w:type="dxa"/>
          </w:tcPr>
          <w:p w:rsidR="005D58C1" w:rsidRPr="00187D99" w:rsidRDefault="005D58C1" w:rsidP="00187D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D58C1" w:rsidRDefault="007E13B1" w:rsidP="00187D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CHEESEBURGER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F018B5" w:rsidRPr="00187D99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  <w:tc>
          <w:tcPr>
            <w:tcW w:w="2038" w:type="dxa"/>
          </w:tcPr>
          <w:p w:rsidR="005D58C1" w:rsidRDefault="007E13B1" w:rsidP="00187D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CHICKEN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PARSLEY POTATOES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7F6196" w:rsidRPr="00187D99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80" w:type="dxa"/>
          </w:tcPr>
          <w:p w:rsidR="00790F5C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F6196" w:rsidRDefault="007668F4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POTATO</w:t>
            </w:r>
            <w:bookmarkStart w:id="0" w:name="_GoBack"/>
            <w:bookmarkEnd w:id="0"/>
            <w:r w:rsidR="007F6196">
              <w:rPr>
                <w:sz w:val="20"/>
                <w:szCs w:val="20"/>
              </w:rPr>
              <w:t xml:space="preserve"> BAR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W/CHICKEN OR CHILI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TOPPING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7F6196" w:rsidRPr="00187D99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  <w:tc>
          <w:tcPr>
            <w:tcW w:w="1980" w:type="dxa"/>
          </w:tcPr>
          <w:p w:rsidR="00EB13C0" w:rsidRDefault="007E13B1" w:rsidP="00187D99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="00E85C33">
              <w:rPr>
                <w:sz w:val="20"/>
                <w:szCs w:val="20"/>
              </w:rPr>
              <w:t xml:space="preserve"> </w:t>
            </w:r>
            <w:r w:rsidR="002E3ADF">
              <w:rPr>
                <w:sz w:val="20"/>
                <w:szCs w:val="20"/>
              </w:rPr>
              <w:t xml:space="preserve">  </w:t>
            </w:r>
            <w:r w:rsidR="00E85C33">
              <w:rPr>
                <w:sz w:val="20"/>
                <w:szCs w:val="20"/>
              </w:rPr>
              <w:t xml:space="preserve"> </w:t>
            </w:r>
            <w:r w:rsidR="00E85C33">
              <w:rPr>
                <w:b/>
                <w:sz w:val="16"/>
                <w:szCs w:val="16"/>
                <w:u w:val="single"/>
              </w:rPr>
              <w:t>CINCO DE MAYO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TORTILLA SOUP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 &amp; CHEESE BURRITO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E85C33" w:rsidRP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</w:tr>
      <w:tr w:rsidR="00896F34" w:rsidRPr="00187D99" w:rsidTr="002D1240">
        <w:trPr>
          <w:trHeight w:val="1610"/>
        </w:trPr>
        <w:tc>
          <w:tcPr>
            <w:tcW w:w="2257" w:type="dxa"/>
          </w:tcPr>
          <w:p w:rsidR="00235B1F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FISH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&amp; CHEESE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7F6196" w:rsidRPr="009A5C1C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15" w:type="dxa"/>
          </w:tcPr>
          <w:p w:rsidR="0032475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 PORK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CHIPS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F018B5" w:rsidRPr="00187D99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  <w:tc>
          <w:tcPr>
            <w:tcW w:w="2038" w:type="dxa"/>
          </w:tcPr>
          <w:p w:rsidR="0032475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 HASH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2D1240" w:rsidRPr="00187D99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80" w:type="dxa"/>
          </w:tcPr>
          <w:p w:rsidR="00790F5C" w:rsidRDefault="007E13B1" w:rsidP="009A5C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 CHICKEN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OR DESSERT</w:t>
            </w:r>
          </w:p>
          <w:p w:rsidR="00F018B5" w:rsidRPr="00790F5C" w:rsidRDefault="00F018B5" w:rsidP="00F01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&amp; BUTTER</w:t>
            </w:r>
          </w:p>
        </w:tc>
        <w:tc>
          <w:tcPr>
            <w:tcW w:w="1980" w:type="dxa"/>
          </w:tcPr>
          <w:p w:rsidR="006C71DF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BRATWURST PATTY SANDWICH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SOUP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D1240" w:rsidRPr="00187D99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</w:tr>
      <w:tr w:rsidR="00896F34" w:rsidRPr="00187D99" w:rsidTr="002D1240">
        <w:trPr>
          <w:trHeight w:val="1610"/>
        </w:trPr>
        <w:tc>
          <w:tcPr>
            <w:tcW w:w="2257" w:type="dxa"/>
          </w:tcPr>
          <w:p w:rsidR="0032475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HAM &amp; CHEESE SANDWICH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CHIPS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D1240" w:rsidRPr="0032475A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  <w:tc>
          <w:tcPr>
            <w:tcW w:w="1915" w:type="dxa"/>
          </w:tcPr>
          <w:p w:rsidR="0035663F" w:rsidRDefault="007E13B1" w:rsidP="009A5C1C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>15</w:t>
            </w:r>
            <w:r w:rsidR="00E85C33">
              <w:rPr>
                <w:sz w:val="20"/>
                <w:szCs w:val="20"/>
              </w:rPr>
              <w:t xml:space="preserve">  </w:t>
            </w:r>
            <w:r w:rsidR="00E85C33">
              <w:rPr>
                <w:b/>
                <w:sz w:val="16"/>
                <w:szCs w:val="16"/>
                <w:u w:val="single"/>
              </w:rPr>
              <w:t>SENIOR FAIR DAY</w:t>
            </w:r>
          </w:p>
          <w:p w:rsidR="00E85C33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WITH MEAT SAUCE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OF DESSERT</w:t>
            </w:r>
          </w:p>
          <w:p w:rsidR="002E3ADF" w:rsidRPr="00E85C33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</w:t>
            </w:r>
          </w:p>
        </w:tc>
        <w:tc>
          <w:tcPr>
            <w:tcW w:w="2038" w:type="dxa"/>
          </w:tcPr>
          <w:p w:rsidR="00855F1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 w:rsidRPr="002E3ADF">
              <w:rPr>
                <w:sz w:val="20"/>
                <w:szCs w:val="20"/>
              </w:rPr>
              <w:t>16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&amp; CHIPS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7F6196" w:rsidRPr="002E3ADF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80" w:type="dxa"/>
          </w:tcPr>
          <w:p w:rsidR="00EB13C0" w:rsidRDefault="007E13B1" w:rsidP="009A5C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7F6196" w:rsidRDefault="002D1240" w:rsidP="002D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 SAUSAGE &amp; CABBAGE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PARSLEY POTATOES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OR DESSERT</w:t>
            </w:r>
          </w:p>
          <w:p w:rsidR="002D1240" w:rsidRPr="00790F5C" w:rsidRDefault="002D1240" w:rsidP="002D1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</w:t>
            </w:r>
          </w:p>
        </w:tc>
        <w:tc>
          <w:tcPr>
            <w:tcW w:w="1980" w:type="dxa"/>
          </w:tcPr>
          <w:p w:rsidR="00855F1A" w:rsidRDefault="007E13B1" w:rsidP="009A5C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</w:t>
            </w:r>
            <w:r w:rsidR="002E3ADF">
              <w:rPr>
                <w:sz w:val="20"/>
                <w:szCs w:val="20"/>
              </w:rPr>
              <w:t xml:space="preserve">  </w:t>
            </w:r>
            <w:r w:rsidR="002E3ADF">
              <w:rPr>
                <w:b/>
                <w:sz w:val="16"/>
                <w:szCs w:val="16"/>
                <w:u w:val="single"/>
              </w:rPr>
              <w:t>ICE CREAM SOCIAL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DOGS WITH CHILI SAUCE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CHIPS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E3ADF" w:rsidRP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</w:tr>
      <w:tr w:rsidR="00896F34" w:rsidRPr="00187D99" w:rsidTr="002D1240">
        <w:trPr>
          <w:trHeight w:val="1520"/>
        </w:trPr>
        <w:tc>
          <w:tcPr>
            <w:tcW w:w="2257" w:type="dxa"/>
          </w:tcPr>
          <w:p w:rsidR="002E3ADF" w:rsidRDefault="007E13B1" w:rsidP="009A5C1C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</w:rPr>
              <w:t>21</w:t>
            </w:r>
            <w:r w:rsidR="002E3ADF">
              <w:rPr>
                <w:sz w:val="20"/>
                <w:szCs w:val="20"/>
              </w:rPr>
              <w:t xml:space="preserve">  </w:t>
            </w:r>
            <w:r w:rsidR="002E3ADF" w:rsidRPr="002E3ADF">
              <w:rPr>
                <w:b/>
                <w:sz w:val="16"/>
                <w:szCs w:val="16"/>
                <w:u w:val="single"/>
              </w:rPr>
              <w:t>BIRTHDAY MONDAY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CACCIATORE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PARSLEY NOODLES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F018B5" w:rsidRPr="00F018B5" w:rsidRDefault="00F018B5" w:rsidP="00F01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</w:t>
            </w:r>
          </w:p>
        </w:tc>
        <w:tc>
          <w:tcPr>
            <w:tcW w:w="1915" w:type="dxa"/>
          </w:tcPr>
          <w:p w:rsidR="00C66941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GRAVY &amp; BISCUITS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EGGS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7F6196" w:rsidRPr="00187D99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  <w:tc>
          <w:tcPr>
            <w:tcW w:w="2038" w:type="dxa"/>
          </w:tcPr>
          <w:p w:rsidR="0035663F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&amp; ONION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2E3ADF" w:rsidRPr="00187D99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80" w:type="dxa"/>
          </w:tcPr>
          <w:p w:rsidR="00855F1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CAULIFLOWER CHEESE SOUP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TOSSED SALAD</w:t>
            </w:r>
          </w:p>
          <w:p w:rsidR="002D1240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2D1240" w:rsidRPr="00187D99" w:rsidRDefault="002D1240" w:rsidP="002D12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BREADSTICKS</w:t>
            </w:r>
          </w:p>
        </w:tc>
        <w:tc>
          <w:tcPr>
            <w:tcW w:w="1980" w:type="dxa"/>
          </w:tcPr>
          <w:p w:rsidR="00855F1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RUEBENS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E3ADF" w:rsidRPr="00187D99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</w:tc>
      </w:tr>
      <w:tr w:rsidR="00896F34" w:rsidRPr="00187D99" w:rsidTr="002D1240">
        <w:trPr>
          <w:trHeight w:val="1430"/>
        </w:trPr>
        <w:tc>
          <w:tcPr>
            <w:tcW w:w="2257" w:type="dxa"/>
          </w:tcPr>
          <w:p w:rsidR="00C66941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85C33">
              <w:rPr>
                <w:sz w:val="20"/>
                <w:szCs w:val="20"/>
              </w:rPr>
              <w:t xml:space="preserve">  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MEMORIAL DAY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85C33" w:rsidRPr="00E85C33" w:rsidRDefault="00E85C33" w:rsidP="00E85C33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CENTER CLOSED</w:t>
            </w:r>
          </w:p>
        </w:tc>
        <w:tc>
          <w:tcPr>
            <w:tcW w:w="1915" w:type="dxa"/>
          </w:tcPr>
          <w:p w:rsidR="00B047F7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DUMPLINGS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7F6196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7F6196" w:rsidRPr="00B047F7" w:rsidRDefault="007F6196" w:rsidP="007F6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 &amp; BUTTER</w:t>
            </w:r>
          </w:p>
        </w:tc>
        <w:tc>
          <w:tcPr>
            <w:tcW w:w="2038" w:type="dxa"/>
          </w:tcPr>
          <w:p w:rsidR="00855F1A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CHEF’S CHOICE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E85C33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E85C33" w:rsidRPr="00187D99" w:rsidRDefault="00E85C33" w:rsidP="00E85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80" w:type="dxa"/>
          </w:tcPr>
          <w:p w:rsidR="00C66941" w:rsidRDefault="007E13B1" w:rsidP="009A5C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</w:t>
            </w:r>
          </w:p>
          <w:p w:rsidR="002E3ADF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OR DESSERT</w:t>
            </w:r>
          </w:p>
          <w:p w:rsidR="002E3ADF" w:rsidRPr="00187D99" w:rsidRDefault="002E3ADF" w:rsidP="002E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&amp; BUTTER</w:t>
            </w:r>
          </w:p>
        </w:tc>
        <w:tc>
          <w:tcPr>
            <w:tcW w:w="1980" w:type="dxa"/>
          </w:tcPr>
          <w:p w:rsidR="006C71DF" w:rsidRPr="006C71DF" w:rsidRDefault="006C71DF" w:rsidP="009A5C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D58C1" w:rsidRDefault="005D58C1" w:rsidP="005D58C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PLEASE NOTE THAT ALL MENUS ARE SUBJECT TO CHANGE DUE TO AVAILABILITY OF PRODUCT</w:t>
      </w:r>
    </w:p>
    <w:p w:rsidR="005D58C1" w:rsidRDefault="005D58C1" w:rsidP="005D58C1">
      <w:pPr>
        <w:spacing w:after="0"/>
        <w:jc w:val="center"/>
        <w:rPr>
          <w:sz w:val="16"/>
          <w:szCs w:val="16"/>
        </w:rPr>
      </w:pPr>
    </w:p>
    <w:p w:rsid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YOUR CHOICE OF SOU</w:t>
      </w:r>
      <w:r w:rsidR="00DA2B26">
        <w:rPr>
          <w:sz w:val="20"/>
          <w:szCs w:val="20"/>
        </w:rPr>
        <w:t>P DAILY</w:t>
      </w:r>
      <w:r w:rsidR="00DA2B26">
        <w:rPr>
          <w:sz w:val="20"/>
          <w:szCs w:val="20"/>
        </w:rPr>
        <w:tab/>
      </w:r>
      <w:r w:rsidR="00DA2B26">
        <w:rPr>
          <w:sz w:val="20"/>
          <w:szCs w:val="20"/>
        </w:rPr>
        <w:tab/>
        <w:t>BOWL $2.00 or CUP $1.50</w:t>
      </w:r>
    </w:p>
    <w:p w:rsid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ENTRÉE SALAD FOR MONTH</w:t>
      </w:r>
    </w:p>
    <w:p w:rsid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WEEK OF </w:t>
      </w:r>
      <w:r w:rsidR="007E13B1">
        <w:rPr>
          <w:sz w:val="20"/>
          <w:szCs w:val="20"/>
        </w:rPr>
        <w:t>04/30</w:t>
      </w:r>
      <w:r w:rsidR="00B91DE9">
        <w:rPr>
          <w:sz w:val="20"/>
          <w:szCs w:val="20"/>
        </w:rPr>
        <w:t>/18</w:t>
      </w:r>
      <w:r w:rsidR="00905B08">
        <w:rPr>
          <w:sz w:val="20"/>
          <w:szCs w:val="20"/>
        </w:rPr>
        <w:tab/>
      </w:r>
      <w:r w:rsidR="00905B08">
        <w:rPr>
          <w:sz w:val="20"/>
          <w:szCs w:val="20"/>
        </w:rPr>
        <w:tab/>
      </w:r>
      <w:r w:rsidR="00FB04E1">
        <w:rPr>
          <w:sz w:val="20"/>
          <w:szCs w:val="20"/>
        </w:rPr>
        <w:t xml:space="preserve">                     ASIAN</w:t>
      </w:r>
      <w:r w:rsidR="00905B08">
        <w:rPr>
          <w:sz w:val="20"/>
          <w:szCs w:val="20"/>
        </w:rPr>
        <w:t xml:space="preserve"> </w:t>
      </w:r>
      <w:r>
        <w:rPr>
          <w:sz w:val="20"/>
          <w:szCs w:val="20"/>
        </w:rPr>
        <w:t>SALAD</w:t>
      </w:r>
    </w:p>
    <w:p w:rsid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WEEK</w:t>
      </w:r>
      <w:r w:rsidR="00187D99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7E13B1">
        <w:rPr>
          <w:sz w:val="20"/>
          <w:szCs w:val="20"/>
        </w:rPr>
        <w:t>05/07</w:t>
      </w:r>
      <w:r w:rsidR="00B91DE9">
        <w:rPr>
          <w:sz w:val="20"/>
          <w:szCs w:val="20"/>
        </w:rPr>
        <w:t>/18</w:t>
      </w:r>
      <w:r w:rsidR="009A5C1C">
        <w:rPr>
          <w:sz w:val="20"/>
          <w:szCs w:val="20"/>
        </w:rPr>
        <w:t xml:space="preserve"> </w:t>
      </w:r>
      <w:r w:rsidR="009A5C1C">
        <w:rPr>
          <w:sz w:val="20"/>
          <w:szCs w:val="20"/>
        </w:rPr>
        <w:tab/>
      </w:r>
      <w:r w:rsidR="009A5C1C">
        <w:rPr>
          <w:sz w:val="20"/>
          <w:szCs w:val="20"/>
        </w:rPr>
        <w:tab/>
      </w:r>
      <w:r w:rsidR="00FB04E1">
        <w:rPr>
          <w:sz w:val="20"/>
          <w:szCs w:val="20"/>
        </w:rPr>
        <w:t>GRILLED CHICKEN</w:t>
      </w:r>
      <w:r w:rsidR="00905B08">
        <w:rPr>
          <w:sz w:val="20"/>
          <w:szCs w:val="20"/>
        </w:rPr>
        <w:t xml:space="preserve"> </w:t>
      </w:r>
      <w:r>
        <w:rPr>
          <w:sz w:val="20"/>
          <w:szCs w:val="20"/>
        </w:rPr>
        <w:t>SALAD</w:t>
      </w:r>
    </w:p>
    <w:p w:rsid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WEEK</w:t>
      </w:r>
      <w:r w:rsidR="009A5C1C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7E13B1">
        <w:rPr>
          <w:sz w:val="20"/>
          <w:szCs w:val="20"/>
        </w:rPr>
        <w:t>05/14</w:t>
      </w:r>
      <w:r w:rsidR="00B91DE9">
        <w:rPr>
          <w:sz w:val="20"/>
          <w:szCs w:val="20"/>
        </w:rPr>
        <w:t>/18</w:t>
      </w:r>
      <w:r w:rsidR="00905B08">
        <w:rPr>
          <w:sz w:val="20"/>
          <w:szCs w:val="20"/>
        </w:rPr>
        <w:t xml:space="preserve"> </w:t>
      </w:r>
      <w:r w:rsidR="00905B08">
        <w:rPr>
          <w:sz w:val="20"/>
          <w:szCs w:val="20"/>
        </w:rPr>
        <w:tab/>
      </w:r>
      <w:r w:rsidR="00905B08">
        <w:rPr>
          <w:sz w:val="20"/>
          <w:szCs w:val="20"/>
        </w:rPr>
        <w:tab/>
      </w:r>
      <w:r w:rsidR="00FB04E1">
        <w:rPr>
          <w:sz w:val="20"/>
          <w:szCs w:val="20"/>
        </w:rPr>
        <w:t xml:space="preserve">                       CHEF </w:t>
      </w:r>
      <w:r>
        <w:rPr>
          <w:sz w:val="20"/>
          <w:szCs w:val="20"/>
        </w:rPr>
        <w:t>SALAD</w:t>
      </w:r>
    </w:p>
    <w:p w:rsid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WEEK OF </w:t>
      </w:r>
      <w:r w:rsidR="007E13B1">
        <w:rPr>
          <w:sz w:val="20"/>
          <w:szCs w:val="20"/>
        </w:rPr>
        <w:t>05/21</w:t>
      </w:r>
      <w:r w:rsidR="00B91DE9">
        <w:rPr>
          <w:sz w:val="20"/>
          <w:szCs w:val="20"/>
        </w:rPr>
        <w:t>/18</w:t>
      </w:r>
      <w:r w:rsidR="009A5C1C">
        <w:rPr>
          <w:sz w:val="20"/>
          <w:szCs w:val="20"/>
        </w:rPr>
        <w:tab/>
        <w:t xml:space="preserve">             </w:t>
      </w:r>
      <w:r w:rsidR="00FB04E1">
        <w:rPr>
          <w:sz w:val="20"/>
          <w:szCs w:val="20"/>
        </w:rPr>
        <w:t xml:space="preserve">                         TACO</w:t>
      </w:r>
      <w:r w:rsidR="00905B08">
        <w:rPr>
          <w:sz w:val="20"/>
          <w:szCs w:val="20"/>
        </w:rPr>
        <w:t xml:space="preserve"> </w:t>
      </w:r>
      <w:r>
        <w:rPr>
          <w:sz w:val="20"/>
          <w:szCs w:val="20"/>
        </w:rPr>
        <w:t>SALAD</w:t>
      </w:r>
    </w:p>
    <w:p w:rsidR="005D58C1" w:rsidRPr="005D58C1" w:rsidRDefault="005D58C1" w:rsidP="005D58C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WEEK </w:t>
      </w:r>
      <w:r w:rsidR="009A5C1C">
        <w:rPr>
          <w:sz w:val="20"/>
          <w:szCs w:val="20"/>
        </w:rPr>
        <w:t xml:space="preserve">OF </w:t>
      </w:r>
      <w:r w:rsidR="007E13B1">
        <w:rPr>
          <w:sz w:val="20"/>
          <w:szCs w:val="20"/>
        </w:rPr>
        <w:t>05/28</w:t>
      </w:r>
      <w:r w:rsidR="00B91DE9">
        <w:rPr>
          <w:sz w:val="20"/>
          <w:szCs w:val="20"/>
        </w:rPr>
        <w:t>/18</w:t>
      </w:r>
      <w:r w:rsidR="009A5C1C">
        <w:rPr>
          <w:sz w:val="20"/>
          <w:szCs w:val="20"/>
        </w:rPr>
        <w:tab/>
        <w:t xml:space="preserve">               </w:t>
      </w:r>
      <w:r w:rsidR="00FB04E1">
        <w:rPr>
          <w:sz w:val="20"/>
          <w:szCs w:val="20"/>
        </w:rPr>
        <w:t xml:space="preserve">           </w:t>
      </w:r>
      <w:r w:rsidR="00905B08">
        <w:rPr>
          <w:sz w:val="20"/>
          <w:szCs w:val="20"/>
        </w:rPr>
        <w:t xml:space="preserve"> </w:t>
      </w:r>
      <w:r w:rsidR="00FB04E1">
        <w:rPr>
          <w:sz w:val="20"/>
          <w:szCs w:val="20"/>
        </w:rPr>
        <w:t xml:space="preserve">ROAST BEEF </w:t>
      </w:r>
      <w:r>
        <w:rPr>
          <w:sz w:val="20"/>
          <w:szCs w:val="20"/>
        </w:rPr>
        <w:t>SALAD</w:t>
      </w:r>
    </w:p>
    <w:sectPr w:rsidR="005D58C1" w:rsidRPr="005D58C1" w:rsidSect="0013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F4"/>
    <w:rsid w:val="00107490"/>
    <w:rsid w:val="00130F10"/>
    <w:rsid w:val="00187D99"/>
    <w:rsid w:val="001D4465"/>
    <w:rsid w:val="00235B1F"/>
    <w:rsid w:val="0026208B"/>
    <w:rsid w:val="002A3FC3"/>
    <w:rsid w:val="002D1240"/>
    <w:rsid w:val="002D66FF"/>
    <w:rsid w:val="002E3ADF"/>
    <w:rsid w:val="0032475A"/>
    <w:rsid w:val="0035473B"/>
    <w:rsid w:val="0035663F"/>
    <w:rsid w:val="005D58C1"/>
    <w:rsid w:val="005E4163"/>
    <w:rsid w:val="006C71DF"/>
    <w:rsid w:val="007668F4"/>
    <w:rsid w:val="00790F5C"/>
    <w:rsid w:val="007E13B1"/>
    <w:rsid w:val="007F6196"/>
    <w:rsid w:val="00855F1A"/>
    <w:rsid w:val="00896F34"/>
    <w:rsid w:val="00897EE9"/>
    <w:rsid w:val="00905B08"/>
    <w:rsid w:val="009A5C1C"/>
    <w:rsid w:val="00B047F7"/>
    <w:rsid w:val="00B13C79"/>
    <w:rsid w:val="00B91DE9"/>
    <w:rsid w:val="00C66941"/>
    <w:rsid w:val="00DA2B26"/>
    <w:rsid w:val="00E749B4"/>
    <w:rsid w:val="00E85C33"/>
    <w:rsid w:val="00EB13C0"/>
    <w:rsid w:val="00F018B5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8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8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AY%20menu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MAY menu 2018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Janisse Williams</dc:creator>
  <cp:lastModifiedBy>Janisse Williams</cp:lastModifiedBy>
  <cp:revision>1</cp:revision>
  <cp:lastPrinted>2018-04-25T18:14:00Z</cp:lastPrinted>
  <dcterms:created xsi:type="dcterms:W3CDTF">2018-04-25T18:14:00Z</dcterms:created>
  <dcterms:modified xsi:type="dcterms:W3CDTF">2018-04-25T18:15:00Z</dcterms:modified>
</cp:coreProperties>
</file>