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49" w:rsidRPr="00D07F89" w:rsidRDefault="00BF2A4D" w:rsidP="00BF2A4D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07F89">
        <w:rPr>
          <w:rFonts w:ascii="Times New Roman" w:hAnsi="Times New Roman" w:cs="Times New Roman"/>
          <w:i/>
          <w:sz w:val="24"/>
          <w:szCs w:val="24"/>
        </w:rPr>
        <w:t xml:space="preserve">4) Great Depression </w:t>
      </w:r>
      <w:r w:rsidR="00D10BBD" w:rsidRPr="00D07F89">
        <w:rPr>
          <w:rFonts w:ascii="Times New Roman" w:hAnsi="Times New Roman" w:cs="Times New Roman"/>
          <w:i/>
          <w:sz w:val="24"/>
          <w:szCs w:val="24"/>
        </w:rPr>
        <w:t>Movies</w:t>
      </w:r>
    </w:p>
    <w:p w:rsidR="00D10BBD" w:rsidRPr="00D07F89" w:rsidRDefault="00D10B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F8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D07F89">
        <w:rPr>
          <w:rFonts w:ascii="Times New Roman" w:hAnsi="Times New Roman" w:cs="Times New Roman"/>
          <w:b/>
          <w:sz w:val="24"/>
          <w:szCs w:val="24"/>
        </w:rPr>
        <w:tab/>
      </w:r>
      <w:r w:rsidRPr="00D07F89">
        <w:rPr>
          <w:rFonts w:ascii="Times New Roman" w:hAnsi="Times New Roman" w:cs="Times New Roman"/>
          <w:b/>
          <w:sz w:val="24"/>
          <w:szCs w:val="24"/>
        </w:rPr>
        <w:tab/>
      </w:r>
      <w:r w:rsidRPr="00D07F89">
        <w:rPr>
          <w:rFonts w:ascii="Times New Roman" w:hAnsi="Times New Roman" w:cs="Times New Roman"/>
          <w:b/>
          <w:sz w:val="24"/>
          <w:szCs w:val="24"/>
        </w:rPr>
        <w:tab/>
      </w:r>
      <w:r w:rsidRPr="00D07F89">
        <w:rPr>
          <w:rFonts w:ascii="Times New Roman" w:hAnsi="Times New Roman" w:cs="Times New Roman"/>
          <w:b/>
          <w:sz w:val="24"/>
          <w:szCs w:val="24"/>
        </w:rPr>
        <w:tab/>
      </w:r>
      <w:r w:rsidRPr="00D07F89">
        <w:rPr>
          <w:rFonts w:ascii="Times New Roman" w:hAnsi="Times New Roman" w:cs="Times New Roman"/>
          <w:b/>
          <w:sz w:val="24"/>
          <w:szCs w:val="24"/>
        </w:rPr>
        <w:tab/>
      </w:r>
      <w:r w:rsidRPr="00D07F89">
        <w:rPr>
          <w:rFonts w:ascii="Times New Roman" w:hAnsi="Times New Roman" w:cs="Times New Roman"/>
          <w:b/>
          <w:sz w:val="24"/>
          <w:szCs w:val="24"/>
        </w:rPr>
        <w:tab/>
      </w:r>
      <w:r w:rsidRPr="00D07F89">
        <w:rPr>
          <w:rFonts w:ascii="Times New Roman" w:hAnsi="Times New Roman" w:cs="Times New Roman"/>
          <w:b/>
          <w:sz w:val="24"/>
          <w:szCs w:val="24"/>
        </w:rPr>
        <w:tab/>
      </w:r>
      <w:r w:rsidRPr="00D07F89">
        <w:rPr>
          <w:rFonts w:ascii="Times New Roman" w:hAnsi="Times New Roman" w:cs="Times New Roman"/>
          <w:b/>
          <w:sz w:val="24"/>
          <w:szCs w:val="24"/>
          <w:u w:val="single"/>
        </w:rPr>
        <w:t>Purpose/Theme</w:t>
      </w:r>
    </w:p>
    <w:p w:rsidR="00D10BBD" w:rsidRPr="00D07F89" w:rsidRDefault="00D10BBD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Grapes of Wrath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Poverty/pro-Union/Socialism</w:t>
      </w:r>
    </w:p>
    <w:p w:rsidR="00D10BBD" w:rsidRPr="00D07F89" w:rsidRDefault="00D10BBD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Mr</w:t>
      </w:r>
      <w:r w:rsidR="00BF2A4D" w:rsidRPr="00D07F89">
        <w:rPr>
          <w:rFonts w:ascii="Times New Roman" w:hAnsi="Times New Roman" w:cs="Times New Roman"/>
          <w:sz w:val="24"/>
          <w:szCs w:val="24"/>
        </w:rPr>
        <w:t>.</w:t>
      </w:r>
      <w:r w:rsidRPr="00D07F89">
        <w:rPr>
          <w:rFonts w:ascii="Times New Roman" w:hAnsi="Times New Roman" w:cs="Times New Roman"/>
          <w:sz w:val="24"/>
          <w:szCs w:val="24"/>
        </w:rPr>
        <w:t xml:space="preserve"> Deeds Goes to Town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Anti-Consumerism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</w:p>
    <w:p w:rsidR="00D10BBD" w:rsidRPr="00D07F89" w:rsidRDefault="00D10BBD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Mr</w:t>
      </w:r>
      <w:r w:rsidR="00BF2A4D" w:rsidRPr="00D07F89">
        <w:rPr>
          <w:rFonts w:ascii="Times New Roman" w:hAnsi="Times New Roman" w:cs="Times New Roman"/>
          <w:sz w:val="24"/>
          <w:szCs w:val="24"/>
        </w:rPr>
        <w:t>.</w:t>
      </w:r>
      <w:r w:rsidRPr="00D07F89">
        <w:rPr>
          <w:rFonts w:ascii="Times New Roman" w:hAnsi="Times New Roman" w:cs="Times New Roman"/>
          <w:sz w:val="24"/>
          <w:szCs w:val="24"/>
        </w:rPr>
        <w:t xml:space="preserve"> Smith Goes to Washington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 xml:space="preserve">Individualism v </w:t>
      </w:r>
      <w:r w:rsidR="00D07F89" w:rsidRPr="00D07F89">
        <w:rPr>
          <w:rFonts w:ascii="Times New Roman" w:hAnsi="Times New Roman" w:cs="Times New Roman"/>
          <w:sz w:val="24"/>
          <w:szCs w:val="24"/>
        </w:rPr>
        <w:t>Corruption</w:t>
      </w:r>
    </w:p>
    <w:p w:rsidR="00D10BBD" w:rsidRPr="00D07F89" w:rsidRDefault="00D10BBD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It Happened One night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Comedy</w:t>
      </w:r>
    </w:p>
    <w:p w:rsidR="00D10BBD" w:rsidRPr="00D07F89" w:rsidRDefault="00D10BBD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Public Enemy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Anti-Hero/Gangster Glory</w:t>
      </w:r>
    </w:p>
    <w:p w:rsidR="00D10BBD" w:rsidRPr="00D07F89" w:rsidRDefault="00D10BBD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Wizard of Oz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Fantasy</w:t>
      </w:r>
    </w:p>
    <w:p w:rsidR="00D10BBD" w:rsidRPr="00D07F89" w:rsidRDefault="00D10BBD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Gone With the Wind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Historical Drama</w:t>
      </w:r>
    </w:p>
    <w:p w:rsidR="00D10BBD" w:rsidRPr="00D07F89" w:rsidRDefault="00D10BBD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Gold Diggers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Musical</w:t>
      </w:r>
    </w:p>
    <w:p w:rsidR="00D10BBD" w:rsidRPr="00D07F89" w:rsidRDefault="00D10BBD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Snow White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Animated Fantasy</w:t>
      </w:r>
    </w:p>
    <w:p w:rsidR="00D10BBD" w:rsidRPr="00D07F89" w:rsidRDefault="00BF2A4D" w:rsidP="00BF2A4D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D07F89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D10BBD" w:rsidRPr="00D07F89">
        <w:rPr>
          <w:rFonts w:ascii="Times New Roman" w:hAnsi="Times New Roman" w:cs="Times New Roman"/>
          <w:i/>
          <w:sz w:val="24"/>
          <w:szCs w:val="24"/>
        </w:rPr>
        <w:t>Literature and Journalism</w:t>
      </w:r>
    </w:p>
    <w:p w:rsidR="00D10BBD" w:rsidRPr="00D07F89" w:rsidRDefault="00D10BBD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Gone With the Wind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Romance</w:t>
      </w:r>
      <w:r w:rsidRPr="00D07F89">
        <w:rPr>
          <w:rFonts w:ascii="Times New Roman" w:hAnsi="Times New Roman" w:cs="Times New Roman"/>
          <w:sz w:val="24"/>
          <w:szCs w:val="24"/>
        </w:rPr>
        <w:tab/>
      </w:r>
    </w:p>
    <w:p w:rsidR="00D10BBD" w:rsidRPr="00D07F89" w:rsidRDefault="00D10BBD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Life Magazine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 xml:space="preserve">Photo </w:t>
      </w:r>
      <w:r w:rsidR="00BF2A4D" w:rsidRPr="00D07F89">
        <w:rPr>
          <w:rFonts w:ascii="Times New Roman" w:hAnsi="Times New Roman" w:cs="Times New Roman"/>
          <w:sz w:val="24"/>
          <w:szCs w:val="24"/>
        </w:rPr>
        <w:t>Journalism</w:t>
      </w:r>
    </w:p>
    <w:p w:rsidR="00D10BBD" w:rsidRPr="00D07F89" w:rsidRDefault="00D10BBD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USA Trilogy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Anti-Consumerism</w:t>
      </w:r>
    </w:p>
    <w:p w:rsidR="00D10BBD" w:rsidRPr="00D07F89" w:rsidRDefault="00D10BBD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The Disinherited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Life as Coal Miner</w:t>
      </w:r>
    </w:p>
    <w:p w:rsidR="00D10BBD" w:rsidRPr="00D07F89" w:rsidRDefault="00D10BBD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Studs Longman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Lost Youth</w:t>
      </w:r>
    </w:p>
    <w:p w:rsidR="00D10BBD" w:rsidRPr="00D07F89" w:rsidRDefault="00D10BBD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Grapes of Wrath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Socialism/Pro-Union/Poverty</w:t>
      </w:r>
    </w:p>
    <w:p w:rsidR="00D10BBD" w:rsidRPr="00D07F89" w:rsidRDefault="00D10BBD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Tobacco Road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Rural Southern Poverty</w:t>
      </w:r>
    </w:p>
    <w:p w:rsidR="00D07F89" w:rsidRPr="00D07F89" w:rsidRDefault="00D07F89" w:rsidP="00D07F89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D07F89">
        <w:rPr>
          <w:rFonts w:ascii="Times New Roman" w:hAnsi="Times New Roman" w:cs="Times New Roman"/>
          <w:i/>
          <w:sz w:val="24"/>
          <w:szCs w:val="24"/>
        </w:rPr>
        <w:t>6) Music of the Depression</w:t>
      </w:r>
    </w:p>
    <w:p w:rsidR="00D07F89" w:rsidRPr="00D07F89" w:rsidRDefault="00D07F89" w:rsidP="00D07F89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Pop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“Brother Can You Spare A Dime”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>Bing Crosby</w:t>
      </w:r>
    </w:p>
    <w:p w:rsidR="00D07F89" w:rsidRPr="00D07F89" w:rsidRDefault="00D07F89" w:rsidP="00D07F89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Folk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“Hobo’s Lullaby”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Woody Guthrie</w:t>
      </w:r>
    </w:p>
    <w:p w:rsidR="00D07F89" w:rsidRPr="00D07F89" w:rsidRDefault="00D07F89" w:rsidP="00D07F89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Swing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>“Take the A Train”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Duke Ellington</w:t>
      </w:r>
    </w:p>
    <w:p w:rsidR="00D07F89" w:rsidRPr="00D07F89" w:rsidRDefault="00D07F89" w:rsidP="00D07F89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“Sing Sing Sing”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Benny Goodman</w:t>
      </w:r>
    </w:p>
    <w:p w:rsidR="00D07F89" w:rsidRPr="00D07F89" w:rsidRDefault="00D07F89" w:rsidP="00D07F89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“In the Mood”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Glen Miller</w:t>
      </w:r>
    </w:p>
    <w:p w:rsidR="00D07F89" w:rsidRPr="00D07F89" w:rsidRDefault="00D07F89" w:rsidP="00D07F89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“Minnie the Moocher”</w:t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</w:r>
      <w:r w:rsidRPr="00D07F89">
        <w:rPr>
          <w:rFonts w:ascii="Times New Roman" w:hAnsi="Times New Roman" w:cs="Times New Roman"/>
          <w:sz w:val="24"/>
          <w:szCs w:val="24"/>
        </w:rPr>
        <w:tab/>
        <w:t>Cab Callaway</w:t>
      </w:r>
    </w:p>
    <w:p w:rsidR="00D07F89" w:rsidRPr="00D07F89" w:rsidRDefault="00D07F89" w:rsidP="00D07F89">
      <w:pPr>
        <w:rPr>
          <w:rFonts w:ascii="Times New Roman" w:hAnsi="Times New Roman" w:cs="Times New Roman"/>
          <w:sz w:val="24"/>
          <w:szCs w:val="24"/>
        </w:rPr>
      </w:pPr>
    </w:p>
    <w:p w:rsidR="00D07F89" w:rsidRPr="00D07F89" w:rsidRDefault="00D07F89" w:rsidP="00D07F89">
      <w:pPr>
        <w:rPr>
          <w:rFonts w:ascii="Times New Roman" w:hAnsi="Times New Roman" w:cs="Times New Roman"/>
          <w:sz w:val="24"/>
          <w:szCs w:val="24"/>
        </w:rPr>
      </w:pPr>
      <w:r w:rsidRPr="00D07F89">
        <w:rPr>
          <w:rFonts w:ascii="Times New Roman" w:hAnsi="Times New Roman" w:cs="Times New Roman"/>
          <w:sz w:val="24"/>
          <w:szCs w:val="24"/>
        </w:rPr>
        <w:t>Question:  Why was radio, movies and comic books so important to Americans during the Great Depression?</w:t>
      </w:r>
    </w:p>
    <w:sectPr w:rsidR="00D07F89" w:rsidRPr="00D07F89" w:rsidSect="00D07F89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BD"/>
    <w:rsid w:val="002B47A3"/>
    <w:rsid w:val="004052B1"/>
    <w:rsid w:val="007B0499"/>
    <w:rsid w:val="008E1849"/>
    <w:rsid w:val="00BF2A4D"/>
    <w:rsid w:val="00D07F89"/>
    <w:rsid w:val="00D1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C6E072B1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2010-03-30T14:26:00Z</cp:lastPrinted>
  <dcterms:created xsi:type="dcterms:W3CDTF">2017-04-12T12:52:00Z</dcterms:created>
  <dcterms:modified xsi:type="dcterms:W3CDTF">2017-04-12T12:52:00Z</dcterms:modified>
</cp:coreProperties>
</file>