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CD1305" w:rsidP="00151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151C6D"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AE0768" w:rsidRDefault="00D54EC6" w:rsidP="00D54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Public Credit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3.1)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Hamilton’s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</w:t>
      </w:r>
      <w:r w:rsidR="00EF36F1">
        <w:rPr>
          <w:rFonts w:ascii="Times New Roman" w:hAnsi="Times New Roman" w:cs="Times New Roman"/>
          <w:sz w:val="24"/>
          <w:szCs w:val="24"/>
        </w:rPr>
        <w:t>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controversial about this proposal?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the main question that Hamilton has about this plan?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on Assumption of debt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3.2)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Virginia opposed to the plan?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BA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4D32E4"/>
    <w:rsid w:val="00505040"/>
    <w:rsid w:val="00506972"/>
    <w:rsid w:val="005220DF"/>
    <w:rsid w:val="005933F2"/>
    <w:rsid w:val="005C0DBE"/>
    <w:rsid w:val="006F0B71"/>
    <w:rsid w:val="007B1EDA"/>
    <w:rsid w:val="008713F5"/>
    <w:rsid w:val="008A5C9D"/>
    <w:rsid w:val="0091486B"/>
    <w:rsid w:val="00971A90"/>
    <w:rsid w:val="009A1123"/>
    <w:rsid w:val="00AE0768"/>
    <w:rsid w:val="00B6359C"/>
    <w:rsid w:val="00BA3041"/>
    <w:rsid w:val="00C469F0"/>
    <w:rsid w:val="00CD1305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65AC7219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2011-03-08T20:47:00Z</cp:lastPrinted>
  <dcterms:created xsi:type="dcterms:W3CDTF">2017-11-06T13:15:00Z</dcterms:created>
  <dcterms:modified xsi:type="dcterms:W3CDTF">2017-11-06T13:16:00Z</dcterms:modified>
</cp:coreProperties>
</file>