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7"/>
        <w:tblW w:w="5343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anuary calendar"/>
      </w:tblPr>
      <w:tblGrid>
        <w:gridCol w:w="2008"/>
        <w:gridCol w:w="2011"/>
        <w:gridCol w:w="2013"/>
        <w:gridCol w:w="2011"/>
        <w:gridCol w:w="2013"/>
        <w:gridCol w:w="2013"/>
        <w:gridCol w:w="2011"/>
      </w:tblGrid>
      <w:tr w:rsidR="00C57745" w:rsidTr="00C57745">
        <w:trPr>
          <w:trHeight w:val="103"/>
        </w:trPr>
        <w:tc>
          <w:tcPr>
            <w:tcW w:w="200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57745" w:rsidRDefault="00C57745" w:rsidP="00C57745">
            <w:pPr>
              <w:pStyle w:val="Day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453311" wp14:editId="57C50AFC">
                      <wp:simplePos x="0" y="0"/>
                      <wp:positionH relativeFrom="column">
                        <wp:posOffset>2359660</wp:posOffset>
                      </wp:positionH>
                      <wp:positionV relativeFrom="paragraph">
                        <wp:posOffset>-920115</wp:posOffset>
                      </wp:positionV>
                      <wp:extent cx="3895725" cy="1403985"/>
                      <wp:effectExtent l="0" t="0" r="28575" b="2349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57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7745" w:rsidRPr="00C57745" w:rsidRDefault="00C57745" w:rsidP="00C57745">
                                  <w:pPr>
                                    <w:jc w:val="center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 w:rsidRPr="00C57745">
                                    <w:rPr>
                                      <w:sz w:val="96"/>
                                      <w:szCs w:val="96"/>
                                    </w:rPr>
                                    <w:t>AUGUST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5.8pt;margin-top:-72.45pt;width:306.7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">
                      <v:textbox style="mso-fit-shape-to-text:t">
                        <w:txbxContent>
                          <w:p w:rsidR="00C57745" w:rsidRPr="00C57745" w:rsidRDefault="00C57745" w:rsidP="00C57745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57745">
                              <w:rPr>
                                <w:sz w:val="96"/>
                                <w:szCs w:val="96"/>
                              </w:rPr>
                              <w:t>AUGUST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Sunday</w:t>
            </w:r>
          </w:p>
        </w:tc>
        <w:tc>
          <w:tcPr>
            <w:tcW w:w="201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57745" w:rsidRDefault="00C57745" w:rsidP="00C57745">
            <w:pPr>
              <w:pStyle w:val="Day"/>
            </w:pPr>
            <w:r>
              <w:t>Monday</w:t>
            </w:r>
          </w:p>
        </w:tc>
        <w:tc>
          <w:tcPr>
            <w:tcW w:w="201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57745" w:rsidRDefault="00C57745" w:rsidP="00C57745">
            <w:pPr>
              <w:pStyle w:val="Day"/>
            </w:pPr>
            <w:r>
              <w:t>Tuesday</w:t>
            </w:r>
          </w:p>
        </w:tc>
        <w:tc>
          <w:tcPr>
            <w:tcW w:w="201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57745" w:rsidRDefault="00C57745" w:rsidP="00C57745">
            <w:pPr>
              <w:pStyle w:val="Day"/>
            </w:pPr>
            <w:r>
              <w:t>Wednesday</w:t>
            </w:r>
          </w:p>
        </w:tc>
        <w:tc>
          <w:tcPr>
            <w:tcW w:w="201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57745" w:rsidRDefault="00C57745" w:rsidP="00C57745">
            <w:pPr>
              <w:pStyle w:val="Day"/>
            </w:pPr>
            <w:r>
              <w:t>Thursday</w:t>
            </w:r>
          </w:p>
        </w:tc>
        <w:tc>
          <w:tcPr>
            <w:tcW w:w="201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57745" w:rsidRDefault="00C57745" w:rsidP="00C57745">
            <w:pPr>
              <w:pStyle w:val="Day"/>
            </w:pPr>
            <w:r>
              <w:t>Friday</w:t>
            </w:r>
          </w:p>
        </w:tc>
        <w:tc>
          <w:tcPr>
            <w:tcW w:w="2011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57745" w:rsidRDefault="00C57745" w:rsidP="00C57745">
            <w:pPr>
              <w:pStyle w:val="Day"/>
            </w:pPr>
            <w:r>
              <w:t>Saturday</w:t>
            </w:r>
          </w:p>
        </w:tc>
      </w:tr>
      <w:tr w:rsidR="00C57745" w:rsidTr="00C57745">
        <w:trPr>
          <w:trHeight w:hRule="exact" w:val="559"/>
        </w:trPr>
        <w:tc>
          <w:tcPr>
            <w:tcW w:w="20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0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DAB9414" wp14:editId="3A5CB289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70485</wp:posOffset>
                  </wp:positionV>
                  <wp:extent cx="952500" cy="786130"/>
                  <wp:effectExtent l="0" t="0" r="0" b="0"/>
                  <wp:wrapNone/>
                  <wp:docPr id="2" name="Picture 2" descr="C:\Users\KVanSteen\AppData\Local\Microsoft\Windows\Temporary Internet Files\Content.IE5\SPXCO5BN\f9232444735e2c92506ba64771fead32-flat-school-bus-illustration-desig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VanSteen\AppData\Local\Microsoft\Windows\Temporary Internet Files\Content.IE5\SPXCO5BN\f9232444735e2c92506ba64771fead32-flat-school-bus-illustration-desig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C57745" w:rsidTr="00C57745">
        <w:trPr>
          <w:trHeight w:hRule="exact" w:val="931"/>
        </w:trPr>
        <w:tc>
          <w:tcPr>
            <w:tcW w:w="20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</w:tr>
      <w:tr w:rsidR="00C57745" w:rsidTr="00C57745">
        <w:trPr>
          <w:trHeight w:hRule="exact" w:val="559"/>
        </w:trPr>
        <w:tc>
          <w:tcPr>
            <w:tcW w:w="20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C57745" w:rsidTr="00C57745">
        <w:trPr>
          <w:trHeight w:hRule="exact" w:val="931"/>
        </w:trPr>
        <w:tc>
          <w:tcPr>
            <w:tcW w:w="20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</w:tr>
      <w:tr w:rsidR="00C57745" w:rsidTr="00C57745">
        <w:trPr>
          <w:trHeight w:hRule="exact" w:val="559"/>
        </w:trPr>
        <w:tc>
          <w:tcPr>
            <w:tcW w:w="20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C57745" w:rsidTr="00C57745">
        <w:trPr>
          <w:trHeight w:hRule="exact" w:val="931"/>
        </w:trPr>
        <w:tc>
          <w:tcPr>
            <w:tcW w:w="20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</w:tr>
      <w:tr w:rsidR="00C57745" w:rsidTr="00C57745">
        <w:trPr>
          <w:trHeight w:hRule="exact" w:val="559"/>
        </w:trPr>
        <w:tc>
          <w:tcPr>
            <w:tcW w:w="20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C57745" w:rsidTr="00C57745">
        <w:trPr>
          <w:trHeight w:hRule="exact" w:val="931"/>
        </w:trPr>
        <w:tc>
          <w:tcPr>
            <w:tcW w:w="20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</w:tr>
      <w:tr w:rsidR="00C57745" w:rsidTr="00C57745">
        <w:trPr>
          <w:trHeight w:hRule="exact" w:val="559"/>
        </w:trPr>
        <w:tc>
          <w:tcPr>
            <w:tcW w:w="20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C57745" w:rsidTr="00C57745">
        <w:trPr>
          <w:trHeight w:hRule="exact" w:val="931"/>
        </w:trPr>
        <w:tc>
          <w:tcPr>
            <w:tcW w:w="20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</w:tr>
      <w:tr w:rsidR="00C57745" w:rsidTr="00C57745">
        <w:trPr>
          <w:trHeight w:hRule="exact" w:val="559"/>
        </w:trPr>
        <w:tc>
          <w:tcPr>
            <w:tcW w:w="20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</w:p>
        </w:tc>
        <w:tc>
          <w:tcPr>
            <w:tcW w:w="20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</w:p>
        </w:tc>
        <w:tc>
          <w:tcPr>
            <w:tcW w:w="20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</w:p>
        </w:tc>
        <w:tc>
          <w:tcPr>
            <w:tcW w:w="20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</w:p>
        </w:tc>
        <w:tc>
          <w:tcPr>
            <w:tcW w:w="20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</w:p>
        </w:tc>
      </w:tr>
      <w:tr w:rsidR="00C57745" w:rsidTr="00C57745">
        <w:trPr>
          <w:trHeight w:hRule="exact" w:val="931"/>
        </w:trPr>
        <w:tc>
          <w:tcPr>
            <w:tcW w:w="20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</w:tr>
    </w:tbl>
    <w:p w:rsidR="007D7420" w:rsidRDefault="007D7420" w:rsidP="00C57745">
      <w:pPr>
        <w:pStyle w:val="MonthYear"/>
        <w:jc w:val="left"/>
      </w:pPr>
    </w:p>
    <w:p w:rsidR="007D7420" w:rsidRDefault="00C57745">
      <w:pPr>
        <w:pStyle w:val="MonthYear"/>
      </w:pPr>
      <w:r>
        <w:lastRenderedPageBreak/>
        <w:t xml:space="preserve">February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Februar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7D7420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Saturday</w:t>
            </w:r>
          </w:p>
        </w:tc>
      </w:tr>
      <w:tr w:rsidR="007D742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7D742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  <w:tr w:rsidR="007D742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7D742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  <w:tr w:rsidR="007D742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7D742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  <w:tr w:rsidR="007D742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7D742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  <w:tr w:rsidR="007D742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7D742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  <w:tr w:rsidR="007D742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Date"/>
              <w:spacing w:after="40"/>
            </w:pPr>
          </w:p>
        </w:tc>
      </w:tr>
      <w:tr w:rsidR="007D742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</w:tbl>
    <w:p w:rsidR="007D7420" w:rsidRDefault="00C57745">
      <w:pPr>
        <w:pStyle w:val="MonthYear"/>
      </w:pPr>
      <w:r>
        <w:lastRenderedPageBreak/>
        <w:t xml:space="preserve">March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rch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7D7420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Saturday</w:t>
            </w:r>
          </w:p>
        </w:tc>
      </w:tr>
      <w:tr w:rsidR="007D742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7D742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  <w:tr w:rsidR="007D742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7D742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  <w:tr w:rsidR="007D742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7D742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  <w:tr w:rsidR="007D742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7D742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  <w:tr w:rsidR="007D742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7D742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  <w:tr w:rsidR="007D742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Date"/>
              <w:spacing w:after="40"/>
            </w:pPr>
          </w:p>
        </w:tc>
      </w:tr>
      <w:tr w:rsidR="007D742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</w:tbl>
    <w:p w:rsidR="007D7420" w:rsidRDefault="00C57745">
      <w:pPr>
        <w:pStyle w:val="MonthYear"/>
      </w:pPr>
      <w:r>
        <w:lastRenderedPageBreak/>
        <w:t xml:space="preserve">April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pril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7D7420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Saturday</w:t>
            </w:r>
          </w:p>
        </w:tc>
      </w:tr>
      <w:tr w:rsidR="007D742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7D742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  <w:tr w:rsidR="007D742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7D742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  <w:tr w:rsidR="007D742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7D742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  <w:tr w:rsidR="007D742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7D742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  <w:tr w:rsidR="007D742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7D742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  <w:tr w:rsidR="007D742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Date"/>
              <w:spacing w:after="40"/>
            </w:pPr>
          </w:p>
        </w:tc>
      </w:tr>
      <w:tr w:rsidR="007D742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</w:tbl>
    <w:p w:rsidR="007D7420" w:rsidRDefault="00C57745">
      <w:pPr>
        <w:pStyle w:val="MonthYear"/>
      </w:pPr>
      <w:r>
        <w:lastRenderedPageBreak/>
        <w:t xml:space="preserve">May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7D7420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Saturday</w:t>
            </w:r>
          </w:p>
        </w:tc>
      </w:tr>
      <w:tr w:rsidR="007D742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7D742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  <w:tr w:rsidR="007D742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7D742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  <w:tr w:rsidR="007D742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7D742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  <w:tr w:rsidR="007D742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7D742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  <w:tr w:rsidR="007D742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7D742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  <w:tr w:rsidR="007D742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Date"/>
              <w:spacing w:after="40"/>
            </w:pPr>
          </w:p>
        </w:tc>
      </w:tr>
      <w:tr w:rsidR="007D742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</w:tbl>
    <w:p w:rsidR="007D7420" w:rsidRDefault="007D7420"/>
    <w:p w:rsidR="007D7420" w:rsidRDefault="00C57745">
      <w:pPr>
        <w:pStyle w:val="MonthYear"/>
      </w:pPr>
      <w:r>
        <w:lastRenderedPageBreak/>
        <w:t xml:space="preserve">June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7D7420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Saturday</w:t>
            </w:r>
          </w:p>
        </w:tc>
      </w:tr>
      <w:tr w:rsidR="007D742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7D742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  <w:tr w:rsidR="007D742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7D742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  <w:tr w:rsidR="007D742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7D742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  <w:tr w:rsidR="007D742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7D742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  <w:tr w:rsidR="007D742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7D742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  <w:tr w:rsidR="007D742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Date"/>
              <w:spacing w:after="40"/>
            </w:pPr>
          </w:p>
        </w:tc>
      </w:tr>
      <w:tr w:rsidR="007D742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</w:tbl>
    <w:p w:rsidR="007D7420" w:rsidRDefault="00C57745">
      <w:pPr>
        <w:pStyle w:val="MonthYear"/>
      </w:pPr>
      <w:r>
        <w:lastRenderedPageBreak/>
        <w:t xml:space="preserve">July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364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ly calendar"/>
      </w:tblPr>
      <w:tblGrid>
        <w:gridCol w:w="2013"/>
        <w:gridCol w:w="2018"/>
        <w:gridCol w:w="2022"/>
        <w:gridCol w:w="2019"/>
        <w:gridCol w:w="2022"/>
        <w:gridCol w:w="2022"/>
        <w:gridCol w:w="2019"/>
      </w:tblGrid>
      <w:tr w:rsidR="007D7420" w:rsidTr="00C57745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Saturday</w:t>
            </w:r>
          </w:p>
        </w:tc>
      </w:tr>
      <w:tr w:rsidR="007D7420" w:rsidTr="00C5774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7D7420" w:rsidTr="00C57745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  <w:tr w:rsidR="007D7420" w:rsidTr="00C5774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7D7420" w:rsidTr="00C57745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  <w:tr w:rsidR="007D7420" w:rsidTr="00C5774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7D7420" w:rsidTr="00C57745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  <w:tr w:rsidR="007D7420" w:rsidTr="00C5774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7D7420" w:rsidTr="00C57745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  <w:tr w:rsidR="007D7420" w:rsidTr="00C5774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7D7420" w:rsidTr="00C57745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  <w:tr w:rsidR="007D7420" w:rsidTr="00C5774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Date"/>
              <w:spacing w:after="40"/>
            </w:pPr>
          </w:p>
        </w:tc>
      </w:tr>
      <w:tr w:rsidR="007D7420" w:rsidTr="00C57745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</w:tbl>
    <w:tbl>
      <w:tblPr>
        <w:tblpPr w:leftFromText="180" w:rightFromText="180" w:vertAnchor="text" w:horzAnchor="margin" w:tblpXSpec="center" w:tblpY="-372"/>
        <w:tblW w:w="5483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ly calendar"/>
      </w:tblPr>
      <w:tblGrid>
        <w:gridCol w:w="2059"/>
        <w:gridCol w:w="2064"/>
        <w:gridCol w:w="2066"/>
        <w:gridCol w:w="2064"/>
        <w:gridCol w:w="2066"/>
        <w:gridCol w:w="2066"/>
        <w:gridCol w:w="2064"/>
      </w:tblGrid>
      <w:tr w:rsidR="00C57745" w:rsidTr="00C57745">
        <w:trPr>
          <w:trHeight w:val="331"/>
        </w:trPr>
        <w:tc>
          <w:tcPr>
            <w:tcW w:w="2060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57745" w:rsidRDefault="00C57745" w:rsidP="00C57745">
            <w:pPr>
              <w:pStyle w:val="Day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306D8A" wp14:editId="34E70A92">
                      <wp:simplePos x="0" y="0"/>
                      <wp:positionH relativeFrom="column">
                        <wp:posOffset>-332740</wp:posOffset>
                      </wp:positionH>
                      <wp:positionV relativeFrom="paragraph">
                        <wp:posOffset>-917575</wp:posOffset>
                      </wp:positionV>
                      <wp:extent cx="2374265" cy="1403985"/>
                      <wp:effectExtent l="0" t="0" r="26035" b="2667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7745" w:rsidRPr="00C57745" w:rsidRDefault="00C57745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proofErr w:type="gramStart"/>
                                  <w:r w:rsidRPr="00C57745">
                                    <w:rPr>
                                      <w:sz w:val="52"/>
                                      <w:szCs w:val="52"/>
                                    </w:rPr>
                                    <w:t>AUGUST  2019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26.2pt;margin-top:-72.25pt;width:186.95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NTJwIAAEw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">
                      <v:textbox style="mso-fit-shape-to-text:t">
                        <w:txbxContent>
                          <w:p w:rsidR="00C57745" w:rsidRPr="00C57745" w:rsidRDefault="00C5774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C57745">
                              <w:rPr>
                                <w:sz w:val="52"/>
                                <w:szCs w:val="52"/>
                              </w:rPr>
                              <w:t>AUGUST  2019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Sunday</w:t>
            </w:r>
          </w:p>
        </w:tc>
        <w:tc>
          <w:tcPr>
            <w:tcW w:w="206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57745" w:rsidRDefault="00C57745" w:rsidP="00C57745">
            <w:pPr>
              <w:pStyle w:val="Day"/>
            </w:pPr>
            <w:r>
              <w:t>Monday</w:t>
            </w:r>
          </w:p>
        </w:tc>
        <w:tc>
          <w:tcPr>
            <w:tcW w:w="206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57745" w:rsidRDefault="00C57745" w:rsidP="00C57745">
            <w:pPr>
              <w:pStyle w:val="Day"/>
            </w:pPr>
            <w:r>
              <w:t>Tuesday</w:t>
            </w:r>
          </w:p>
        </w:tc>
        <w:tc>
          <w:tcPr>
            <w:tcW w:w="206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57745" w:rsidRDefault="00C57745" w:rsidP="00C57745">
            <w:pPr>
              <w:pStyle w:val="Day"/>
            </w:pPr>
            <w:r>
              <w:t>Wednesday</w:t>
            </w:r>
          </w:p>
        </w:tc>
        <w:tc>
          <w:tcPr>
            <w:tcW w:w="206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57745" w:rsidRDefault="00C57745" w:rsidP="00C57745">
            <w:pPr>
              <w:pStyle w:val="Day"/>
            </w:pPr>
            <w:r>
              <w:t>Thursday</w:t>
            </w:r>
          </w:p>
        </w:tc>
        <w:tc>
          <w:tcPr>
            <w:tcW w:w="206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57745" w:rsidRDefault="00C57745" w:rsidP="00C57745">
            <w:pPr>
              <w:pStyle w:val="Day"/>
            </w:pPr>
            <w:r>
              <w:t>Friday</w:t>
            </w:r>
          </w:p>
        </w:tc>
        <w:tc>
          <w:tcPr>
            <w:tcW w:w="2064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57745" w:rsidRDefault="00C57745" w:rsidP="00C57745">
            <w:pPr>
              <w:pStyle w:val="Day"/>
            </w:pPr>
            <w:r>
              <w:t>Saturday</w:t>
            </w:r>
          </w:p>
        </w:tc>
      </w:tr>
      <w:tr w:rsidR="00C57745" w:rsidTr="00C57745">
        <w:trPr>
          <w:trHeight w:hRule="exact" w:val="497"/>
        </w:trPr>
        <w:tc>
          <w:tcPr>
            <w:tcW w:w="20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rPr>
                <w:caps/>
                <w:noProof/>
                <w:sz w:val="52"/>
                <w:szCs w:val="52"/>
              </w:rPr>
              <w:drawing>
                <wp:anchor distT="0" distB="0" distL="114300" distR="114300" simplePos="0" relativeHeight="251663360" behindDoc="0" locked="0" layoutInCell="1" allowOverlap="1" wp14:anchorId="67BCFCC6" wp14:editId="583A2E2A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40005</wp:posOffset>
                  </wp:positionV>
                  <wp:extent cx="771525" cy="809625"/>
                  <wp:effectExtent l="0" t="0" r="9525" b="9525"/>
                  <wp:wrapNone/>
                  <wp:docPr id="4" name="Picture 4" descr="C:\Users\KVanSteen\AppData\Local\Microsoft\Windows\Temporary Internet Files\Content.IE5\SPXCO5BN\clipart017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VanSteen\AppData\Local\Microsoft\Windows\Temporary Internet Files\Content.IE5\SPXCO5BN\clipart017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217875">
            <w:pPr>
              <w:pStyle w:val="Date"/>
              <w:spacing w:after="40"/>
            </w:pPr>
            <w:r>
              <w:rPr>
                <w:caps/>
                <w:noProof/>
                <w:sz w:val="52"/>
                <w:szCs w:val="52"/>
              </w:rPr>
              <w:drawing>
                <wp:anchor distT="0" distB="0" distL="114300" distR="114300" simplePos="0" relativeHeight="251664384" behindDoc="0" locked="0" layoutInCell="1" allowOverlap="1" wp14:anchorId="3F1E2B44" wp14:editId="036EA13B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36195</wp:posOffset>
                  </wp:positionV>
                  <wp:extent cx="762000" cy="644525"/>
                  <wp:effectExtent l="0" t="0" r="0" b="3175"/>
                  <wp:wrapNone/>
                  <wp:docPr id="5" name="Picture 5" descr="C:\Users\KVanSteen\AppData\Local\Microsoft\Windows\Temporary Internet Files\Content.IE5\8D5WM7IR\aug09_girl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VanSteen\AppData\Local\Microsoft\Windows\Temporary Internet Files\Content.IE5\8D5WM7IR\aug09_girl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C57745" w:rsidTr="00C57745">
        <w:trPr>
          <w:trHeight w:hRule="exact" w:val="828"/>
        </w:trPr>
        <w:tc>
          <w:tcPr>
            <w:tcW w:w="20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217875" w:rsidP="00C57745">
            <w:pPr>
              <w:pStyle w:val="CalendarText"/>
            </w:pPr>
            <w:r>
              <w:rPr>
                <w:caps/>
                <w:noProof/>
                <w:sz w:val="52"/>
                <w:szCs w:val="52"/>
              </w:rPr>
              <w:drawing>
                <wp:anchor distT="0" distB="0" distL="114300" distR="114300" simplePos="0" relativeHeight="251665408" behindDoc="0" locked="0" layoutInCell="1" allowOverlap="1" wp14:anchorId="446C4DB4" wp14:editId="09EDBD2C">
                  <wp:simplePos x="0" y="0"/>
                  <wp:positionH relativeFrom="column">
                    <wp:posOffset>4163695</wp:posOffset>
                  </wp:positionH>
                  <wp:positionV relativeFrom="paragraph">
                    <wp:posOffset>-1484630</wp:posOffset>
                  </wp:positionV>
                  <wp:extent cx="1064895" cy="781050"/>
                  <wp:effectExtent l="0" t="0" r="1905" b="0"/>
                  <wp:wrapNone/>
                  <wp:docPr id="6" name="Picture 6" descr="C:\Users\KVanSteen\AppData\Local\Microsoft\Windows\Temporary Internet Files\Content.IE5\0P23POVV\clipart006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VanSteen\AppData\Local\Microsoft\Windows\Temporary Internet Files\Content.IE5\0P23POVV\clipart006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</w:tr>
      <w:tr w:rsidR="00C57745" w:rsidTr="00C57745">
        <w:trPr>
          <w:trHeight w:hRule="exact" w:val="497"/>
        </w:trPr>
        <w:tc>
          <w:tcPr>
            <w:tcW w:w="20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C57745" w:rsidTr="00C57745">
        <w:trPr>
          <w:trHeight w:hRule="exact" w:val="828"/>
        </w:trPr>
        <w:tc>
          <w:tcPr>
            <w:tcW w:w="20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Pr="004E2A2B" w:rsidRDefault="004E2A2B" w:rsidP="004E2A2B">
            <w:r>
              <w:t>Root Beer Float Day</w:t>
            </w:r>
          </w:p>
        </w:tc>
        <w:tc>
          <w:tcPr>
            <w:tcW w:w="2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</w:tr>
      <w:tr w:rsidR="00C57745" w:rsidTr="00C57745">
        <w:trPr>
          <w:trHeight w:hRule="exact" w:val="497"/>
        </w:trPr>
        <w:tc>
          <w:tcPr>
            <w:tcW w:w="20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C57745" w:rsidTr="00C57745">
        <w:trPr>
          <w:trHeight w:hRule="exact" w:val="828"/>
        </w:trPr>
        <w:tc>
          <w:tcPr>
            <w:tcW w:w="20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</w:tr>
      <w:tr w:rsidR="00C57745" w:rsidTr="00C57745">
        <w:trPr>
          <w:trHeight w:hRule="exact" w:val="497"/>
        </w:trPr>
        <w:tc>
          <w:tcPr>
            <w:tcW w:w="20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E2A2B" w:rsidRDefault="00C57745" w:rsidP="004E2A2B">
            <w:pPr>
              <w:pStyle w:val="NoSpacing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  <w:r w:rsidR="004E2A2B">
              <w:t xml:space="preserve"> Progress Report Due to Ms. Warren </w:t>
            </w:r>
          </w:p>
          <w:p w:rsidR="00C57745" w:rsidRDefault="004E2A2B" w:rsidP="004E2A2B">
            <w:pPr>
              <w:pStyle w:val="NoSpacing"/>
            </w:pPr>
            <w:r>
              <w:t xml:space="preserve">  </w:t>
            </w:r>
          </w:p>
        </w:tc>
        <w:tc>
          <w:tcPr>
            <w:tcW w:w="20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4E2A2B"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  <w:r w:rsidR="004E2A2B">
              <w:t xml:space="preserve"> Progress report sent home</w:t>
            </w:r>
          </w:p>
        </w:tc>
        <w:tc>
          <w:tcPr>
            <w:tcW w:w="20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E2A2B" w:rsidRDefault="00C57745" w:rsidP="004E2A2B"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  <w:r w:rsidR="004E2A2B">
              <w:t xml:space="preserve"> Minimum Attendance                 </w:t>
            </w:r>
          </w:p>
          <w:p w:rsidR="00C57745" w:rsidRDefault="004E2A2B" w:rsidP="004E2A2B">
            <w:r>
              <w:t xml:space="preserve"> 11:30am</w:t>
            </w:r>
          </w:p>
        </w:tc>
        <w:tc>
          <w:tcPr>
            <w:tcW w:w="20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C57745" w:rsidTr="00C57745">
        <w:trPr>
          <w:trHeight w:hRule="exact" w:val="828"/>
        </w:trPr>
        <w:tc>
          <w:tcPr>
            <w:tcW w:w="20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4E2A2B" w:rsidP="004E2A2B">
            <w:r>
              <w:t xml:space="preserve">11:30 am       </w:t>
            </w:r>
          </w:p>
          <w:p w:rsidR="004E2A2B" w:rsidRDefault="004E2A2B" w:rsidP="004E2A2B">
            <w:r>
              <w:t>P/T Conferences</w:t>
            </w:r>
            <w:bookmarkStart w:id="0" w:name="_GoBack"/>
            <w:bookmarkEnd w:id="0"/>
          </w:p>
        </w:tc>
        <w:tc>
          <w:tcPr>
            <w:tcW w:w="20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</w:tr>
      <w:tr w:rsidR="00C57745" w:rsidTr="00C57745">
        <w:trPr>
          <w:trHeight w:hRule="exact" w:val="497"/>
        </w:trPr>
        <w:tc>
          <w:tcPr>
            <w:tcW w:w="20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C57745" w:rsidTr="00C57745">
        <w:trPr>
          <w:trHeight w:hRule="exact" w:val="828"/>
        </w:trPr>
        <w:tc>
          <w:tcPr>
            <w:tcW w:w="20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</w:tr>
      <w:tr w:rsidR="00C57745" w:rsidTr="00C57745">
        <w:trPr>
          <w:trHeight w:hRule="exact" w:val="497"/>
        </w:trPr>
        <w:tc>
          <w:tcPr>
            <w:tcW w:w="20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</w:p>
        </w:tc>
        <w:tc>
          <w:tcPr>
            <w:tcW w:w="2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</w:p>
        </w:tc>
        <w:tc>
          <w:tcPr>
            <w:tcW w:w="20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</w:p>
        </w:tc>
        <w:tc>
          <w:tcPr>
            <w:tcW w:w="20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</w:p>
        </w:tc>
        <w:tc>
          <w:tcPr>
            <w:tcW w:w="2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Date"/>
              <w:spacing w:after="40"/>
            </w:pPr>
          </w:p>
        </w:tc>
      </w:tr>
      <w:tr w:rsidR="00C57745" w:rsidTr="00C57745">
        <w:trPr>
          <w:trHeight w:hRule="exact" w:val="828"/>
        </w:trPr>
        <w:tc>
          <w:tcPr>
            <w:tcW w:w="20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  <w:tc>
          <w:tcPr>
            <w:tcW w:w="2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7745" w:rsidRDefault="00C57745" w:rsidP="00C57745">
            <w:pPr>
              <w:pStyle w:val="CalendarText"/>
            </w:pPr>
          </w:p>
        </w:tc>
      </w:tr>
    </w:tbl>
    <w:p w:rsidR="007D7420" w:rsidRDefault="007D7420">
      <w:pPr>
        <w:pStyle w:val="MonthYear"/>
      </w:pPr>
    </w:p>
    <w:p w:rsidR="007D7420" w:rsidRDefault="00C57745">
      <w:pPr>
        <w:pStyle w:val="MonthYear"/>
      </w:pPr>
      <w:r>
        <w:lastRenderedPageBreak/>
        <w:t xml:space="preserve">September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7D7420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Saturday</w:t>
            </w:r>
          </w:p>
        </w:tc>
      </w:tr>
      <w:tr w:rsidR="007D742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7D742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  <w:tr w:rsidR="007D742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7D742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  <w:tr w:rsidR="007D742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7D742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  <w:tr w:rsidR="007D742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7D742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  <w:tr w:rsidR="007D742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7D742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  <w:tr w:rsidR="007D742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Date"/>
              <w:spacing w:after="40"/>
            </w:pPr>
          </w:p>
        </w:tc>
      </w:tr>
      <w:tr w:rsidR="007D742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</w:tbl>
    <w:p w:rsidR="007D7420" w:rsidRDefault="00C57745">
      <w:pPr>
        <w:pStyle w:val="MonthYear"/>
      </w:pPr>
      <w:r>
        <w:lastRenderedPageBreak/>
        <w:t xml:space="preserve">October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7D7420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Saturday</w:t>
            </w:r>
          </w:p>
        </w:tc>
      </w:tr>
      <w:tr w:rsidR="007D742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7D742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  <w:tr w:rsidR="007D742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7D742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  <w:tr w:rsidR="007D742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7D742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  <w:tr w:rsidR="007D742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7D742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  <w:tr w:rsidR="007D742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7D742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  <w:tr w:rsidR="007D742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Date"/>
              <w:spacing w:after="40"/>
            </w:pPr>
          </w:p>
        </w:tc>
      </w:tr>
      <w:tr w:rsidR="007D742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</w:tbl>
    <w:p w:rsidR="007D7420" w:rsidRDefault="00C57745">
      <w:pPr>
        <w:pStyle w:val="MonthYear"/>
      </w:pPr>
      <w:r>
        <w:lastRenderedPageBreak/>
        <w:t xml:space="preserve">November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7D7420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Saturday</w:t>
            </w:r>
          </w:p>
        </w:tc>
      </w:tr>
      <w:tr w:rsidR="007D742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7D742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  <w:tr w:rsidR="007D742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7D742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  <w:tr w:rsidR="007D742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7D742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  <w:tr w:rsidR="007D742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7D742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  <w:tr w:rsidR="007D742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7D742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  <w:tr w:rsidR="007D742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Date"/>
              <w:spacing w:after="40"/>
            </w:pPr>
          </w:p>
        </w:tc>
      </w:tr>
      <w:tr w:rsidR="007D742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</w:tbl>
    <w:p w:rsidR="007D7420" w:rsidRDefault="00C57745">
      <w:pPr>
        <w:pStyle w:val="MonthYear"/>
      </w:pPr>
      <w:r>
        <w:lastRenderedPageBreak/>
        <w:t xml:space="preserve">December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7D7420">
        <w:trPr>
          <w:trHeight w:val="288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7420" w:rsidRDefault="00C57745">
            <w:pPr>
              <w:pStyle w:val="Day"/>
            </w:pPr>
            <w:r>
              <w:t>Saturday</w:t>
            </w:r>
          </w:p>
        </w:tc>
      </w:tr>
      <w:tr w:rsidR="007D7420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7D7420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  <w:tr w:rsidR="007D7420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7D7420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  <w:tr w:rsidR="007D7420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7D7420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  <w:tr w:rsidR="007D7420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7D7420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  <w:tr w:rsidR="007D7420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7D7420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  <w:tr w:rsidR="007D7420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C577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Date"/>
              <w:spacing w:after="40"/>
            </w:pPr>
          </w:p>
        </w:tc>
      </w:tr>
      <w:tr w:rsidR="007D7420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420" w:rsidRDefault="007D7420">
            <w:pPr>
              <w:pStyle w:val="CalendarText"/>
            </w:pPr>
          </w:p>
        </w:tc>
      </w:tr>
    </w:tbl>
    <w:p w:rsidR="007D7420" w:rsidRDefault="007D7420"/>
    <w:sectPr w:rsidR="007D7420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1/31/2019"/>
    <w:docVar w:name="MonthEnd10" w:val="10/31/2019"/>
    <w:docVar w:name="MonthEnd11" w:val="11/30/2019"/>
    <w:docVar w:name="MonthEnd12" w:val="12/31/2019"/>
    <w:docVar w:name="MonthEnd2" w:val="2/28/2019"/>
    <w:docVar w:name="MonthEnd3" w:val="3/31/2019"/>
    <w:docVar w:name="MonthEnd4" w:val="4/30/2019"/>
    <w:docVar w:name="MonthEnd5" w:val="5/31/2019"/>
    <w:docVar w:name="MonthEnd6" w:val="6/30/2019"/>
    <w:docVar w:name="MonthEnd7" w:val="7/31/2019"/>
    <w:docVar w:name="MonthEnd8" w:val="8/31/2019"/>
    <w:docVar w:name="MonthEnd9" w:val="9/30/2019"/>
    <w:docVar w:name="MonthEndA" w:val="1/31/2012"/>
    <w:docVar w:name="MonthEndB" w:val="11/30/2011"/>
    <w:docVar w:name="MonthStart" w:val="12/1/2011"/>
    <w:docVar w:name="MonthStart1" w:val="1/1/2019"/>
    <w:docVar w:name="MonthStart10" w:val="10/1/2019"/>
    <w:docVar w:name="MonthStart11" w:val="11/1/2019"/>
    <w:docVar w:name="MonthStart12" w:val="12/1/2019"/>
    <w:docVar w:name="MonthStart2" w:val="2/1/2019"/>
    <w:docVar w:name="MonthStart3" w:val="3/1/2019"/>
    <w:docVar w:name="MonthStart4" w:val="4/1/2019"/>
    <w:docVar w:name="MonthStart5" w:val="5/1/2019"/>
    <w:docVar w:name="MonthStart6" w:val="6/1/2019"/>
    <w:docVar w:name="MonthStart7" w:val="7/1/2019"/>
    <w:docVar w:name="MonthStart8" w:val="8/1/2019"/>
    <w:docVar w:name="MonthStart9" w:val="9/1/2019"/>
    <w:docVar w:name="MonthStartA" w:val="1/1/2012"/>
    <w:docVar w:name="MonthStartB" w:val="11/1/2011"/>
    <w:docVar w:name="WeekStart" w:val="1"/>
  </w:docVars>
  <w:rsids>
    <w:rsidRoot w:val="00C57745"/>
    <w:rsid w:val="00217875"/>
    <w:rsid w:val="004E2A2B"/>
    <w:rsid w:val="007D7420"/>
    <w:rsid w:val="00C5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4E2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4E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anSteen\AppData\Roaming\Microsoft\Templates\2012%20Calendar%20Basic%20full%20year%20evergreen_1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hoto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0F37-5287-4391-BAA3-BFACF2FD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3D8CE-303B-4088-BD70-8A4C418E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evergreen_1.dotm</Template>
  <TotalTime>0</TotalTime>
  <Pages>14</Pages>
  <Words>3674</Words>
  <Characters>20947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>Toshiba</Company>
  <LinksUpToDate>false</LinksUpToDate>
  <CharactersWithSpaces>24572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Karen Van Steen</dc:creator>
  <cp:lastModifiedBy>Karen Van Steen</cp:lastModifiedBy>
  <cp:revision>2</cp:revision>
  <cp:lastPrinted>2019-08-01T21:50:00Z</cp:lastPrinted>
  <dcterms:created xsi:type="dcterms:W3CDTF">2019-08-01T22:17:00Z</dcterms:created>
  <dcterms:modified xsi:type="dcterms:W3CDTF">2019-08-01T22:17:00Z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TC028092509991</vt:lpwstr>
  </property>
</Properties>
</file>