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1" w:rsidRPr="004C4CC2" w:rsidRDefault="00957A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r w:rsidR="00AE5E90" w:rsidRPr="004C4CC2">
        <w:rPr>
          <w:rFonts w:ascii="Times New Roman" w:hAnsi="Times New Roman" w:cs="Times New Roman"/>
          <w:b/>
          <w:sz w:val="24"/>
          <w:szCs w:val="24"/>
        </w:rPr>
        <w:t>Questions for Chapter 2</w:t>
      </w:r>
    </w:p>
    <w:p w:rsidR="00AE5E90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59D7" w:rsidRPr="00A55C7E">
        <w:rPr>
          <w:rFonts w:ascii="Times New Roman" w:hAnsi="Times New Roman" w:cs="Times New Roman"/>
          <w:sz w:val="24"/>
          <w:szCs w:val="24"/>
        </w:rPr>
        <w:t>What were the two main goals that the founding fathers were trying to accomplish in terms of creating a new government?</w:t>
      </w:r>
    </w:p>
    <w:p w:rsidR="00D059D7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59D7" w:rsidRPr="00A55C7E">
        <w:rPr>
          <w:rFonts w:ascii="Times New Roman" w:hAnsi="Times New Roman" w:cs="Times New Roman"/>
          <w:sz w:val="24"/>
          <w:szCs w:val="24"/>
        </w:rPr>
        <w:t>Did the colonies have self-government before the American Revolution? Explain.</w:t>
      </w:r>
    </w:p>
    <w:p w:rsidR="00D059D7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59D7" w:rsidRPr="00A55C7E">
        <w:rPr>
          <w:rFonts w:ascii="Times New Roman" w:hAnsi="Times New Roman" w:cs="Times New Roman"/>
          <w:sz w:val="24"/>
          <w:szCs w:val="24"/>
        </w:rPr>
        <w:t>What was the main reason for the American Revolution?</w:t>
      </w:r>
    </w:p>
    <w:p w:rsidR="00D059D7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59D7" w:rsidRPr="00A55C7E">
        <w:rPr>
          <w:rFonts w:ascii="Times New Roman" w:hAnsi="Times New Roman" w:cs="Times New Roman"/>
          <w:sz w:val="24"/>
          <w:szCs w:val="24"/>
        </w:rPr>
        <w:t>Why did the British attac</w:t>
      </w:r>
      <w:r w:rsidR="00CF3CE1">
        <w:rPr>
          <w:rFonts w:ascii="Times New Roman" w:hAnsi="Times New Roman" w:cs="Times New Roman"/>
          <w:sz w:val="24"/>
          <w:szCs w:val="24"/>
        </w:rPr>
        <w:t>k</w:t>
      </w:r>
      <w:r w:rsidR="00D059D7" w:rsidRPr="00A55C7E">
        <w:rPr>
          <w:rFonts w:ascii="Times New Roman" w:hAnsi="Times New Roman" w:cs="Times New Roman"/>
          <w:sz w:val="24"/>
          <w:szCs w:val="24"/>
        </w:rPr>
        <w:t xml:space="preserve"> the colonists at Lexington and Concord?</w:t>
      </w:r>
    </w:p>
    <w:p w:rsidR="00D059D7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59D7" w:rsidRPr="00A55C7E">
        <w:rPr>
          <w:rFonts w:ascii="Times New Roman" w:hAnsi="Times New Roman" w:cs="Times New Roman"/>
          <w:sz w:val="24"/>
          <w:szCs w:val="24"/>
        </w:rPr>
        <w:t>What is a social Contract? Who philosophized about this concept?</w:t>
      </w:r>
    </w:p>
    <w:p w:rsidR="00957AEB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are natural Rights? Where do they come from? What protects them?</w:t>
      </w:r>
    </w:p>
    <w:p w:rsidR="00D059D7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B93A01">
        <w:rPr>
          <w:rFonts w:ascii="Times New Roman" w:hAnsi="Times New Roman" w:cs="Times New Roman"/>
          <w:sz w:val="24"/>
          <w:szCs w:val="24"/>
        </w:rPr>
        <w:t>Describe in detail w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hat does the Declaration </w:t>
      </w:r>
      <w:r w:rsidR="00CF3CE1">
        <w:rPr>
          <w:rFonts w:ascii="Times New Roman" w:hAnsi="Times New Roman" w:cs="Times New Roman"/>
          <w:sz w:val="24"/>
          <w:szCs w:val="24"/>
        </w:rPr>
        <w:t xml:space="preserve">of Independence </w:t>
      </w:r>
      <w:r w:rsidR="00B93A01">
        <w:rPr>
          <w:rFonts w:ascii="Times New Roman" w:hAnsi="Times New Roman" w:cs="Times New Roman"/>
          <w:sz w:val="24"/>
          <w:szCs w:val="24"/>
        </w:rPr>
        <w:t>is saying to England and the world</w:t>
      </w:r>
      <w:r w:rsidR="00A56ACA" w:rsidRPr="00A55C7E">
        <w:rPr>
          <w:rFonts w:ascii="Times New Roman" w:hAnsi="Times New Roman" w:cs="Times New Roman"/>
          <w:sz w:val="24"/>
          <w:szCs w:val="24"/>
        </w:rPr>
        <w:t>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What were the elements of the Articles of Confederation? How was it weak? How was it strong? 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event convinced the members of the congress of the Articles of Confederation government that a constitutional convention was necessary?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was the mandate of this convention and what did it do?</w:t>
      </w:r>
    </w:p>
    <w:p w:rsidR="00A56ACA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were the two plans and the two compromises of the 1787 Constitutional Convention?</w:t>
      </w:r>
    </w:p>
    <w:p w:rsidR="00957AEB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Which state(s) had no slaves at the time of the constitutional convention of 1787?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How is the President of the United States elected</w:t>
      </w:r>
      <w:r w:rsidR="00957AEB">
        <w:rPr>
          <w:rFonts w:ascii="Times New Roman" w:hAnsi="Times New Roman" w:cs="Times New Roman"/>
          <w:sz w:val="24"/>
          <w:szCs w:val="24"/>
        </w:rPr>
        <w:t xml:space="preserve"> according to the constitution</w:t>
      </w:r>
      <w:r w:rsidR="00A56ACA" w:rsidRPr="00A55C7E">
        <w:rPr>
          <w:rFonts w:ascii="Times New Roman" w:hAnsi="Times New Roman" w:cs="Times New Roman"/>
          <w:sz w:val="24"/>
          <w:szCs w:val="24"/>
        </w:rPr>
        <w:t>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was the compromise at the Constitutional Convention regarding tariffs?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How was the Constitution ratified (adopted)?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was the main issue of debate in the states during the ratification process?</w:t>
      </w:r>
    </w:p>
    <w:p w:rsidR="00A56ACA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were the group labels of the two sides of the debate?</w:t>
      </w:r>
    </w:p>
    <w:p w:rsidR="004F46FD" w:rsidRDefault="004F4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17b. Using Brutus No. 1, answer the following question: Can the United States exist as one republic rather than a confederation of states?</w:t>
      </w:r>
    </w:p>
    <w:p w:rsidR="00957AEB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Which states were unanimous for ratification? How many states opposed ratification? Which state approved ratification by three votes?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Describe the Bill of Rights and the Revolutionary root of each Amendment?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are the specific “Grants of Power” and “Denials of Power” to the Congress in the Constitution?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5C7E">
        <w:rPr>
          <w:rFonts w:ascii="Times New Roman" w:hAnsi="Times New Roman" w:cs="Times New Roman"/>
          <w:sz w:val="24"/>
          <w:szCs w:val="24"/>
        </w:rPr>
        <w:t xml:space="preserve">1.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structural mechanisms were created to limit the power of the US government?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How does the Judicial Branch “check” the power of the other branches?</w:t>
      </w:r>
      <w:bookmarkStart w:id="0" w:name="_GoBack"/>
      <w:bookmarkEnd w:id="0"/>
    </w:p>
    <w:p w:rsidR="00A56ACA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57A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Describe the background, constitutional questions, answers and reasoning of the </w:t>
      </w:r>
      <w:r w:rsidR="00957AEB" w:rsidRPr="00A55C7E">
        <w:rPr>
          <w:rFonts w:ascii="Times New Roman" w:hAnsi="Times New Roman" w:cs="Times New Roman"/>
          <w:sz w:val="24"/>
          <w:szCs w:val="24"/>
        </w:rPr>
        <w:t>Supreme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 Court in the case Marbury v Madison?</w:t>
      </w:r>
    </w:p>
    <w:p w:rsidR="00957AEB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Define Judicial Review.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How did the founding fathers deal with the danger of tyranny of the majority that is possible in any </w:t>
      </w:r>
      <w:r w:rsidR="00CB29E3" w:rsidRPr="00A55C7E">
        <w:rPr>
          <w:rFonts w:ascii="Times New Roman" w:hAnsi="Times New Roman" w:cs="Times New Roman"/>
          <w:sz w:val="24"/>
          <w:szCs w:val="24"/>
        </w:rPr>
        <w:t>democracy?</w:t>
      </w:r>
    </w:p>
    <w:p w:rsidR="00CB29E3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29E3" w:rsidRPr="00A55C7E">
        <w:rPr>
          <w:rFonts w:ascii="Times New Roman" w:hAnsi="Times New Roman" w:cs="Times New Roman"/>
          <w:sz w:val="24"/>
          <w:szCs w:val="24"/>
        </w:rPr>
        <w:t xml:space="preserve">What part of this new government did the people have </w:t>
      </w:r>
      <w:r w:rsidR="00CB29E3" w:rsidRPr="00957AEB">
        <w:rPr>
          <w:rFonts w:ascii="Times New Roman" w:hAnsi="Times New Roman" w:cs="Times New Roman"/>
          <w:i/>
          <w:sz w:val="24"/>
          <w:szCs w:val="24"/>
          <w:u w:val="single"/>
        </w:rPr>
        <w:t>direct influence</w:t>
      </w:r>
      <w:r w:rsidR="00CB29E3" w:rsidRPr="00A55C7E">
        <w:rPr>
          <w:rFonts w:ascii="Times New Roman" w:hAnsi="Times New Roman" w:cs="Times New Roman"/>
          <w:sz w:val="24"/>
          <w:szCs w:val="24"/>
        </w:rPr>
        <w:t xml:space="preserve"> on? Explain why not the others? How about now?</w:t>
      </w:r>
    </w:p>
    <w:p w:rsidR="00CB29E3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29E3" w:rsidRPr="00A55C7E">
        <w:rPr>
          <w:rFonts w:ascii="Times New Roman" w:hAnsi="Times New Roman" w:cs="Times New Roman"/>
          <w:sz w:val="24"/>
          <w:szCs w:val="24"/>
        </w:rPr>
        <w:t>Are we a democracy or a republic? What is the full title of our system of government?</w:t>
      </w:r>
    </w:p>
    <w:p w:rsidR="00AA6D42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6D42" w:rsidRPr="00A55C7E">
        <w:rPr>
          <w:rFonts w:ascii="Times New Roman" w:hAnsi="Times New Roman" w:cs="Times New Roman"/>
          <w:sz w:val="24"/>
          <w:szCs w:val="24"/>
        </w:rPr>
        <w:t>List the elements of Democracy that exist in America today?</w:t>
      </w:r>
    </w:p>
    <w:p w:rsidR="001D6E0F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6E0F" w:rsidRPr="00A55C7E">
        <w:rPr>
          <w:rFonts w:ascii="Times New Roman" w:hAnsi="Times New Roman" w:cs="Times New Roman"/>
          <w:sz w:val="24"/>
          <w:szCs w:val="24"/>
        </w:rPr>
        <w:t xml:space="preserve">What did Charles Beard say about the Constitution in his analysis called </w:t>
      </w:r>
      <w:r w:rsidR="001D6E0F" w:rsidRPr="00A55C7E">
        <w:rPr>
          <w:rFonts w:ascii="Times New Roman" w:hAnsi="Times New Roman" w:cs="Times New Roman"/>
          <w:sz w:val="24"/>
          <w:szCs w:val="24"/>
          <w:u w:val="single"/>
        </w:rPr>
        <w:t>An Economic Interpretation of the Constitution</w:t>
      </w:r>
      <w:r w:rsidR="001D6E0F" w:rsidRPr="00A55C7E">
        <w:rPr>
          <w:rFonts w:ascii="Times New Roman" w:hAnsi="Times New Roman" w:cs="Times New Roman"/>
          <w:sz w:val="24"/>
          <w:szCs w:val="24"/>
        </w:rPr>
        <w:t>?</w:t>
      </w:r>
    </w:p>
    <w:p w:rsidR="001D6E0F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1D6E0F" w:rsidRPr="00A55C7E">
        <w:rPr>
          <w:rFonts w:ascii="Times New Roman" w:hAnsi="Times New Roman" w:cs="Times New Roman"/>
          <w:sz w:val="24"/>
          <w:szCs w:val="24"/>
        </w:rPr>
        <w:t>Why are the northeastern and southern states less likely than states in other regions to have the initiative and popular referendum?</w:t>
      </w:r>
    </w:p>
    <w:p w:rsidR="001D6E0F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1D6E0F" w:rsidRPr="00A55C7E">
        <w:rPr>
          <w:rFonts w:ascii="Times New Roman" w:hAnsi="Times New Roman" w:cs="Times New Roman"/>
          <w:sz w:val="24"/>
          <w:szCs w:val="24"/>
        </w:rPr>
        <w:t>How powerful should the federal government be?</w:t>
      </w:r>
    </w:p>
    <w:p w:rsidR="001D6E0F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1D6E0F" w:rsidRPr="00A55C7E">
        <w:rPr>
          <w:rFonts w:ascii="Times New Roman" w:hAnsi="Times New Roman" w:cs="Times New Roman"/>
          <w:sz w:val="24"/>
          <w:szCs w:val="24"/>
        </w:rPr>
        <w:t>Should our government representatives be trustees of the society or delegates of their constituents?</w:t>
      </w:r>
    </w:p>
    <w:p w:rsidR="005663AD" w:rsidRDefault="00566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What were the four main government philosophies of the delegates at the Philadelphia convention?</w:t>
      </w:r>
    </w:p>
    <w:p w:rsidR="005D5DAA" w:rsidRPr="00A55C7E" w:rsidRDefault="005D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What are the six rights found in the text of the constitution (not the Bill of Rights)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E0F" w:rsidRPr="00A55C7E" w:rsidRDefault="005D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tables 2.1/2.2 and figure 2.2</w:t>
      </w:r>
    </w:p>
    <w:p w:rsidR="00AA6D42" w:rsidRPr="00A55C7E" w:rsidRDefault="00AA6D42">
      <w:pPr>
        <w:rPr>
          <w:rFonts w:ascii="Times New Roman" w:hAnsi="Times New Roman" w:cs="Times New Roman"/>
          <w:sz w:val="24"/>
          <w:szCs w:val="24"/>
        </w:rPr>
      </w:pPr>
    </w:p>
    <w:p w:rsidR="00CB29E3" w:rsidRPr="00A55C7E" w:rsidRDefault="00CB29E3">
      <w:pPr>
        <w:rPr>
          <w:rFonts w:ascii="Times New Roman" w:hAnsi="Times New Roman" w:cs="Times New Roman"/>
          <w:sz w:val="24"/>
          <w:szCs w:val="24"/>
        </w:rPr>
      </w:pPr>
    </w:p>
    <w:p w:rsidR="00A56ACA" w:rsidRPr="00A55C7E" w:rsidRDefault="00A56ACA">
      <w:pPr>
        <w:rPr>
          <w:rFonts w:ascii="Times New Roman" w:hAnsi="Times New Roman" w:cs="Times New Roman"/>
          <w:sz w:val="24"/>
          <w:szCs w:val="24"/>
        </w:rPr>
      </w:pPr>
    </w:p>
    <w:sectPr w:rsidR="00A56ACA" w:rsidRPr="00A55C7E" w:rsidSect="00B93A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90"/>
    <w:rsid w:val="001D6E0F"/>
    <w:rsid w:val="003653E2"/>
    <w:rsid w:val="004C4CC2"/>
    <w:rsid w:val="004D3587"/>
    <w:rsid w:val="004F46FD"/>
    <w:rsid w:val="005663AD"/>
    <w:rsid w:val="005879E1"/>
    <w:rsid w:val="005D5DAA"/>
    <w:rsid w:val="00661351"/>
    <w:rsid w:val="008E1DBB"/>
    <w:rsid w:val="00903098"/>
    <w:rsid w:val="00957AEB"/>
    <w:rsid w:val="00A55C7E"/>
    <w:rsid w:val="00A56ACA"/>
    <w:rsid w:val="00AA6D42"/>
    <w:rsid w:val="00AE5E90"/>
    <w:rsid w:val="00B93A01"/>
    <w:rsid w:val="00CB29E3"/>
    <w:rsid w:val="00CF3CE1"/>
    <w:rsid w:val="00D059D7"/>
    <w:rsid w:val="00D37935"/>
    <w:rsid w:val="00E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718C-C942-4595-85D8-96B199D7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B07969EF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2019-09-11T12:05:00Z</cp:lastPrinted>
  <dcterms:created xsi:type="dcterms:W3CDTF">2020-09-23T11:37:00Z</dcterms:created>
  <dcterms:modified xsi:type="dcterms:W3CDTF">2020-09-23T11:37:00Z</dcterms:modified>
</cp:coreProperties>
</file>