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5D8" w14:textId="77777777" w:rsidR="00E85BEF" w:rsidRDefault="00934426">
      <w:r>
        <w:rPr>
          <w:noProof/>
        </w:rPr>
        <mc:AlternateContent>
          <mc:Choice Requires="wps">
            <w:drawing>
              <wp:anchor distT="0" distB="0" distL="114300" distR="114300" simplePos="0" relativeHeight="251696128" behindDoc="0" locked="0" layoutInCell="1" allowOverlap="1" wp14:anchorId="07B998A3" wp14:editId="76214FC5">
                <wp:simplePos x="0" y="0"/>
                <wp:positionH relativeFrom="column">
                  <wp:posOffset>5029200</wp:posOffset>
                </wp:positionH>
                <wp:positionV relativeFrom="paragraph">
                  <wp:posOffset>228600</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F6896" w14:textId="3F1DCE83" w:rsidR="00ED31F4" w:rsidRDefault="00ED31F4">
                            <w:r w:rsidRPr="006C5293">
                              <w:rPr>
                                <w:rFonts w:ascii="Segoe Script" w:hAnsi="Segoe Script"/>
                              </w:rPr>
                              <w:t>201</w:t>
                            </w:r>
                            <w:r>
                              <w:rPr>
                                <w:rFonts w:ascii="Segoe Script" w:hAnsi="Segoe 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998A3" id="_x0000_t202" coordsize="21600,21600" o:spt="202" path="m0,0l0,21600,21600,21600,21600,0xe">
                <v:stroke joinstyle="miter"/>
                <v:path gradientshapeok="t" o:connecttype="rect"/>
              </v:shapetype>
              <v:shape id="Text Box 12" o:spid="_x0000_s1026" type="#_x0000_t202" style="position:absolute;margin-left:396pt;margin-top:18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" filled="f" stroked="f">
                <v:textbox>
                  <w:txbxContent>
                    <w:p w14:paraId="233F6896" w14:textId="3F1DCE83" w:rsidR="00ED31F4" w:rsidRDefault="00ED31F4">
                      <w:r w:rsidRPr="006C5293">
                        <w:rPr>
                          <w:rFonts w:ascii="Segoe Script" w:hAnsi="Segoe Script"/>
                        </w:rPr>
                        <w:t>201</w:t>
                      </w:r>
                      <w:r>
                        <w:rPr>
                          <w:rFonts w:ascii="Segoe Script" w:hAnsi="Segoe Script"/>
                        </w:rPr>
                        <w:t>7</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76FE3F5C" wp14:editId="12D1A3F0">
                <wp:simplePos x="0" y="0"/>
                <wp:positionH relativeFrom="column">
                  <wp:posOffset>228600</wp:posOffset>
                </wp:positionH>
                <wp:positionV relativeFrom="paragraph">
                  <wp:posOffset>228600</wp:posOffset>
                </wp:positionV>
                <wp:extent cx="9906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9906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0094B" w14:textId="464B00CE" w:rsidR="00ED31F4" w:rsidRPr="006C5293" w:rsidRDefault="0043400D" w:rsidP="006C5293">
                            <w:pPr>
                              <w:jc w:val="center"/>
                              <w:rPr>
                                <w:rFonts w:ascii="Segoe Script" w:hAnsi="Segoe Script"/>
                              </w:rPr>
                            </w:pPr>
                            <w:r>
                              <w:rPr>
                                <w:rFonts w:ascii="Segoe Script" w:hAnsi="Segoe Script"/>
                              </w:rPr>
                              <w:t>April</w:t>
                            </w:r>
                            <w:r w:rsidR="00ED31F4">
                              <w:rPr>
                                <w:rFonts w:ascii="Segoe Script" w:hAnsi="Segoe Script"/>
                              </w:rPr>
                              <w:tab/>
                            </w:r>
                            <w:r w:rsidR="00ED31F4" w:rsidRPr="006C5293">
                              <w:rPr>
                                <w:rFonts w:ascii="Segoe Script" w:hAnsi="Segoe 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E3F5C" id="_x0000_t202" coordsize="21600,21600" o:spt="202" path="m0,0l0,21600,21600,21600,21600,0xe">
                <v:stroke joinstyle="miter"/>
                <v:path gradientshapeok="t" o:connecttype="rect"/>
              </v:shapetype>
              <v:shape id="Text Box 11" o:spid="_x0000_s1027" type="#_x0000_t202" style="position:absolute;margin-left:18pt;margin-top:18pt;width:7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" filled="f" stroked="f">
                <v:textbox>
                  <w:txbxContent>
                    <w:p w14:paraId="48B0094B" w14:textId="464B00CE" w:rsidR="00ED31F4" w:rsidRPr="006C5293" w:rsidRDefault="0043400D" w:rsidP="006C5293">
                      <w:pPr>
                        <w:jc w:val="center"/>
                        <w:rPr>
                          <w:rFonts w:ascii="Segoe Script" w:hAnsi="Segoe Script"/>
                        </w:rPr>
                      </w:pPr>
                      <w:r>
                        <w:rPr>
                          <w:rFonts w:ascii="Segoe Script" w:hAnsi="Segoe Script"/>
                        </w:rPr>
                        <w:t>April</w:t>
                      </w:r>
                      <w:r w:rsidR="00ED31F4">
                        <w:rPr>
                          <w:rFonts w:ascii="Segoe Script" w:hAnsi="Segoe Script"/>
                        </w:rPr>
                        <w:tab/>
                      </w:r>
                      <w:r w:rsidR="00ED31F4" w:rsidRPr="006C5293">
                        <w:rPr>
                          <w:rFonts w:ascii="Segoe Script" w:hAnsi="Segoe Script"/>
                        </w:rPr>
                        <w:t xml:space="preserve"> </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0F8AD6E0" wp14:editId="5C621B0D">
                <wp:simplePos x="0" y="0"/>
                <wp:positionH relativeFrom="column">
                  <wp:posOffset>685800</wp:posOffset>
                </wp:positionH>
                <wp:positionV relativeFrom="paragraph">
                  <wp:posOffset>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txbx>
                        <w:txbxContent>
                          <w:p w14:paraId="476F7A25" w14:textId="77777777" w:rsidR="00ED31F4" w:rsidRPr="00272A7B" w:rsidRDefault="00ED31F4"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ED31F4" w:rsidRPr="00272A7B" w:rsidRDefault="00ED31F4"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6E0" id="Text Box 2" o:spid="_x0000_s1028" type="#_x0000_t202" style="position:absolute;margin-left:54pt;margin-top:0;width:35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" filled="f" stroked="f">
                <v:textbox>
                  <w:txbxContent>
                    <w:p w14:paraId="476F7A25" w14:textId="77777777" w:rsidR="00ED31F4" w:rsidRPr="00272A7B" w:rsidRDefault="00ED31F4"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ED31F4" w:rsidRPr="00272A7B" w:rsidRDefault="00ED31F4"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v:textbox>
                <w10:wrap type="square"/>
              </v:shape>
            </w:pict>
          </mc:Fallback>
        </mc:AlternateContent>
      </w:r>
      <w:r w:rsidR="00F068C7">
        <w:rPr>
          <w:noProof/>
        </w:rPr>
        <mc:AlternateContent>
          <mc:Choice Requires="wps">
            <w:drawing>
              <wp:anchor distT="0" distB="0" distL="114300" distR="114300" simplePos="0" relativeHeight="251678720" behindDoc="0" locked="0" layoutInCell="1" allowOverlap="1" wp14:anchorId="3AB4AD18" wp14:editId="406156B9">
                <wp:simplePos x="0" y="0"/>
                <wp:positionH relativeFrom="column">
                  <wp:posOffset>0</wp:posOffset>
                </wp:positionH>
                <wp:positionV relativeFrom="paragraph">
                  <wp:posOffset>0</wp:posOffset>
                </wp:positionV>
                <wp:extent cx="5943600" cy="1257300"/>
                <wp:effectExtent l="0" t="0" r="25400" b="38100"/>
                <wp:wrapThrough wrapText="bothSides">
                  <wp:wrapPolygon edited="0">
                    <wp:start x="0" y="0"/>
                    <wp:lineTo x="0" y="21818"/>
                    <wp:lineTo x="21600" y="21818"/>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5943600" cy="1257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B1C6" id="Frame 16" o:spid="_x0000_s1026" style="position:absolute;margin-left:0;margin-top:0;width:46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" path="m0,0l5943600,,5943600,1257300,,1257300,,0xm157163,157163l157163,1100138,5786438,1100138,5786438,157163,157163,157163xe" fillcolor="#5b9bd5 [3204]" strokecolor="#1f4d78 [1604]" strokeweight="1pt">
                <v:stroke joinstyle="miter"/>
                <v:path arrowok="t" o:connecttype="custom" o:connectlocs="0,0;5943600,0;5943600,1257300;0,1257300;0,0;157163,157163;157163,1100138;5786438,1100138;5786438,157163;157163,157163" o:connectangles="0,0,0,0,0,0,0,0,0,0"/>
                <w10:wrap type="through"/>
              </v:shape>
            </w:pict>
          </mc:Fallback>
        </mc:AlternateContent>
      </w:r>
    </w:p>
    <w:p w14:paraId="7BCC2259" w14:textId="77777777" w:rsidR="00E432B0" w:rsidRPr="00E27D0B" w:rsidRDefault="00E432B0" w:rsidP="00E432B0">
      <w:pPr>
        <w:rPr>
          <w:rFonts w:ascii="Times New Roman" w:hAnsi="Times New Roman"/>
          <w:i/>
          <w:sz w:val="20"/>
        </w:rPr>
      </w:pPr>
      <w:r w:rsidRPr="00E27D0B">
        <w:rPr>
          <w:rFonts w:ascii="Times New Roman" w:hAnsi="Times New Roman"/>
          <w:i/>
          <w:sz w:val="20"/>
        </w:rPr>
        <w:t xml:space="preserve">The Stuart Rod and Reel Club is dedicated to improving local fishing through by increasing angler knowledge, encouraging conservation and maximizing the fun involved in light tackle fishing in the Stuart Florida area.  We hold monthly meetings on the </w:t>
      </w:r>
      <w:r w:rsidR="008E781C" w:rsidRPr="008E781C">
        <w:rPr>
          <w:rFonts w:ascii="Times New Roman" w:hAnsi="Times New Roman"/>
          <w:i/>
          <w:sz w:val="20"/>
          <w:u w:val="single"/>
        </w:rPr>
        <w:t>second</w:t>
      </w:r>
      <w:r w:rsidRPr="008E781C">
        <w:rPr>
          <w:rFonts w:ascii="Times New Roman" w:hAnsi="Times New Roman"/>
          <w:i/>
          <w:sz w:val="20"/>
          <w:u w:val="single"/>
        </w:rPr>
        <w:t xml:space="preserve"> Thursday of each month</w:t>
      </w:r>
      <w:r w:rsidRPr="00E27D0B">
        <w:rPr>
          <w:rFonts w:ascii="Times New Roman" w:hAnsi="Times New Roman"/>
          <w:i/>
          <w:sz w:val="20"/>
        </w:rPr>
        <w:t xml:space="preserve">, </w:t>
      </w:r>
      <w:proofErr w:type="gramStart"/>
      <w:r w:rsidRPr="00E27D0B">
        <w:rPr>
          <w:rFonts w:ascii="Times New Roman" w:hAnsi="Times New Roman"/>
          <w:i/>
          <w:sz w:val="20"/>
        </w:rPr>
        <w:t>ye</w:t>
      </w:r>
      <w:r w:rsidR="008E781C">
        <w:rPr>
          <w:rFonts w:ascii="Times New Roman" w:hAnsi="Times New Roman"/>
          <w:i/>
          <w:sz w:val="20"/>
        </w:rPr>
        <w:t>ar round</w:t>
      </w:r>
      <w:proofErr w:type="gramEnd"/>
      <w:r w:rsidR="008E781C">
        <w:rPr>
          <w:rFonts w:ascii="Times New Roman" w:hAnsi="Times New Roman"/>
          <w:i/>
          <w:sz w:val="20"/>
        </w:rPr>
        <w:t>. Please join us or contact</w:t>
      </w:r>
      <w:r w:rsidRPr="00E27D0B">
        <w:rPr>
          <w:rFonts w:ascii="Times New Roman" w:hAnsi="Times New Roman"/>
          <w:i/>
          <w:sz w:val="20"/>
        </w:rPr>
        <w:t xml:space="preserve"> </w:t>
      </w:r>
      <w:r>
        <w:rPr>
          <w:rFonts w:ascii="Times New Roman" w:hAnsi="Times New Roman"/>
          <w:i/>
          <w:sz w:val="20"/>
        </w:rPr>
        <w:t xml:space="preserve">any board member </w:t>
      </w:r>
      <w:r w:rsidRPr="00E27D0B">
        <w:rPr>
          <w:rFonts w:ascii="Times New Roman" w:hAnsi="Times New Roman"/>
          <w:i/>
          <w:sz w:val="20"/>
        </w:rPr>
        <w:t>for more inf</w:t>
      </w:r>
      <w:r>
        <w:rPr>
          <w:rFonts w:ascii="Times New Roman" w:hAnsi="Times New Roman"/>
          <w:i/>
          <w:sz w:val="20"/>
        </w:rPr>
        <w:t>ormation on how you can become a member of the Stuart Rod and Reel Club</w:t>
      </w:r>
      <w:r w:rsidR="00F9618F">
        <w:rPr>
          <w:rFonts w:ascii="Times New Roman" w:hAnsi="Times New Roman"/>
          <w:i/>
          <w:sz w:val="20"/>
        </w:rPr>
        <w:t>.</w:t>
      </w:r>
    </w:p>
    <w:p w14:paraId="614EBA46" w14:textId="60725D79" w:rsidR="00122CC9" w:rsidRDefault="00E85BEF" w:rsidP="00E432B0">
      <w:pPr>
        <w:tabs>
          <w:tab w:val="left" w:pos="4190"/>
        </w:tabs>
      </w:pPr>
      <w:r>
        <w:rPr>
          <w:noProof/>
        </w:rPr>
        <w:drawing>
          <wp:anchor distT="0" distB="0" distL="114300" distR="114300" simplePos="0" relativeHeight="251695104" behindDoc="0" locked="0" layoutInCell="1" allowOverlap="1" wp14:anchorId="152FB13D" wp14:editId="0FF45E2F">
            <wp:simplePos x="0" y="0"/>
            <wp:positionH relativeFrom="column">
              <wp:posOffset>2286000</wp:posOffset>
            </wp:positionH>
            <wp:positionV relativeFrom="paragraph">
              <wp:posOffset>85725</wp:posOffset>
            </wp:positionV>
            <wp:extent cx="1009015" cy="8445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 and Reel Logo.png"/>
                    <pic:cNvPicPr/>
                  </pic:nvPicPr>
                  <pic:blipFill>
                    <a:blip r:embed="rId8">
                      <a:extLst>
                        <a:ext uri="{28A0092B-C50C-407E-A947-70E740481C1C}">
                          <a14:useLocalDpi xmlns:a14="http://schemas.microsoft.com/office/drawing/2010/main" val="0"/>
                        </a:ext>
                      </a:extLst>
                    </a:blip>
                    <a:stretch>
                      <a:fillRect/>
                    </a:stretch>
                  </pic:blipFill>
                  <pic:spPr>
                    <a:xfrm>
                      <a:off x="0" y="0"/>
                      <a:ext cx="1009015" cy="844550"/>
                    </a:xfrm>
                    <a:prstGeom prst="rect">
                      <a:avLst/>
                    </a:prstGeom>
                  </pic:spPr>
                </pic:pic>
              </a:graphicData>
            </a:graphic>
            <wp14:sizeRelH relativeFrom="page">
              <wp14:pctWidth>0</wp14:pctWidth>
            </wp14:sizeRelH>
            <wp14:sizeRelV relativeFrom="page">
              <wp14:pctHeight>0</wp14:pctHeight>
            </wp14:sizeRelV>
          </wp:anchor>
        </w:drawing>
      </w:r>
      <w:r w:rsidR="00E432B0">
        <w:tab/>
      </w:r>
    </w:p>
    <w:p w14:paraId="3E93DA87" w14:textId="4AC41BFC" w:rsidR="000328AF" w:rsidRDefault="000328AF" w:rsidP="000328AF">
      <w:pPr>
        <w:keepNext/>
      </w:pPr>
    </w:p>
    <w:p w14:paraId="516D9392" w14:textId="2246AE66" w:rsidR="00F622D5" w:rsidRDefault="000328AF" w:rsidP="0043400D">
      <w:pPr>
        <w:keepNext/>
        <w:tabs>
          <w:tab w:val="left" w:pos="1430"/>
        </w:tabs>
      </w:pPr>
      <w:r>
        <w:tab/>
      </w:r>
      <w:r w:rsidR="006F4F3C">
        <w:tab/>
      </w:r>
      <w:r w:rsidR="006F4F3C">
        <w:tab/>
      </w:r>
      <w:r w:rsidR="0043400D">
        <w:tab/>
      </w:r>
      <w:r w:rsidR="0043400D">
        <w:tab/>
      </w:r>
      <w:r w:rsidR="0043400D">
        <w:tab/>
      </w:r>
      <w:r w:rsidR="0043400D">
        <w:tab/>
      </w:r>
      <w:r w:rsidR="0043400D">
        <w:tab/>
      </w:r>
      <w:r w:rsidR="0043400D">
        <w:tab/>
      </w:r>
      <w:r w:rsidR="0043400D">
        <w:tab/>
      </w:r>
      <w:r w:rsidR="0043400D">
        <w:tab/>
      </w:r>
      <w:r w:rsidR="0043400D">
        <w:tab/>
      </w:r>
    </w:p>
    <w:p w14:paraId="638010E8" w14:textId="39304B0C" w:rsidR="00E85BEF" w:rsidRDefault="0043400D">
      <w:r>
        <w:rPr>
          <w:noProof/>
        </w:rPr>
        <mc:AlternateContent>
          <mc:Choice Requires="wps">
            <w:drawing>
              <wp:anchor distT="0" distB="0" distL="114300" distR="114300" simplePos="0" relativeHeight="251747328" behindDoc="0" locked="0" layoutInCell="1" allowOverlap="1" wp14:anchorId="2E87B848" wp14:editId="5DC27976">
                <wp:simplePos x="0" y="0"/>
                <wp:positionH relativeFrom="column">
                  <wp:posOffset>914400</wp:posOffset>
                </wp:positionH>
                <wp:positionV relativeFrom="paragraph">
                  <wp:posOffset>4561840</wp:posOffset>
                </wp:positionV>
                <wp:extent cx="44196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4419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CFDB7" w14:textId="08BA93E4" w:rsidR="0043400D" w:rsidRPr="0043400D" w:rsidRDefault="0043400D" w:rsidP="0043400D">
                            <w:pPr>
                              <w:jc w:val="center"/>
                              <w:rPr>
                                <w:i/>
                                <w:sz w:val="20"/>
                              </w:rPr>
                            </w:pPr>
                            <w:r w:rsidRPr="0043400D">
                              <w:rPr>
                                <w:i/>
                                <w:sz w:val="20"/>
                              </w:rPr>
                              <w:t>Richard Matteson with a beautiful pompano caught in the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7B848" id="Text Box 42" o:spid="_x0000_s1029" type="#_x0000_t202" style="position:absolute;margin-left:1in;margin-top:359.2pt;width:348pt;height:27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" filled="f" stroked="f">
                <v:textbox>
                  <w:txbxContent>
                    <w:p w14:paraId="750CFDB7" w14:textId="08BA93E4" w:rsidR="0043400D" w:rsidRPr="0043400D" w:rsidRDefault="0043400D" w:rsidP="0043400D">
                      <w:pPr>
                        <w:jc w:val="center"/>
                        <w:rPr>
                          <w:i/>
                          <w:sz w:val="20"/>
                        </w:rPr>
                      </w:pPr>
                      <w:r w:rsidRPr="0043400D">
                        <w:rPr>
                          <w:i/>
                          <w:sz w:val="20"/>
                        </w:rPr>
                        <w:t>Richard Matteson with a beautiful pompano caught in the river</w:t>
                      </w:r>
                    </w:p>
                  </w:txbxContent>
                </v:textbox>
                <w10:wrap type="square"/>
              </v:shape>
            </w:pict>
          </mc:Fallback>
        </mc:AlternateContent>
      </w:r>
      <w:r>
        <w:tab/>
      </w:r>
      <w:r>
        <w:tab/>
      </w:r>
      <w:r>
        <w:tab/>
      </w:r>
      <w:r>
        <w:tab/>
      </w:r>
      <w:r>
        <w:tab/>
      </w:r>
      <w:r>
        <w:tab/>
      </w:r>
      <w:r>
        <w:tab/>
      </w:r>
      <w:r>
        <w:tab/>
      </w:r>
      <w:r>
        <w:tab/>
      </w:r>
      <w:r>
        <w:tab/>
      </w:r>
      <w:r>
        <w:tab/>
      </w:r>
      <w:r>
        <w:tab/>
      </w:r>
      <w:r>
        <w:rPr>
          <w:noProof/>
        </w:rPr>
        <w:drawing>
          <wp:inline distT="0" distB="0" distL="0" distR="0" wp14:anchorId="5D8A2A49" wp14:editId="19B50EF1">
            <wp:extent cx="3945890" cy="4231293"/>
            <wp:effectExtent l="0" t="0" r="0" b="1079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pril-2017-WEB-Matteson-Pompano.jpg"/>
                    <pic:cNvPicPr/>
                  </pic:nvPicPr>
                  <pic:blipFill>
                    <a:blip r:embed="rId9">
                      <a:extLst>
                        <a:ext uri="{28A0092B-C50C-407E-A947-70E740481C1C}">
                          <a14:useLocalDpi xmlns:a14="http://schemas.microsoft.com/office/drawing/2010/main" val="0"/>
                        </a:ext>
                      </a:extLst>
                    </a:blip>
                    <a:stretch>
                      <a:fillRect/>
                    </a:stretch>
                  </pic:blipFill>
                  <pic:spPr>
                    <a:xfrm>
                      <a:off x="0" y="0"/>
                      <a:ext cx="3954948" cy="4241006"/>
                    </a:xfrm>
                    <a:prstGeom prst="rect">
                      <a:avLst/>
                    </a:prstGeom>
                  </pic:spPr>
                </pic:pic>
              </a:graphicData>
            </a:graphic>
          </wp:inline>
        </w:drawing>
      </w:r>
      <w:r>
        <w:tab/>
      </w:r>
      <w:r>
        <w:tab/>
      </w:r>
      <w:r>
        <w:tab/>
      </w:r>
      <w:r>
        <w:tab/>
      </w:r>
      <w:r>
        <w:tab/>
      </w:r>
      <w:r>
        <w:tab/>
      </w:r>
      <w:r>
        <w:tab/>
      </w:r>
      <w:r>
        <w:tab/>
      </w:r>
      <w:r>
        <w:tab/>
      </w:r>
      <w:r w:rsidR="003017BD">
        <w:tab/>
      </w:r>
      <w:r w:rsidR="003017BD">
        <w:tab/>
      </w:r>
    </w:p>
    <w:p w14:paraId="0A42BC3E" w14:textId="348B2357" w:rsidR="00730D51" w:rsidRDefault="003017BD">
      <w:r>
        <w:rPr>
          <w:noProof/>
        </w:rPr>
        <w:lastRenderedPageBreak/>
        <w:drawing>
          <wp:inline distT="0" distB="0" distL="0" distR="0" wp14:anchorId="4B15E5DA" wp14:editId="334FE470">
            <wp:extent cx="2334792" cy="3549015"/>
            <wp:effectExtent l="0" t="0" r="254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pril-2017-WEB-Jorge-Flou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412" cy="3600119"/>
                    </a:xfrm>
                    <a:prstGeom prst="rect">
                      <a:avLst/>
                    </a:prstGeom>
                  </pic:spPr>
                </pic:pic>
              </a:graphicData>
            </a:graphic>
          </wp:inline>
        </w:drawing>
      </w:r>
      <w:r>
        <w:tab/>
      </w:r>
      <w:r>
        <w:tab/>
      </w:r>
      <w:r>
        <w:rPr>
          <w:noProof/>
        </w:rPr>
        <w:drawing>
          <wp:inline distT="0" distB="0" distL="0" distR="0" wp14:anchorId="58D79EF0" wp14:editId="502A3424">
            <wp:extent cx="2726413" cy="3443385"/>
            <wp:effectExtent l="0" t="0" r="0" b="1143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April-2017-WEB-Jeff-Weakley-1.jpg"/>
                    <pic:cNvPicPr/>
                  </pic:nvPicPr>
                  <pic:blipFill>
                    <a:blip r:embed="rId11">
                      <a:extLst>
                        <a:ext uri="{28A0092B-C50C-407E-A947-70E740481C1C}">
                          <a14:useLocalDpi xmlns:a14="http://schemas.microsoft.com/office/drawing/2010/main" val="0"/>
                        </a:ext>
                      </a:extLst>
                    </a:blip>
                    <a:stretch>
                      <a:fillRect/>
                    </a:stretch>
                  </pic:blipFill>
                  <pic:spPr>
                    <a:xfrm>
                      <a:off x="0" y="0"/>
                      <a:ext cx="2741580" cy="3462540"/>
                    </a:xfrm>
                    <a:prstGeom prst="rect">
                      <a:avLst/>
                    </a:prstGeom>
                  </pic:spPr>
                </pic:pic>
              </a:graphicData>
            </a:graphic>
          </wp:inline>
        </w:drawing>
      </w:r>
    </w:p>
    <w:p w14:paraId="42B2F754" w14:textId="69CD0B68" w:rsidR="008B771D" w:rsidRDefault="003017BD">
      <w:r>
        <w:rPr>
          <w:noProof/>
        </w:rPr>
        <mc:AlternateContent>
          <mc:Choice Requires="wps">
            <w:drawing>
              <wp:anchor distT="0" distB="0" distL="114300" distR="114300" simplePos="0" relativeHeight="251748352" behindDoc="0" locked="0" layoutInCell="1" allowOverlap="1" wp14:anchorId="7A3B9069" wp14:editId="5FFCDAB0">
                <wp:simplePos x="0" y="0"/>
                <wp:positionH relativeFrom="column">
                  <wp:posOffset>3200400</wp:posOffset>
                </wp:positionH>
                <wp:positionV relativeFrom="paragraph">
                  <wp:posOffset>50800</wp:posOffset>
                </wp:positionV>
                <wp:extent cx="2667000" cy="1828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26670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D7577B" w14:textId="6C9908FE" w:rsidR="003017BD" w:rsidRPr="003017BD" w:rsidRDefault="003017BD">
                            <w:pPr>
                              <w:rPr>
                                <w:i/>
                                <w:sz w:val="20"/>
                              </w:rPr>
                            </w:pPr>
                            <w:r w:rsidRPr="003017BD">
                              <w:rPr>
                                <w:i/>
                                <w:sz w:val="20"/>
                              </w:rPr>
                              <w:t>Jeff Weakley, Executive Editor of Florida Sportsman Magazine gave a very interesting talk at our March general membership meeting.  Jeff discussed the most popular fish in our area</w:t>
                            </w:r>
                            <w:r w:rsidR="00C0442B">
                              <w:rPr>
                                <w:i/>
                                <w:sz w:val="20"/>
                              </w:rPr>
                              <w:t xml:space="preserve">; </w:t>
                            </w:r>
                            <w:r w:rsidRPr="003017BD">
                              <w:rPr>
                                <w:i/>
                                <w:sz w:val="20"/>
                              </w:rPr>
                              <w:t>Snook, Trout and Redfish.  Jeff has extensive experience throughout Florida and he now makes Jensen Beach his home.</w:t>
                            </w:r>
                          </w:p>
                          <w:p w14:paraId="7BD9859B" w14:textId="62E7793A" w:rsidR="003017BD" w:rsidRDefault="003017BD">
                            <w:r w:rsidRPr="003017BD">
                              <w:rPr>
                                <w:i/>
                                <w:sz w:val="20"/>
                              </w:rPr>
                              <w:t>Jeff helped us understand where and when to look for fish and how to both land them and release them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B9069" id="Text Box 45" o:spid="_x0000_s1030" type="#_x0000_t202" style="position:absolute;margin-left:252pt;margin-top:4pt;width:210pt;height:2in;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" filled="f" stroked="f">
                <v:textbox>
                  <w:txbxContent>
                    <w:p w14:paraId="18D7577B" w14:textId="6C9908FE" w:rsidR="003017BD" w:rsidRPr="003017BD" w:rsidRDefault="003017BD">
                      <w:pPr>
                        <w:rPr>
                          <w:i/>
                          <w:sz w:val="20"/>
                        </w:rPr>
                      </w:pPr>
                      <w:r w:rsidRPr="003017BD">
                        <w:rPr>
                          <w:i/>
                          <w:sz w:val="20"/>
                        </w:rPr>
                        <w:t>Jeff Weakley, Executive Editor of Florida Sportsman Magazine gave a very interesting talk at our March general membership meeting.  Jeff discussed the most popular fish in our area</w:t>
                      </w:r>
                      <w:r w:rsidR="00C0442B">
                        <w:rPr>
                          <w:i/>
                          <w:sz w:val="20"/>
                        </w:rPr>
                        <w:t xml:space="preserve">; </w:t>
                      </w:r>
                      <w:r w:rsidRPr="003017BD">
                        <w:rPr>
                          <w:i/>
                          <w:sz w:val="20"/>
                        </w:rPr>
                        <w:t>Snook, Trout and Redfish.  Jeff has extensive experience throughout Florida and he now makes Jensen Beach his home.</w:t>
                      </w:r>
                    </w:p>
                    <w:p w14:paraId="7BD9859B" w14:textId="62E7793A" w:rsidR="003017BD" w:rsidRDefault="003017BD">
                      <w:r w:rsidRPr="003017BD">
                        <w:rPr>
                          <w:i/>
                          <w:sz w:val="20"/>
                        </w:rPr>
                        <w:t>Jeff helped us understand where and when to look for fish and how to both land them and release them safely.</w:t>
                      </w:r>
                    </w:p>
                  </w:txbxContent>
                </v:textbox>
                <w10:wrap type="square"/>
              </v:shape>
            </w:pict>
          </mc:Fallback>
        </mc:AlternateContent>
      </w:r>
    </w:p>
    <w:p w14:paraId="6A7396D5" w14:textId="5ACE40FD" w:rsidR="003017BD" w:rsidRPr="003017BD" w:rsidRDefault="00436D89" w:rsidP="003017BD">
      <w:pPr>
        <w:rPr>
          <w:color w:val="FF0000"/>
        </w:rPr>
      </w:pPr>
      <w:r>
        <w:rPr>
          <w:noProof/>
        </w:rPr>
        <mc:AlternateContent>
          <mc:Choice Requires="wps">
            <w:drawing>
              <wp:anchor distT="0" distB="0" distL="114300" distR="114300" simplePos="0" relativeHeight="251753472" behindDoc="0" locked="0" layoutInCell="1" allowOverlap="1" wp14:anchorId="35A001F4" wp14:editId="4DD7AC98">
                <wp:simplePos x="0" y="0"/>
                <wp:positionH relativeFrom="column">
                  <wp:posOffset>4417695</wp:posOffset>
                </wp:positionH>
                <wp:positionV relativeFrom="paragraph">
                  <wp:posOffset>2441575</wp:posOffset>
                </wp:positionV>
                <wp:extent cx="1447165" cy="800735"/>
                <wp:effectExtent l="0" t="0" r="0" b="12065"/>
                <wp:wrapSquare wrapText="bothSides"/>
                <wp:docPr id="57" name="Text Box 57"/>
                <wp:cNvGraphicFramePr/>
                <a:graphic xmlns:a="http://schemas.openxmlformats.org/drawingml/2006/main">
                  <a:graphicData uri="http://schemas.microsoft.com/office/word/2010/wordprocessingShape">
                    <wps:wsp>
                      <wps:cNvSpPr txBox="1"/>
                      <wps:spPr>
                        <a:xfrm>
                          <a:off x="0" y="0"/>
                          <a:ext cx="144716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513F" w14:textId="14A61523" w:rsidR="00436D89" w:rsidRPr="00436D89" w:rsidRDefault="00436D89">
                            <w:pPr>
                              <w:rPr>
                                <w:i/>
                                <w:sz w:val="20"/>
                              </w:rPr>
                            </w:pPr>
                            <w:r w:rsidRPr="00436D89">
                              <w:rPr>
                                <w:i/>
                                <w:sz w:val="20"/>
                              </w:rPr>
                              <w:t>This beautiful snook brought a big smile to Jay Honan as he fished from his kayak.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01F4" id="Text Box 57" o:spid="_x0000_s1031" type="#_x0000_t202" style="position:absolute;margin-left:347.85pt;margin-top:192.25pt;width:113.95pt;height:63.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" filled="f" stroked="f">
                <v:textbox>
                  <w:txbxContent>
                    <w:p w14:paraId="48E2513F" w14:textId="14A61523" w:rsidR="00436D89" w:rsidRPr="00436D89" w:rsidRDefault="00436D89">
                      <w:pPr>
                        <w:rPr>
                          <w:i/>
                          <w:sz w:val="20"/>
                        </w:rPr>
                      </w:pPr>
                      <w:r w:rsidRPr="00436D89">
                        <w:rPr>
                          <w:i/>
                          <w:sz w:val="20"/>
                        </w:rPr>
                        <w:t>This beautiful snook brought a big smile to Jay Honan as he fished from his kayak.</w:t>
                      </w:r>
                    </w:p>
                  </w:txbxContent>
                </v:textbox>
                <w10:wrap type="square"/>
              </v:shape>
            </w:pict>
          </mc:Fallback>
        </mc:AlternateContent>
      </w:r>
      <w:r>
        <w:rPr>
          <w:noProof/>
        </w:rPr>
        <mc:AlternateContent>
          <mc:Choice Requires="wps">
            <w:drawing>
              <wp:anchor distT="0" distB="0" distL="114300" distR="114300" simplePos="0" relativeHeight="251751424" behindDoc="0" locked="0" layoutInCell="1" allowOverlap="1" wp14:anchorId="564B9685" wp14:editId="2CDA5FA2">
                <wp:simplePos x="0" y="0"/>
                <wp:positionH relativeFrom="column">
                  <wp:posOffset>0</wp:posOffset>
                </wp:positionH>
                <wp:positionV relativeFrom="paragraph">
                  <wp:posOffset>0</wp:posOffset>
                </wp:positionV>
                <wp:extent cx="2985135" cy="189674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985135" cy="1896745"/>
                        </a:xfrm>
                        <a:prstGeom prst="rect">
                          <a:avLst/>
                        </a:prstGeom>
                        <a:noFill/>
                        <a:ln>
                          <a:noFill/>
                        </a:ln>
                        <a:effectLst/>
                      </wps:spPr>
                      <wps:txbx>
                        <w:txbxContent>
                          <w:p w14:paraId="27C7C611" w14:textId="77777777" w:rsidR="00436D89" w:rsidRPr="008E0505" w:rsidRDefault="00436D89" w:rsidP="008E0505">
                            <w:pPr>
                              <w:rPr>
                                <w:noProof/>
                                <w:color w:val="FF0000"/>
                              </w:rPr>
                            </w:pPr>
                            <w:r>
                              <w:rPr>
                                <w:noProof/>
                                <w:color w:val="FF0000"/>
                              </w:rPr>
                              <w:drawing>
                                <wp:inline distT="0" distB="0" distL="0" distR="0" wp14:anchorId="360631A0" wp14:editId="26AA8A7D">
                                  <wp:extent cx="2801620" cy="175509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pril-2017-WEB-Guachino-Redfish.jpg"/>
                                          <pic:cNvPicPr/>
                                        </pic:nvPicPr>
                                        <pic:blipFill>
                                          <a:blip r:embed="rId12">
                                            <a:extLst>
                                              <a:ext uri="{28A0092B-C50C-407E-A947-70E740481C1C}">
                                                <a14:useLocalDpi xmlns:a14="http://schemas.microsoft.com/office/drawing/2010/main" val="0"/>
                                              </a:ext>
                                            </a:extLst>
                                          </a:blip>
                                          <a:stretch>
                                            <a:fillRect/>
                                          </a:stretch>
                                        </pic:blipFill>
                                        <pic:spPr>
                                          <a:xfrm>
                                            <a:off x="0" y="0"/>
                                            <a:ext cx="2815741" cy="1763939"/>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4B9685" id="Text Box 53" o:spid="_x0000_s1032" type="#_x0000_t202" style="position:absolute;margin-left:0;margin-top:0;width:235.05pt;height:149.35pt;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" filled="f" stroked="f">
                <v:fill o:detectmouseclick="t"/>
                <v:textbox style="mso-fit-shape-to-text:t">
                  <w:txbxContent>
                    <w:p w14:paraId="27C7C611" w14:textId="77777777" w:rsidR="00436D89" w:rsidRPr="008E0505" w:rsidRDefault="00436D89" w:rsidP="008E0505">
                      <w:pPr>
                        <w:rPr>
                          <w:noProof/>
                          <w:color w:val="FF0000"/>
                        </w:rPr>
                      </w:pPr>
                      <w:r>
                        <w:rPr>
                          <w:noProof/>
                          <w:color w:val="FF0000"/>
                        </w:rPr>
                        <w:drawing>
                          <wp:inline distT="0" distB="0" distL="0" distR="0" wp14:anchorId="360631A0" wp14:editId="26AA8A7D">
                            <wp:extent cx="2801620" cy="175509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pril-2017-WEB-Guachino-Redfish.jpg"/>
                                    <pic:cNvPicPr/>
                                  </pic:nvPicPr>
                                  <pic:blipFill>
                                    <a:blip r:embed="rId13">
                                      <a:extLst>
                                        <a:ext uri="{28A0092B-C50C-407E-A947-70E740481C1C}">
                                          <a14:useLocalDpi xmlns:a14="http://schemas.microsoft.com/office/drawing/2010/main" val="0"/>
                                        </a:ext>
                                      </a:extLst>
                                    </a:blip>
                                    <a:stretch>
                                      <a:fillRect/>
                                    </a:stretch>
                                  </pic:blipFill>
                                  <pic:spPr>
                                    <a:xfrm>
                                      <a:off x="0" y="0"/>
                                      <a:ext cx="2815741" cy="1763939"/>
                                    </a:xfrm>
                                    <a:prstGeom prst="rect">
                                      <a:avLst/>
                                    </a:prstGeom>
                                  </pic:spPr>
                                </pic:pic>
                              </a:graphicData>
                            </a:graphic>
                          </wp:inline>
                        </w:drawing>
                      </w:r>
                    </w:p>
                  </w:txbxContent>
                </v:textbox>
                <w10:wrap type="square"/>
              </v:shape>
            </w:pict>
          </mc:Fallback>
        </mc:AlternateContent>
      </w:r>
      <w:r>
        <w:rPr>
          <w:noProof/>
          <w:color w:val="FF0000"/>
        </w:rPr>
        <mc:AlternateContent>
          <mc:Choice Requires="wps">
            <w:drawing>
              <wp:anchor distT="0" distB="0" distL="114300" distR="114300" simplePos="0" relativeHeight="251752448" behindDoc="0" locked="0" layoutInCell="1" allowOverlap="1" wp14:anchorId="5093923B" wp14:editId="485DCD1B">
                <wp:simplePos x="0" y="0"/>
                <wp:positionH relativeFrom="column">
                  <wp:posOffset>76835</wp:posOffset>
                </wp:positionH>
                <wp:positionV relativeFrom="paragraph">
                  <wp:posOffset>1757045</wp:posOffset>
                </wp:positionV>
                <wp:extent cx="2743200" cy="454660"/>
                <wp:effectExtent l="0" t="0" r="0" b="2540"/>
                <wp:wrapSquare wrapText="bothSides"/>
                <wp:docPr id="51" name="Text Box 51"/>
                <wp:cNvGraphicFramePr/>
                <a:graphic xmlns:a="http://schemas.openxmlformats.org/drawingml/2006/main">
                  <a:graphicData uri="http://schemas.microsoft.com/office/word/2010/wordprocessingShape">
                    <wps:wsp>
                      <wps:cNvSpPr txBox="1"/>
                      <wps:spPr>
                        <a:xfrm>
                          <a:off x="0" y="0"/>
                          <a:ext cx="2743200" cy="454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8F9C32" w14:textId="2FA9D0D0" w:rsidR="00436D89" w:rsidRPr="00436D89" w:rsidRDefault="00436D89">
                            <w:pPr>
                              <w:rPr>
                                <w:i/>
                                <w:sz w:val="20"/>
                              </w:rPr>
                            </w:pPr>
                            <w:r>
                              <w:rPr>
                                <w:i/>
                                <w:sz w:val="20"/>
                              </w:rPr>
                              <w:t xml:space="preserve">Above:  Jorge </w:t>
                            </w:r>
                            <w:r w:rsidR="00C0442B">
                              <w:rPr>
                                <w:i/>
                                <w:sz w:val="20"/>
                              </w:rPr>
                              <w:t>Perez</w:t>
                            </w:r>
                            <w:r w:rsidRPr="00436D89">
                              <w:rPr>
                                <w:i/>
                                <w:sz w:val="20"/>
                              </w:rPr>
                              <w:t xml:space="preserve"> with a nice flounder and Juan </w:t>
                            </w:r>
                            <w:proofErr w:type="spellStart"/>
                            <w:r w:rsidRPr="00436D89">
                              <w:rPr>
                                <w:i/>
                                <w:sz w:val="20"/>
                              </w:rPr>
                              <w:t>G</w:t>
                            </w:r>
                            <w:r w:rsidR="00C0442B">
                              <w:rPr>
                                <w:i/>
                                <w:sz w:val="20"/>
                              </w:rPr>
                              <w:t>i</w:t>
                            </w:r>
                            <w:r w:rsidRPr="00436D89">
                              <w:rPr>
                                <w:i/>
                                <w:sz w:val="20"/>
                              </w:rPr>
                              <w:t>achino</w:t>
                            </w:r>
                            <w:proofErr w:type="spellEnd"/>
                            <w:r w:rsidRPr="00436D89">
                              <w:rPr>
                                <w:i/>
                                <w:sz w:val="20"/>
                              </w:rPr>
                              <w:t xml:space="preserve"> with a</w:t>
                            </w:r>
                            <w:r>
                              <w:rPr>
                                <w:i/>
                                <w:sz w:val="20"/>
                              </w:rPr>
                              <w:t xml:space="preserve"> fine Round Island</w:t>
                            </w:r>
                            <w:r w:rsidRPr="00436D89">
                              <w:rPr>
                                <w:i/>
                                <w:sz w:val="20"/>
                              </w:rPr>
                              <w:t xml:space="preserve"> redfish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93923B" id="Text Box 51" o:spid="_x0000_s1033" type="#_x0000_t202" style="position:absolute;margin-left:6.05pt;margin-top:138.35pt;width:3in;height:35.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" filled="f" stroked="f">
                <v:textbox>
                  <w:txbxContent>
                    <w:p w14:paraId="778F9C32" w14:textId="2FA9D0D0" w:rsidR="00436D89" w:rsidRPr="00436D89" w:rsidRDefault="00436D89">
                      <w:pPr>
                        <w:rPr>
                          <w:i/>
                          <w:sz w:val="20"/>
                        </w:rPr>
                      </w:pPr>
                      <w:r>
                        <w:rPr>
                          <w:i/>
                          <w:sz w:val="20"/>
                        </w:rPr>
                        <w:t xml:space="preserve">Above:  Jorge </w:t>
                      </w:r>
                      <w:r w:rsidR="00C0442B">
                        <w:rPr>
                          <w:i/>
                          <w:sz w:val="20"/>
                        </w:rPr>
                        <w:t>Perez</w:t>
                      </w:r>
                      <w:r w:rsidRPr="00436D89">
                        <w:rPr>
                          <w:i/>
                          <w:sz w:val="20"/>
                        </w:rPr>
                        <w:t xml:space="preserve"> with a nice flounder and Juan G</w:t>
                      </w:r>
                      <w:r w:rsidR="00C0442B">
                        <w:rPr>
                          <w:i/>
                          <w:sz w:val="20"/>
                        </w:rPr>
                        <w:t>i</w:t>
                      </w:r>
                      <w:r w:rsidRPr="00436D89">
                        <w:rPr>
                          <w:i/>
                          <w:sz w:val="20"/>
                        </w:rPr>
                        <w:t>achino with a</w:t>
                      </w:r>
                      <w:r>
                        <w:rPr>
                          <w:i/>
                          <w:sz w:val="20"/>
                        </w:rPr>
                        <w:t xml:space="preserve"> fine Round Island</w:t>
                      </w:r>
                      <w:r w:rsidRPr="00436D89">
                        <w:rPr>
                          <w:i/>
                          <w:sz w:val="20"/>
                        </w:rPr>
                        <w:t xml:space="preserve"> redfish</w:t>
                      </w:r>
                    </w:p>
                  </w:txbxContent>
                </v:textbox>
                <w10:wrap type="square"/>
              </v:shape>
            </w:pict>
          </mc:Fallback>
        </mc:AlternateContent>
      </w:r>
      <w:r w:rsidR="003017BD">
        <w:rPr>
          <w:color w:val="FF0000"/>
        </w:rPr>
        <w:tab/>
      </w:r>
      <w:r w:rsidR="003017BD">
        <w:rPr>
          <w:noProof/>
        </w:rPr>
        <w:drawing>
          <wp:inline distT="0" distB="0" distL="0" distR="0" wp14:anchorId="6A780B52" wp14:editId="3999CE2C">
            <wp:extent cx="3723762" cy="1985876"/>
            <wp:effectExtent l="0" t="0" r="1016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pril-2017-WEB-Jay-Honan-Snook.jpg"/>
                    <pic:cNvPicPr/>
                  </pic:nvPicPr>
                  <pic:blipFill>
                    <a:blip r:embed="rId14">
                      <a:extLst>
                        <a:ext uri="{28A0092B-C50C-407E-A947-70E740481C1C}">
                          <a14:useLocalDpi xmlns:a14="http://schemas.microsoft.com/office/drawing/2010/main" val="0"/>
                        </a:ext>
                      </a:extLst>
                    </a:blip>
                    <a:stretch>
                      <a:fillRect/>
                    </a:stretch>
                  </pic:blipFill>
                  <pic:spPr>
                    <a:xfrm>
                      <a:off x="0" y="0"/>
                      <a:ext cx="3754036" cy="2002021"/>
                    </a:xfrm>
                    <a:prstGeom prst="rect">
                      <a:avLst/>
                    </a:prstGeom>
                  </pic:spPr>
                </pic:pic>
              </a:graphicData>
            </a:graphic>
          </wp:inline>
        </w:drawing>
      </w:r>
    </w:p>
    <w:p w14:paraId="6F6E5E31" w14:textId="639D7BE6" w:rsidR="003017BD" w:rsidRDefault="003017BD" w:rsidP="001A44F9">
      <w:pPr>
        <w:jc w:val="center"/>
      </w:pPr>
      <w:r>
        <w:rPr>
          <w:noProof/>
        </w:rPr>
        <w:lastRenderedPageBreak/>
        <w:drawing>
          <wp:inline distT="0" distB="0" distL="0" distR="0" wp14:anchorId="2BA71872" wp14:editId="514B76A6">
            <wp:extent cx="3446636" cy="308610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pril-2017-WEB-Jim-Bohrer-Pompano.jpg"/>
                    <pic:cNvPicPr/>
                  </pic:nvPicPr>
                  <pic:blipFill>
                    <a:blip r:embed="rId15">
                      <a:extLst>
                        <a:ext uri="{28A0092B-C50C-407E-A947-70E740481C1C}">
                          <a14:useLocalDpi xmlns:a14="http://schemas.microsoft.com/office/drawing/2010/main" val="0"/>
                        </a:ext>
                      </a:extLst>
                    </a:blip>
                    <a:stretch>
                      <a:fillRect/>
                    </a:stretch>
                  </pic:blipFill>
                  <pic:spPr>
                    <a:xfrm>
                      <a:off x="0" y="0"/>
                      <a:ext cx="3557828" cy="3185661"/>
                    </a:xfrm>
                    <a:prstGeom prst="rect">
                      <a:avLst/>
                    </a:prstGeom>
                  </pic:spPr>
                </pic:pic>
              </a:graphicData>
            </a:graphic>
          </wp:inline>
        </w:drawing>
      </w:r>
    </w:p>
    <w:p w14:paraId="78205E75" w14:textId="03DB2612" w:rsidR="003017BD" w:rsidRDefault="00C0442B" w:rsidP="001A44F9">
      <w:pPr>
        <w:jc w:val="center"/>
      </w:pPr>
      <w:r>
        <w:rPr>
          <w:noProof/>
        </w:rPr>
        <mc:AlternateContent>
          <mc:Choice Requires="wps">
            <w:drawing>
              <wp:anchor distT="0" distB="0" distL="114300" distR="114300" simplePos="0" relativeHeight="251754496" behindDoc="0" locked="0" layoutInCell="1" allowOverlap="1" wp14:anchorId="09503B10" wp14:editId="26A0CB07">
                <wp:simplePos x="0" y="0"/>
                <wp:positionH relativeFrom="column">
                  <wp:posOffset>1219200</wp:posOffset>
                </wp:positionH>
                <wp:positionV relativeFrom="paragraph">
                  <wp:posOffset>63500</wp:posOffset>
                </wp:positionV>
                <wp:extent cx="3505200" cy="4572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3505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2D2BC" w14:textId="3B896993" w:rsidR="00C0442B" w:rsidRPr="00C0442B" w:rsidRDefault="00C0442B" w:rsidP="00C0442B">
                            <w:pPr>
                              <w:jc w:val="center"/>
                              <w:rPr>
                                <w:i/>
                                <w:sz w:val="20"/>
                              </w:rPr>
                            </w:pPr>
                            <w:r w:rsidRPr="00C0442B">
                              <w:rPr>
                                <w:i/>
                                <w:sz w:val="20"/>
                              </w:rPr>
                              <w:t>Jim Bohrer with a magnificent pompano caught on the Indian River Lagoon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03B10" id="Text Box 58" o:spid="_x0000_s1034" type="#_x0000_t202" style="position:absolute;left:0;text-align:left;margin-left:96pt;margin-top:5pt;width:276pt;height:3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" filled="f" stroked="f">
                <v:textbox>
                  <w:txbxContent>
                    <w:p w14:paraId="72B2D2BC" w14:textId="3B896993" w:rsidR="00C0442B" w:rsidRPr="00C0442B" w:rsidRDefault="00C0442B" w:rsidP="00C0442B">
                      <w:pPr>
                        <w:jc w:val="center"/>
                        <w:rPr>
                          <w:i/>
                          <w:sz w:val="20"/>
                        </w:rPr>
                      </w:pPr>
                      <w:r w:rsidRPr="00C0442B">
                        <w:rPr>
                          <w:i/>
                          <w:sz w:val="20"/>
                        </w:rPr>
                        <w:t>Jim Bohrer with a magnificent pompano caught on the Indian River Lagoon</w:t>
                      </w:r>
                    </w:p>
                  </w:txbxContent>
                </v:textbox>
                <w10:wrap type="square"/>
              </v:shape>
            </w:pict>
          </mc:Fallback>
        </mc:AlternateContent>
      </w:r>
    </w:p>
    <w:p w14:paraId="0CD494A2" w14:textId="77777777" w:rsidR="003017BD" w:rsidRDefault="003017BD" w:rsidP="001A44F9">
      <w:pPr>
        <w:jc w:val="center"/>
      </w:pPr>
    </w:p>
    <w:p w14:paraId="5256D481" w14:textId="77777777" w:rsidR="003017BD" w:rsidRDefault="003017BD" w:rsidP="001A44F9">
      <w:pPr>
        <w:jc w:val="center"/>
      </w:pPr>
    </w:p>
    <w:p w14:paraId="682347E8" w14:textId="28E4DE63" w:rsidR="003017BD" w:rsidRDefault="00C0442B" w:rsidP="001A44F9">
      <w:pPr>
        <w:jc w:val="center"/>
      </w:pPr>
      <w:r>
        <w:rPr>
          <w:noProof/>
        </w:rPr>
        <w:drawing>
          <wp:inline distT="0" distB="0" distL="0" distR="0" wp14:anchorId="6F344FE2" wp14:editId="4F49BFA0">
            <wp:extent cx="3712025" cy="311040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pril-2017-WEB-Harter's-Friends-Snook.jpg"/>
                    <pic:cNvPicPr/>
                  </pic:nvPicPr>
                  <pic:blipFill>
                    <a:blip r:embed="rId16">
                      <a:extLst>
                        <a:ext uri="{28A0092B-C50C-407E-A947-70E740481C1C}">
                          <a14:useLocalDpi xmlns:a14="http://schemas.microsoft.com/office/drawing/2010/main" val="0"/>
                        </a:ext>
                      </a:extLst>
                    </a:blip>
                    <a:stretch>
                      <a:fillRect/>
                    </a:stretch>
                  </pic:blipFill>
                  <pic:spPr>
                    <a:xfrm>
                      <a:off x="0" y="0"/>
                      <a:ext cx="3723468" cy="3119997"/>
                    </a:xfrm>
                    <a:prstGeom prst="rect">
                      <a:avLst/>
                    </a:prstGeom>
                  </pic:spPr>
                </pic:pic>
              </a:graphicData>
            </a:graphic>
          </wp:inline>
        </w:drawing>
      </w:r>
    </w:p>
    <w:p w14:paraId="2C8A7077" w14:textId="5EAE143B" w:rsidR="003017BD" w:rsidRDefault="00C0442B" w:rsidP="001A44F9">
      <w:pPr>
        <w:jc w:val="center"/>
      </w:pPr>
      <w:r>
        <w:rPr>
          <w:noProof/>
        </w:rPr>
        <mc:AlternateContent>
          <mc:Choice Requires="wps">
            <w:drawing>
              <wp:anchor distT="0" distB="0" distL="114300" distR="114300" simplePos="0" relativeHeight="251755520" behindDoc="0" locked="0" layoutInCell="1" allowOverlap="1" wp14:anchorId="574AFF9D" wp14:editId="71DE56A8">
                <wp:simplePos x="0" y="0"/>
                <wp:positionH relativeFrom="column">
                  <wp:posOffset>1068070</wp:posOffset>
                </wp:positionH>
                <wp:positionV relativeFrom="paragraph">
                  <wp:posOffset>33020</wp:posOffset>
                </wp:positionV>
                <wp:extent cx="3810000" cy="730250"/>
                <wp:effectExtent l="0" t="0" r="0" b="6350"/>
                <wp:wrapSquare wrapText="bothSides"/>
                <wp:docPr id="60" name="Text Box 60"/>
                <wp:cNvGraphicFramePr/>
                <a:graphic xmlns:a="http://schemas.openxmlformats.org/drawingml/2006/main">
                  <a:graphicData uri="http://schemas.microsoft.com/office/word/2010/wordprocessingShape">
                    <wps:wsp>
                      <wps:cNvSpPr txBox="1"/>
                      <wps:spPr>
                        <a:xfrm>
                          <a:off x="0" y="0"/>
                          <a:ext cx="3810000" cy="730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17F206" w14:textId="5966F1E8" w:rsidR="00C0442B" w:rsidRPr="00C0442B" w:rsidRDefault="00C0442B" w:rsidP="00C0442B">
                            <w:pPr>
                              <w:jc w:val="center"/>
                              <w:rPr>
                                <w:i/>
                                <w:sz w:val="20"/>
                              </w:rPr>
                            </w:pPr>
                            <w:r w:rsidRPr="00C0442B">
                              <w:rPr>
                                <w:i/>
                                <w:sz w:val="20"/>
                              </w:rPr>
                              <w:t xml:space="preserve">Jim Harter took out some friends who had never fly fished in our area. </w:t>
                            </w:r>
                            <w:r>
                              <w:rPr>
                                <w:i/>
                                <w:sz w:val="20"/>
                              </w:rPr>
                              <w:t>On this trip, one</w:t>
                            </w:r>
                            <w:r w:rsidRPr="00C0442B">
                              <w:rPr>
                                <w:i/>
                                <w:sz w:val="20"/>
                              </w:rPr>
                              <w:t xml:space="preserve"> friend landed a 33 inch snook on a fly.  It helps to have a great guide to show you where </w:t>
                            </w:r>
                            <w:r w:rsidR="006C7768">
                              <w:rPr>
                                <w:i/>
                                <w:sz w:val="20"/>
                              </w:rPr>
                              <w:t xml:space="preserve">and why </w:t>
                            </w:r>
                            <w:r w:rsidRPr="00C0442B">
                              <w:rPr>
                                <w:i/>
                                <w:sz w:val="20"/>
                              </w:rPr>
                              <w:t>to cast</w:t>
                            </w:r>
                            <w:r w:rsidR="006C7768">
                              <w:rPr>
                                <w:i/>
                                <w:sz w:val="20"/>
                              </w:rPr>
                              <w:t xml:space="preserve"> to a particular spot</w:t>
                            </w:r>
                            <w:r w:rsidRPr="00C0442B">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AFF9D" id="_x0000_t202" coordsize="21600,21600" o:spt="202" path="m0,0l0,21600,21600,21600,21600,0xe">
                <v:stroke joinstyle="miter"/>
                <v:path gradientshapeok="t" o:connecttype="rect"/>
              </v:shapetype>
              <v:shape id="Text Box 60" o:spid="_x0000_s1035" type="#_x0000_t202" style="position:absolute;left:0;text-align:left;margin-left:84.1pt;margin-top:2.6pt;width:300pt;height:5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" filled="f" stroked="f">
                <v:textbox>
                  <w:txbxContent>
                    <w:p w14:paraId="5217F206" w14:textId="5966F1E8" w:rsidR="00C0442B" w:rsidRPr="00C0442B" w:rsidRDefault="00C0442B" w:rsidP="00C0442B">
                      <w:pPr>
                        <w:jc w:val="center"/>
                        <w:rPr>
                          <w:i/>
                          <w:sz w:val="20"/>
                        </w:rPr>
                      </w:pPr>
                      <w:r w:rsidRPr="00C0442B">
                        <w:rPr>
                          <w:i/>
                          <w:sz w:val="20"/>
                        </w:rPr>
                        <w:t xml:space="preserve">Jim Harter took out some friends who had never fly fished in our area. </w:t>
                      </w:r>
                      <w:r>
                        <w:rPr>
                          <w:i/>
                          <w:sz w:val="20"/>
                        </w:rPr>
                        <w:t>On this trip, one</w:t>
                      </w:r>
                      <w:r w:rsidRPr="00C0442B">
                        <w:rPr>
                          <w:i/>
                          <w:sz w:val="20"/>
                        </w:rPr>
                        <w:t xml:space="preserve"> friend landed a 33 inch snook on a fly.  It helps to have a great guide to show you where </w:t>
                      </w:r>
                      <w:r w:rsidR="006C7768">
                        <w:rPr>
                          <w:i/>
                          <w:sz w:val="20"/>
                        </w:rPr>
                        <w:t xml:space="preserve">and why </w:t>
                      </w:r>
                      <w:r w:rsidRPr="00C0442B">
                        <w:rPr>
                          <w:i/>
                          <w:sz w:val="20"/>
                        </w:rPr>
                        <w:t>to cast</w:t>
                      </w:r>
                      <w:r w:rsidR="006C7768">
                        <w:rPr>
                          <w:i/>
                          <w:sz w:val="20"/>
                        </w:rPr>
                        <w:t xml:space="preserve"> to a particular spot</w:t>
                      </w:r>
                      <w:r w:rsidRPr="00C0442B">
                        <w:rPr>
                          <w:i/>
                          <w:sz w:val="20"/>
                        </w:rPr>
                        <w:t>.</w:t>
                      </w:r>
                    </w:p>
                  </w:txbxContent>
                </v:textbox>
                <w10:wrap type="square"/>
              </v:shape>
            </w:pict>
          </mc:Fallback>
        </mc:AlternateContent>
      </w:r>
    </w:p>
    <w:p w14:paraId="56094F42" w14:textId="77777777" w:rsidR="003017BD" w:rsidRDefault="003017BD" w:rsidP="001A44F9">
      <w:pPr>
        <w:jc w:val="center"/>
      </w:pPr>
    </w:p>
    <w:p w14:paraId="3E328280" w14:textId="77777777" w:rsidR="003017BD" w:rsidRDefault="003017BD" w:rsidP="001A44F9">
      <w:pPr>
        <w:jc w:val="center"/>
      </w:pPr>
    </w:p>
    <w:p w14:paraId="32C53514" w14:textId="77777777" w:rsidR="003017BD" w:rsidRDefault="003017BD" w:rsidP="001A44F9">
      <w:pPr>
        <w:jc w:val="center"/>
      </w:pPr>
    </w:p>
    <w:p w14:paraId="52920C2B" w14:textId="77777777" w:rsidR="003017BD" w:rsidRDefault="003017BD" w:rsidP="001A44F9">
      <w:pPr>
        <w:jc w:val="center"/>
      </w:pPr>
    </w:p>
    <w:p w14:paraId="6E1CE920" w14:textId="4D62235D" w:rsidR="00CA2837" w:rsidRDefault="00CA03FC" w:rsidP="00C0442B">
      <w:pPr>
        <w:tabs>
          <w:tab w:val="right" w:pos="5699"/>
        </w:tabs>
      </w:pPr>
      <w:r>
        <w:rPr>
          <w:noProof/>
        </w:rPr>
        <w:lastRenderedPageBreak/>
        <mc:AlternateContent>
          <mc:Choice Requires="wps">
            <w:drawing>
              <wp:anchor distT="0" distB="0" distL="114300" distR="114300" simplePos="0" relativeHeight="251736064" behindDoc="0" locked="0" layoutInCell="1" allowOverlap="1" wp14:anchorId="39BE9FF1" wp14:editId="5D05FB56">
                <wp:simplePos x="0" y="0"/>
                <wp:positionH relativeFrom="column">
                  <wp:posOffset>3657600</wp:posOffset>
                </wp:positionH>
                <wp:positionV relativeFrom="paragraph">
                  <wp:posOffset>1029335</wp:posOffset>
                </wp:positionV>
                <wp:extent cx="1676400" cy="1370330"/>
                <wp:effectExtent l="0" t="0" r="0" b="1270"/>
                <wp:wrapSquare wrapText="bothSides"/>
                <wp:docPr id="30" name="Text Box 30"/>
                <wp:cNvGraphicFramePr/>
                <a:graphic xmlns:a="http://schemas.openxmlformats.org/drawingml/2006/main">
                  <a:graphicData uri="http://schemas.microsoft.com/office/word/2010/wordprocessingShape">
                    <wps:wsp>
                      <wps:cNvSpPr txBox="1"/>
                      <wps:spPr>
                        <a:xfrm>
                          <a:off x="0" y="0"/>
                          <a:ext cx="1676400" cy="1370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C589AE" w14:textId="1A85E5AA" w:rsidR="00CA03FC" w:rsidRPr="00CA03FC" w:rsidRDefault="00C0442B">
                            <w:pPr>
                              <w:rPr>
                                <w:i/>
                                <w:sz w:val="20"/>
                              </w:rPr>
                            </w:pPr>
                            <w:r>
                              <w:rPr>
                                <w:i/>
                                <w:sz w:val="20"/>
                              </w:rPr>
                              <w:t xml:space="preserve">Keith </w:t>
                            </w:r>
                            <w:proofErr w:type="spellStart"/>
                            <w:r>
                              <w:rPr>
                                <w:i/>
                                <w:sz w:val="20"/>
                              </w:rPr>
                              <w:t>Palant</w:t>
                            </w:r>
                            <w:proofErr w:type="spellEnd"/>
                            <w:r>
                              <w:rPr>
                                <w:i/>
                                <w:sz w:val="20"/>
                              </w:rPr>
                              <w:t xml:space="preserve"> with a keeper sheepshead.  Sheepshead smaller than this are too much work to clean, but this one will yield some beautiful meat.  As they mostly eat crustaceans, they are delicious.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E9FF1" id="Text Box 30" o:spid="_x0000_s1036" type="#_x0000_t202" style="position:absolute;margin-left:4in;margin-top:81.05pt;width:132pt;height:107.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" filled="f" stroked="f">
                <v:textbox>
                  <w:txbxContent>
                    <w:p w14:paraId="74C589AE" w14:textId="1A85E5AA" w:rsidR="00CA03FC" w:rsidRPr="00CA03FC" w:rsidRDefault="00C0442B">
                      <w:pPr>
                        <w:rPr>
                          <w:i/>
                          <w:sz w:val="20"/>
                        </w:rPr>
                      </w:pPr>
                      <w:r>
                        <w:rPr>
                          <w:i/>
                          <w:sz w:val="20"/>
                        </w:rPr>
                        <w:t>Keith Palant with a keeper sheepshead.  Sheepshead smaller than this are too much work to clean, but this one will yield some beautiful meat.  As they mostly eat crustaceans, they are delicious.</w:t>
                      </w:r>
                    </w:p>
                  </w:txbxContent>
                </v:textbox>
                <w10:wrap type="square"/>
              </v:shape>
            </w:pict>
          </mc:Fallback>
        </mc:AlternateContent>
      </w:r>
      <w:r w:rsidR="00357BBF">
        <w:rPr>
          <w:noProof/>
        </w:rPr>
        <w:drawing>
          <wp:inline distT="0" distB="0" distL="0" distR="0" wp14:anchorId="368B4F6A" wp14:editId="592E2BD4">
            <wp:extent cx="3276600" cy="2973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r-2016-WEB-Palant-Snook-1.jpg"/>
                    <pic:cNvPicPr/>
                  </pic:nvPicPr>
                  <pic:blipFill>
                    <a:blip r:embed="rId17">
                      <a:extLst>
                        <a:ext uri="{28A0092B-C50C-407E-A947-70E740481C1C}">
                          <a14:useLocalDpi xmlns:a14="http://schemas.microsoft.com/office/drawing/2010/main" val="0"/>
                        </a:ext>
                      </a:extLst>
                    </a:blip>
                    <a:stretch>
                      <a:fillRect/>
                    </a:stretch>
                  </pic:blipFill>
                  <pic:spPr>
                    <a:xfrm>
                      <a:off x="0" y="0"/>
                      <a:ext cx="3277244" cy="2974289"/>
                    </a:xfrm>
                    <a:prstGeom prst="rect">
                      <a:avLst/>
                    </a:prstGeom>
                  </pic:spPr>
                </pic:pic>
              </a:graphicData>
            </a:graphic>
          </wp:inline>
        </w:drawing>
      </w:r>
    </w:p>
    <w:p w14:paraId="376F12EB" w14:textId="023E2EDB" w:rsidR="00CA2837" w:rsidRDefault="004D28B9">
      <w:r>
        <w:tab/>
      </w:r>
    </w:p>
    <w:p w14:paraId="10B14383" w14:textId="22974101" w:rsidR="00A164ED" w:rsidRDefault="00A164ED"/>
    <w:p w14:paraId="16D245C9" w14:textId="51D1A6AE" w:rsidR="00CB35CB" w:rsidRDefault="002E476C">
      <w:r>
        <w:rPr>
          <w:noProof/>
        </w:rPr>
        <mc:AlternateContent>
          <mc:Choice Requires="wps">
            <w:drawing>
              <wp:anchor distT="0" distB="0" distL="114300" distR="114300" simplePos="0" relativeHeight="251756544" behindDoc="0" locked="0" layoutInCell="1" allowOverlap="1" wp14:anchorId="492F40E0" wp14:editId="42172E11">
                <wp:simplePos x="0" y="0"/>
                <wp:positionH relativeFrom="column">
                  <wp:posOffset>153824</wp:posOffset>
                </wp:positionH>
                <wp:positionV relativeFrom="paragraph">
                  <wp:posOffset>3229812</wp:posOffset>
                </wp:positionV>
                <wp:extent cx="5486400" cy="1486968"/>
                <wp:effectExtent l="0" t="0" r="0" b="12065"/>
                <wp:wrapSquare wrapText="bothSides"/>
                <wp:docPr id="62" name="Text Box 62"/>
                <wp:cNvGraphicFramePr/>
                <a:graphic xmlns:a="http://schemas.openxmlformats.org/drawingml/2006/main">
                  <a:graphicData uri="http://schemas.microsoft.com/office/word/2010/wordprocessingShape">
                    <wps:wsp>
                      <wps:cNvSpPr txBox="1"/>
                      <wps:spPr>
                        <a:xfrm>
                          <a:off x="0" y="0"/>
                          <a:ext cx="5486400" cy="14869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E83D38" w14:textId="0D7C6569" w:rsidR="00C0442B" w:rsidRPr="002E476C" w:rsidRDefault="00A14973" w:rsidP="002E476C">
                            <w:pPr>
                              <w:pBdr>
                                <w:top w:val="single" w:sz="24" w:space="1" w:color="auto" w:shadow="1"/>
                                <w:left w:val="single" w:sz="24" w:space="4" w:color="auto" w:shadow="1"/>
                                <w:bottom w:val="single" w:sz="24" w:space="1" w:color="auto" w:shadow="1"/>
                                <w:right w:val="single" w:sz="24" w:space="4" w:color="auto" w:shadow="1"/>
                              </w:pBdr>
                              <w:jc w:val="center"/>
                              <w:rPr>
                                <w:b/>
                              </w:rPr>
                            </w:pPr>
                            <w:r w:rsidRPr="002E476C">
                              <w:rPr>
                                <w:b/>
                              </w:rPr>
                              <w:t>SP</w:t>
                            </w:r>
                            <w:r w:rsidR="002E476C">
                              <w:rPr>
                                <w:b/>
                              </w:rPr>
                              <w:t xml:space="preserve">EAKER FOR THE </w:t>
                            </w:r>
                            <w:r w:rsidRPr="002E476C">
                              <w:rPr>
                                <w:b/>
                              </w:rPr>
                              <w:t>APRIL GENERAL MEMBERSHIP MEETING-APRIL 13</w:t>
                            </w:r>
                            <w:r w:rsidRPr="002E476C">
                              <w:rPr>
                                <w:b/>
                                <w:vertAlign w:val="superscript"/>
                              </w:rPr>
                              <w:t>th</w:t>
                            </w:r>
                          </w:p>
                          <w:p w14:paraId="3B9ACC41" w14:textId="77777777" w:rsidR="002E476C" w:rsidRDefault="002E476C" w:rsidP="002E476C">
                            <w:pPr>
                              <w:pBdr>
                                <w:top w:val="single" w:sz="24" w:space="1" w:color="auto" w:shadow="1"/>
                                <w:left w:val="single" w:sz="24" w:space="4" w:color="auto" w:shadow="1"/>
                                <w:bottom w:val="single" w:sz="24" w:space="1" w:color="auto" w:shadow="1"/>
                                <w:right w:val="single" w:sz="24" w:space="4" w:color="auto" w:shadow="1"/>
                              </w:pBdr>
                              <w:jc w:val="center"/>
                            </w:pPr>
                          </w:p>
                          <w:p w14:paraId="3C9AA12C" w14:textId="7112E9F5" w:rsidR="002E476C" w:rsidRDefault="002E476C" w:rsidP="002E476C">
                            <w:pPr>
                              <w:pBdr>
                                <w:top w:val="single" w:sz="24" w:space="1" w:color="auto" w:shadow="1"/>
                                <w:left w:val="single" w:sz="24" w:space="4" w:color="auto" w:shadow="1"/>
                                <w:bottom w:val="single" w:sz="24" w:space="1" w:color="auto" w:shadow="1"/>
                                <w:right w:val="single" w:sz="24" w:space="4" w:color="auto" w:shadow="1"/>
                              </w:pBdr>
                              <w:jc w:val="center"/>
                            </w:pPr>
                            <w:r>
                              <w:t xml:space="preserve">Captain James Cronk (an SRRC member) is giving our presentation in April.  James is an expert local fishing guide and has fished as a guide both in Florida and Alaska.  If you have read our March newsletter, you know that James can put you on </w:t>
                            </w:r>
                            <w:r w:rsidR="00B439D8">
                              <w:t xml:space="preserve">big </w:t>
                            </w:r>
                            <w:r>
                              <w:t>snook in our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F40E0" id="_x0000_t202" coordsize="21600,21600" o:spt="202" path="m0,0l0,21600,21600,21600,21600,0xe">
                <v:stroke joinstyle="miter"/>
                <v:path gradientshapeok="t" o:connecttype="rect"/>
              </v:shapetype>
              <v:shape id="Text Box 62" o:spid="_x0000_s1037" type="#_x0000_t202" style="position:absolute;margin-left:12.1pt;margin-top:254.3pt;width:6in;height:117.1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" filled="f" stroked="f">
                <v:textbox>
                  <w:txbxContent>
                    <w:p w14:paraId="76E83D38" w14:textId="0D7C6569" w:rsidR="00C0442B" w:rsidRPr="002E476C" w:rsidRDefault="00A14973" w:rsidP="002E476C">
                      <w:pPr>
                        <w:pBdr>
                          <w:top w:val="single" w:sz="24" w:space="1" w:color="auto" w:shadow="1"/>
                          <w:left w:val="single" w:sz="24" w:space="4" w:color="auto" w:shadow="1"/>
                          <w:bottom w:val="single" w:sz="24" w:space="1" w:color="auto" w:shadow="1"/>
                          <w:right w:val="single" w:sz="24" w:space="4" w:color="auto" w:shadow="1"/>
                        </w:pBdr>
                        <w:jc w:val="center"/>
                        <w:rPr>
                          <w:b/>
                        </w:rPr>
                      </w:pPr>
                      <w:r w:rsidRPr="002E476C">
                        <w:rPr>
                          <w:b/>
                        </w:rPr>
                        <w:t>SP</w:t>
                      </w:r>
                      <w:r w:rsidR="002E476C">
                        <w:rPr>
                          <w:b/>
                        </w:rPr>
                        <w:t xml:space="preserve">EAKER FOR THE </w:t>
                      </w:r>
                      <w:r w:rsidRPr="002E476C">
                        <w:rPr>
                          <w:b/>
                        </w:rPr>
                        <w:t>APRIL GENERAL MEMBERSHIP MEETING-APRIL 13</w:t>
                      </w:r>
                      <w:r w:rsidRPr="002E476C">
                        <w:rPr>
                          <w:b/>
                          <w:vertAlign w:val="superscript"/>
                        </w:rPr>
                        <w:t>th</w:t>
                      </w:r>
                    </w:p>
                    <w:p w14:paraId="3B9ACC41" w14:textId="77777777" w:rsidR="002E476C" w:rsidRDefault="002E476C" w:rsidP="002E476C">
                      <w:pPr>
                        <w:pBdr>
                          <w:top w:val="single" w:sz="24" w:space="1" w:color="auto" w:shadow="1"/>
                          <w:left w:val="single" w:sz="24" w:space="4" w:color="auto" w:shadow="1"/>
                          <w:bottom w:val="single" w:sz="24" w:space="1" w:color="auto" w:shadow="1"/>
                          <w:right w:val="single" w:sz="24" w:space="4" w:color="auto" w:shadow="1"/>
                        </w:pBdr>
                        <w:jc w:val="center"/>
                      </w:pPr>
                    </w:p>
                    <w:p w14:paraId="3C9AA12C" w14:textId="7112E9F5" w:rsidR="002E476C" w:rsidRDefault="002E476C" w:rsidP="002E476C">
                      <w:pPr>
                        <w:pBdr>
                          <w:top w:val="single" w:sz="24" w:space="1" w:color="auto" w:shadow="1"/>
                          <w:left w:val="single" w:sz="24" w:space="4" w:color="auto" w:shadow="1"/>
                          <w:bottom w:val="single" w:sz="24" w:space="1" w:color="auto" w:shadow="1"/>
                          <w:right w:val="single" w:sz="24" w:space="4" w:color="auto" w:shadow="1"/>
                        </w:pBdr>
                        <w:jc w:val="center"/>
                      </w:pPr>
                      <w:r>
                        <w:t xml:space="preserve">Captain James Cronk (an SRRC member) is giving our presentation in April.  James is an expert local fishing guide and has fished as a guide both in Florida and Alaska.  If you have read our March newsletter, you know that James can put you on </w:t>
                      </w:r>
                      <w:r w:rsidR="00B439D8">
                        <w:t xml:space="preserve">big </w:t>
                      </w:r>
                      <w:bookmarkStart w:id="1" w:name="_GoBack"/>
                      <w:bookmarkEnd w:id="1"/>
                      <w:r>
                        <w:t>snook in our area.</w:t>
                      </w:r>
                    </w:p>
                  </w:txbxContent>
                </v:textbox>
                <w10:wrap type="square"/>
              </v:shape>
            </w:pict>
          </mc:Fallback>
        </mc:AlternateContent>
      </w:r>
      <w:r w:rsidR="003443D4">
        <w:rPr>
          <w:noProof/>
        </w:rPr>
        <mc:AlternateContent>
          <mc:Choice Requires="wps">
            <w:drawing>
              <wp:anchor distT="0" distB="0" distL="114300" distR="114300" simplePos="0" relativeHeight="251740160" behindDoc="0" locked="0" layoutInCell="1" allowOverlap="1" wp14:anchorId="2E44172F" wp14:editId="4FFAE217">
                <wp:simplePos x="0" y="0"/>
                <wp:positionH relativeFrom="column">
                  <wp:posOffset>3885565</wp:posOffset>
                </wp:positionH>
                <wp:positionV relativeFrom="paragraph">
                  <wp:posOffset>615950</wp:posOffset>
                </wp:positionV>
                <wp:extent cx="1295400" cy="10242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95400" cy="10242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9C493F" w14:textId="376EE77E" w:rsidR="003443D4" w:rsidRPr="0059311E" w:rsidRDefault="00C0442B">
                            <w:pPr>
                              <w:rPr>
                                <w:i/>
                                <w:sz w:val="20"/>
                              </w:rPr>
                            </w:pPr>
                            <w:r>
                              <w:rPr>
                                <w:i/>
                                <w:sz w:val="20"/>
                              </w:rPr>
                              <w:t xml:space="preserve">Keith </w:t>
                            </w:r>
                            <w:proofErr w:type="spellStart"/>
                            <w:r>
                              <w:rPr>
                                <w:i/>
                                <w:sz w:val="20"/>
                              </w:rPr>
                              <w:t>Palant</w:t>
                            </w:r>
                            <w:proofErr w:type="spellEnd"/>
                            <w:r>
                              <w:rPr>
                                <w:i/>
                                <w:sz w:val="20"/>
                              </w:rPr>
                              <w:t xml:space="preserve"> took out a friend from Michigan and this is one of the snook that they caught 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44172F" id="Text Box 13" o:spid="_x0000_s1037" type="#_x0000_t202" style="position:absolute;margin-left:305.95pt;margin-top:48.5pt;width:102pt;height:80.6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" filled="f" stroked="f">
                <v:textbox>
                  <w:txbxContent>
                    <w:p w14:paraId="239C493F" w14:textId="376EE77E" w:rsidR="003443D4" w:rsidRPr="0059311E" w:rsidRDefault="00C0442B">
                      <w:pPr>
                        <w:rPr>
                          <w:i/>
                          <w:sz w:val="20"/>
                        </w:rPr>
                      </w:pPr>
                      <w:r>
                        <w:rPr>
                          <w:i/>
                          <w:sz w:val="20"/>
                        </w:rPr>
                        <w:t>Keith Palant took out a friend from Michigan and this is one of the snook that they caught at night.</w:t>
                      </w:r>
                    </w:p>
                  </w:txbxContent>
                </v:textbox>
                <w10:wrap type="square"/>
              </v:shape>
            </w:pict>
          </mc:Fallback>
        </mc:AlternateContent>
      </w:r>
      <w:r w:rsidR="003443D4">
        <w:tab/>
      </w:r>
      <w:r w:rsidR="003443D4">
        <w:tab/>
      </w:r>
      <w:r w:rsidR="003443D4">
        <w:tab/>
      </w:r>
      <w:r w:rsidR="003443D4">
        <w:tab/>
      </w:r>
      <w:r w:rsidR="003443D4">
        <w:rPr>
          <w:noProof/>
        </w:rPr>
        <w:drawing>
          <wp:inline distT="0" distB="0" distL="0" distR="0" wp14:anchorId="0EEB4F92" wp14:editId="0952FE02">
            <wp:extent cx="3275256" cy="2847508"/>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h-2017-WEB-Rosenberg-Pomp-2.jpg"/>
                    <pic:cNvPicPr/>
                  </pic:nvPicPr>
                  <pic:blipFill>
                    <a:blip r:embed="rId18">
                      <a:extLst>
                        <a:ext uri="{28A0092B-C50C-407E-A947-70E740481C1C}">
                          <a14:useLocalDpi xmlns:a14="http://schemas.microsoft.com/office/drawing/2010/main" val="0"/>
                        </a:ext>
                      </a:extLst>
                    </a:blip>
                    <a:stretch>
                      <a:fillRect/>
                    </a:stretch>
                  </pic:blipFill>
                  <pic:spPr>
                    <a:xfrm>
                      <a:off x="0" y="0"/>
                      <a:ext cx="3368485" cy="2928561"/>
                    </a:xfrm>
                    <a:prstGeom prst="rect">
                      <a:avLst/>
                    </a:prstGeom>
                  </pic:spPr>
                </pic:pic>
              </a:graphicData>
            </a:graphic>
          </wp:inline>
        </w:drawing>
      </w:r>
    </w:p>
    <w:p w14:paraId="45A3342A" w14:textId="5332A74B" w:rsidR="00CB35CB" w:rsidRDefault="00CB35CB"/>
    <w:p w14:paraId="51AEB6B2" w14:textId="0FA7D8BF" w:rsidR="007D00FF" w:rsidRDefault="0093063B" w:rsidP="007D00FF">
      <w:pPr>
        <w:jc w:val="center"/>
        <w:rPr>
          <w:b/>
          <w:sz w:val="28"/>
        </w:rPr>
      </w:pPr>
      <w:r w:rsidRPr="00206F90">
        <w:rPr>
          <w:b/>
          <w:sz w:val="28"/>
        </w:rPr>
        <w:t>STEINHATCHEE FLORIDA FISHING REPORT-By Jim Bohrer</w:t>
      </w:r>
    </w:p>
    <w:p w14:paraId="014967B7" w14:textId="78A6D64E" w:rsidR="00FF47EB" w:rsidRPr="007D00FF" w:rsidRDefault="00FF47EB" w:rsidP="007D00FF">
      <w:pPr>
        <w:jc w:val="center"/>
        <w:rPr>
          <w:b/>
          <w:sz w:val="28"/>
        </w:rPr>
      </w:pPr>
      <w:r w:rsidRPr="00FF47EB">
        <w:rPr>
          <w:rFonts w:ascii="Calibri" w:eastAsia="Times New Roman" w:hAnsi="Calibri" w:cs="Arial"/>
          <w:color w:val="000000"/>
          <w:sz w:val="22"/>
          <w:shd w:val="clear" w:color="auto" w:fill="FFFFFF"/>
        </w:rPr>
        <w:t>Dave McClure said "instead of talking about it, let's just go" didn't have to bend my arm.</w:t>
      </w:r>
    </w:p>
    <w:p w14:paraId="76FAEDFB" w14:textId="72AC96DD"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 xml:space="preserve">Called the Sea Hag Marina and booked a room, Dave said that his brother-in-law Bob was going to be in town and wanted to invite him to go. The three of us headed up the Turnpike to </w:t>
      </w:r>
      <w:proofErr w:type="spellStart"/>
      <w:r w:rsidR="00FF47EB" w:rsidRPr="00FF47EB">
        <w:rPr>
          <w:rFonts w:ascii="Calibri" w:eastAsia="Times New Roman" w:hAnsi="Calibri" w:cs="Arial"/>
          <w:color w:val="000000"/>
          <w:sz w:val="22"/>
        </w:rPr>
        <w:t>Steinhatchee</w:t>
      </w:r>
      <w:proofErr w:type="spellEnd"/>
      <w:r w:rsidR="00FF47EB" w:rsidRPr="00FF47EB">
        <w:rPr>
          <w:rFonts w:ascii="Calibri" w:eastAsia="Times New Roman" w:hAnsi="Calibri" w:cs="Arial"/>
          <w:color w:val="000000"/>
          <w:sz w:val="22"/>
        </w:rPr>
        <w:t>.</w:t>
      </w:r>
    </w:p>
    <w:p w14:paraId="7C965F0E" w14:textId="40ED055F"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It was a Thursday morning and we left early so that even after the five-hour trip we would have the afternoon to fish. Registered at the Sea Hag, launched the boat, and stored the trailer.</w:t>
      </w:r>
    </w:p>
    <w:p w14:paraId="65C825D4" w14:textId="48535B94"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The wind was blowing hard from the east, not good when fishing the shallow water shoreline of the west coast of Florida. Even if the fish were there I couldn't have gotten to them. Dave and Bob were scratching their collective heads and stared at me saying "but you said".............I reaffirmed my knowledge the red fish were here but I did not possess the skills to find them under these conditions.</w:t>
      </w:r>
    </w:p>
    <w:p w14:paraId="6809F425" w14:textId="61C471EC"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Fearing those exact conditions, and relying on the one skill that had not eluded me, prior to coming to this fishing "Mecca" I called my friend and fishing guide Capt. Grant Wilson. At least if we struck out the second day there would be someone else to blame!</w:t>
      </w:r>
    </w:p>
    <w:p w14:paraId="6D803B13" w14:textId="3727130F"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 xml:space="preserve">7:30 AM </w:t>
      </w:r>
      <w:r>
        <w:rPr>
          <w:rFonts w:ascii="Calibri" w:eastAsia="Times New Roman" w:hAnsi="Calibri" w:cs="Arial"/>
          <w:color w:val="000000"/>
          <w:sz w:val="22"/>
        </w:rPr>
        <w:t xml:space="preserve">we </w:t>
      </w:r>
      <w:r w:rsidR="00FF47EB" w:rsidRPr="00FF47EB">
        <w:rPr>
          <w:rFonts w:ascii="Calibri" w:eastAsia="Times New Roman" w:hAnsi="Calibri" w:cs="Arial"/>
          <w:color w:val="000000"/>
          <w:sz w:val="22"/>
        </w:rPr>
        <w:t xml:space="preserve">met Grant at the Sea Hag Dock, exchanged pleasantries </w:t>
      </w:r>
      <w:r w:rsidR="00D66115">
        <w:rPr>
          <w:rFonts w:ascii="Calibri" w:eastAsia="Times New Roman" w:hAnsi="Calibri" w:cs="Arial"/>
          <w:color w:val="000000"/>
          <w:sz w:val="22"/>
        </w:rPr>
        <w:t>and headed to the river mouth. A</w:t>
      </w:r>
      <w:r w:rsidR="00FF47EB" w:rsidRPr="00FF47EB">
        <w:rPr>
          <w:rFonts w:ascii="Calibri" w:eastAsia="Times New Roman" w:hAnsi="Calibri" w:cs="Arial"/>
          <w:color w:val="000000"/>
          <w:sz w:val="22"/>
        </w:rPr>
        <w:t>t channel marker 7</w:t>
      </w:r>
      <w:r w:rsidR="00B439D8">
        <w:rPr>
          <w:rFonts w:ascii="Calibri" w:eastAsia="Times New Roman" w:hAnsi="Calibri" w:cs="Arial"/>
          <w:color w:val="000000"/>
          <w:sz w:val="22"/>
        </w:rPr>
        <w:t>,</w:t>
      </w:r>
      <w:r w:rsidR="00FF47EB" w:rsidRPr="00FF47EB">
        <w:rPr>
          <w:rFonts w:ascii="Calibri" w:eastAsia="Times New Roman" w:hAnsi="Calibri" w:cs="Arial"/>
          <w:color w:val="000000"/>
          <w:sz w:val="22"/>
        </w:rPr>
        <w:t xml:space="preserve"> </w:t>
      </w:r>
      <w:r w:rsidR="00B439D8">
        <w:rPr>
          <w:rFonts w:ascii="Calibri" w:eastAsia="Times New Roman" w:hAnsi="Calibri" w:cs="Arial"/>
          <w:color w:val="000000"/>
          <w:sz w:val="22"/>
        </w:rPr>
        <w:t>we turned left and headed south</w:t>
      </w:r>
      <w:r w:rsidR="00FF47EB" w:rsidRPr="00FF47EB">
        <w:rPr>
          <w:rFonts w:ascii="Calibri" w:eastAsia="Times New Roman" w:hAnsi="Calibri" w:cs="Arial"/>
          <w:color w:val="000000"/>
          <w:sz w:val="22"/>
        </w:rPr>
        <w:t xml:space="preserve"> (the opposite directio</w:t>
      </w:r>
      <w:r w:rsidR="00FF47EB">
        <w:rPr>
          <w:rFonts w:ascii="Calibri" w:eastAsia="Times New Roman" w:hAnsi="Calibri" w:cs="Arial"/>
          <w:color w:val="000000"/>
          <w:sz w:val="22"/>
        </w:rPr>
        <w:t xml:space="preserve">n we had gone the previous day). </w:t>
      </w:r>
      <w:r w:rsidR="00B439D8">
        <w:rPr>
          <w:rFonts w:ascii="Calibri" w:eastAsia="Times New Roman" w:hAnsi="Calibri" w:cs="Arial"/>
          <w:color w:val="000000"/>
          <w:sz w:val="22"/>
        </w:rPr>
        <w:t xml:space="preserve"> </w:t>
      </w:r>
      <w:r w:rsidR="00FF47EB" w:rsidRPr="00FF47EB">
        <w:rPr>
          <w:rFonts w:ascii="Calibri" w:eastAsia="Times New Roman" w:hAnsi="Calibri" w:cs="Arial"/>
          <w:color w:val="000000"/>
          <w:sz w:val="22"/>
        </w:rPr>
        <w:t xml:space="preserve">Grant is a competitive </w:t>
      </w:r>
      <w:proofErr w:type="spellStart"/>
      <w:r w:rsidR="00FF47EB" w:rsidRPr="00FF47EB">
        <w:rPr>
          <w:rFonts w:ascii="Calibri" w:eastAsia="Times New Roman" w:hAnsi="Calibri" w:cs="Arial"/>
          <w:color w:val="000000"/>
          <w:sz w:val="22"/>
        </w:rPr>
        <w:t>redfisherman</w:t>
      </w:r>
      <w:proofErr w:type="spellEnd"/>
      <w:r w:rsidR="00FF47EB" w:rsidRPr="00FF47EB">
        <w:rPr>
          <w:rFonts w:ascii="Calibri" w:eastAsia="Times New Roman" w:hAnsi="Calibri" w:cs="Arial"/>
          <w:color w:val="000000"/>
          <w:sz w:val="22"/>
        </w:rPr>
        <w:t xml:space="preserve"> and guide</w:t>
      </w:r>
      <w:r w:rsidR="00B439D8">
        <w:rPr>
          <w:rFonts w:ascii="Calibri" w:eastAsia="Times New Roman" w:hAnsi="Calibri" w:cs="Arial"/>
          <w:color w:val="000000"/>
          <w:sz w:val="22"/>
        </w:rPr>
        <w:t>.  H</w:t>
      </w:r>
      <w:r w:rsidR="00FF47EB" w:rsidRPr="00FF47EB">
        <w:rPr>
          <w:rFonts w:ascii="Calibri" w:eastAsia="Times New Roman" w:hAnsi="Calibri" w:cs="Arial"/>
          <w:color w:val="000000"/>
          <w:sz w:val="22"/>
        </w:rPr>
        <w:t xml:space="preserve">e has a 20 ft. </w:t>
      </w:r>
      <w:proofErr w:type="spellStart"/>
      <w:r w:rsidR="00FF47EB" w:rsidRPr="00FF47EB">
        <w:rPr>
          <w:rFonts w:ascii="Calibri" w:eastAsia="Times New Roman" w:hAnsi="Calibri" w:cs="Arial"/>
          <w:color w:val="000000"/>
          <w:sz w:val="22"/>
        </w:rPr>
        <w:t>Skeeter</w:t>
      </w:r>
      <w:proofErr w:type="spellEnd"/>
      <w:r w:rsidR="00B439D8">
        <w:rPr>
          <w:rFonts w:ascii="Calibri" w:eastAsia="Times New Roman" w:hAnsi="Calibri" w:cs="Arial"/>
          <w:color w:val="000000"/>
          <w:sz w:val="22"/>
        </w:rPr>
        <w:t xml:space="preserve"> boat</w:t>
      </w:r>
      <w:r w:rsidR="00FF47EB" w:rsidRPr="00FF47EB">
        <w:rPr>
          <w:rFonts w:ascii="Calibri" w:eastAsia="Times New Roman" w:hAnsi="Calibri" w:cs="Arial"/>
          <w:color w:val="000000"/>
          <w:sz w:val="22"/>
        </w:rPr>
        <w:t xml:space="preserve"> with a 250 </w:t>
      </w:r>
      <w:r w:rsidR="00B439D8">
        <w:rPr>
          <w:rFonts w:ascii="Calibri" w:eastAsia="Times New Roman" w:hAnsi="Calibri" w:cs="Arial"/>
          <w:color w:val="000000"/>
          <w:sz w:val="22"/>
        </w:rPr>
        <w:t xml:space="preserve">HP </w:t>
      </w:r>
      <w:r w:rsidR="00FF47EB" w:rsidRPr="00FF47EB">
        <w:rPr>
          <w:rFonts w:ascii="Calibri" w:eastAsia="Times New Roman" w:hAnsi="Calibri" w:cs="Arial"/>
          <w:color w:val="000000"/>
          <w:sz w:val="22"/>
        </w:rPr>
        <w:t>Yamaha. It was still windy but the four of us made the 14-mile trip in relative com</w:t>
      </w:r>
      <w:r w:rsidR="00FF47EB">
        <w:rPr>
          <w:rFonts w:ascii="Calibri" w:eastAsia="Times New Roman" w:hAnsi="Calibri" w:cs="Arial"/>
          <w:color w:val="000000"/>
          <w:sz w:val="22"/>
        </w:rPr>
        <w:t xml:space="preserve">fort. </w:t>
      </w:r>
      <w:r w:rsidR="00FF47EB" w:rsidRPr="00FF47EB">
        <w:rPr>
          <w:rFonts w:ascii="Calibri" w:eastAsia="Times New Roman" w:hAnsi="Calibri" w:cs="Arial"/>
          <w:color w:val="000000"/>
          <w:sz w:val="22"/>
        </w:rPr>
        <w:t xml:space="preserve">We stopped at place just south of </w:t>
      </w:r>
      <w:proofErr w:type="spellStart"/>
      <w:r w:rsidR="00FF47EB" w:rsidRPr="00FF47EB">
        <w:rPr>
          <w:rFonts w:ascii="Calibri" w:eastAsia="Times New Roman" w:hAnsi="Calibri" w:cs="Arial"/>
          <w:color w:val="000000"/>
          <w:sz w:val="22"/>
        </w:rPr>
        <w:t>Pepperfish</w:t>
      </w:r>
      <w:proofErr w:type="spellEnd"/>
      <w:r w:rsidR="00FF47EB" w:rsidRPr="00FF47EB">
        <w:rPr>
          <w:rFonts w:ascii="Calibri" w:eastAsia="Times New Roman" w:hAnsi="Calibri" w:cs="Arial"/>
          <w:color w:val="000000"/>
          <w:sz w:val="22"/>
        </w:rPr>
        <w:t xml:space="preserve"> key. We fished ourselves closer to shore as the tide came in but without a redfish.</w:t>
      </w:r>
    </w:p>
    <w:p w14:paraId="71D9217D" w14:textId="32741B16"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Grant was reassuring without reminding us that he spends every day here watching these fish. I believe that you hire a fishing guide for how well he or she connects their vision to the brain sensors that communicate with the angler, that's what Grant brings to the fishing experience.</w:t>
      </w:r>
    </w:p>
    <w:p w14:paraId="6432A7D2" w14:textId="2B3FF6EE"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REDEMPTION!!!! My inability to find fish the day before had left me with my tail between my legs, but I did know who to call.  Like a light switch, Grant started seeing activity in the water. School after school of redfish, and Grant kept us in them the rest of the day. A big part of our time was spent doubling-up and even tripling-up.</w:t>
      </w:r>
    </w:p>
    <w:p w14:paraId="3A983371" w14:textId="4E6A68D5" w:rsidR="00FF47EB" w:rsidRPr="00FF47EB" w:rsidRDefault="009B7CCA" w:rsidP="00FF47EB">
      <w:pPr>
        <w:rPr>
          <w:rFonts w:ascii="Calibri" w:eastAsia="Times New Roman" w:hAnsi="Calibri" w:cs="Arial"/>
          <w:color w:val="000000"/>
          <w:sz w:val="22"/>
        </w:rPr>
      </w:pPr>
      <w:r>
        <w:rPr>
          <w:rFonts w:ascii="Calibri" w:eastAsia="Times New Roman" w:hAnsi="Calibri" w:cs="Arial"/>
          <w:color w:val="000000"/>
          <w:sz w:val="22"/>
        </w:rPr>
        <w:tab/>
      </w:r>
      <w:r w:rsidR="00FF47EB" w:rsidRPr="00FF47EB">
        <w:rPr>
          <w:rFonts w:ascii="Calibri" w:eastAsia="Times New Roman" w:hAnsi="Calibri" w:cs="Arial"/>
          <w:color w:val="000000"/>
          <w:sz w:val="22"/>
        </w:rPr>
        <w:t>If you are fortunate enough to get a good fishing guide, you increase your chances of catching and get an education! </w:t>
      </w:r>
    </w:p>
    <w:p w14:paraId="0BF52300" w14:textId="63447FF4" w:rsidR="00AB54F8" w:rsidRDefault="00DC0573">
      <w:r>
        <w:rPr>
          <w:noProof/>
        </w:rPr>
        <mc:AlternateContent>
          <mc:Choice Requires="wps">
            <w:drawing>
              <wp:anchor distT="0" distB="0" distL="114300" distR="114300" simplePos="0" relativeHeight="251765760" behindDoc="0" locked="0" layoutInCell="1" allowOverlap="1" wp14:anchorId="1AEE0046" wp14:editId="3A9F09CF">
                <wp:simplePos x="0" y="0"/>
                <wp:positionH relativeFrom="column">
                  <wp:posOffset>3656965</wp:posOffset>
                </wp:positionH>
                <wp:positionV relativeFrom="paragraph">
                  <wp:posOffset>605155</wp:posOffset>
                </wp:positionV>
                <wp:extent cx="2057400" cy="1141730"/>
                <wp:effectExtent l="0" t="0" r="0" b="1270"/>
                <wp:wrapSquare wrapText="bothSides"/>
                <wp:docPr id="22" name="Text Box 22"/>
                <wp:cNvGraphicFramePr/>
                <a:graphic xmlns:a="http://schemas.openxmlformats.org/drawingml/2006/main">
                  <a:graphicData uri="http://schemas.microsoft.com/office/word/2010/wordprocessingShape">
                    <wps:wsp>
                      <wps:cNvSpPr txBox="1"/>
                      <wps:spPr>
                        <a:xfrm>
                          <a:off x="0" y="0"/>
                          <a:ext cx="2057400" cy="1141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70F61" w14:textId="39CE2E8A" w:rsidR="00FE2118" w:rsidRPr="00F70646" w:rsidRDefault="00FE2118">
                            <w:pPr>
                              <w:rPr>
                                <w:i/>
                                <w:sz w:val="20"/>
                              </w:rPr>
                            </w:pPr>
                            <w:r w:rsidRPr="00F70646">
                              <w:rPr>
                                <w:i/>
                                <w:sz w:val="20"/>
                              </w:rPr>
                              <w:t>When you have a magi</w:t>
                            </w:r>
                            <w:r w:rsidR="00F70646">
                              <w:rPr>
                                <w:i/>
                                <w:sz w:val="20"/>
                              </w:rPr>
                              <w:t>c</w:t>
                            </w:r>
                            <w:r w:rsidRPr="00F70646">
                              <w:rPr>
                                <w:i/>
                                <w:sz w:val="20"/>
                              </w:rPr>
                              <w:t xml:space="preserve"> redfish day in </w:t>
                            </w:r>
                            <w:proofErr w:type="spellStart"/>
                            <w:r w:rsidRPr="00F70646">
                              <w:rPr>
                                <w:i/>
                                <w:sz w:val="20"/>
                              </w:rPr>
                              <w:t>Steinhatchee</w:t>
                            </w:r>
                            <w:proofErr w:type="spellEnd"/>
                            <w:r w:rsidRPr="00F70646">
                              <w:rPr>
                                <w:i/>
                                <w:sz w:val="20"/>
                              </w:rPr>
                              <w:t>, it is as good as it gets.  Using gold spoons, this team caught many redfish.</w:t>
                            </w:r>
                          </w:p>
                          <w:p w14:paraId="59A2E3DD" w14:textId="035A49CF" w:rsidR="00FE2118" w:rsidRPr="00F70646" w:rsidRDefault="00FE2118">
                            <w:pPr>
                              <w:rPr>
                                <w:i/>
                                <w:sz w:val="20"/>
                              </w:rPr>
                            </w:pPr>
                            <w:r w:rsidRPr="00F70646">
                              <w:rPr>
                                <w:i/>
                                <w:sz w:val="20"/>
                              </w:rPr>
                              <w:t>Left to Right; Dav</w:t>
                            </w:r>
                            <w:r w:rsidR="00F70646" w:rsidRPr="00F70646">
                              <w:rPr>
                                <w:i/>
                                <w:sz w:val="20"/>
                              </w:rPr>
                              <w:t>e</w:t>
                            </w:r>
                            <w:r w:rsidRPr="00F70646">
                              <w:rPr>
                                <w:i/>
                                <w:sz w:val="20"/>
                              </w:rPr>
                              <w:t xml:space="preserve"> McClure, Jim Bohrer and Dave’s brother-in-law</w:t>
                            </w:r>
                            <w:r w:rsidR="00F70646" w:rsidRPr="00F70646">
                              <w:rPr>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E0046" id="_x0000_t202" coordsize="21600,21600" o:spt="202" path="m0,0l0,21600,21600,21600,21600,0xe">
                <v:stroke joinstyle="miter"/>
                <v:path gradientshapeok="t" o:connecttype="rect"/>
              </v:shapetype>
              <v:shape id="Text Box 22" o:spid="_x0000_s1039" type="#_x0000_t202" style="position:absolute;margin-left:287.95pt;margin-top:47.65pt;width:162pt;height:89.9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" filled="f" stroked="f">
                <v:textbox>
                  <w:txbxContent>
                    <w:p w14:paraId="43570F61" w14:textId="39CE2E8A" w:rsidR="00FE2118" w:rsidRPr="00F70646" w:rsidRDefault="00FE2118">
                      <w:pPr>
                        <w:rPr>
                          <w:i/>
                          <w:sz w:val="20"/>
                        </w:rPr>
                      </w:pPr>
                      <w:bookmarkStart w:id="1" w:name="_GoBack"/>
                      <w:r w:rsidRPr="00F70646">
                        <w:rPr>
                          <w:i/>
                          <w:sz w:val="20"/>
                        </w:rPr>
                        <w:t>When you have a magi</w:t>
                      </w:r>
                      <w:r w:rsidR="00F70646">
                        <w:rPr>
                          <w:i/>
                          <w:sz w:val="20"/>
                        </w:rPr>
                        <w:t>c</w:t>
                      </w:r>
                      <w:r w:rsidRPr="00F70646">
                        <w:rPr>
                          <w:i/>
                          <w:sz w:val="20"/>
                        </w:rPr>
                        <w:t xml:space="preserve"> redfish day in </w:t>
                      </w:r>
                      <w:proofErr w:type="spellStart"/>
                      <w:r w:rsidRPr="00F70646">
                        <w:rPr>
                          <w:i/>
                          <w:sz w:val="20"/>
                        </w:rPr>
                        <w:t>Steinhatchee</w:t>
                      </w:r>
                      <w:proofErr w:type="spellEnd"/>
                      <w:r w:rsidRPr="00F70646">
                        <w:rPr>
                          <w:i/>
                          <w:sz w:val="20"/>
                        </w:rPr>
                        <w:t>, it is as good as it gets.  Using gold spoons, this team caught many redfish.</w:t>
                      </w:r>
                    </w:p>
                    <w:p w14:paraId="59A2E3DD" w14:textId="035A49CF" w:rsidR="00FE2118" w:rsidRPr="00F70646" w:rsidRDefault="00FE2118">
                      <w:pPr>
                        <w:rPr>
                          <w:i/>
                          <w:sz w:val="20"/>
                        </w:rPr>
                      </w:pPr>
                      <w:r w:rsidRPr="00F70646">
                        <w:rPr>
                          <w:i/>
                          <w:sz w:val="20"/>
                        </w:rPr>
                        <w:t>Left to Right; Dav</w:t>
                      </w:r>
                      <w:r w:rsidR="00F70646" w:rsidRPr="00F70646">
                        <w:rPr>
                          <w:i/>
                          <w:sz w:val="20"/>
                        </w:rPr>
                        <w:t>e</w:t>
                      </w:r>
                      <w:r w:rsidRPr="00F70646">
                        <w:rPr>
                          <w:i/>
                          <w:sz w:val="20"/>
                        </w:rPr>
                        <w:t xml:space="preserve"> McClure, Jim Bohrer and Dave’s brother-in-law</w:t>
                      </w:r>
                      <w:r w:rsidR="00F70646" w:rsidRPr="00F70646">
                        <w:rPr>
                          <w:i/>
                          <w:sz w:val="20"/>
                        </w:rPr>
                        <w:t>.</w:t>
                      </w:r>
                    </w:p>
                    <w:bookmarkEnd w:id="1"/>
                  </w:txbxContent>
                </v:textbox>
                <w10:wrap type="square"/>
              </v:shape>
            </w:pict>
          </mc:Fallback>
        </mc:AlternateContent>
      </w:r>
      <w:r w:rsidR="0038098E">
        <w:rPr>
          <w:noProof/>
        </w:rPr>
        <w:drawing>
          <wp:inline distT="0" distB="0" distL="0" distR="0" wp14:anchorId="121A235E" wp14:editId="04039DB4">
            <wp:extent cx="3352800"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47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52800" cy="2514600"/>
                    </a:xfrm>
                    <a:prstGeom prst="rect">
                      <a:avLst/>
                    </a:prstGeom>
                  </pic:spPr>
                </pic:pic>
              </a:graphicData>
            </a:graphic>
          </wp:inline>
        </w:drawing>
      </w:r>
    </w:p>
    <w:p w14:paraId="53B949FA" w14:textId="7D41EF8A" w:rsidR="00C074C4" w:rsidRDefault="0059311E">
      <w:r>
        <w:lastRenderedPageBreak/>
        <w:tab/>
      </w:r>
      <w:r>
        <w:tab/>
      </w:r>
    </w:p>
    <w:p w14:paraId="39C6119E" w14:textId="549FF5DB" w:rsidR="008C24DF" w:rsidRDefault="008C24DF">
      <w:r>
        <w:rPr>
          <w:noProof/>
        </w:rPr>
        <mc:AlternateContent>
          <mc:Choice Requires="wps">
            <w:drawing>
              <wp:anchor distT="0" distB="0" distL="114300" distR="114300" simplePos="0" relativeHeight="251763712" behindDoc="0" locked="0" layoutInCell="1" allowOverlap="1" wp14:anchorId="17A7BDC9" wp14:editId="4558CDC4">
                <wp:simplePos x="0" y="0"/>
                <wp:positionH relativeFrom="column">
                  <wp:posOffset>1371600</wp:posOffset>
                </wp:positionH>
                <wp:positionV relativeFrom="paragraph">
                  <wp:posOffset>2400935</wp:posOffset>
                </wp:positionV>
                <wp:extent cx="3581400" cy="34163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58140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AC2D98" w14:textId="7ADAB376" w:rsidR="008C24DF" w:rsidRPr="008C24DF" w:rsidRDefault="008C24DF" w:rsidP="008C24DF">
                            <w:pPr>
                              <w:jc w:val="center"/>
                              <w:rPr>
                                <w:i/>
                                <w:sz w:val="22"/>
                              </w:rPr>
                            </w:pPr>
                            <w:r w:rsidRPr="008C24DF">
                              <w:rPr>
                                <w:i/>
                                <w:sz w:val="22"/>
                              </w:rPr>
                              <w:t>Jim Harter with</w:t>
                            </w:r>
                            <w:r>
                              <w:rPr>
                                <w:i/>
                                <w:sz w:val="22"/>
                              </w:rPr>
                              <w:t xml:space="preserve"> a pretty snook, caught in the South Fork.</w:t>
                            </w:r>
                            <w:r w:rsidRPr="008C24DF">
                              <w:rPr>
                                <w:i/>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7BDC9" id="Text Box 31" o:spid="_x0000_s1040" type="#_x0000_t202" style="position:absolute;margin-left:108pt;margin-top:189.05pt;width:282pt;height:2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" filled="f" stroked="f">
                <v:textbox>
                  <w:txbxContent>
                    <w:p w14:paraId="40AC2D98" w14:textId="7ADAB376" w:rsidR="008C24DF" w:rsidRPr="008C24DF" w:rsidRDefault="008C24DF" w:rsidP="008C24DF">
                      <w:pPr>
                        <w:jc w:val="center"/>
                        <w:rPr>
                          <w:i/>
                          <w:sz w:val="22"/>
                        </w:rPr>
                      </w:pPr>
                      <w:r w:rsidRPr="008C24DF">
                        <w:rPr>
                          <w:i/>
                          <w:sz w:val="22"/>
                        </w:rPr>
                        <w:t>Jim Harter with</w:t>
                      </w:r>
                      <w:r>
                        <w:rPr>
                          <w:i/>
                          <w:sz w:val="22"/>
                        </w:rPr>
                        <w:t xml:space="preserve"> a pretty snook, caught in the South Fork.</w:t>
                      </w:r>
                      <w:r w:rsidRPr="008C24DF">
                        <w:rPr>
                          <w:i/>
                          <w:sz w:val="22"/>
                        </w:rPr>
                        <w:t xml:space="preserve"> </w:t>
                      </w:r>
                    </w:p>
                  </w:txbxContent>
                </v:textbox>
                <w10:wrap type="square"/>
              </v:shape>
            </w:pict>
          </mc:Fallback>
        </mc:AlternateContent>
      </w:r>
      <w:r>
        <w:rPr>
          <w:noProof/>
        </w:rPr>
        <mc:AlternateContent>
          <mc:Choice Requires="wps">
            <w:drawing>
              <wp:anchor distT="0" distB="0" distL="114300" distR="114300" simplePos="0" relativeHeight="251762688" behindDoc="0" locked="0" layoutInCell="1" allowOverlap="1" wp14:anchorId="59A7DD7D" wp14:editId="17E8DC61">
                <wp:simplePos x="0" y="0"/>
                <wp:positionH relativeFrom="column">
                  <wp:posOffset>0</wp:posOffset>
                </wp:positionH>
                <wp:positionV relativeFrom="paragraph">
                  <wp:posOffset>0</wp:posOffset>
                </wp:positionV>
                <wp:extent cx="297815" cy="32829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97815" cy="328295"/>
                        </a:xfrm>
                        <a:prstGeom prst="rect">
                          <a:avLst/>
                        </a:prstGeom>
                        <a:noFill/>
                        <a:ln>
                          <a:noFill/>
                        </a:ln>
                        <a:effectLst/>
                      </wps:spPr>
                      <wps:txbx>
                        <w:txbxContent>
                          <w:p w14:paraId="745DCA61" w14:textId="77777777" w:rsidR="008C24DF" w:rsidRPr="0021068A" w:rsidRDefault="008C24DF" w:rsidP="0021068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A7DD7D" id="Text Box 27" o:spid="_x0000_s1041" type="#_x0000_t202" style="position:absolute;margin-left:0;margin-top:0;width:23.45pt;height:25.85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" filled="f" stroked="f">
                <v:fill o:detectmouseclick="t"/>
                <v:textbox style="mso-fit-shape-to-text:t">
                  <w:txbxContent>
                    <w:p w14:paraId="745DCA61" w14:textId="77777777" w:rsidR="008C24DF" w:rsidRPr="0021068A" w:rsidRDefault="008C24DF" w:rsidP="0021068A"/>
                  </w:txbxContent>
                </v:textbox>
                <w10:wrap type="square"/>
              </v:shape>
            </w:pict>
          </mc:Fallback>
        </mc:AlternateContent>
      </w:r>
      <w:r>
        <w:tab/>
      </w:r>
      <w:r>
        <w:tab/>
      </w:r>
      <w:r>
        <w:tab/>
      </w:r>
      <w:r>
        <w:rPr>
          <w:noProof/>
        </w:rPr>
        <w:drawing>
          <wp:inline distT="0" distB="0" distL="0" distR="0" wp14:anchorId="28339A28" wp14:editId="267C0D1F">
            <wp:extent cx="3581400" cy="2360816"/>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pril-2017-Harter-Snook-2.jpg"/>
                    <pic:cNvPicPr/>
                  </pic:nvPicPr>
                  <pic:blipFill>
                    <a:blip r:embed="rId20">
                      <a:extLst>
                        <a:ext uri="{28A0092B-C50C-407E-A947-70E740481C1C}">
                          <a14:useLocalDpi xmlns:a14="http://schemas.microsoft.com/office/drawing/2010/main" val="0"/>
                        </a:ext>
                      </a:extLst>
                    </a:blip>
                    <a:stretch>
                      <a:fillRect/>
                    </a:stretch>
                  </pic:blipFill>
                  <pic:spPr>
                    <a:xfrm>
                      <a:off x="0" y="0"/>
                      <a:ext cx="3593768" cy="2368969"/>
                    </a:xfrm>
                    <a:prstGeom prst="rect">
                      <a:avLst/>
                    </a:prstGeom>
                  </pic:spPr>
                </pic:pic>
              </a:graphicData>
            </a:graphic>
          </wp:inline>
        </w:drawing>
      </w:r>
    </w:p>
    <w:p w14:paraId="7E9E9D3B" w14:textId="77777777" w:rsidR="008C24DF" w:rsidRDefault="008C24DF"/>
    <w:p w14:paraId="2602E189" w14:textId="77777777" w:rsidR="008C24DF" w:rsidRDefault="008C24DF"/>
    <w:p w14:paraId="7F3DF13F" w14:textId="724C7F98" w:rsidR="00FC3F39" w:rsidRDefault="00861493">
      <w:r w:rsidRPr="001106B6">
        <w:rPr>
          <w:b/>
          <w:i/>
          <w:noProof/>
          <w:sz w:val="20"/>
          <w:szCs w:val="20"/>
        </w:rPr>
        <mc:AlternateContent>
          <mc:Choice Requires="wps">
            <w:drawing>
              <wp:anchor distT="0" distB="0" distL="114300" distR="114300" simplePos="0" relativeHeight="251698176" behindDoc="0" locked="0" layoutInCell="1" allowOverlap="1" wp14:anchorId="7FEB1DAE" wp14:editId="61EAB1A5">
                <wp:simplePos x="0" y="0"/>
                <wp:positionH relativeFrom="column">
                  <wp:posOffset>0</wp:posOffset>
                </wp:positionH>
                <wp:positionV relativeFrom="paragraph">
                  <wp:posOffset>134283</wp:posOffset>
                </wp:positionV>
                <wp:extent cx="5943600" cy="4894917"/>
                <wp:effectExtent l="0" t="0" r="25400" b="33020"/>
                <wp:wrapNone/>
                <wp:docPr id="336" name="Text Box 336"/>
                <wp:cNvGraphicFramePr/>
                <a:graphic xmlns:a="http://schemas.openxmlformats.org/drawingml/2006/main">
                  <a:graphicData uri="http://schemas.microsoft.com/office/word/2010/wordprocessingShape">
                    <wps:wsp>
                      <wps:cNvSpPr txBox="1"/>
                      <wps:spPr>
                        <a:xfrm>
                          <a:off x="0" y="0"/>
                          <a:ext cx="5943600" cy="4894917"/>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ED31F4" w:rsidRPr="00694FE9" w14:paraId="778E10F3" w14:textId="77777777" w:rsidTr="00442DE6">
                              <w:trPr>
                                <w:trHeight w:val="387"/>
                                <w:jc w:val="center"/>
                              </w:trPr>
                              <w:tc>
                                <w:tcPr>
                                  <w:tcW w:w="1723" w:type="dxa"/>
                                </w:tcPr>
                                <w:p w14:paraId="1ECA47BC"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ED31F4" w:rsidRPr="00694FE9" w:rsidRDefault="00ED31F4" w:rsidP="00442DE6">
                                  <w:pPr>
                                    <w:spacing w:before="60" w:after="60"/>
                                    <w:jc w:val="center"/>
                                    <w:rPr>
                                      <w:rFonts w:asciiTheme="majorHAnsi" w:hAnsiTheme="majorHAnsi" w:cstheme="majorHAnsi"/>
                                      <w:b/>
                                      <w:color w:val="000000"/>
                                      <w:sz w:val="32"/>
                                    </w:rPr>
                                  </w:pPr>
                                </w:p>
                              </w:tc>
                              <w:tc>
                                <w:tcPr>
                                  <w:tcW w:w="2720" w:type="dxa"/>
                                </w:tcPr>
                                <w:p w14:paraId="0AC10CE9" w14:textId="77777777" w:rsidR="00ED31F4" w:rsidRPr="00694FE9" w:rsidRDefault="00ED31F4"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ED31F4" w:rsidRPr="00694FE9" w:rsidRDefault="00ED31F4" w:rsidP="00442DE6">
                                  <w:pPr>
                                    <w:spacing w:before="60" w:after="60"/>
                                    <w:rPr>
                                      <w:rFonts w:ascii="Garamond-BookCondensed" w:hAnsi="Garamond-BookCondensed" w:cs="Garamond-BookCondensed"/>
                                      <w:color w:val="000000"/>
                                      <w:sz w:val="32"/>
                                      <w:szCs w:val="18"/>
                                    </w:rPr>
                                  </w:pPr>
                                </w:p>
                              </w:tc>
                            </w:tr>
                            <w:tr w:rsidR="00ED31F4" w14:paraId="06DD7A5D" w14:textId="77777777" w:rsidTr="00442DE6">
                              <w:trPr>
                                <w:trHeight w:val="327"/>
                                <w:jc w:val="center"/>
                              </w:trPr>
                              <w:tc>
                                <w:tcPr>
                                  <w:tcW w:w="1723" w:type="dxa"/>
                                </w:tcPr>
                                <w:p w14:paraId="202D2CF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ED31F4" w:rsidRPr="00D933E9" w:rsidRDefault="00ED31F4" w:rsidP="00442DE6">
                                  <w:pPr>
                                    <w:spacing w:before="60" w:after="60"/>
                                    <w:rPr>
                                      <w:rStyle w:val="Hyperlink"/>
                                    </w:rPr>
                                  </w:pPr>
                                  <w:r w:rsidRPr="00D933E9">
                                    <w:rPr>
                                      <w:rStyle w:val="Hyperlink"/>
                                    </w:rPr>
                                    <w:t xml:space="preserve">halieutics@gmail.com </w:t>
                                  </w:r>
                                </w:p>
                              </w:tc>
                              <w:tc>
                                <w:tcPr>
                                  <w:tcW w:w="1325" w:type="dxa"/>
                                </w:tcPr>
                                <w:p w14:paraId="60BE7D65"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66A5E5CA" w14:textId="77777777" w:rsidTr="00442DE6">
                              <w:trPr>
                                <w:trHeight w:val="315"/>
                                <w:jc w:val="center"/>
                              </w:trPr>
                              <w:tc>
                                <w:tcPr>
                                  <w:tcW w:w="1723" w:type="dxa"/>
                                </w:tcPr>
                                <w:p w14:paraId="79AC001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ED31F4" w:rsidRPr="00D933E9" w:rsidRDefault="00ED31F4" w:rsidP="00442DE6">
                                  <w:pPr>
                                    <w:spacing w:before="60" w:after="60"/>
                                    <w:rPr>
                                      <w:rStyle w:val="Hyperlink"/>
                                    </w:rPr>
                                  </w:pPr>
                                  <w:r w:rsidRPr="00D933E9">
                                    <w:rPr>
                                      <w:rStyle w:val="Hyperlink"/>
                                    </w:rPr>
                                    <w:t xml:space="preserve">jlsb@crarybuchanan.com </w:t>
                                  </w:r>
                                </w:p>
                              </w:tc>
                              <w:tc>
                                <w:tcPr>
                                  <w:tcW w:w="1325" w:type="dxa"/>
                                </w:tcPr>
                                <w:p w14:paraId="369AAB2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ED31F4" w14:paraId="32645C40" w14:textId="77777777" w:rsidTr="00442DE6">
                              <w:trPr>
                                <w:trHeight w:val="317"/>
                                <w:jc w:val="center"/>
                              </w:trPr>
                              <w:tc>
                                <w:tcPr>
                                  <w:tcW w:w="1723" w:type="dxa"/>
                                </w:tcPr>
                                <w:p w14:paraId="056D6DAC"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ED31F4" w:rsidRPr="00D933E9" w:rsidRDefault="00ED31F4" w:rsidP="00442DE6">
                                  <w:pPr>
                                    <w:spacing w:before="60" w:after="60"/>
                                    <w:rPr>
                                      <w:rStyle w:val="Hyperlink"/>
                                    </w:rPr>
                                  </w:pPr>
                                  <w:r w:rsidRPr="00D933E9">
                                    <w:rPr>
                                      <w:rStyle w:val="Hyperlink"/>
                                    </w:rPr>
                                    <w:t xml:space="preserve">mpnoll@aol.com </w:t>
                                  </w:r>
                                </w:p>
                              </w:tc>
                              <w:tc>
                                <w:tcPr>
                                  <w:tcW w:w="1325" w:type="dxa"/>
                                </w:tcPr>
                                <w:p w14:paraId="331E746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ED31F4" w14:paraId="16C03F59" w14:textId="77777777" w:rsidTr="00442DE6">
                              <w:trPr>
                                <w:trHeight w:val="369"/>
                                <w:jc w:val="center"/>
                              </w:trPr>
                              <w:tc>
                                <w:tcPr>
                                  <w:tcW w:w="1723" w:type="dxa"/>
                                </w:tcPr>
                                <w:p w14:paraId="4F33CC01"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ED31F4" w:rsidRPr="00D933E9" w:rsidRDefault="00ED31F4" w:rsidP="00442DE6">
                                  <w:pPr>
                                    <w:spacing w:before="60" w:after="60"/>
                                    <w:rPr>
                                      <w:rStyle w:val="Hyperlink"/>
                                    </w:rPr>
                                  </w:pPr>
                                  <w:r w:rsidRPr="00D933E9">
                                    <w:rPr>
                                      <w:rStyle w:val="Hyperlink"/>
                                    </w:rPr>
                                    <w:t>fredbart@aol.com</w:t>
                                  </w:r>
                                </w:p>
                              </w:tc>
                              <w:tc>
                                <w:tcPr>
                                  <w:tcW w:w="1325" w:type="dxa"/>
                                </w:tcPr>
                                <w:p w14:paraId="44E816D2" w14:textId="77777777" w:rsidR="00ED31F4" w:rsidRPr="007E214E" w:rsidRDefault="00ED31F4"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ED31F4" w14:paraId="20261372" w14:textId="77777777" w:rsidTr="00D933E9">
                              <w:trPr>
                                <w:trHeight w:val="448"/>
                                <w:jc w:val="center"/>
                              </w:trPr>
                              <w:tc>
                                <w:tcPr>
                                  <w:tcW w:w="7218" w:type="dxa"/>
                                  <w:gridSpan w:val="5"/>
                                </w:tcPr>
                                <w:p w14:paraId="684AFF03" w14:textId="77777777" w:rsidR="00ED31F4" w:rsidRPr="007E214E" w:rsidRDefault="00ED31F4"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ED31F4" w14:paraId="7A1307C0" w14:textId="77777777" w:rsidTr="00442DE6">
                              <w:trPr>
                                <w:trHeight w:val="387"/>
                                <w:jc w:val="center"/>
                              </w:trPr>
                              <w:tc>
                                <w:tcPr>
                                  <w:tcW w:w="1741" w:type="dxa"/>
                                  <w:gridSpan w:val="2"/>
                                </w:tcPr>
                                <w:p w14:paraId="6FC4D1D4" w14:textId="77777777" w:rsidR="00ED31F4" w:rsidRPr="007E214E" w:rsidRDefault="00ED31F4"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ED31F4" w:rsidRPr="00694FE9" w:rsidRDefault="00ED31F4"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sidR="00CA2E5C">
                                    <w:rPr>
                                      <w:rFonts w:asciiTheme="majorHAnsi" w:hAnsiTheme="majorHAnsi" w:cstheme="majorHAnsi"/>
                                      <w:b/>
                                      <w:bCs/>
                                      <w:color w:val="FF0000"/>
                                      <w:sz w:val="32"/>
                                    </w:rPr>
                                    <w:t>Governors</w:t>
                                  </w:r>
                                </w:p>
                              </w:tc>
                              <w:tc>
                                <w:tcPr>
                                  <w:tcW w:w="1325" w:type="dxa"/>
                                </w:tcPr>
                                <w:p w14:paraId="2D6796DA"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p>
                              </w:tc>
                            </w:tr>
                            <w:tr w:rsidR="00ED31F4" w14:paraId="04C527A6" w14:textId="77777777" w:rsidTr="00442DE6">
                              <w:trPr>
                                <w:trHeight w:val="327"/>
                                <w:jc w:val="center"/>
                              </w:trPr>
                              <w:tc>
                                <w:tcPr>
                                  <w:tcW w:w="1741" w:type="dxa"/>
                                  <w:gridSpan w:val="2"/>
                                </w:tcPr>
                                <w:p w14:paraId="471D59CB"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ED31F4" w:rsidRPr="009E598B" w:rsidRDefault="00ED31F4"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ED31F4" w14:paraId="74ABC195" w14:textId="77777777" w:rsidTr="00442DE6">
                              <w:trPr>
                                <w:trHeight w:val="317"/>
                                <w:jc w:val="center"/>
                              </w:trPr>
                              <w:tc>
                                <w:tcPr>
                                  <w:tcW w:w="1741" w:type="dxa"/>
                                  <w:gridSpan w:val="2"/>
                                </w:tcPr>
                                <w:p w14:paraId="1A8EC53A"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ED31F4" w:rsidRPr="009E598B" w:rsidRDefault="00ED31F4"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ED31F4" w14:paraId="302E6777" w14:textId="77777777" w:rsidTr="00442DE6">
                              <w:trPr>
                                <w:trHeight w:val="317"/>
                                <w:jc w:val="center"/>
                              </w:trPr>
                              <w:tc>
                                <w:tcPr>
                                  <w:tcW w:w="1741" w:type="dxa"/>
                                  <w:gridSpan w:val="2"/>
                                </w:tcPr>
                                <w:p w14:paraId="7C2E5801"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ED31F4" w:rsidRPr="009E598B" w:rsidRDefault="00ED31F4"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ED31F4" w14:paraId="28FF06FA" w14:textId="77777777" w:rsidTr="00442DE6">
                              <w:trPr>
                                <w:trHeight w:val="337"/>
                                <w:jc w:val="center"/>
                              </w:trPr>
                              <w:tc>
                                <w:tcPr>
                                  <w:tcW w:w="1741" w:type="dxa"/>
                                  <w:gridSpan w:val="2"/>
                                </w:tcPr>
                                <w:p w14:paraId="7F441DE3"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ED31F4" w:rsidRPr="009E598B" w:rsidRDefault="00D04002" w:rsidP="00442DE6">
                                  <w:pPr>
                                    <w:spacing w:before="60" w:after="60"/>
                                    <w:rPr>
                                      <w:rStyle w:val="Hyperlink"/>
                                      <w:sz w:val="18"/>
                                    </w:rPr>
                                  </w:pPr>
                                  <w:hyperlink r:id="rId21" w:history="1">
                                    <w:r w:rsidR="00ED31F4" w:rsidRPr="009E598B">
                                      <w:rPr>
                                        <w:rStyle w:val="Hyperlink"/>
                                        <w:sz w:val="18"/>
                                      </w:rPr>
                                      <w:t>erosen</w:t>
                                    </w:r>
                                    <w:r w:rsidR="00ED31F4">
                                      <w:rPr>
                                        <w:rStyle w:val="Hyperlink"/>
                                        <w:sz w:val="18"/>
                                      </w:rPr>
                                      <w:t>1031</w:t>
                                    </w:r>
                                    <w:r w:rsidR="00ED31F4" w:rsidRPr="009E598B">
                                      <w:rPr>
                                        <w:rStyle w:val="Hyperlink"/>
                                        <w:sz w:val="18"/>
                                      </w:rPr>
                                      <w:t>@aol.com</w:t>
                                    </w:r>
                                  </w:hyperlink>
                                </w:p>
                              </w:tc>
                              <w:tc>
                                <w:tcPr>
                                  <w:tcW w:w="1325" w:type="dxa"/>
                                </w:tcPr>
                                <w:p w14:paraId="03ECA83E" w14:textId="154BE46F" w:rsidR="00ED31F4" w:rsidRPr="00DF229D" w:rsidRDefault="00ED31F4"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ED31F4" w14:paraId="5B0DE8C9" w14:textId="77777777" w:rsidTr="00442DE6">
                              <w:trPr>
                                <w:trHeight w:val="317"/>
                                <w:jc w:val="center"/>
                              </w:trPr>
                              <w:tc>
                                <w:tcPr>
                                  <w:tcW w:w="1741" w:type="dxa"/>
                                  <w:gridSpan w:val="2"/>
                                </w:tcPr>
                                <w:p w14:paraId="5ABB5DFD"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ED31F4" w:rsidRPr="009E598B" w:rsidRDefault="00ED31F4"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4D8A45EA" w14:textId="77777777" w:rsidTr="00442DE6">
                              <w:trPr>
                                <w:trHeight w:val="317"/>
                                <w:jc w:val="center"/>
                              </w:trPr>
                              <w:tc>
                                <w:tcPr>
                                  <w:tcW w:w="1741" w:type="dxa"/>
                                  <w:gridSpan w:val="2"/>
                                </w:tcPr>
                                <w:p w14:paraId="3FA86041"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p>
                              </w:tc>
                              <w:tc>
                                <w:tcPr>
                                  <w:tcW w:w="1432" w:type="dxa"/>
                                </w:tcPr>
                                <w:p w14:paraId="39817368"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ED31F4" w14:paraId="1DE166B9" w14:textId="77777777" w:rsidTr="00442DE6">
                              <w:trPr>
                                <w:trHeight w:val="585"/>
                                <w:jc w:val="center"/>
                              </w:trPr>
                              <w:tc>
                                <w:tcPr>
                                  <w:tcW w:w="1741" w:type="dxa"/>
                                  <w:gridSpan w:val="2"/>
                                </w:tcPr>
                                <w:p w14:paraId="4CA9127A"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Conservation Coordinator</w:t>
                                  </w:r>
                                </w:p>
                              </w:tc>
                              <w:tc>
                                <w:tcPr>
                                  <w:tcW w:w="1432" w:type="dxa"/>
                                </w:tcPr>
                                <w:p w14:paraId="0D369E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3696A3D"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7E1D4C12"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772-223-0648</w:t>
                                  </w:r>
                                </w:p>
                                <w:p w14:paraId="44FC4B4B" w14:textId="77777777" w:rsidR="00ED31F4" w:rsidRPr="007E214E" w:rsidRDefault="00ED31F4" w:rsidP="00442DE6">
                                  <w:pPr>
                                    <w:spacing w:before="60" w:after="60"/>
                                    <w:rPr>
                                      <w:sz w:val="18"/>
                                      <w:szCs w:val="18"/>
                                    </w:rPr>
                                  </w:pPr>
                                </w:p>
                              </w:tc>
                            </w:tr>
                            <w:tr w:rsidR="00ED31F4" w14:paraId="521C1E5D" w14:textId="77777777" w:rsidTr="00442DE6">
                              <w:trPr>
                                <w:trHeight w:val="327"/>
                                <w:jc w:val="center"/>
                              </w:trPr>
                              <w:tc>
                                <w:tcPr>
                                  <w:tcW w:w="1741" w:type="dxa"/>
                                  <w:gridSpan w:val="2"/>
                                </w:tcPr>
                                <w:p w14:paraId="6B2E7EF4"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ED31F4" w:rsidRPr="009E598B" w:rsidRDefault="00ED31F4" w:rsidP="00442DE6">
                                  <w:pPr>
                                    <w:spacing w:before="60" w:after="60"/>
                                    <w:rPr>
                                      <w:rStyle w:val="Hyperlink"/>
                                      <w:sz w:val="18"/>
                                    </w:rPr>
                                  </w:pPr>
                                  <w:r w:rsidRPr="009E598B">
                                    <w:rPr>
                                      <w:rStyle w:val="Hyperlink"/>
                                      <w:sz w:val="18"/>
                                    </w:rPr>
                                    <w:t>bob.ruggeri@yahoo.com</w:t>
                                  </w:r>
                                </w:p>
                              </w:tc>
                              <w:tc>
                                <w:tcPr>
                                  <w:tcW w:w="1325" w:type="dxa"/>
                                </w:tcPr>
                                <w:p w14:paraId="4C2C1485" w14:textId="77777777" w:rsidR="00ED31F4" w:rsidRPr="0078650D" w:rsidRDefault="00ED31F4" w:rsidP="00442DE6">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ED31F4" w14:paraId="60A0D9A7" w14:textId="77777777" w:rsidTr="00442DE6">
                              <w:trPr>
                                <w:trHeight w:val="312"/>
                                <w:jc w:val="center"/>
                              </w:trPr>
                              <w:tc>
                                <w:tcPr>
                                  <w:tcW w:w="7218" w:type="dxa"/>
                                  <w:gridSpan w:val="5"/>
                                </w:tcPr>
                                <w:p w14:paraId="46D30887" w14:textId="39F83663" w:rsidR="00ED31F4" w:rsidRPr="00A92676" w:rsidRDefault="00ED31F4"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22" w:history="1">
                                    <w:r w:rsidRPr="00CA2E5C">
                                      <w:rPr>
                                        <w:rStyle w:val="Hyperlink"/>
                                      </w:rPr>
                                      <w:t>fredbart@aol.com</w:t>
                                    </w:r>
                                  </w:hyperlink>
                                  <w:r w:rsidR="00A92676">
                                    <w:rPr>
                                      <w:rStyle w:val="Hyperlink"/>
                                    </w:rPr>
                                    <w:t xml:space="preserve">. </w:t>
                                  </w:r>
                                  <w:r w:rsidR="00A92676" w:rsidRPr="00A92676">
                                    <w:t>Closing date for photos and copy is the 25th of the month preceding publication</w:t>
                                  </w:r>
                                  <w:r w:rsidR="00A92676">
                                    <w:t>.</w:t>
                                  </w:r>
                                </w:p>
                                <w:p w14:paraId="098223B7" w14:textId="404F8CA2" w:rsidR="00ED31F4" w:rsidRPr="006019A2" w:rsidRDefault="00ED31F4" w:rsidP="00442DE6">
                                  <w:pPr>
                                    <w:spacing w:before="60" w:after="60"/>
                                    <w:jc w:val="center"/>
                                    <w:rPr>
                                      <w:rFonts w:cstheme="minorHAnsi"/>
                                      <w:b/>
                                      <w:sz w:val="21"/>
                                      <w:szCs w:val="21"/>
                                    </w:rPr>
                                  </w:pPr>
                                </w:p>
                              </w:tc>
                            </w:tr>
                          </w:tbl>
                          <w:p w14:paraId="15CAC206" w14:textId="77777777" w:rsidR="00ED31F4" w:rsidRDefault="00ED31F4" w:rsidP="0037510D"/>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B1DAE" id="_x0000_t202" coordsize="21600,21600" o:spt="202" path="m0,0l0,21600,21600,21600,21600,0xe">
                <v:stroke joinstyle="miter"/>
                <v:path gradientshapeok="t" o:connecttype="rect"/>
              </v:shapetype>
              <v:shape id="Text Box 336" o:spid="_x0000_s1042" type="#_x0000_t202" style="position:absolute;margin-left:0;margin-top:10.55pt;width:468pt;height:38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" fillcolor="white [3201]" strokecolor="black [3200]" strokeweight="1pt">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ED31F4" w:rsidRPr="00694FE9" w14:paraId="778E10F3" w14:textId="77777777" w:rsidTr="00442DE6">
                        <w:trPr>
                          <w:trHeight w:val="387"/>
                          <w:jc w:val="center"/>
                        </w:trPr>
                        <w:tc>
                          <w:tcPr>
                            <w:tcW w:w="1723" w:type="dxa"/>
                          </w:tcPr>
                          <w:p w14:paraId="1ECA47BC"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ED31F4" w:rsidRPr="00694FE9" w:rsidRDefault="00ED31F4" w:rsidP="00442DE6">
                            <w:pPr>
                              <w:spacing w:before="60" w:after="60"/>
                              <w:jc w:val="center"/>
                              <w:rPr>
                                <w:rFonts w:asciiTheme="majorHAnsi" w:hAnsiTheme="majorHAnsi" w:cstheme="majorHAnsi"/>
                                <w:b/>
                                <w:color w:val="000000"/>
                                <w:sz w:val="32"/>
                              </w:rPr>
                            </w:pPr>
                          </w:p>
                        </w:tc>
                        <w:tc>
                          <w:tcPr>
                            <w:tcW w:w="2720" w:type="dxa"/>
                          </w:tcPr>
                          <w:p w14:paraId="0AC10CE9" w14:textId="77777777" w:rsidR="00ED31F4" w:rsidRPr="00694FE9" w:rsidRDefault="00ED31F4"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ED31F4" w:rsidRPr="00694FE9" w:rsidRDefault="00ED31F4" w:rsidP="00442DE6">
                            <w:pPr>
                              <w:spacing w:before="60" w:after="60"/>
                              <w:rPr>
                                <w:rFonts w:ascii="Garamond-BookCondensed" w:hAnsi="Garamond-BookCondensed" w:cs="Garamond-BookCondensed"/>
                                <w:color w:val="000000"/>
                                <w:sz w:val="32"/>
                                <w:szCs w:val="18"/>
                              </w:rPr>
                            </w:pPr>
                          </w:p>
                        </w:tc>
                      </w:tr>
                      <w:tr w:rsidR="00ED31F4" w14:paraId="06DD7A5D" w14:textId="77777777" w:rsidTr="00442DE6">
                        <w:trPr>
                          <w:trHeight w:val="327"/>
                          <w:jc w:val="center"/>
                        </w:trPr>
                        <w:tc>
                          <w:tcPr>
                            <w:tcW w:w="1723" w:type="dxa"/>
                          </w:tcPr>
                          <w:p w14:paraId="202D2CF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ED31F4" w:rsidRPr="00D933E9" w:rsidRDefault="00ED31F4" w:rsidP="00442DE6">
                            <w:pPr>
                              <w:spacing w:before="60" w:after="60"/>
                              <w:rPr>
                                <w:rStyle w:val="Hyperlink"/>
                              </w:rPr>
                            </w:pPr>
                            <w:r w:rsidRPr="00D933E9">
                              <w:rPr>
                                <w:rStyle w:val="Hyperlink"/>
                              </w:rPr>
                              <w:t xml:space="preserve">halieutics@gmail.com </w:t>
                            </w:r>
                          </w:p>
                        </w:tc>
                        <w:tc>
                          <w:tcPr>
                            <w:tcW w:w="1325" w:type="dxa"/>
                          </w:tcPr>
                          <w:p w14:paraId="60BE7D65"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66A5E5CA" w14:textId="77777777" w:rsidTr="00442DE6">
                        <w:trPr>
                          <w:trHeight w:val="315"/>
                          <w:jc w:val="center"/>
                        </w:trPr>
                        <w:tc>
                          <w:tcPr>
                            <w:tcW w:w="1723" w:type="dxa"/>
                          </w:tcPr>
                          <w:p w14:paraId="79AC001F"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ED31F4" w:rsidRPr="00D933E9" w:rsidRDefault="00ED31F4" w:rsidP="00442DE6">
                            <w:pPr>
                              <w:spacing w:before="60" w:after="60"/>
                              <w:rPr>
                                <w:rStyle w:val="Hyperlink"/>
                              </w:rPr>
                            </w:pPr>
                            <w:r w:rsidRPr="00D933E9">
                              <w:rPr>
                                <w:rStyle w:val="Hyperlink"/>
                              </w:rPr>
                              <w:t xml:space="preserve">jlsb@crarybuchanan.com </w:t>
                            </w:r>
                          </w:p>
                        </w:tc>
                        <w:tc>
                          <w:tcPr>
                            <w:tcW w:w="1325" w:type="dxa"/>
                          </w:tcPr>
                          <w:p w14:paraId="369AAB2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ED31F4" w14:paraId="32645C40" w14:textId="77777777" w:rsidTr="00442DE6">
                        <w:trPr>
                          <w:trHeight w:val="317"/>
                          <w:jc w:val="center"/>
                        </w:trPr>
                        <w:tc>
                          <w:tcPr>
                            <w:tcW w:w="1723" w:type="dxa"/>
                          </w:tcPr>
                          <w:p w14:paraId="056D6DAC"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ED31F4" w:rsidRPr="00D933E9" w:rsidRDefault="00ED31F4" w:rsidP="00442DE6">
                            <w:pPr>
                              <w:spacing w:before="60" w:after="60"/>
                              <w:rPr>
                                <w:rStyle w:val="Hyperlink"/>
                              </w:rPr>
                            </w:pPr>
                            <w:r w:rsidRPr="00D933E9">
                              <w:rPr>
                                <w:rStyle w:val="Hyperlink"/>
                              </w:rPr>
                              <w:t xml:space="preserve">mpnoll@aol.com </w:t>
                            </w:r>
                          </w:p>
                        </w:tc>
                        <w:tc>
                          <w:tcPr>
                            <w:tcW w:w="1325" w:type="dxa"/>
                          </w:tcPr>
                          <w:p w14:paraId="331E746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ED31F4" w14:paraId="16C03F59" w14:textId="77777777" w:rsidTr="00442DE6">
                        <w:trPr>
                          <w:trHeight w:val="369"/>
                          <w:jc w:val="center"/>
                        </w:trPr>
                        <w:tc>
                          <w:tcPr>
                            <w:tcW w:w="1723" w:type="dxa"/>
                          </w:tcPr>
                          <w:p w14:paraId="4F33CC01"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ED31F4" w:rsidRPr="00D933E9" w:rsidRDefault="00ED31F4" w:rsidP="00442DE6">
                            <w:pPr>
                              <w:spacing w:before="60" w:after="60"/>
                              <w:rPr>
                                <w:rStyle w:val="Hyperlink"/>
                              </w:rPr>
                            </w:pPr>
                            <w:r w:rsidRPr="00D933E9">
                              <w:rPr>
                                <w:rStyle w:val="Hyperlink"/>
                              </w:rPr>
                              <w:t>fredbart@aol.com</w:t>
                            </w:r>
                          </w:p>
                        </w:tc>
                        <w:tc>
                          <w:tcPr>
                            <w:tcW w:w="1325" w:type="dxa"/>
                          </w:tcPr>
                          <w:p w14:paraId="44E816D2" w14:textId="77777777" w:rsidR="00ED31F4" w:rsidRPr="007E214E" w:rsidRDefault="00ED31F4"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ED31F4" w14:paraId="20261372" w14:textId="77777777" w:rsidTr="00D933E9">
                        <w:trPr>
                          <w:trHeight w:val="448"/>
                          <w:jc w:val="center"/>
                        </w:trPr>
                        <w:tc>
                          <w:tcPr>
                            <w:tcW w:w="7218" w:type="dxa"/>
                            <w:gridSpan w:val="5"/>
                          </w:tcPr>
                          <w:p w14:paraId="684AFF03" w14:textId="77777777" w:rsidR="00ED31F4" w:rsidRPr="007E214E" w:rsidRDefault="00ED31F4"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ED31F4" w14:paraId="7A1307C0" w14:textId="77777777" w:rsidTr="00442DE6">
                        <w:trPr>
                          <w:trHeight w:val="387"/>
                          <w:jc w:val="center"/>
                        </w:trPr>
                        <w:tc>
                          <w:tcPr>
                            <w:tcW w:w="1741" w:type="dxa"/>
                            <w:gridSpan w:val="2"/>
                          </w:tcPr>
                          <w:p w14:paraId="6FC4D1D4" w14:textId="77777777" w:rsidR="00ED31F4" w:rsidRPr="007E214E" w:rsidRDefault="00ED31F4"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ED31F4" w:rsidRPr="00694FE9" w:rsidRDefault="00ED31F4"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ED31F4" w:rsidRPr="00694FE9" w:rsidRDefault="00ED31F4"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sidR="00CA2E5C">
                              <w:rPr>
                                <w:rFonts w:asciiTheme="majorHAnsi" w:hAnsiTheme="majorHAnsi" w:cstheme="majorHAnsi"/>
                                <w:b/>
                                <w:bCs/>
                                <w:color w:val="FF0000"/>
                                <w:sz w:val="32"/>
                              </w:rPr>
                              <w:t>Governors</w:t>
                            </w:r>
                          </w:p>
                        </w:tc>
                        <w:tc>
                          <w:tcPr>
                            <w:tcW w:w="1325" w:type="dxa"/>
                          </w:tcPr>
                          <w:p w14:paraId="2D6796DA"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p>
                        </w:tc>
                      </w:tr>
                      <w:tr w:rsidR="00ED31F4" w14:paraId="04C527A6" w14:textId="77777777" w:rsidTr="00442DE6">
                        <w:trPr>
                          <w:trHeight w:val="327"/>
                          <w:jc w:val="center"/>
                        </w:trPr>
                        <w:tc>
                          <w:tcPr>
                            <w:tcW w:w="1741" w:type="dxa"/>
                            <w:gridSpan w:val="2"/>
                          </w:tcPr>
                          <w:p w14:paraId="471D59CB"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ED31F4" w:rsidRPr="009E598B" w:rsidRDefault="00ED31F4"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ED31F4" w14:paraId="74ABC195" w14:textId="77777777" w:rsidTr="00442DE6">
                        <w:trPr>
                          <w:trHeight w:val="317"/>
                          <w:jc w:val="center"/>
                        </w:trPr>
                        <w:tc>
                          <w:tcPr>
                            <w:tcW w:w="1741" w:type="dxa"/>
                            <w:gridSpan w:val="2"/>
                          </w:tcPr>
                          <w:p w14:paraId="1A8EC53A"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ED31F4" w:rsidRPr="009E598B" w:rsidRDefault="00ED31F4"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ED31F4" w14:paraId="302E6777" w14:textId="77777777" w:rsidTr="00442DE6">
                        <w:trPr>
                          <w:trHeight w:val="317"/>
                          <w:jc w:val="center"/>
                        </w:trPr>
                        <w:tc>
                          <w:tcPr>
                            <w:tcW w:w="1741" w:type="dxa"/>
                            <w:gridSpan w:val="2"/>
                          </w:tcPr>
                          <w:p w14:paraId="7C2E5801"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ED31F4" w:rsidRPr="009E598B" w:rsidRDefault="00ED31F4"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ED31F4" w14:paraId="28FF06FA" w14:textId="77777777" w:rsidTr="00442DE6">
                        <w:trPr>
                          <w:trHeight w:val="337"/>
                          <w:jc w:val="center"/>
                        </w:trPr>
                        <w:tc>
                          <w:tcPr>
                            <w:tcW w:w="1741" w:type="dxa"/>
                            <w:gridSpan w:val="2"/>
                          </w:tcPr>
                          <w:p w14:paraId="7F441DE3"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ED31F4" w:rsidRPr="007E214E" w:rsidRDefault="00ED31F4"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ED31F4" w:rsidRPr="009E598B" w:rsidRDefault="00D04002" w:rsidP="00442DE6">
                            <w:pPr>
                              <w:spacing w:before="60" w:after="60"/>
                              <w:rPr>
                                <w:rStyle w:val="Hyperlink"/>
                                <w:sz w:val="18"/>
                              </w:rPr>
                            </w:pPr>
                            <w:hyperlink r:id="rId23" w:history="1">
                              <w:r w:rsidR="00ED31F4" w:rsidRPr="009E598B">
                                <w:rPr>
                                  <w:rStyle w:val="Hyperlink"/>
                                  <w:sz w:val="18"/>
                                </w:rPr>
                                <w:t>erosen</w:t>
                              </w:r>
                              <w:r w:rsidR="00ED31F4">
                                <w:rPr>
                                  <w:rStyle w:val="Hyperlink"/>
                                  <w:sz w:val="18"/>
                                </w:rPr>
                                <w:t>1031</w:t>
                              </w:r>
                              <w:r w:rsidR="00ED31F4" w:rsidRPr="009E598B">
                                <w:rPr>
                                  <w:rStyle w:val="Hyperlink"/>
                                  <w:sz w:val="18"/>
                                </w:rPr>
                                <w:t>@aol.com</w:t>
                              </w:r>
                            </w:hyperlink>
                          </w:p>
                        </w:tc>
                        <w:tc>
                          <w:tcPr>
                            <w:tcW w:w="1325" w:type="dxa"/>
                          </w:tcPr>
                          <w:p w14:paraId="03ECA83E" w14:textId="154BE46F" w:rsidR="00ED31F4" w:rsidRPr="00DF229D" w:rsidRDefault="00ED31F4"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ED31F4" w14:paraId="5B0DE8C9" w14:textId="77777777" w:rsidTr="00442DE6">
                        <w:trPr>
                          <w:trHeight w:val="317"/>
                          <w:jc w:val="center"/>
                        </w:trPr>
                        <w:tc>
                          <w:tcPr>
                            <w:tcW w:w="1741" w:type="dxa"/>
                            <w:gridSpan w:val="2"/>
                          </w:tcPr>
                          <w:p w14:paraId="5ABB5DFD" w14:textId="77777777" w:rsidR="00ED31F4" w:rsidRPr="007E214E" w:rsidRDefault="00ED31F4"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ED31F4" w:rsidRPr="009E598B" w:rsidRDefault="00ED31F4"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ED31F4" w14:paraId="4D8A45EA" w14:textId="77777777" w:rsidTr="00442DE6">
                        <w:trPr>
                          <w:trHeight w:val="317"/>
                          <w:jc w:val="center"/>
                        </w:trPr>
                        <w:tc>
                          <w:tcPr>
                            <w:tcW w:w="1741" w:type="dxa"/>
                            <w:gridSpan w:val="2"/>
                          </w:tcPr>
                          <w:p w14:paraId="3FA86041"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p>
                        </w:tc>
                        <w:tc>
                          <w:tcPr>
                            <w:tcW w:w="1432" w:type="dxa"/>
                          </w:tcPr>
                          <w:p w14:paraId="39817368"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ED31F4" w:rsidRPr="007E214E" w:rsidRDefault="00ED31F4"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ED31F4" w14:paraId="1DE166B9" w14:textId="77777777" w:rsidTr="00442DE6">
                        <w:trPr>
                          <w:trHeight w:val="585"/>
                          <w:jc w:val="center"/>
                        </w:trPr>
                        <w:tc>
                          <w:tcPr>
                            <w:tcW w:w="1741" w:type="dxa"/>
                            <w:gridSpan w:val="2"/>
                          </w:tcPr>
                          <w:p w14:paraId="4CA9127A"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Conservation Coordinator</w:t>
                            </w:r>
                          </w:p>
                        </w:tc>
                        <w:tc>
                          <w:tcPr>
                            <w:tcW w:w="1432" w:type="dxa"/>
                          </w:tcPr>
                          <w:p w14:paraId="0D369E73" w14:textId="77777777" w:rsidR="00ED31F4" w:rsidRPr="007E214E" w:rsidRDefault="00ED31F4"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03696A3D" w14:textId="77777777" w:rsidR="00ED31F4" w:rsidRPr="009E598B" w:rsidRDefault="00ED31F4" w:rsidP="00442DE6">
                            <w:pPr>
                              <w:spacing w:before="60" w:after="60"/>
                              <w:rPr>
                                <w:rStyle w:val="Hyperlink"/>
                                <w:sz w:val="18"/>
                              </w:rPr>
                            </w:pPr>
                            <w:r w:rsidRPr="009E598B">
                              <w:rPr>
                                <w:rStyle w:val="Hyperlink"/>
                                <w:sz w:val="18"/>
                              </w:rPr>
                              <w:t xml:space="preserve">pjharter@comcast.net </w:t>
                            </w:r>
                          </w:p>
                        </w:tc>
                        <w:tc>
                          <w:tcPr>
                            <w:tcW w:w="1325" w:type="dxa"/>
                          </w:tcPr>
                          <w:p w14:paraId="7E1D4C12" w14:textId="77777777" w:rsidR="00ED31F4" w:rsidRPr="007E214E" w:rsidRDefault="00ED31F4" w:rsidP="00442DE6">
                            <w:pPr>
                              <w:autoSpaceDE w:val="0"/>
                              <w:autoSpaceDN w:val="0"/>
                              <w:adjustRightInd w:val="0"/>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772-223-0648</w:t>
                            </w:r>
                          </w:p>
                          <w:p w14:paraId="44FC4B4B" w14:textId="77777777" w:rsidR="00ED31F4" w:rsidRPr="007E214E" w:rsidRDefault="00ED31F4" w:rsidP="00442DE6">
                            <w:pPr>
                              <w:spacing w:before="60" w:after="60"/>
                              <w:rPr>
                                <w:sz w:val="18"/>
                                <w:szCs w:val="18"/>
                              </w:rPr>
                            </w:pPr>
                          </w:p>
                        </w:tc>
                      </w:tr>
                      <w:tr w:rsidR="00ED31F4" w14:paraId="521C1E5D" w14:textId="77777777" w:rsidTr="00442DE6">
                        <w:trPr>
                          <w:trHeight w:val="327"/>
                          <w:jc w:val="center"/>
                        </w:trPr>
                        <w:tc>
                          <w:tcPr>
                            <w:tcW w:w="1741" w:type="dxa"/>
                            <w:gridSpan w:val="2"/>
                          </w:tcPr>
                          <w:p w14:paraId="6B2E7EF4" w14:textId="77777777" w:rsidR="00ED31F4" w:rsidRPr="007E214E" w:rsidRDefault="00ED31F4"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ED31F4" w:rsidRPr="007E214E" w:rsidRDefault="00ED31F4"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ED31F4" w:rsidRPr="009E598B" w:rsidRDefault="00ED31F4" w:rsidP="00442DE6">
                            <w:pPr>
                              <w:spacing w:before="60" w:after="60"/>
                              <w:rPr>
                                <w:rStyle w:val="Hyperlink"/>
                                <w:sz w:val="18"/>
                              </w:rPr>
                            </w:pPr>
                            <w:r w:rsidRPr="009E598B">
                              <w:rPr>
                                <w:rStyle w:val="Hyperlink"/>
                                <w:sz w:val="18"/>
                              </w:rPr>
                              <w:t>bob.ruggeri@yahoo.com</w:t>
                            </w:r>
                          </w:p>
                        </w:tc>
                        <w:tc>
                          <w:tcPr>
                            <w:tcW w:w="1325" w:type="dxa"/>
                          </w:tcPr>
                          <w:p w14:paraId="4C2C1485" w14:textId="77777777" w:rsidR="00ED31F4" w:rsidRPr="0078650D" w:rsidRDefault="00ED31F4" w:rsidP="00442DE6">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ED31F4" w14:paraId="60A0D9A7" w14:textId="77777777" w:rsidTr="00442DE6">
                        <w:trPr>
                          <w:trHeight w:val="312"/>
                          <w:jc w:val="center"/>
                        </w:trPr>
                        <w:tc>
                          <w:tcPr>
                            <w:tcW w:w="7218" w:type="dxa"/>
                            <w:gridSpan w:val="5"/>
                          </w:tcPr>
                          <w:p w14:paraId="46D30887" w14:textId="39F83663" w:rsidR="00ED31F4" w:rsidRPr="00A92676" w:rsidRDefault="00ED31F4"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24" w:history="1">
                              <w:r w:rsidRPr="00CA2E5C">
                                <w:rPr>
                                  <w:rStyle w:val="Hyperlink"/>
                                </w:rPr>
                                <w:t>fredbart@aol.com</w:t>
                              </w:r>
                            </w:hyperlink>
                            <w:r w:rsidR="00A92676">
                              <w:rPr>
                                <w:rStyle w:val="Hyperlink"/>
                              </w:rPr>
                              <w:t xml:space="preserve">. </w:t>
                            </w:r>
                            <w:r w:rsidR="00A92676" w:rsidRPr="00A92676">
                              <w:t>Closing date for photos and copy is the 25th of the month preceding publication</w:t>
                            </w:r>
                            <w:r w:rsidR="00A92676">
                              <w:t>.</w:t>
                            </w:r>
                          </w:p>
                          <w:p w14:paraId="098223B7" w14:textId="404F8CA2" w:rsidR="00ED31F4" w:rsidRPr="006019A2" w:rsidRDefault="00ED31F4" w:rsidP="00442DE6">
                            <w:pPr>
                              <w:spacing w:before="60" w:after="60"/>
                              <w:jc w:val="center"/>
                              <w:rPr>
                                <w:rFonts w:cstheme="minorHAnsi"/>
                                <w:b/>
                                <w:sz w:val="21"/>
                                <w:szCs w:val="21"/>
                              </w:rPr>
                            </w:pPr>
                          </w:p>
                        </w:tc>
                      </w:tr>
                    </w:tbl>
                    <w:p w14:paraId="15CAC206" w14:textId="77777777" w:rsidR="00ED31F4" w:rsidRDefault="00ED31F4" w:rsidP="0037510D"/>
                  </w:txbxContent>
                </v:textbox>
              </v:shape>
            </w:pict>
          </mc:Fallback>
        </mc:AlternateContent>
      </w:r>
    </w:p>
    <w:p w14:paraId="25992E02" w14:textId="1943F67F" w:rsidR="00EE2A36" w:rsidRDefault="00EE2A36"/>
    <w:p w14:paraId="1F875373" w14:textId="284EFFB8" w:rsidR="00EE2A36" w:rsidRDefault="00EE2A36"/>
    <w:p w14:paraId="3CFDB3FB" w14:textId="11E3D5F8" w:rsidR="005B1285" w:rsidRDefault="005B1285"/>
    <w:p w14:paraId="2CFAF470" w14:textId="320D790A" w:rsidR="00144C14" w:rsidRDefault="00144C14"/>
    <w:p w14:paraId="32803F69" w14:textId="1CC9FFD5" w:rsidR="00144C14" w:rsidRDefault="00144C14"/>
    <w:p w14:paraId="14A69E5C" w14:textId="5493E172" w:rsidR="007A51BD" w:rsidRDefault="00ED6A83">
      <w:r>
        <w:tab/>
      </w:r>
      <w:r>
        <w:tab/>
      </w:r>
      <w:r>
        <w:tab/>
      </w:r>
      <w:r>
        <w:tab/>
      </w:r>
      <w:r>
        <w:tab/>
      </w:r>
      <w:r>
        <w:tab/>
      </w:r>
      <w:r>
        <w:tab/>
      </w:r>
    </w:p>
    <w:p w14:paraId="3E9E0AA8" w14:textId="61FA64DA" w:rsidR="007B5FDD" w:rsidRDefault="007B5FDD"/>
    <w:p w14:paraId="2ADAB8A4" w14:textId="77777777" w:rsidR="007B5FDD" w:rsidRDefault="007B5FDD"/>
    <w:p w14:paraId="23EA2653" w14:textId="78B4BADB" w:rsidR="007B5FDD" w:rsidRDefault="007B5FDD"/>
    <w:p w14:paraId="47D6A737" w14:textId="0B245708" w:rsidR="002B343A" w:rsidRDefault="002B343A" w:rsidP="006A78A7">
      <w:pPr>
        <w:jc w:val="center"/>
      </w:pPr>
    </w:p>
    <w:p w14:paraId="13C7CCEF" w14:textId="496C12A6" w:rsidR="002B343A" w:rsidRPr="002B343A" w:rsidRDefault="002B343A" w:rsidP="002B343A"/>
    <w:p w14:paraId="730D9B6D" w14:textId="3AABC8CD" w:rsidR="00077D43" w:rsidRDefault="00077D43" w:rsidP="002B343A">
      <w:pPr>
        <w:sectPr w:rsidR="00077D43" w:rsidSect="00F9618F">
          <w:footerReference w:type="even" r:id="rId25"/>
          <w:footerReference w:type="default" r:id="rId26"/>
          <w:type w:val="nextColumn"/>
          <w:pgSz w:w="12240" w:h="15840"/>
          <w:pgMar w:top="1440" w:right="1440" w:bottom="1440" w:left="1440" w:header="720" w:footer="720" w:gutter="0"/>
          <w:pgNumType w:start="1"/>
          <w:cols w:space="720"/>
          <w:docGrid w:linePitch="360"/>
        </w:sectPr>
      </w:pPr>
    </w:p>
    <w:p w14:paraId="1CB1552E" w14:textId="585F6D75" w:rsidR="00B10617" w:rsidRPr="00B10617" w:rsidRDefault="0037510D" w:rsidP="00B10617">
      <w:r>
        <w:lastRenderedPageBreak/>
        <w:tab/>
      </w:r>
      <w:r>
        <w:tab/>
      </w:r>
    </w:p>
    <w:p w14:paraId="5A1D99EE" w14:textId="77777777" w:rsidR="00B10617" w:rsidRDefault="00B10617" w:rsidP="00B10617"/>
    <w:p w14:paraId="3CA71F98" w14:textId="6BFA5DFB" w:rsidR="00B10617" w:rsidRPr="001106B6" w:rsidRDefault="00B10617" w:rsidP="00B10617">
      <w:pPr>
        <w:pStyle w:val="NewsletterBody"/>
        <w:spacing w:before="240" w:after="0"/>
        <w:jc w:val="left"/>
        <w:rPr>
          <w:b/>
          <w:i/>
          <w:sz w:val="20"/>
          <w:szCs w:val="20"/>
        </w:rPr>
      </w:pPr>
    </w:p>
    <w:p w14:paraId="7273E5C7" w14:textId="1163D0B1" w:rsidR="00A12805" w:rsidRDefault="00A12805" w:rsidP="00B10617">
      <w:pPr>
        <w:ind w:firstLine="720"/>
      </w:pPr>
    </w:p>
    <w:p w14:paraId="3D49BF96" w14:textId="77777777" w:rsidR="00A12805" w:rsidRDefault="00A12805">
      <w:r>
        <w:br w:type="page"/>
      </w:r>
    </w:p>
    <w:p w14:paraId="6EA02978" w14:textId="241040C7" w:rsidR="00A12805" w:rsidRDefault="00A12805" w:rsidP="00B10617">
      <w:pPr>
        <w:ind w:firstLine="720"/>
      </w:pPr>
    </w:p>
    <w:p w14:paraId="18AEB0FB" w14:textId="30397523" w:rsidR="00A12805" w:rsidRPr="002E476C" w:rsidRDefault="00206F90" w:rsidP="008A405B">
      <w:pPr>
        <w:jc w:val="center"/>
        <w:rPr>
          <w:b/>
          <w:sz w:val="32"/>
        </w:rPr>
      </w:pPr>
      <w:r w:rsidRPr="002E476C">
        <w:rPr>
          <w:b/>
          <w:sz w:val="32"/>
        </w:rPr>
        <w:t>Kids Fishing Day at Florida Oceanographic Society</w:t>
      </w:r>
    </w:p>
    <w:p w14:paraId="274F96B5" w14:textId="3CB8E89D" w:rsidR="00206F90" w:rsidRDefault="00206F90">
      <w:r>
        <w:t xml:space="preserve">Every year we help with a day at FOS to help kids learn to fish in saltwater and how to conserve our natural resources.  This event is led by </w:t>
      </w:r>
      <w:r w:rsidR="008A405B">
        <w:t>FOS education director Dr. Zack Judd</w:t>
      </w:r>
      <w:r>
        <w:t xml:space="preserve"> PhD who is a friend of our club and an excellent fisherman.</w:t>
      </w:r>
    </w:p>
    <w:p w14:paraId="0B1F8D63" w14:textId="77777777" w:rsidR="00206F90" w:rsidRDefault="00206F90"/>
    <w:p w14:paraId="42EECAC2" w14:textId="38E133DD" w:rsidR="00206F90" w:rsidRDefault="00206F90">
      <w:r>
        <w:t>Jim Bohrer caught and brought a mess of trout for the fish cleaning station.  As you may know, Jim does not gene</w:t>
      </w:r>
      <w:r w:rsidR="008A405B">
        <w:t>r</w:t>
      </w:r>
      <w:r>
        <w:t>ally kill trout, but he made an exception to help the kids.</w:t>
      </w:r>
      <w:r w:rsidR="008A405B">
        <w:t xml:space="preserve">  One young man even put a blood </w:t>
      </w:r>
      <w:r w:rsidR="00CB180D">
        <w:t xml:space="preserve">smear </w:t>
      </w:r>
      <w:r w:rsidR="008A405B">
        <w:t>trail on his forehead, a tradition among deer hunters.</w:t>
      </w:r>
    </w:p>
    <w:p w14:paraId="4FDBC5F1" w14:textId="6C0F3BBB" w:rsidR="008A405B" w:rsidRDefault="008A405B"/>
    <w:p w14:paraId="2DCDCA2D" w14:textId="48B975A0" w:rsidR="008A405B" w:rsidRDefault="008A405B">
      <w:r>
        <w:t xml:space="preserve">While we were not allowed to take </w:t>
      </w:r>
      <w:r w:rsidR="008C24DF">
        <w:t xml:space="preserve">facial </w:t>
      </w:r>
      <w:r>
        <w:t xml:space="preserve">photos of the kids for obvious reasons, this is always a fun event.  A few general photos are shown below.  The kids were very well behaved this year.  At the end of the event, each kid is given a rod, reel, line and a tackle selection, courtesy of the </w:t>
      </w:r>
      <w:r w:rsidR="00CB180D">
        <w:t>“</w:t>
      </w:r>
      <w:r>
        <w:t>Fish Florida</w:t>
      </w:r>
      <w:r w:rsidR="00CB180D">
        <w:t>”</w:t>
      </w:r>
      <w:r>
        <w:t xml:space="preserve"> organization.  As the Florida sailfish license plates are a direct donation to th</w:t>
      </w:r>
      <w:r w:rsidR="008C24DF">
        <w:t>is group,</w:t>
      </w:r>
      <w:r>
        <w:t xml:space="preserve"> </w:t>
      </w:r>
      <w:r w:rsidR="00CB180D">
        <w:t>they have the f</w:t>
      </w:r>
      <w:r w:rsidR="008C24DF">
        <w:t>unds needed to help sponsor many</w:t>
      </w:r>
      <w:r w:rsidR="00CB180D">
        <w:t xml:space="preserve"> </w:t>
      </w:r>
      <w:r>
        <w:t>great event</w:t>
      </w:r>
      <w:r w:rsidR="008C24DF">
        <w:t>s</w:t>
      </w:r>
      <w:r>
        <w:t>.</w:t>
      </w:r>
    </w:p>
    <w:p w14:paraId="137E5E53" w14:textId="1FD0ACD1" w:rsidR="008A405B" w:rsidRDefault="00CB180D" w:rsidP="008A405B">
      <w:pPr>
        <w:ind w:firstLine="720"/>
      </w:pPr>
      <w:r>
        <w:rPr>
          <w:noProof/>
        </w:rPr>
        <mc:AlternateContent>
          <mc:Choice Requires="wps">
            <w:drawing>
              <wp:anchor distT="0" distB="0" distL="114300" distR="114300" simplePos="0" relativeHeight="251757568" behindDoc="0" locked="0" layoutInCell="1" allowOverlap="1" wp14:anchorId="33E7A753" wp14:editId="6D444425">
                <wp:simplePos x="0" y="0"/>
                <wp:positionH relativeFrom="column">
                  <wp:posOffset>3200400</wp:posOffset>
                </wp:positionH>
                <wp:positionV relativeFrom="paragraph">
                  <wp:posOffset>2342515</wp:posOffset>
                </wp:positionV>
                <wp:extent cx="2590165" cy="5746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2590165" cy="574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D36F13" w14:textId="78F7DAC4" w:rsidR="008A405B" w:rsidRDefault="008A405B">
                            <w:pPr>
                              <w:rPr>
                                <w:i/>
                                <w:sz w:val="20"/>
                              </w:rPr>
                            </w:pPr>
                            <w:r w:rsidRPr="008A405B">
                              <w:rPr>
                                <w:i/>
                                <w:sz w:val="20"/>
                              </w:rPr>
                              <w:t>Jim Bohrer supervises the fish cleaning station. Kids were fascinated to see the parts that make up a fish.</w:t>
                            </w:r>
                          </w:p>
                          <w:p w14:paraId="54366039" w14:textId="77777777" w:rsidR="00FF2252" w:rsidRDefault="00FF2252">
                            <w:pPr>
                              <w:rPr>
                                <w:i/>
                                <w:sz w:val="20"/>
                              </w:rPr>
                            </w:pPr>
                          </w:p>
                          <w:p w14:paraId="45164B37" w14:textId="77777777" w:rsidR="00FF2252" w:rsidRDefault="00FF2252">
                            <w:pPr>
                              <w:rPr>
                                <w:i/>
                                <w:sz w:val="20"/>
                              </w:rPr>
                            </w:pPr>
                          </w:p>
                          <w:p w14:paraId="03505506" w14:textId="77777777" w:rsidR="00FF2252" w:rsidRDefault="00FF2252">
                            <w:pPr>
                              <w:rPr>
                                <w:i/>
                                <w:sz w:val="20"/>
                              </w:rPr>
                            </w:pPr>
                          </w:p>
                          <w:p w14:paraId="3BDA8B11" w14:textId="77777777" w:rsidR="00FF2252" w:rsidRDefault="00FF2252">
                            <w:pPr>
                              <w:rPr>
                                <w:i/>
                                <w:sz w:val="20"/>
                              </w:rPr>
                            </w:pPr>
                          </w:p>
                          <w:p w14:paraId="4A15D462" w14:textId="77777777" w:rsidR="00FF2252" w:rsidRPr="008A405B" w:rsidRDefault="00FF2252">
                            <w:pPr>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7A753" id="Text Box 19" o:spid="_x0000_s1043" type="#_x0000_t202" style="position:absolute;left:0;text-align:left;margin-left:252pt;margin-top:184.45pt;width:203.95pt;height:45.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" filled="f" stroked="f">
                <v:textbox>
                  <w:txbxContent>
                    <w:p w14:paraId="10D36F13" w14:textId="78F7DAC4" w:rsidR="008A405B" w:rsidRDefault="008A405B">
                      <w:pPr>
                        <w:rPr>
                          <w:i/>
                          <w:sz w:val="20"/>
                        </w:rPr>
                      </w:pPr>
                      <w:r w:rsidRPr="008A405B">
                        <w:rPr>
                          <w:i/>
                          <w:sz w:val="20"/>
                        </w:rPr>
                        <w:t>Jim Bohrer supervises the fish cleaning station. Kids were fascinated to see the parts that make up a fish.</w:t>
                      </w:r>
                    </w:p>
                    <w:p w14:paraId="54366039" w14:textId="77777777" w:rsidR="00FF2252" w:rsidRDefault="00FF2252">
                      <w:pPr>
                        <w:rPr>
                          <w:i/>
                          <w:sz w:val="20"/>
                        </w:rPr>
                      </w:pPr>
                    </w:p>
                    <w:p w14:paraId="45164B37" w14:textId="77777777" w:rsidR="00FF2252" w:rsidRDefault="00FF2252">
                      <w:pPr>
                        <w:rPr>
                          <w:i/>
                          <w:sz w:val="20"/>
                        </w:rPr>
                      </w:pPr>
                    </w:p>
                    <w:p w14:paraId="03505506" w14:textId="77777777" w:rsidR="00FF2252" w:rsidRDefault="00FF2252">
                      <w:pPr>
                        <w:rPr>
                          <w:i/>
                          <w:sz w:val="20"/>
                        </w:rPr>
                      </w:pPr>
                    </w:p>
                    <w:p w14:paraId="3BDA8B11" w14:textId="77777777" w:rsidR="00FF2252" w:rsidRDefault="00FF2252">
                      <w:pPr>
                        <w:rPr>
                          <w:i/>
                          <w:sz w:val="20"/>
                        </w:rPr>
                      </w:pPr>
                    </w:p>
                    <w:p w14:paraId="4A15D462" w14:textId="77777777" w:rsidR="00FF2252" w:rsidRPr="008A405B" w:rsidRDefault="00FF2252">
                      <w:pPr>
                        <w:rPr>
                          <w:i/>
                          <w:sz w:val="20"/>
                        </w:rPr>
                      </w:pPr>
                    </w:p>
                  </w:txbxContent>
                </v:textbox>
                <w10:wrap type="square"/>
              </v:shape>
            </w:pict>
          </mc:Fallback>
        </mc:AlternateContent>
      </w:r>
      <w:r w:rsidR="008A405B">
        <w:rPr>
          <w:noProof/>
        </w:rPr>
        <w:drawing>
          <wp:inline distT="0" distB="0" distL="0" distR="0" wp14:anchorId="3CE6A09E" wp14:editId="4F8EA89B">
            <wp:extent cx="1752600" cy="20923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ril-2017-WEB-Trout-for-Kid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0941" cy="2138148"/>
                    </a:xfrm>
                    <a:prstGeom prst="rect">
                      <a:avLst/>
                    </a:prstGeom>
                  </pic:spPr>
                </pic:pic>
              </a:graphicData>
            </a:graphic>
          </wp:inline>
        </w:drawing>
      </w:r>
      <w:r>
        <w:tab/>
      </w:r>
      <w:r>
        <w:tab/>
      </w:r>
      <w:r>
        <w:rPr>
          <w:noProof/>
        </w:rPr>
        <w:drawing>
          <wp:inline distT="0" distB="0" distL="0" distR="0" wp14:anchorId="3A466ED2" wp14:editId="0D2A9F6D">
            <wp:extent cx="3076612" cy="22916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pril-2017-WEB-Fishing-for-Kids-1.jpg"/>
                    <pic:cNvPicPr/>
                  </pic:nvPicPr>
                  <pic:blipFill>
                    <a:blip r:embed="rId28">
                      <a:extLst>
                        <a:ext uri="{28A0092B-C50C-407E-A947-70E740481C1C}">
                          <a14:useLocalDpi xmlns:a14="http://schemas.microsoft.com/office/drawing/2010/main" val="0"/>
                        </a:ext>
                      </a:extLst>
                    </a:blip>
                    <a:stretch>
                      <a:fillRect/>
                    </a:stretch>
                  </pic:blipFill>
                  <pic:spPr>
                    <a:xfrm>
                      <a:off x="0" y="0"/>
                      <a:ext cx="3119654" cy="2323742"/>
                    </a:xfrm>
                    <a:prstGeom prst="rect">
                      <a:avLst/>
                    </a:prstGeom>
                  </pic:spPr>
                </pic:pic>
              </a:graphicData>
            </a:graphic>
          </wp:inline>
        </w:drawing>
      </w:r>
    </w:p>
    <w:p w14:paraId="71F54C66" w14:textId="75F058D0" w:rsidR="008A405B" w:rsidRDefault="00CB180D" w:rsidP="008A405B">
      <w:pPr>
        <w:ind w:firstLine="720"/>
      </w:pPr>
      <w:r>
        <w:rPr>
          <w:noProof/>
        </w:rPr>
        <mc:AlternateContent>
          <mc:Choice Requires="wps">
            <w:drawing>
              <wp:anchor distT="0" distB="0" distL="114300" distR="114300" simplePos="0" relativeHeight="251760640" behindDoc="0" locked="0" layoutInCell="1" allowOverlap="1" wp14:anchorId="208C0E30" wp14:editId="2E1A7FCD">
                <wp:simplePos x="0" y="0"/>
                <wp:positionH relativeFrom="column">
                  <wp:posOffset>457200</wp:posOffset>
                </wp:positionH>
                <wp:positionV relativeFrom="paragraph">
                  <wp:posOffset>5080</wp:posOffset>
                </wp:positionV>
                <wp:extent cx="1752600" cy="684530"/>
                <wp:effectExtent l="0" t="0" r="0" b="1270"/>
                <wp:wrapSquare wrapText="bothSides"/>
                <wp:docPr id="25" name="Text Box 25"/>
                <wp:cNvGraphicFramePr/>
                <a:graphic xmlns:a="http://schemas.openxmlformats.org/drawingml/2006/main">
                  <a:graphicData uri="http://schemas.microsoft.com/office/word/2010/wordprocessingShape">
                    <wps:wsp>
                      <wps:cNvSpPr txBox="1"/>
                      <wps:spPr>
                        <a:xfrm>
                          <a:off x="0" y="0"/>
                          <a:ext cx="1752600" cy="684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4C1520" w14:textId="49A59E89" w:rsidR="00CB180D" w:rsidRPr="00CB180D" w:rsidRDefault="00CB180D">
                            <w:pPr>
                              <w:rPr>
                                <w:i/>
                                <w:sz w:val="20"/>
                              </w:rPr>
                            </w:pPr>
                            <w:r w:rsidRPr="00CB180D">
                              <w:rPr>
                                <w:i/>
                                <w:sz w:val="20"/>
                              </w:rPr>
                              <w:t>Jim Bohrer supplied a mess of trout for the fish cleaning novices</w:t>
                            </w:r>
                            <w:r>
                              <w:rPr>
                                <w:i/>
                                <w:sz w:val="20"/>
                              </w:rPr>
                              <w:t>.</w:t>
                            </w:r>
                          </w:p>
                          <w:p w14:paraId="71214363" w14:textId="77777777" w:rsidR="00CB180D" w:rsidRDefault="00CB1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C0E30" id="Text Box 25" o:spid="_x0000_s1044" type="#_x0000_t202" style="position:absolute;left:0;text-align:left;margin-left:36pt;margin-top:.4pt;width:138pt;height:53.9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" filled="f" stroked="f">
                <v:textbox>
                  <w:txbxContent>
                    <w:p w14:paraId="4E4C1520" w14:textId="49A59E89" w:rsidR="00CB180D" w:rsidRPr="00CB180D" w:rsidRDefault="00CB180D">
                      <w:pPr>
                        <w:rPr>
                          <w:i/>
                          <w:sz w:val="20"/>
                        </w:rPr>
                      </w:pPr>
                      <w:r w:rsidRPr="00CB180D">
                        <w:rPr>
                          <w:i/>
                          <w:sz w:val="20"/>
                        </w:rPr>
                        <w:t>Jim Bohrer supplied a mess of trout for the fish cleaning novices</w:t>
                      </w:r>
                      <w:r>
                        <w:rPr>
                          <w:i/>
                          <w:sz w:val="20"/>
                        </w:rPr>
                        <w:t>.</w:t>
                      </w:r>
                    </w:p>
                    <w:p w14:paraId="71214363" w14:textId="77777777" w:rsidR="00CB180D" w:rsidRDefault="00CB180D"/>
                  </w:txbxContent>
                </v:textbox>
                <w10:wrap type="square"/>
              </v:shape>
            </w:pict>
          </mc:Fallback>
        </mc:AlternateContent>
      </w:r>
    </w:p>
    <w:p w14:paraId="60972F8F" w14:textId="2EE7127C" w:rsidR="008A405B" w:rsidRDefault="008A405B" w:rsidP="008A405B">
      <w:pPr>
        <w:ind w:firstLine="720"/>
      </w:pPr>
    </w:p>
    <w:p w14:paraId="42818FD7" w14:textId="051B5D64" w:rsidR="00FF2252" w:rsidRDefault="002E476C" w:rsidP="008A405B">
      <w:pPr>
        <w:ind w:firstLine="720"/>
      </w:pPr>
      <w:r>
        <w:rPr>
          <w:noProof/>
        </w:rPr>
        <mc:AlternateContent>
          <mc:Choice Requires="wps">
            <w:drawing>
              <wp:anchor distT="0" distB="0" distL="114300" distR="114300" simplePos="0" relativeHeight="251764736" behindDoc="0" locked="0" layoutInCell="1" allowOverlap="1" wp14:anchorId="08868B45" wp14:editId="7100827C">
                <wp:simplePos x="0" y="0"/>
                <wp:positionH relativeFrom="column">
                  <wp:posOffset>2516505</wp:posOffset>
                </wp:positionH>
                <wp:positionV relativeFrom="paragraph">
                  <wp:posOffset>197485</wp:posOffset>
                </wp:positionV>
                <wp:extent cx="3200400" cy="1893570"/>
                <wp:effectExtent l="0" t="0" r="0" b="11430"/>
                <wp:wrapSquare wrapText="bothSides"/>
                <wp:docPr id="40" name="Text Box 40"/>
                <wp:cNvGraphicFramePr/>
                <a:graphic xmlns:a="http://schemas.openxmlformats.org/drawingml/2006/main">
                  <a:graphicData uri="http://schemas.microsoft.com/office/word/2010/wordprocessingShape">
                    <wps:wsp>
                      <wps:cNvSpPr txBox="1"/>
                      <wps:spPr>
                        <a:xfrm>
                          <a:off x="0" y="0"/>
                          <a:ext cx="3200400" cy="1893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20DE3" w14:textId="3EC139CD" w:rsidR="005358D9" w:rsidRPr="002E476C" w:rsidRDefault="005358D9">
                            <w:pPr>
                              <w:rPr>
                                <w:i/>
                                <w:sz w:val="20"/>
                              </w:rPr>
                            </w:pPr>
                            <w:r w:rsidRPr="002E476C">
                              <w:rPr>
                                <w:i/>
                                <w:sz w:val="20"/>
                              </w:rPr>
                              <w:t xml:space="preserve">Thanks to all the members of the Stuart Rod &amp; Reel Club and </w:t>
                            </w:r>
                            <w:r w:rsidR="002E476C" w:rsidRPr="002E476C">
                              <w:rPr>
                                <w:i/>
                                <w:sz w:val="20"/>
                              </w:rPr>
                              <w:t xml:space="preserve">of </w:t>
                            </w:r>
                            <w:r w:rsidRPr="002E476C">
                              <w:rPr>
                                <w:i/>
                                <w:sz w:val="20"/>
                              </w:rPr>
                              <w:t xml:space="preserve">the Stuart </w:t>
                            </w:r>
                            <w:proofErr w:type="spellStart"/>
                            <w:r w:rsidRPr="002E476C">
                              <w:rPr>
                                <w:i/>
                                <w:sz w:val="20"/>
                              </w:rPr>
                              <w:t>Flyrodders</w:t>
                            </w:r>
                            <w:proofErr w:type="spellEnd"/>
                            <w:r w:rsidRPr="002E476C">
                              <w:rPr>
                                <w:i/>
                                <w:sz w:val="20"/>
                              </w:rPr>
                              <w:t xml:space="preserve"> Club for coming out to volunteer.  If you get the opportunity to help next year, it would be much appreciated.</w:t>
                            </w:r>
                          </w:p>
                          <w:p w14:paraId="5F9EE203" w14:textId="6608A3FC" w:rsidR="005358D9" w:rsidRDefault="005358D9">
                            <w:pPr>
                              <w:rPr>
                                <w:i/>
                                <w:sz w:val="20"/>
                              </w:rPr>
                            </w:pPr>
                            <w:r w:rsidRPr="002E476C">
                              <w:rPr>
                                <w:i/>
                                <w:sz w:val="20"/>
                              </w:rPr>
                              <w:t xml:space="preserve">Left to Right:  Jayden Rosenberg, Eric </w:t>
                            </w:r>
                            <w:r w:rsidR="002E476C" w:rsidRPr="002E476C">
                              <w:rPr>
                                <w:i/>
                                <w:sz w:val="20"/>
                              </w:rPr>
                              <w:t>Rosenberg,</w:t>
                            </w:r>
                            <w:r w:rsidRPr="002E476C">
                              <w:rPr>
                                <w:i/>
                                <w:sz w:val="20"/>
                              </w:rPr>
                              <w:t xml:space="preserve"> Frank </w:t>
                            </w:r>
                            <w:proofErr w:type="spellStart"/>
                            <w:r w:rsidRPr="002E476C">
                              <w:rPr>
                                <w:i/>
                                <w:sz w:val="20"/>
                              </w:rPr>
                              <w:t>P</w:t>
                            </w:r>
                            <w:r w:rsidR="002E476C" w:rsidRPr="002E476C">
                              <w:rPr>
                                <w:i/>
                                <w:sz w:val="20"/>
                              </w:rPr>
                              <w:t>yrzbylski</w:t>
                            </w:r>
                            <w:proofErr w:type="spellEnd"/>
                            <w:r w:rsidR="002E476C" w:rsidRPr="002E476C">
                              <w:rPr>
                                <w:i/>
                                <w:sz w:val="20"/>
                              </w:rPr>
                              <w:t xml:space="preserve"> and Pete Noll.  Many other members helped as well.</w:t>
                            </w:r>
                          </w:p>
                          <w:p w14:paraId="7487DA87" w14:textId="4109A9DA" w:rsidR="002E476C" w:rsidRPr="002E476C" w:rsidRDefault="002E476C">
                            <w:pPr>
                              <w:rPr>
                                <w:i/>
                                <w:sz w:val="20"/>
                              </w:rPr>
                            </w:pPr>
                            <w:r>
                              <w:rPr>
                                <w:i/>
                                <w:sz w:val="20"/>
                              </w:rPr>
                              <w:t>Other stations included lure selection, knot tying, conservation, casting lessons, cast net throwing and fish identification.  The FOS staff and the volunteers were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68B45" id="Text Box 40" o:spid="_x0000_s1045" type="#_x0000_t202" style="position:absolute;left:0;text-align:left;margin-left:198.15pt;margin-top:15.55pt;width:252pt;height:149.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" filled="f" stroked="f">
                <v:textbox>
                  <w:txbxContent>
                    <w:p w14:paraId="19020DE3" w14:textId="3EC139CD" w:rsidR="005358D9" w:rsidRPr="002E476C" w:rsidRDefault="005358D9">
                      <w:pPr>
                        <w:rPr>
                          <w:i/>
                          <w:sz w:val="20"/>
                        </w:rPr>
                      </w:pPr>
                      <w:r w:rsidRPr="002E476C">
                        <w:rPr>
                          <w:i/>
                          <w:sz w:val="20"/>
                        </w:rPr>
                        <w:t xml:space="preserve">Thanks to all the members of the Stuart Rod &amp; Reel Club and </w:t>
                      </w:r>
                      <w:r w:rsidR="002E476C" w:rsidRPr="002E476C">
                        <w:rPr>
                          <w:i/>
                          <w:sz w:val="20"/>
                        </w:rPr>
                        <w:t xml:space="preserve">of </w:t>
                      </w:r>
                      <w:r w:rsidRPr="002E476C">
                        <w:rPr>
                          <w:i/>
                          <w:sz w:val="20"/>
                        </w:rPr>
                        <w:t xml:space="preserve">the Stuart </w:t>
                      </w:r>
                      <w:proofErr w:type="spellStart"/>
                      <w:r w:rsidRPr="002E476C">
                        <w:rPr>
                          <w:i/>
                          <w:sz w:val="20"/>
                        </w:rPr>
                        <w:t>Flyrodders</w:t>
                      </w:r>
                      <w:proofErr w:type="spellEnd"/>
                      <w:r w:rsidRPr="002E476C">
                        <w:rPr>
                          <w:i/>
                          <w:sz w:val="20"/>
                        </w:rPr>
                        <w:t xml:space="preserve"> Club for coming out to volunteer.  If you get the opportunity to help next year, it would be much appreciated.</w:t>
                      </w:r>
                    </w:p>
                    <w:p w14:paraId="5F9EE203" w14:textId="6608A3FC" w:rsidR="005358D9" w:rsidRDefault="005358D9">
                      <w:pPr>
                        <w:rPr>
                          <w:i/>
                          <w:sz w:val="20"/>
                        </w:rPr>
                      </w:pPr>
                      <w:r w:rsidRPr="002E476C">
                        <w:rPr>
                          <w:i/>
                          <w:sz w:val="20"/>
                        </w:rPr>
                        <w:t xml:space="preserve">Left to Right:  Jayden Rosenberg, Eric </w:t>
                      </w:r>
                      <w:r w:rsidR="002E476C" w:rsidRPr="002E476C">
                        <w:rPr>
                          <w:i/>
                          <w:sz w:val="20"/>
                        </w:rPr>
                        <w:t>Rosenberg,</w:t>
                      </w:r>
                      <w:r w:rsidRPr="002E476C">
                        <w:rPr>
                          <w:i/>
                          <w:sz w:val="20"/>
                        </w:rPr>
                        <w:t xml:space="preserve"> Frank </w:t>
                      </w:r>
                      <w:proofErr w:type="spellStart"/>
                      <w:r w:rsidRPr="002E476C">
                        <w:rPr>
                          <w:i/>
                          <w:sz w:val="20"/>
                        </w:rPr>
                        <w:t>P</w:t>
                      </w:r>
                      <w:r w:rsidR="002E476C" w:rsidRPr="002E476C">
                        <w:rPr>
                          <w:i/>
                          <w:sz w:val="20"/>
                        </w:rPr>
                        <w:t>yrzbylski</w:t>
                      </w:r>
                      <w:proofErr w:type="spellEnd"/>
                      <w:r w:rsidR="002E476C" w:rsidRPr="002E476C">
                        <w:rPr>
                          <w:i/>
                          <w:sz w:val="20"/>
                        </w:rPr>
                        <w:t xml:space="preserve"> and Pete Noll.  Many other members helped as well.</w:t>
                      </w:r>
                    </w:p>
                    <w:p w14:paraId="7487DA87" w14:textId="4109A9DA" w:rsidR="002E476C" w:rsidRPr="002E476C" w:rsidRDefault="002E476C">
                      <w:pPr>
                        <w:rPr>
                          <w:i/>
                          <w:sz w:val="20"/>
                        </w:rPr>
                      </w:pPr>
                      <w:r>
                        <w:rPr>
                          <w:i/>
                          <w:sz w:val="20"/>
                        </w:rPr>
                        <w:t>Other stations included lure selection, knot tying, conservation, casting lessons, cast net throwing and fish identification.  The FOS staff and the volunteers were great!</w:t>
                      </w:r>
                    </w:p>
                  </w:txbxContent>
                </v:textbox>
                <w10:wrap type="square"/>
              </v:shape>
            </w:pict>
          </mc:Fallback>
        </mc:AlternateContent>
      </w:r>
    </w:p>
    <w:p w14:paraId="7F77F595" w14:textId="23E436E9" w:rsidR="00FF2252" w:rsidRDefault="005358D9" w:rsidP="008A405B">
      <w:pPr>
        <w:ind w:firstLine="720"/>
      </w:pPr>
      <w:r>
        <w:rPr>
          <w:noProof/>
        </w:rPr>
        <w:drawing>
          <wp:inline distT="0" distB="0" distL="0" distR="0" wp14:anchorId="1E0A7AA3" wp14:editId="2B0466D3">
            <wp:extent cx="1905000" cy="175133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pril-2017-WEB-Fishing-School.jpg"/>
                    <pic:cNvPicPr/>
                  </pic:nvPicPr>
                  <pic:blipFill>
                    <a:blip r:embed="rId29">
                      <a:extLst>
                        <a:ext uri="{28A0092B-C50C-407E-A947-70E740481C1C}">
                          <a14:useLocalDpi xmlns:a14="http://schemas.microsoft.com/office/drawing/2010/main" val="0"/>
                        </a:ext>
                      </a:extLst>
                    </a:blip>
                    <a:stretch>
                      <a:fillRect/>
                    </a:stretch>
                  </pic:blipFill>
                  <pic:spPr>
                    <a:xfrm>
                      <a:off x="0" y="0"/>
                      <a:ext cx="1969135" cy="1810291"/>
                    </a:xfrm>
                    <a:prstGeom prst="rect">
                      <a:avLst/>
                    </a:prstGeom>
                  </pic:spPr>
                </pic:pic>
              </a:graphicData>
            </a:graphic>
          </wp:inline>
        </w:drawing>
      </w:r>
    </w:p>
    <w:p w14:paraId="63430225" w14:textId="53FAF049" w:rsidR="00687FFB" w:rsidRDefault="00F70646" w:rsidP="008A405B">
      <w:pPr>
        <w:ind w:firstLine="720"/>
      </w:pPr>
      <w:r>
        <w:rPr>
          <w:noProof/>
        </w:rPr>
        <w:lastRenderedPageBreak/>
        <mc:AlternateContent>
          <mc:Choice Requires="wps">
            <w:drawing>
              <wp:anchor distT="0" distB="0" distL="114300" distR="114300" simplePos="0" relativeHeight="251673600" behindDoc="0" locked="0" layoutInCell="1" allowOverlap="1" wp14:anchorId="2288E8FF" wp14:editId="0EB16CA7">
                <wp:simplePos x="0" y="0"/>
                <wp:positionH relativeFrom="column">
                  <wp:posOffset>-839470</wp:posOffset>
                </wp:positionH>
                <wp:positionV relativeFrom="paragraph">
                  <wp:posOffset>5372735</wp:posOffset>
                </wp:positionV>
                <wp:extent cx="7429500" cy="1487805"/>
                <wp:effectExtent l="0" t="0" r="0" b="10795"/>
                <wp:wrapSquare wrapText="bothSides"/>
                <wp:docPr id="8" name="Text Box 8"/>
                <wp:cNvGraphicFramePr/>
                <a:graphic xmlns:a="http://schemas.openxmlformats.org/drawingml/2006/main">
                  <a:graphicData uri="http://schemas.microsoft.com/office/word/2010/wordprocessingShape">
                    <wps:wsp>
                      <wps:cNvSpPr txBox="1"/>
                      <wps:spPr>
                        <a:xfrm>
                          <a:off x="0" y="0"/>
                          <a:ext cx="7429500" cy="14878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423"/>
                              <w:gridCol w:w="6002"/>
                            </w:tblGrid>
                            <w:tr w:rsidR="00ED31F4" w:rsidRPr="00446E3A" w14:paraId="41C40600" w14:textId="77777777" w:rsidTr="00650D55">
                              <w:trPr>
                                <w:trHeight w:val="3555"/>
                              </w:trPr>
                              <w:tc>
                                <w:tcPr>
                                  <w:tcW w:w="5423" w:type="dxa"/>
                                </w:tcPr>
                                <w:p w14:paraId="457A87F8" w14:textId="77777777" w:rsidR="00ED31F4"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ED31F4" w:rsidRPr="00A4531E" w:rsidRDefault="00ED31F4"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sidR="00B50C9C">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sidR="00B50C9C">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ED31F4" w:rsidRPr="00702F10" w:rsidRDefault="00ED31F4"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ED31F4" w:rsidRPr="00A4531E" w:rsidRDefault="00ED31F4"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E8FF" id="Text Box 8" o:spid="_x0000_s1046" type="#_x0000_t202" style="position:absolute;left:0;text-align:left;margin-left:-66.1pt;margin-top:423.05pt;width:585pt;height:11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" filled="f" stroked="f">
                <v:textbox>
                  <w:txbxContent>
                    <w:tbl>
                      <w:tblPr>
                        <w:tblStyle w:val="TableGrid"/>
                        <w:tblW w:w="1142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5423"/>
                        <w:gridCol w:w="6002"/>
                      </w:tblGrid>
                      <w:tr w:rsidR="00ED31F4" w:rsidRPr="00446E3A" w14:paraId="41C40600" w14:textId="77777777" w:rsidTr="00650D55">
                        <w:trPr>
                          <w:trHeight w:val="3555"/>
                        </w:trPr>
                        <w:tc>
                          <w:tcPr>
                            <w:tcW w:w="5423" w:type="dxa"/>
                          </w:tcPr>
                          <w:p w14:paraId="457A87F8" w14:textId="77777777" w:rsidR="00ED31F4"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ED31F4" w:rsidRPr="00A4531E" w:rsidRDefault="00ED31F4"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sidR="00B50C9C">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sidR="00B50C9C">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ED31F4" w:rsidRPr="00702F10" w:rsidRDefault="00ED31F4"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ED31F4" w:rsidRPr="00A4531E" w:rsidRDefault="00ED31F4"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ED31F4" w:rsidRPr="00A4531E" w:rsidRDefault="00ED31F4"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ED31F4" w:rsidRDefault="00ED31F4"/>
                  </w:txbxContent>
                </v:textbox>
                <w10:wrap type="square"/>
              </v:shape>
            </w:pict>
          </mc:Fallback>
        </mc:AlternateContent>
      </w:r>
      <w:r w:rsidR="00206F90">
        <w:rPr>
          <w:noProof/>
        </w:rPr>
        <mc:AlternateContent>
          <mc:Choice Requires="wps">
            <w:drawing>
              <wp:anchor distT="0" distB="0" distL="114300" distR="114300" simplePos="0" relativeHeight="251668480" behindDoc="0" locked="0" layoutInCell="1" allowOverlap="1" wp14:anchorId="5984757C" wp14:editId="5CE0F975">
                <wp:simplePos x="0" y="0"/>
                <wp:positionH relativeFrom="column">
                  <wp:posOffset>-762000</wp:posOffset>
                </wp:positionH>
                <wp:positionV relativeFrom="paragraph">
                  <wp:posOffset>570865</wp:posOffset>
                </wp:positionV>
                <wp:extent cx="7301865" cy="7317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301865" cy="7317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548"/>
                              <w:gridCol w:w="1890"/>
                              <w:gridCol w:w="3960"/>
                              <w:gridCol w:w="2070"/>
                              <w:gridCol w:w="1620"/>
                            </w:tblGrid>
                            <w:tr w:rsidR="00ED31F4" w:rsidRPr="00082C40" w14:paraId="718CABCE" w14:textId="77777777" w:rsidTr="00206F90">
                              <w:tc>
                                <w:tcPr>
                                  <w:tcW w:w="1548" w:type="dxa"/>
                                </w:tcPr>
                                <w:p w14:paraId="375A0373" w14:textId="77777777" w:rsidR="00ED31F4" w:rsidRPr="0092687A" w:rsidRDefault="00ED31F4"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1343365C"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14892A43"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6D2700B6" w14:textId="77777777" w:rsidR="00ED31F4" w:rsidRPr="0092687A" w:rsidRDefault="00ED31F4"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0C53450D" w14:textId="77777777" w:rsidR="00ED31F4" w:rsidRPr="0092687A" w:rsidRDefault="00ED31F4"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206F90" w:rsidRPr="00082C40" w14:paraId="32CC54E3" w14:textId="77777777" w:rsidTr="00206F90">
                              <w:tc>
                                <w:tcPr>
                                  <w:tcW w:w="1548" w:type="dxa"/>
                                </w:tcPr>
                                <w:p w14:paraId="3C7E8C78"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1F49D989" w14:textId="5DDFB63A"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14, 15, 16</w:t>
                                  </w:r>
                                </w:p>
                              </w:tc>
                              <w:tc>
                                <w:tcPr>
                                  <w:tcW w:w="1890" w:type="dxa"/>
                                </w:tcPr>
                                <w:p w14:paraId="6F2B0D65" w14:textId="4EE14907" w:rsidR="00206F90" w:rsidRPr="0092687A" w:rsidRDefault="00206F90"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960" w:type="dxa"/>
                                </w:tcPr>
                                <w:p w14:paraId="61ADD779" w14:textId="39EDAAEF"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2070" w:type="dxa"/>
                                </w:tcPr>
                                <w:p w14:paraId="014EDD21" w14:textId="7EB095F8"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15</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985F31C" w14:textId="6D42563D"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206F90" w:rsidRPr="00082C40" w14:paraId="32F5C99D" w14:textId="77777777" w:rsidTr="00206F90">
                              <w:tc>
                                <w:tcPr>
                                  <w:tcW w:w="1548" w:type="dxa"/>
                                </w:tcPr>
                                <w:p w14:paraId="242068DA"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566014B5" w14:textId="0A634146"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12, 13, 14</w:t>
                                  </w:r>
                                </w:p>
                              </w:tc>
                              <w:tc>
                                <w:tcPr>
                                  <w:tcW w:w="1890" w:type="dxa"/>
                                </w:tcPr>
                                <w:p w14:paraId="3F075100" w14:textId="5333BD1B"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960" w:type="dxa"/>
                                </w:tcPr>
                                <w:p w14:paraId="7C60BD1C" w14:textId="77777777" w:rsidR="00206F90" w:rsidRPr="0092687A" w:rsidRDefault="00206F90"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2643DA08" w14:textId="77777777" w:rsidR="00206F90" w:rsidRPr="0092687A" w:rsidRDefault="00206F90"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73ED5415" w14:textId="14101CE1"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2070" w:type="dxa"/>
                                </w:tcPr>
                                <w:p w14:paraId="3D114BA4" w14:textId="6C16DD42" w:rsidR="00206F90" w:rsidRPr="0092687A" w:rsidRDefault="00206F90" w:rsidP="00A76015">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B8FB3E9" w14:textId="763A1ED8" w:rsidR="00206F90" w:rsidRPr="0092687A" w:rsidRDefault="00206F90" w:rsidP="00292A98">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206F90" w:rsidRPr="00082C40" w14:paraId="275D3F81" w14:textId="77777777" w:rsidTr="00206F90">
                              <w:tc>
                                <w:tcPr>
                                  <w:tcW w:w="1548" w:type="dxa"/>
                                </w:tcPr>
                                <w:p w14:paraId="50FC133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9, 10, 11</w:t>
                                  </w:r>
                                </w:p>
                                <w:p w14:paraId="48AF85F7" w14:textId="2EBE2E1E" w:rsidR="00206F90" w:rsidRPr="0092687A" w:rsidRDefault="00206F90" w:rsidP="00442DE6">
                                  <w:pPr>
                                    <w:jc w:val="center"/>
                                    <w:rPr>
                                      <w:rFonts w:ascii="Times New Roman" w:hAnsi="Times New Roman" w:cstheme="minorHAnsi"/>
                                      <w:sz w:val="18"/>
                                      <w:szCs w:val="22"/>
                                    </w:rPr>
                                  </w:pPr>
                                </w:p>
                              </w:tc>
                              <w:tc>
                                <w:tcPr>
                                  <w:tcW w:w="1890" w:type="dxa"/>
                                </w:tcPr>
                                <w:p w14:paraId="10B33FF5" w14:textId="0B2179B6" w:rsidR="00206F90" w:rsidRPr="0092687A" w:rsidRDefault="00206F90" w:rsidP="00442DE6">
                                  <w:pPr>
                                    <w:jc w:val="center"/>
                                    <w:rPr>
                                      <w:rFonts w:ascii="Times New Roman" w:hAnsi="Times New Roman" w:cstheme="minorHAnsi"/>
                                      <w:color w:val="FF1A37"/>
                                      <w:sz w:val="18"/>
                                      <w:szCs w:val="22"/>
                                    </w:rPr>
                                  </w:pPr>
                                  <w:r w:rsidRPr="00292A98">
                                    <w:rPr>
                                      <w:rFonts w:ascii="Times New Roman" w:hAnsi="Times New Roman" w:cstheme="minorHAnsi"/>
                                      <w:sz w:val="18"/>
                                      <w:szCs w:val="22"/>
                                    </w:rPr>
                                    <w:t>Most Species Caught-Must be legal size fish</w:t>
                                  </w:r>
                                </w:p>
                              </w:tc>
                              <w:tc>
                                <w:tcPr>
                                  <w:tcW w:w="3960" w:type="dxa"/>
                                </w:tcPr>
                                <w:p w14:paraId="47A94AB5" w14:textId="23DFBC03"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2070" w:type="dxa"/>
                                </w:tcPr>
                                <w:p w14:paraId="00C4622D" w14:textId="77777777" w:rsidR="00206F90" w:rsidRDefault="00206F90"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44A3DE24" w14:textId="08F714AB"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June 10th</w:t>
                                  </w:r>
                                </w:p>
                              </w:tc>
                              <w:tc>
                                <w:tcPr>
                                  <w:tcW w:w="1620" w:type="dxa"/>
                                </w:tcPr>
                                <w:p w14:paraId="5D8DE37E" w14:textId="09697725"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TBA</w:t>
                                  </w:r>
                                </w:p>
                              </w:tc>
                            </w:tr>
                            <w:tr w:rsidR="00206F90" w:rsidRPr="00082C40" w14:paraId="6BD9A51B" w14:textId="77777777" w:rsidTr="00206F90">
                              <w:tc>
                                <w:tcPr>
                                  <w:tcW w:w="1548" w:type="dxa"/>
                                </w:tcPr>
                                <w:p w14:paraId="2E0C82C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77D15856" w14:textId="31029EB8"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14,15,16</w:t>
                                  </w:r>
                                </w:p>
                              </w:tc>
                              <w:tc>
                                <w:tcPr>
                                  <w:tcW w:w="1890" w:type="dxa"/>
                                </w:tcPr>
                                <w:p w14:paraId="432F5538"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3536C38B" w14:textId="4C8FC96E" w:rsidR="00206F90" w:rsidRPr="0092687A" w:rsidRDefault="00206F90" w:rsidP="00442DE6">
                                  <w:pPr>
                                    <w:jc w:val="center"/>
                                    <w:rPr>
                                      <w:rFonts w:ascii="Times New Roman" w:hAnsi="Times New Roman" w:cstheme="minorHAnsi"/>
                                      <w:color w:val="FF1A37"/>
                                      <w:sz w:val="18"/>
                                      <w:szCs w:val="22"/>
                                    </w:rPr>
                                  </w:pPr>
                                </w:p>
                              </w:tc>
                              <w:tc>
                                <w:tcPr>
                                  <w:tcW w:w="3960" w:type="dxa"/>
                                </w:tcPr>
                                <w:p w14:paraId="3482CFEA" w14:textId="77777777"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568EA425" w14:textId="09E515D2" w:rsidR="00206F90" w:rsidRPr="0092687A" w:rsidRDefault="00206F90" w:rsidP="00442DE6">
                                  <w:pPr>
                                    <w:rPr>
                                      <w:rFonts w:ascii="Times New Roman" w:hAnsi="Times New Roman" w:cstheme="minorHAnsi"/>
                                      <w:color w:val="FF1A37"/>
                                      <w:sz w:val="18"/>
                                      <w:szCs w:val="22"/>
                                    </w:rPr>
                                  </w:pPr>
                                </w:p>
                              </w:tc>
                              <w:tc>
                                <w:tcPr>
                                  <w:tcW w:w="2070" w:type="dxa"/>
                                </w:tcPr>
                                <w:p w14:paraId="393BF60F" w14:textId="537D662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15</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C5B7664" w14:textId="1063AC37" w:rsidR="00206F90" w:rsidRPr="0092687A" w:rsidRDefault="00206F90"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206F90" w:rsidRPr="00082C40" w14:paraId="275CFE76" w14:textId="77777777" w:rsidTr="00206F90">
                              <w:tc>
                                <w:tcPr>
                                  <w:tcW w:w="1548" w:type="dxa"/>
                                </w:tcPr>
                                <w:p w14:paraId="5633CDDF"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6B929DAF" w14:textId="1C6DD442"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890" w:type="dxa"/>
                                </w:tcPr>
                                <w:p w14:paraId="3C749F33"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72B83F8D" w14:textId="6AFA6409" w:rsidR="00206F90" w:rsidRPr="00292A98" w:rsidRDefault="00206F90" w:rsidP="00442DE6">
                                  <w:pPr>
                                    <w:jc w:val="center"/>
                                    <w:rPr>
                                      <w:rFonts w:ascii="Times New Roman" w:hAnsi="Times New Roman" w:cstheme="minorHAnsi"/>
                                      <w:sz w:val="18"/>
                                      <w:szCs w:val="22"/>
                                    </w:rPr>
                                  </w:pPr>
                                </w:p>
                              </w:tc>
                              <w:tc>
                                <w:tcPr>
                                  <w:tcW w:w="3960" w:type="dxa"/>
                                </w:tcPr>
                                <w:p w14:paraId="216B0387" w14:textId="610C3C58"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Largest Trout &amp; Redfish, total inch length</w:t>
                                  </w:r>
                                </w:p>
                              </w:tc>
                              <w:tc>
                                <w:tcPr>
                                  <w:tcW w:w="2070" w:type="dxa"/>
                                </w:tcPr>
                                <w:p w14:paraId="582868A3" w14:textId="536A8F01"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21432130" w14:textId="384A20B8"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206F90" w:rsidRPr="00082C40" w14:paraId="294BC4F0" w14:textId="77777777" w:rsidTr="00206F90">
                              <w:tc>
                                <w:tcPr>
                                  <w:tcW w:w="1548" w:type="dxa"/>
                                </w:tcPr>
                                <w:p w14:paraId="42898014"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0EED47F2" w14:textId="30034A45"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15, 16, 17</w:t>
                                  </w:r>
                                </w:p>
                              </w:tc>
                              <w:tc>
                                <w:tcPr>
                                  <w:tcW w:w="1890" w:type="dxa"/>
                                </w:tcPr>
                                <w:p w14:paraId="21AE6C54" w14:textId="09450C17" w:rsidR="00206F90" w:rsidRPr="0092687A" w:rsidRDefault="00206F90"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7FE732F1" w14:textId="0C1608FC"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32278787" w14:textId="7777777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639A474D" w14:textId="31870D4D"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16</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30AE49A3" w14:textId="5ADDDA6F"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206F90" w:rsidRPr="00082C40" w14:paraId="7346A26F" w14:textId="77777777" w:rsidTr="00206F90">
                              <w:tc>
                                <w:tcPr>
                                  <w:tcW w:w="1548" w:type="dxa"/>
                                </w:tcPr>
                                <w:p w14:paraId="1EE8A0B2"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504ECE41" w14:textId="5D69A06F"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90" w:type="dxa"/>
                                </w:tcPr>
                                <w:p w14:paraId="395F9C13" w14:textId="08AD0405"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23F351DB" w14:textId="754F001F"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7DE70E25" w14:textId="77777777" w:rsidR="00206F90"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489806F0" w14:textId="2416A1F2"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color w:val="0D0D0D" w:themeColor="text1" w:themeTint="F2"/>
                                      <w:sz w:val="18"/>
                                      <w:szCs w:val="22"/>
                                    </w:rPr>
                                    <w:t>No Local Luncheon</w:t>
                                  </w:r>
                                </w:p>
                              </w:tc>
                              <w:tc>
                                <w:tcPr>
                                  <w:tcW w:w="1620" w:type="dxa"/>
                                </w:tcPr>
                                <w:p w14:paraId="0B4F10DD" w14:textId="6D27CFDB"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7E7D1F4D" w14:textId="77777777" w:rsidTr="00206F90">
                              <w:tc>
                                <w:tcPr>
                                  <w:tcW w:w="1548" w:type="dxa"/>
                                </w:tcPr>
                                <w:p w14:paraId="4EC75728"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5DAD3F12" w14:textId="506789A0"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90" w:type="dxa"/>
                                </w:tcPr>
                                <w:p w14:paraId="5A596E2E" w14:textId="35CD1EFE"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33E4AFFB" w14:textId="182E94DA" w:rsidR="00206F90" w:rsidRPr="0092687A" w:rsidRDefault="00206F90" w:rsidP="005370A4">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1D1E2D41" w14:textId="03186A6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29BACDFD" w14:textId="29401521"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1AFFBF13" w14:textId="77777777" w:rsidTr="00206F90">
                              <w:tc>
                                <w:tcPr>
                                  <w:tcW w:w="1548" w:type="dxa"/>
                                </w:tcPr>
                                <w:p w14:paraId="652A70AB" w14:textId="710184EB"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90" w:type="dxa"/>
                                </w:tcPr>
                                <w:p w14:paraId="28312B89" w14:textId="793BCF26"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015FF154" w14:textId="7D9C8B9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6AEFD1A9" w14:textId="433C1C92"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0D4B40C0" w14:textId="2CEA1B8D"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r w:rsidR="00206F90" w:rsidRPr="00082C40" w14:paraId="40D9F52A" w14:textId="77777777" w:rsidTr="00F70646">
                              <w:trPr>
                                <w:trHeight w:val="37"/>
                              </w:trPr>
                              <w:tc>
                                <w:tcPr>
                                  <w:tcW w:w="1548" w:type="dxa"/>
                                </w:tcPr>
                                <w:p w14:paraId="421710E3" w14:textId="0FF87F50" w:rsidR="00206F90" w:rsidRPr="0092687A" w:rsidRDefault="00206F90" w:rsidP="00442DE6">
                                  <w:pPr>
                                    <w:jc w:val="center"/>
                                    <w:rPr>
                                      <w:rFonts w:ascii="Times New Roman" w:hAnsi="Times New Roman" w:cstheme="minorHAnsi"/>
                                      <w:sz w:val="18"/>
                                      <w:szCs w:val="22"/>
                                    </w:rPr>
                                  </w:pPr>
                                </w:p>
                              </w:tc>
                              <w:tc>
                                <w:tcPr>
                                  <w:tcW w:w="1890" w:type="dxa"/>
                                </w:tcPr>
                                <w:p w14:paraId="09EF998D" w14:textId="14976B35" w:rsidR="00206F90" w:rsidRPr="0092687A" w:rsidRDefault="00206F90" w:rsidP="00442DE6">
                                  <w:pPr>
                                    <w:jc w:val="center"/>
                                    <w:rPr>
                                      <w:rFonts w:ascii="Times New Roman" w:hAnsi="Times New Roman" w:cstheme="minorHAnsi"/>
                                      <w:color w:val="FF1A37"/>
                                      <w:sz w:val="18"/>
                                      <w:szCs w:val="22"/>
                                    </w:rPr>
                                  </w:pPr>
                                </w:p>
                              </w:tc>
                              <w:tc>
                                <w:tcPr>
                                  <w:tcW w:w="3960" w:type="dxa"/>
                                </w:tcPr>
                                <w:p w14:paraId="47E27BD5" w14:textId="4A9D6E25" w:rsidR="00206F90" w:rsidRPr="0092687A" w:rsidRDefault="00206F90" w:rsidP="00442DE6">
                                  <w:pPr>
                                    <w:rPr>
                                      <w:rFonts w:ascii="Times New Roman" w:hAnsi="Times New Roman" w:cstheme="minorHAnsi"/>
                                      <w:color w:val="FF1A37"/>
                                      <w:sz w:val="18"/>
                                      <w:szCs w:val="22"/>
                                    </w:rPr>
                                  </w:pPr>
                                </w:p>
                              </w:tc>
                              <w:tc>
                                <w:tcPr>
                                  <w:tcW w:w="2070" w:type="dxa"/>
                                </w:tcPr>
                                <w:p w14:paraId="56B56A67" w14:textId="211F58C6" w:rsidR="00206F90" w:rsidRPr="0092687A" w:rsidRDefault="00206F90" w:rsidP="00442DE6">
                                  <w:pPr>
                                    <w:rPr>
                                      <w:rFonts w:ascii="Times New Roman" w:hAnsi="Times New Roman" w:cstheme="minorHAnsi"/>
                                      <w:color w:val="0D0D0D" w:themeColor="text1" w:themeTint="F2"/>
                                      <w:sz w:val="18"/>
                                      <w:szCs w:val="22"/>
                                    </w:rPr>
                                  </w:pPr>
                                </w:p>
                              </w:tc>
                              <w:tc>
                                <w:tcPr>
                                  <w:tcW w:w="1620" w:type="dxa"/>
                                </w:tcPr>
                                <w:p w14:paraId="08BFCAF6" w14:textId="2989A8D9" w:rsidR="00206F90" w:rsidRPr="0092687A" w:rsidRDefault="00206F90" w:rsidP="00442DE6">
                                  <w:pPr>
                                    <w:rPr>
                                      <w:rFonts w:ascii="Times New Roman" w:hAnsi="Times New Roman" w:cstheme="minorHAnsi"/>
                                      <w:color w:val="000000" w:themeColor="text1"/>
                                      <w:sz w:val="18"/>
                                    </w:rPr>
                                  </w:pPr>
                                </w:p>
                              </w:tc>
                            </w:tr>
                          </w:tbl>
                          <w:p w14:paraId="0A062DCB"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757C" id="Text Box 10" o:spid="_x0000_s1047" type="#_x0000_t202" style="position:absolute;left:0;text-align:left;margin-left:-60pt;margin-top:44.95pt;width:574.95pt;height:57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" filled="f" stroked="f">
                <v:textbox>
                  <w:txbxContent>
                    <w:tbl>
                      <w:tblPr>
                        <w:tblStyle w:val="TableGrid"/>
                        <w:tblW w:w="0" w:type="auto"/>
                        <w:tblLook w:val="04A0" w:firstRow="1" w:lastRow="0" w:firstColumn="1" w:lastColumn="0" w:noHBand="0" w:noVBand="1"/>
                      </w:tblPr>
                      <w:tblGrid>
                        <w:gridCol w:w="1548"/>
                        <w:gridCol w:w="1890"/>
                        <w:gridCol w:w="3960"/>
                        <w:gridCol w:w="2070"/>
                        <w:gridCol w:w="1620"/>
                      </w:tblGrid>
                      <w:tr w:rsidR="00ED31F4" w:rsidRPr="00082C40" w14:paraId="718CABCE" w14:textId="77777777" w:rsidTr="00206F90">
                        <w:tc>
                          <w:tcPr>
                            <w:tcW w:w="1548" w:type="dxa"/>
                          </w:tcPr>
                          <w:p w14:paraId="375A0373" w14:textId="77777777" w:rsidR="00ED31F4" w:rsidRPr="0092687A" w:rsidRDefault="00ED31F4"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90" w:type="dxa"/>
                          </w:tcPr>
                          <w:p w14:paraId="1343365C"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60" w:type="dxa"/>
                          </w:tcPr>
                          <w:p w14:paraId="14892A43" w14:textId="77777777" w:rsidR="00ED31F4" w:rsidRPr="0092687A" w:rsidRDefault="00ED31F4"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70" w:type="dxa"/>
                          </w:tcPr>
                          <w:p w14:paraId="6D2700B6" w14:textId="77777777" w:rsidR="00ED31F4" w:rsidRPr="0092687A" w:rsidRDefault="00ED31F4"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20" w:type="dxa"/>
                          </w:tcPr>
                          <w:p w14:paraId="0C53450D" w14:textId="77777777" w:rsidR="00ED31F4" w:rsidRPr="0092687A" w:rsidRDefault="00ED31F4"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206F90" w:rsidRPr="00082C40" w14:paraId="32CC54E3" w14:textId="77777777" w:rsidTr="00206F90">
                        <w:tc>
                          <w:tcPr>
                            <w:tcW w:w="1548" w:type="dxa"/>
                          </w:tcPr>
                          <w:p w14:paraId="3C7E8C78"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April</w:t>
                            </w:r>
                          </w:p>
                          <w:p w14:paraId="1F49D989" w14:textId="5DDFB63A"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14, 15, 16</w:t>
                            </w:r>
                          </w:p>
                        </w:tc>
                        <w:tc>
                          <w:tcPr>
                            <w:tcW w:w="1890" w:type="dxa"/>
                          </w:tcPr>
                          <w:p w14:paraId="6F2B0D65" w14:textId="4EE14907" w:rsidR="00206F90" w:rsidRPr="0092687A" w:rsidRDefault="00206F90" w:rsidP="00442DE6">
                            <w:pPr>
                              <w:jc w:val="center"/>
                              <w:rPr>
                                <w:rFonts w:ascii="Times New Roman" w:hAnsi="Times New Roman" w:cstheme="minorHAnsi"/>
                                <w:color w:val="FF1A37"/>
                                <w:sz w:val="18"/>
                                <w:szCs w:val="22"/>
                              </w:rPr>
                            </w:pPr>
                            <w:r>
                              <w:rPr>
                                <w:rFonts w:ascii="Times New Roman" w:hAnsi="Times New Roman" w:cstheme="minorHAnsi"/>
                                <w:bCs/>
                                <w:sz w:val="18"/>
                                <w:szCs w:val="22"/>
                              </w:rPr>
                              <w:t>New Member/Old Member</w:t>
                            </w:r>
                          </w:p>
                        </w:tc>
                        <w:tc>
                          <w:tcPr>
                            <w:tcW w:w="3960" w:type="dxa"/>
                          </w:tcPr>
                          <w:p w14:paraId="61ADD779" w14:textId="39EDAAEF"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Any Species: Old Member </w:t>
                            </w:r>
                            <w:r>
                              <w:rPr>
                                <w:rFonts w:ascii="Times New Roman" w:hAnsi="Times New Roman" w:cstheme="minorHAnsi"/>
                                <w:sz w:val="18"/>
                                <w:szCs w:val="22"/>
                              </w:rPr>
                              <w:t xml:space="preserve">fishes with any </w:t>
                            </w:r>
                            <w:r w:rsidRPr="0092687A">
                              <w:rPr>
                                <w:rFonts w:ascii="Times New Roman" w:hAnsi="Times New Roman" w:cstheme="minorHAnsi"/>
                                <w:sz w:val="18"/>
                                <w:szCs w:val="22"/>
                              </w:rPr>
                              <w:t>with New Member</w:t>
                            </w:r>
                          </w:p>
                        </w:tc>
                        <w:tc>
                          <w:tcPr>
                            <w:tcW w:w="2070" w:type="dxa"/>
                          </w:tcPr>
                          <w:p w14:paraId="014EDD21" w14:textId="7EB095F8"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April 15</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985F31C" w14:textId="6D42563D"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New Member/Old Member</w:t>
                            </w:r>
                          </w:p>
                        </w:tc>
                      </w:tr>
                      <w:tr w:rsidR="00206F90" w:rsidRPr="00082C40" w14:paraId="32F5C99D" w14:textId="77777777" w:rsidTr="00206F90">
                        <w:tc>
                          <w:tcPr>
                            <w:tcW w:w="1548" w:type="dxa"/>
                          </w:tcPr>
                          <w:p w14:paraId="242068DA"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May</w:t>
                            </w:r>
                          </w:p>
                          <w:p w14:paraId="566014B5" w14:textId="0A634146"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12, 13, 14</w:t>
                            </w:r>
                          </w:p>
                        </w:tc>
                        <w:tc>
                          <w:tcPr>
                            <w:tcW w:w="1890" w:type="dxa"/>
                          </w:tcPr>
                          <w:p w14:paraId="3F075100" w14:textId="5333BD1B"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Top Water Lures Only</w:t>
                            </w:r>
                          </w:p>
                        </w:tc>
                        <w:tc>
                          <w:tcPr>
                            <w:tcW w:w="3960" w:type="dxa"/>
                          </w:tcPr>
                          <w:p w14:paraId="7C60BD1C" w14:textId="77777777" w:rsidR="00206F90" w:rsidRPr="0092687A" w:rsidRDefault="00206F90" w:rsidP="00442DE6">
                            <w:pPr>
                              <w:rPr>
                                <w:rFonts w:ascii="Times New Roman" w:hAnsi="Times New Roman" w:cstheme="minorHAnsi"/>
                                <w:sz w:val="18"/>
                                <w:szCs w:val="18"/>
                              </w:rPr>
                            </w:pPr>
                            <w:r w:rsidRPr="0092687A">
                              <w:rPr>
                                <w:rFonts w:ascii="Times New Roman" w:hAnsi="Times New Roman" w:cstheme="minorHAnsi"/>
                                <w:sz w:val="18"/>
                                <w:szCs w:val="22"/>
                              </w:rPr>
                              <w:t xml:space="preserve">Most Points Total - </w:t>
                            </w:r>
                            <w:r w:rsidRPr="0092687A">
                              <w:rPr>
                                <w:rFonts w:ascii="Times New Roman" w:hAnsi="Times New Roman" w:cstheme="minorHAnsi"/>
                                <w:sz w:val="18"/>
                                <w:szCs w:val="18"/>
                              </w:rPr>
                              <w:t>Snook =2pts.</w:t>
                            </w:r>
                          </w:p>
                          <w:p w14:paraId="2643DA08" w14:textId="77777777" w:rsidR="00206F90" w:rsidRPr="0092687A" w:rsidRDefault="00206F90" w:rsidP="00442DE6">
                            <w:pPr>
                              <w:rPr>
                                <w:rFonts w:ascii="Times New Roman" w:hAnsi="Times New Roman" w:cstheme="minorHAnsi"/>
                                <w:sz w:val="18"/>
                                <w:szCs w:val="18"/>
                              </w:rPr>
                            </w:pPr>
                            <w:r w:rsidRPr="0092687A">
                              <w:rPr>
                                <w:rFonts w:ascii="Times New Roman" w:hAnsi="Times New Roman" w:cstheme="minorHAnsi"/>
                                <w:sz w:val="18"/>
                                <w:szCs w:val="18"/>
                              </w:rPr>
                              <w:t>Trout =1pts. and Redfish 3pts.</w:t>
                            </w:r>
                          </w:p>
                          <w:p w14:paraId="73ED5415" w14:textId="14101CE1"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18"/>
                              </w:rPr>
                              <w:t>Ma</w:t>
                            </w:r>
                            <w:r>
                              <w:rPr>
                                <w:rFonts w:ascii="Times New Roman" w:hAnsi="Times New Roman" w:cstheme="minorHAnsi"/>
                                <w:sz w:val="18"/>
                                <w:szCs w:val="18"/>
                              </w:rPr>
                              <w:t>x. 3 per species</w:t>
                            </w:r>
                            <w:r w:rsidRPr="0092687A">
                              <w:rPr>
                                <w:rFonts w:ascii="Times New Roman" w:hAnsi="Times New Roman" w:cstheme="minorHAnsi"/>
                                <w:sz w:val="18"/>
                                <w:szCs w:val="18"/>
                              </w:rPr>
                              <w:t>.</w:t>
                            </w:r>
                          </w:p>
                        </w:tc>
                        <w:tc>
                          <w:tcPr>
                            <w:tcW w:w="2070" w:type="dxa"/>
                          </w:tcPr>
                          <w:p w14:paraId="3D114BA4" w14:textId="6C16DD42" w:rsidR="00206F90" w:rsidRPr="0092687A" w:rsidRDefault="00206F90" w:rsidP="00A76015">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May 13</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5B8FB3E9" w14:textId="763A1ED8" w:rsidR="00206F90" w:rsidRPr="0092687A" w:rsidRDefault="00206F90" w:rsidP="00292A98">
                            <w:pPr>
                              <w:rPr>
                                <w:rFonts w:ascii="Times New Roman" w:hAnsi="Times New Roman" w:cstheme="minorHAnsi"/>
                                <w:color w:val="000000" w:themeColor="text1"/>
                                <w:sz w:val="18"/>
                              </w:rPr>
                            </w:pPr>
                            <w:r>
                              <w:rPr>
                                <w:rFonts w:ascii="Times New Roman" w:hAnsi="Times New Roman" w:cstheme="minorHAnsi"/>
                                <w:color w:val="000000" w:themeColor="text1"/>
                                <w:sz w:val="18"/>
                              </w:rPr>
                              <w:t>Total Points</w:t>
                            </w:r>
                            <w:r w:rsidRPr="0092687A">
                              <w:rPr>
                                <w:rFonts w:ascii="Times New Roman" w:hAnsi="Times New Roman" w:cstheme="minorHAnsi"/>
                                <w:color w:val="000000" w:themeColor="text1"/>
                                <w:sz w:val="18"/>
                              </w:rPr>
                              <w:t>.</w:t>
                            </w:r>
                            <w:r>
                              <w:rPr>
                                <w:rFonts w:ascii="Times New Roman" w:hAnsi="Times New Roman" w:cstheme="minorHAnsi"/>
                                <w:color w:val="000000" w:themeColor="text1"/>
                                <w:sz w:val="18"/>
                              </w:rPr>
                              <w:t xml:space="preserve"> No bait or jigs allowed.</w:t>
                            </w:r>
                          </w:p>
                        </w:tc>
                      </w:tr>
                      <w:tr w:rsidR="00206F90" w:rsidRPr="00082C40" w14:paraId="275D3F81" w14:textId="77777777" w:rsidTr="00206F90">
                        <w:tc>
                          <w:tcPr>
                            <w:tcW w:w="1548" w:type="dxa"/>
                          </w:tcPr>
                          <w:p w14:paraId="50FC133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June</w:t>
                            </w:r>
                            <w:r>
                              <w:rPr>
                                <w:rFonts w:ascii="Times New Roman" w:hAnsi="Times New Roman" w:cstheme="minorHAnsi"/>
                                <w:sz w:val="18"/>
                                <w:szCs w:val="22"/>
                              </w:rPr>
                              <w:t xml:space="preserve"> 9, 10, 11</w:t>
                            </w:r>
                          </w:p>
                          <w:p w14:paraId="48AF85F7" w14:textId="2EBE2E1E" w:rsidR="00206F90" w:rsidRPr="0092687A" w:rsidRDefault="00206F90" w:rsidP="00442DE6">
                            <w:pPr>
                              <w:jc w:val="center"/>
                              <w:rPr>
                                <w:rFonts w:ascii="Times New Roman" w:hAnsi="Times New Roman" w:cstheme="minorHAnsi"/>
                                <w:sz w:val="18"/>
                                <w:szCs w:val="22"/>
                              </w:rPr>
                            </w:pPr>
                          </w:p>
                        </w:tc>
                        <w:tc>
                          <w:tcPr>
                            <w:tcW w:w="1890" w:type="dxa"/>
                          </w:tcPr>
                          <w:p w14:paraId="10B33FF5" w14:textId="0B2179B6" w:rsidR="00206F90" w:rsidRPr="0092687A" w:rsidRDefault="00206F90" w:rsidP="00442DE6">
                            <w:pPr>
                              <w:jc w:val="center"/>
                              <w:rPr>
                                <w:rFonts w:ascii="Times New Roman" w:hAnsi="Times New Roman" w:cstheme="minorHAnsi"/>
                                <w:color w:val="FF1A37"/>
                                <w:sz w:val="18"/>
                                <w:szCs w:val="22"/>
                              </w:rPr>
                            </w:pPr>
                            <w:r w:rsidRPr="00292A98">
                              <w:rPr>
                                <w:rFonts w:ascii="Times New Roman" w:hAnsi="Times New Roman" w:cstheme="minorHAnsi"/>
                                <w:sz w:val="18"/>
                                <w:szCs w:val="22"/>
                              </w:rPr>
                              <w:t>Most Species Caught-Must be legal size fish</w:t>
                            </w:r>
                          </w:p>
                        </w:tc>
                        <w:tc>
                          <w:tcPr>
                            <w:tcW w:w="3960" w:type="dxa"/>
                          </w:tcPr>
                          <w:p w14:paraId="47A94AB5" w14:textId="23DFBC03"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Any species of fish caught</w:t>
                            </w:r>
                            <w:r w:rsidRPr="0092687A">
                              <w:rPr>
                                <w:rFonts w:ascii="Times New Roman" w:hAnsi="Times New Roman" w:cstheme="minorHAnsi"/>
                                <w:sz w:val="18"/>
                                <w:szCs w:val="22"/>
                              </w:rPr>
                              <w:t>.</w:t>
                            </w:r>
                          </w:p>
                        </w:tc>
                        <w:tc>
                          <w:tcPr>
                            <w:tcW w:w="2070" w:type="dxa"/>
                          </w:tcPr>
                          <w:p w14:paraId="00C4622D" w14:textId="77777777" w:rsidR="00206F90" w:rsidRDefault="00206F90" w:rsidP="00442DE6">
                            <w:pPr>
                              <w:rPr>
                                <w:rFonts w:ascii="Times New Roman" w:hAnsi="Times New Roman" w:cstheme="minorHAnsi"/>
                                <w:sz w:val="18"/>
                                <w:szCs w:val="22"/>
                              </w:rPr>
                            </w:pPr>
                            <w:r>
                              <w:rPr>
                                <w:rFonts w:ascii="Times New Roman" w:hAnsi="Times New Roman" w:cstheme="minorHAnsi"/>
                                <w:sz w:val="18"/>
                                <w:szCs w:val="22"/>
                              </w:rPr>
                              <w:t>Sandsprit Park 1:00 PM</w:t>
                            </w:r>
                          </w:p>
                          <w:p w14:paraId="44A3DE24" w14:textId="08F714AB"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June 10th</w:t>
                            </w:r>
                          </w:p>
                        </w:tc>
                        <w:tc>
                          <w:tcPr>
                            <w:tcW w:w="1620" w:type="dxa"/>
                          </w:tcPr>
                          <w:p w14:paraId="5D8DE37E" w14:textId="09697725"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TBA</w:t>
                            </w:r>
                          </w:p>
                        </w:tc>
                      </w:tr>
                      <w:tr w:rsidR="00206F90" w:rsidRPr="00082C40" w14:paraId="6BD9A51B" w14:textId="77777777" w:rsidTr="00206F90">
                        <w:tc>
                          <w:tcPr>
                            <w:tcW w:w="1548" w:type="dxa"/>
                          </w:tcPr>
                          <w:p w14:paraId="2E0C82CC"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July</w:t>
                            </w:r>
                          </w:p>
                          <w:p w14:paraId="77D15856" w14:textId="31029EB8"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14,15,16</w:t>
                            </w:r>
                          </w:p>
                        </w:tc>
                        <w:tc>
                          <w:tcPr>
                            <w:tcW w:w="1890" w:type="dxa"/>
                          </w:tcPr>
                          <w:p w14:paraId="432F5538"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Tarpon Outing</w:t>
                            </w:r>
                          </w:p>
                          <w:p w14:paraId="3536C38B" w14:textId="4C8FC96E" w:rsidR="00206F90" w:rsidRPr="0092687A" w:rsidRDefault="00206F90" w:rsidP="00442DE6">
                            <w:pPr>
                              <w:jc w:val="center"/>
                              <w:rPr>
                                <w:rFonts w:ascii="Times New Roman" w:hAnsi="Times New Roman" w:cstheme="minorHAnsi"/>
                                <w:color w:val="FF1A37"/>
                                <w:sz w:val="18"/>
                                <w:szCs w:val="22"/>
                              </w:rPr>
                            </w:pPr>
                          </w:p>
                        </w:tc>
                        <w:tc>
                          <w:tcPr>
                            <w:tcW w:w="3960" w:type="dxa"/>
                          </w:tcPr>
                          <w:p w14:paraId="3482CFEA" w14:textId="77777777"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Most Tarpon: 3 Points for angler touching the leader, 1 point for a jumped fish. One point per jumped fish only.</w:t>
                            </w:r>
                            <w:r>
                              <w:rPr>
                                <w:rFonts w:ascii="Times New Roman" w:hAnsi="Times New Roman" w:cstheme="minorHAnsi"/>
                                <w:sz w:val="18"/>
                                <w:szCs w:val="22"/>
                              </w:rPr>
                              <w:t xml:space="preserve"> No natural bait allowed.</w:t>
                            </w:r>
                          </w:p>
                          <w:p w14:paraId="568EA425" w14:textId="09E515D2" w:rsidR="00206F90" w:rsidRPr="0092687A" w:rsidRDefault="00206F90" w:rsidP="00442DE6">
                            <w:pPr>
                              <w:rPr>
                                <w:rFonts w:ascii="Times New Roman" w:hAnsi="Times New Roman" w:cstheme="minorHAnsi"/>
                                <w:color w:val="FF1A37"/>
                                <w:sz w:val="18"/>
                                <w:szCs w:val="22"/>
                              </w:rPr>
                            </w:pPr>
                          </w:p>
                        </w:tc>
                        <w:tc>
                          <w:tcPr>
                            <w:tcW w:w="2070" w:type="dxa"/>
                          </w:tcPr>
                          <w:p w14:paraId="393BF60F" w14:textId="537D662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Shrimper’s Restaurant, Port Salerno 1:00PM</w:t>
                            </w:r>
                            <w:r>
                              <w:rPr>
                                <w:rFonts w:ascii="Times New Roman" w:hAnsi="Times New Roman" w:cstheme="minorHAnsi"/>
                                <w:sz w:val="18"/>
                                <w:szCs w:val="22"/>
                              </w:rPr>
                              <w:t>, July 15</w:t>
                            </w:r>
                            <w:r w:rsidRPr="00292A98">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4C5B7664" w14:textId="1063AC37" w:rsidR="00206F90" w:rsidRPr="0092687A" w:rsidRDefault="00206F90" w:rsidP="00292A98">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Three points for caught fish, one point for each jumped fish.</w:t>
                            </w:r>
                          </w:p>
                        </w:tc>
                      </w:tr>
                      <w:tr w:rsidR="00206F90" w:rsidRPr="00082C40" w14:paraId="275CFE76" w14:textId="77777777" w:rsidTr="00206F90">
                        <w:tc>
                          <w:tcPr>
                            <w:tcW w:w="1548" w:type="dxa"/>
                          </w:tcPr>
                          <w:p w14:paraId="5633CDDF"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August</w:t>
                            </w:r>
                          </w:p>
                          <w:p w14:paraId="6B929DAF" w14:textId="1C6DD442"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11, 12, 13</w:t>
                            </w:r>
                          </w:p>
                        </w:tc>
                        <w:tc>
                          <w:tcPr>
                            <w:tcW w:w="1890" w:type="dxa"/>
                          </w:tcPr>
                          <w:p w14:paraId="3C749F33" w14:textId="77777777" w:rsidR="00206F90" w:rsidRPr="0092687A" w:rsidRDefault="00206F90" w:rsidP="00442DE6">
                            <w:pPr>
                              <w:jc w:val="center"/>
                              <w:rPr>
                                <w:rFonts w:ascii="Times New Roman" w:hAnsi="Times New Roman" w:cstheme="minorHAnsi"/>
                                <w:bCs/>
                                <w:sz w:val="18"/>
                                <w:szCs w:val="22"/>
                              </w:rPr>
                            </w:pPr>
                            <w:r w:rsidRPr="0092687A">
                              <w:rPr>
                                <w:rFonts w:ascii="Times New Roman" w:hAnsi="Times New Roman" w:cstheme="minorHAnsi"/>
                                <w:bCs/>
                                <w:sz w:val="18"/>
                                <w:szCs w:val="22"/>
                              </w:rPr>
                              <w:t>Local Trout and Redfish Outing</w:t>
                            </w:r>
                          </w:p>
                          <w:p w14:paraId="72B83F8D" w14:textId="6AFA6409" w:rsidR="00206F90" w:rsidRPr="00292A98" w:rsidRDefault="00206F90" w:rsidP="00442DE6">
                            <w:pPr>
                              <w:jc w:val="center"/>
                              <w:rPr>
                                <w:rFonts w:ascii="Times New Roman" w:hAnsi="Times New Roman" w:cstheme="minorHAnsi"/>
                                <w:sz w:val="18"/>
                                <w:szCs w:val="22"/>
                              </w:rPr>
                            </w:pPr>
                          </w:p>
                        </w:tc>
                        <w:tc>
                          <w:tcPr>
                            <w:tcW w:w="3960" w:type="dxa"/>
                          </w:tcPr>
                          <w:p w14:paraId="216B0387" w14:textId="610C3C58" w:rsidR="00206F90" w:rsidRPr="0092687A" w:rsidRDefault="00206F90" w:rsidP="00442DE6">
                            <w:pPr>
                              <w:rPr>
                                <w:rFonts w:ascii="Times New Roman" w:hAnsi="Times New Roman" w:cstheme="minorHAnsi"/>
                                <w:sz w:val="18"/>
                                <w:szCs w:val="22"/>
                              </w:rPr>
                            </w:pPr>
                            <w:r w:rsidRPr="0092687A">
                              <w:rPr>
                                <w:rFonts w:ascii="Times New Roman" w:hAnsi="Times New Roman" w:cstheme="minorHAnsi"/>
                                <w:sz w:val="18"/>
                                <w:szCs w:val="22"/>
                              </w:rPr>
                              <w:t>Largest Trout &amp; Redfish, total inch length</w:t>
                            </w:r>
                          </w:p>
                        </w:tc>
                        <w:tc>
                          <w:tcPr>
                            <w:tcW w:w="2070" w:type="dxa"/>
                          </w:tcPr>
                          <w:p w14:paraId="582868A3" w14:textId="536A8F01"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Sandsprit Park 1:00 PM Stuart</w:t>
                            </w:r>
                            <w:r>
                              <w:rPr>
                                <w:rFonts w:ascii="Times New Roman" w:hAnsi="Times New Roman" w:cstheme="minorHAnsi"/>
                                <w:sz w:val="18"/>
                                <w:szCs w:val="22"/>
                              </w:rPr>
                              <w:t>, August 12</w:t>
                            </w:r>
                            <w:r w:rsidRPr="00A76015">
                              <w:rPr>
                                <w:rFonts w:ascii="Times New Roman" w:hAnsi="Times New Roman" w:cstheme="minorHAnsi"/>
                                <w:sz w:val="18"/>
                                <w:szCs w:val="22"/>
                                <w:vertAlign w:val="superscript"/>
                              </w:rPr>
                              <w:t>th</w:t>
                            </w:r>
                            <w:r>
                              <w:rPr>
                                <w:rFonts w:ascii="Times New Roman" w:hAnsi="Times New Roman" w:cstheme="minorHAnsi"/>
                                <w:sz w:val="18"/>
                                <w:szCs w:val="22"/>
                              </w:rPr>
                              <w:t>.</w:t>
                            </w:r>
                          </w:p>
                        </w:tc>
                        <w:tc>
                          <w:tcPr>
                            <w:tcW w:w="1620" w:type="dxa"/>
                          </w:tcPr>
                          <w:p w14:paraId="21432130" w14:textId="384A20B8"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trout and redfish combined.</w:t>
                            </w:r>
                          </w:p>
                        </w:tc>
                      </w:tr>
                      <w:tr w:rsidR="00206F90" w:rsidRPr="00082C40" w14:paraId="294BC4F0" w14:textId="77777777" w:rsidTr="00206F90">
                        <w:tc>
                          <w:tcPr>
                            <w:tcW w:w="1548" w:type="dxa"/>
                          </w:tcPr>
                          <w:p w14:paraId="42898014"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September</w:t>
                            </w:r>
                          </w:p>
                          <w:p w14:paraId="0EED47F2" w14:textId="30034A45"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15, 16, 17</w:t>
                            </w:r>
                          </w:p>
                        </w:tc>
                        <w:tc>
                          <w:tcPr>
                            <w:tcW w:w="1890" w:type="dxa"/>
                          </w:tcPr>
                          <w:p w14:paraId="21AE6C54" w14:textId="09450C17" w:rsidR="00206F90" w:rsidRPr="0092687A" w:rsidRDefault="00206F90" w:rsidP="00442DE6">
                            <w:pPr>
                              <w:jc w:val="center"/>
                              <w:rPr>
                                <w:rFonts w:ascii="Times New Roman" w:hAnsi="Times New Roman" w:cstheme="minorHAnsi"/>
                                <w:color w:val="FF1A37"/>
                                <w:sz w:val="18"/>
                                <w:szCs w:val="22"/>
                              </w:rPr>
                            </w:pPr>
                            <w:r>
                              <w:rPr>
                                <w:rFonts w:ascii="Times New Roman" w:hAnsi="Times New Roman" w:cstheme="minorHAnsi"/>
                                <w:bCs/>
                                <w:sz w:val="18"/>
                                <w:szCs w:val="22"/>
                              </w:rPr>
                              <w:t xml:space="preserve">Longest </w:t>
                            </w:r>
                            <w:r w:rsidRPr="0092687A">
                              <w:rPr>
                                <w:rFonts w:ascii="Times New Roman" w:hAnsi="Times New Roman" w:cstheme="minorHAnsi"/>
                                <w:bCs/>
                                <w:sz w:val="18"/>
                                <w:szCs w:val="22"/>
                              </w:rPr>
                              <w:t>Snook</w:t>
                            </w:r>
                          </w:p>
                        </w:tc>
                        <w:tc>
                          <w:tcPr>
                            <w:tcW w:w="3960" w:type="dxa"/>
                          </w:tcPr>
                          <w:p w14:paraId="7FE732F1" w14:textId="0C1608FC"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Longest Snook –Bait Restriction:  Any snook caught on bait is worth ½ a fish caught on an artificial lure. 24” snook minimum length</w:t>
                            </w:r>
                          </w:p>
                        </w:tc>
                        <w:tc>
                          <w:tcPr>
                            <w:tcW w:w="2070" w:type="dxa"/>
                          </w:tcPr>
                          <w:p w14:paraId="32278787" w14:textId="7777777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w:t>
                            </w:r>
                          </w:p>
                          <w:p w14:paraId="639A474D" w14:textId="31870D4D"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PM Stuart</w:t>
                            </w:r>
                            <w:r>
                              <w:rPr>
                                <w:rFonts w:ascii="Times New Roman" w:hAnsi="Times New Roman" w:cstheme="minorHAnsi"/>
                                <w:color w:val="0D0D0D" w:themeColor="text1" w:themeTint="F2"/>
                                <w:sz w:val="18"/>
                                <w:szCs w:val="22"/>
                              </w:rPr>
                              <w:t>, Sept 16</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30AE49A3" w14:textId="5ADDDA6F"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snook</w:t>
                            </w:r>
                            <w:r>
                              <w:rPr>
                                <w:rFonts w:ascii="Times New Roman" w:hAnsi="Times New Roman" w:cstheme="minorHAnsi"/>
                                <w:color w:val="000000" w:themeColor="text1"/>
                                <w:sz w:val="18"/>
                              </w:rPr>
                              <w:t>, minimum 24”</w:t>
                            </w:r>
                          </w:p>
                        </w:tc>
                      </w:tr>
                      <w:tr w:rsidR="00206F90" w:rsidRPr="00082C40" w14:paraId="7346A26F" w14:textId="77777777" w:rsidTr="00206F90">
                        <w:tc>
                          <w:tcPr>
                            <w:tcW w:w="1548" w:type="dxa"/>
                          </w:tcPr>
                          <w:p w14:paraId="1EE8A0B2"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504ECE41" w14:textId="5D69A06F"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90" w:type="dxa"/>
                          </w:tcPr>
                          <w:p w14:paraId="395F9C13" w14:textId="08AD0405"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60" w:type="dxa"/>
                          </w:tcPr>
                          <w:p w14:paraId="23F351DB" w14:textId="754F001F"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70" w:type="dxa"/>
                          </w:tcPr>
                          <w:p w14:paraId="7DE70E25" w14:textId="77777777" w:rsidR="00206F90"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489806F0" w14:textId="2416A1F2" w:rsidR="00206F90" w:rsidRPr="0092687A" w:rsidRDefault="00206F90" w:rsidP="00442DE6">
                            <w:pPr>
                              <w:rPr>
                                <w:rFonts w:ascii="Times New Roman" w:hAnsi="Times New Roman" w:cstheme="minorHAnsi"/>
                                <w:color w:val="FF1A37"/>
                                <w:sz w:val="18"/>
                                <w:szCs w:val="22"/>
                              </w:rPr>
                            </w:pPr>
                            <w:r>
                              <w:rPr>
                                <w:rFonts w:ascii="Times New Roman" w:hAnsi="Times New Roman" w:cstheme="minorHAnsi"/>
                                <w:color w:val="0D0D0D" w:themeColor="text1" w:themeTint="F2"/>
                                <w:sz w:val="18"/>
                                <w:szCs w:val="22"/>
                              </w:rPr>
                              <w:t>No Local Luncheon</w:t>
                            </w:r>
                          </w:p>
                        </w:tc>
                        <w:tc>
                          <w:tcPr>
                            <w:tcW w:w="1620" w:type="dxa"/>
                          </w:tcPr>
                          <w:p w14:paraId="0B4F10DD" w14:textId="6D27CFDB"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7E7D1F4D" w14:textId="77777777" w:rsidTr="00206F90">
                        <w:tc>
                          <w:tcPr>
                            <w:tcW w:w="1548" w:type="dxa"/>
                          </w:tcPr>
                          <w:p w14:paraId="4EC75728" w14:textId="77777777" w:rsidR="00206F90" w:rsidRPr="0092687A" w:rsidRDefault="00206F90"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5DAD3F12" w14:textId="506789A0"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90" w:type="dxa"/>
                          </w:tcPr>
                          <w:p w14:paraId="5A596E2E" w14:textId="35CD1EFE"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60" w:type="dxa"/>
                          </w:tcPr>
                          <w:p w14:paraId="33E4AFFB" w14:textId="182E94DA" w:rsidR="00206F90" w:rsidRPr="0092687A" w:rsidRDefault="00206F90" w:rsidP="005370A4">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70" w:type="dxa"/>
                          </w:tcPr>
                          <w:p w14:paraId="1D1E2D41" w14:textId="03186A67"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20" w:type="dxa"/>
                          </w:tcPr>
                          <w:p w14:paraId="29BACDFD" w14:textId="29401521"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206F90" w:rsidRPr="00082C40" w14:paraId="1AFFBF13" w14:textId="77777777" w:rsidTr="00206F90">
                        <w:tc>
                          <w:tcPr>
                            <w:tcW w:w="1548" w:type="dxa"/>
                          </w:tcPr>
                          <w:p w14:paraId="652A70AB" w14:textId="710184EB" w:rsidR="00206F90" w:rsidRPr="0092687A" w:rsidRDefault="00206F90"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90" w:type="dxa"/>
                          </w:tcPr>
                          <w:p w14:paraId="28312B89" w14:textId="793BCF26" w:rsidR="00206F90" w:rsidRPr="0092687A" w:rsidRDefault="00206F90"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60" w:type="dxa"/>
                          </w:tcPr>
                          <w:p w14:paraId="015FF154" w14:textId="7D9C8B9C" w:rsidR="00206F90" w:rsidRPr="0092687A" w:rsidRDefault="00206F90" w:rsidP="00442DE6">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70" w:type="dxa"/>
                          </w:tcPr>
                          <w:p w14:paraId="6AEFD1A9" w14:textId="433C1C92" w:rsidR="00206F90" w:rsidRPr="0092687A" w:rsidRDefault="00206F90"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20" w:type="dxa"/>
                          </w:tcPr>
                          <w:p w14:paraId="0D4B40C0" w14:textId="2CEA1B8D" w:rsidR="00206F90" w:rsidRPr="0092687A" w:rsidRDefault="00206F90"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r w:rsidR="00206F90" w:rsidRPr="00082C40" w14:paraId="40D9F52A" w14:textId="77777777" w:rsidTr="00F70646">
                        <w:trPr>
                          <w:trHeight w:val="37"/>
                        </w:trPr>
                        <w:tc>
                          <w:tcPr>
                            <w:tcW w:w="1548" w:type="dxa"/>
                          </w:tcPr>
                          <w:p w14:paraId="421710E3" w14:textId="0FF87F50" w:rsidR="00206F90" w:rsidRPr="0092687A" w:rsidRDefault="00206F90" w:rsidP="00442DE6">
                            <w:pPr>
                              <w:jc w:val="center"/>
                              <w:rPr>
                                <w:rFonts w:ascii="Times New Roman" w:hAnsi="Times New Roman" w:cstheme="minorHAnsi"/>
                                <w:sz w:val="18"/>
                                <w:szCs w:val="22"/>
                              </w:rPr>
                            </w:pPr>
                          </w:p>
                        </w:tc>
                        <w:tc>
                          <w:tcPr>
                            <w:tcW w:w="1890" w:type="dxa"/>
                          </w:tcPr>
                          <w:p w14:paraId="09EF998D" w14:textId="14976B35" w:rsidR="00206F90" w:rsidRPr="0092687A" w:rsidRDefault="00206F90" w:rsidP="00442DE6">
                            <w:pPr>
                              <w:jc w:val="center"/>
                              <w:rPr>
                                <w:rFonts w:ascii="Times New Roman" w:hAnsi="Times New Roman" w:cstheme="minorHAnsi"/>
                                <w:color w:val="FF1A37"/>
                                <w:sz w:val="18"/>
                                <w:szCs w:val="22"/>
                              </w:rPr>
                            </w:pPr>
                          </w:p>
                        </w:tc>
                        <w:tc>
                          <w:tcPr>
                            <w:tcW w:w="3960" w:type="dxa"/>
                          </w:tcPr>
                          <w:p w14:paraId="47E27BD5" w14:textId="4A9D6E25" w:rsidR="00206F90" w:rsidRPr="0092687A" w:rsidRDefault="00206F90" w:rsidP="00442DE6">
                            <w:pPr>
                              <w:rPr>
                                <w:rFonts w:ascii="Times New Roman" w:hAnsi="Times New Roman" w:cstheme="minorHAnsi"/>
                                <w:color w:val="FF1A37"/>
                                <w:sz w:val="18"/>
                                <w:szCs w:val="22"/>
                              </w:rPr>
                            </w:pPr>
                          </w:p>
                        </w:tc>
                        <w:tc>
                          <w:tcPr>
                            <w:tcW w:w="2070" w:type="dxa"/>
                          </w:tcPr>
                          <w:p w14:paraId="56B56A67" w14:textId="211F58C6" w:rsidR="00206F90" w:rsidRPr="0092687A" w:rsidRDefault="00206F90" w:rsidP="00442DE6">
                            <w:pPr>
                              <w:rPr>
                                <w:rFonts w:ascii="Times New Roman" w:hAnsi="Times New Roman" w:cstheme="minorHAnsi"/>
                                <w:color w:val="0D0D0D" w:themeColor="text1" w:themeTint="F2"/>
                                <w:sz w:val="18"/>
                                <w:szCs w:val="22"/>
                              </w:rPr>
                            </w:pPr>
                          </w:p>
                        </w:tc>
                        <w:tc>
                          <w:tcPr>
                            <w:tcW w:w="1620" w:type="dxa"/>
                          </w:tcPr>
                          <w:p w14:paraId="08BFCAF6" w14:textId="2989A8D9" w:rsidR="00206F90" w:rsidRPr="0092687A" w:rsidRDefault="00206F90" w:rsidP="00442DE6">
                            <w:pPr>
                              <w:rPr>
                                <w:rFonts w:ascii="Times New Roman" w:hAnsi="Times New Roman" w:cstheme="minorHAnsi"/>
                                <w:color w:val="000000" w:themeColor="text1"/>
                                <w:sz w:val="18"/>
                              </w:rPr>
                            </w:pPr>
                          </w:p>
                        </w:tc>
                      </w:tr>
                    </w:tbl>
                    <w:p w14:paraId="0A062DCB" w14:textId="77777777" w:rsidR="00ED31F4" w:rsidRDefault="00ED31F4"/>
                  </w:txbxContent>
                </v:textbox>
                <w10:wrap type="square"/>
              </v:shape>
            </w:pict>
          </mc:Fallback>
        </mc:AlternateContent>
      </w:r>
      <w:r w:rsidR="00F068C7">
        <w:rPr>
          <w:noProof/>
        </w:rPr>
        <mc:AlternateContent>
          <mc:Choice Requires="wps">
            <w:drawing>
              <wp:anchor distT="0" distB="0" distL="114300" distR="114300" simplePos="0" relativeHeight="251672576" behindDoc="0" locked="0" layoutInCell="1" allowOverlap="1" wp14:anchorId="7DADB060" wp14:editId="0B54533B">
                <wp:simplePos x="0" y="0"/>
                <wp:positionH relativeFrom="column">
                  <wp:posOffset>0</wp:posOffset>
                </wp:positionH>
                <wp:positionV relativeFrom="paragraph">
                  <wp:posOffset>8115300</wp:posOffset>
                </wp:positionV>
                <wp:extent cx="6057900" cy="10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E7BA54"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DB060" id="Text Box 4" o:spid="_x0000_s1041" type="#_x0000_t202" style="position:absolute;margin-left:0;margin-top:639pt;width:477pt;height: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" filled="f" stroked="f">
                <v:textbox>
                  <w:txbxContent>
                    <w:p w14:paraId="60E7BA54" w14:textId="77777777" w:rsidR="00ED31F4" w:rsidRDefault="00ED31F4"/>
                  </w:txbxContent>
                </v:textbox>
                <w10:wrap type="square"/>
              </v:shape>
            </w:pict>
          </mc:Fallback>
        </mc:AlternateContent>
      </w:r>
      <w:r w:rsidR="00702F10">
        <w:rPr>
          <w:noProof/>
        </w:rPr>
        <mc:AlternateContent>
          <mc:Choice Requires="wps">
            <w:drawing>
              <wp:anchor distT="0" distB="0" distL="114300" distR="114300" simplePos="0" relativeHeight="251674624" behindDoc="0" locked="0" layoutInCell="1" allowOverlap="1" wp14:anchorId="3D09B7C1" wp14:editId="38DB3F3B">
                <wp:simplePos x="0" y="0"/>
                <wp:positionH relativeFrom="column">
                  <wp:posOffset>0</wp:posOffset>
                </wp:positionH>
                <wp:positionV relativeFrom="paragraph">
                  <wp:posOffset>0</wp:posOffset>
                </wp:positionV>
                <wp:extent cx="59436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3B363" w14:textId="77777777" w:rsidR="00ED31F4" w:rsidRPr="00702F10" w:rsidRDefault="00ED31F4"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9B7C1" id="Text Box 9" o:spid="_x0000_s1042" type="#_x0000_t202" style="position:absolute;margin-left:0;margin-top:0;width:468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" filled="f" stroked="f">
                <v:textbox>
                  <w:txbxContent>
                    <w:p w14:paraId="29D3B363" w14:textId="77777777" w:rsidR="00ED31F4" w:rsidRPr="00702F10" w:rsidRDefault="00ED31F4"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v:textbox>
                <w10:wrap type="square"/>
              </v:shape>
            </w:pict>
          </mc:Fallback>
        </mc:AlternateContent>
      </w:r>
    </w:p>
    <w:p w14:paraId="1CB63337" w14:textId="7516D262" w:rsidR="003C2831" w:rsidRDefault="008B069A" w:rsidP="003C2831">
      <w:pPr>
        <w:pStyle w:val="NewsletterBody"/>
        <w:spacing w:before="240" w:after="0"/>
        <w:jc w:val="left"/>
        <w:rPr>
          <w:i/>
          <w:sz w:val="20"/>
          <w:szCs w:val="20"/>
        </w:rPr>
      </w:pPr>
      <w:r>
        <w:rPr>
          <w:i/>
          <w:noProof/>
          <w:sz w:val="20"/>
          <w:szCs w:val="20"/>
        </w:rPr>
        <w:lastRenderedPageBreak/>
        <mc:AlternateContent>
          <mc:Choice Requires="wps">
            <w:drawing>
              <wp:anchor distT="0" distB="0" distL="114300" distR="114300" simplePos="0" relativeHeight="251662336" behindDoc="0" locked="0" layoutInCell="1" allowOverlap="1" wp14:anchorId="6A74EBB3" wp14:editId="690C86DB">
                <wp:simplePos x="0" y="0"/>
                <wp:positionH relativeFrom="column">
                  <wp:posOffset>2895600</wp:posOffset>
                </wp:positionH>
                <wp:positionV relativeFrom="paragraph">
                  <wp:posOffset>-114300</wp:posOffset>
                </wp:positionV>
                <wp:extent cx="3800475" cy="8542655"/>
                <wp:effectExtent l="25400" t="25400" r="34925" b="17145"/>
                <wp:wrapNone/>
                <wp:docPr id="1" name="Text Box 1"/>
                <wp:cNvGraphicFramePr/>
                <a:graphic xmlns:a="http://schemas.openxmlformats.org/drawingml/2006/main">
                  <a:graphicData uri="http://schemas.microsoft.com/office/word/2010/wordprocessingShape">
                    <wps:wsp>
                      <wps:cNvSpPr txBox="1"/>
                      <wps:spPr>
                        <a:xfrm>
                          <a:off x="0" y="0"/>
                          <a:ext cx="3800475" cy="8542655"/>
                        </a:xfrm>
                        <a:prstGeom prst="rect">
                          <a:avLst/>
                        </a:prstGeom>
                        <a:solidFill>
                          <a:schemeClr val="lt1"/>
                        </a:solidFill>
                        <a:ln w="57150">
                          <a:solidFill>
                            <a:srgbClr val="C00000"/>
                          </a:solidFill>
                        </a:ln>
                      </wps:spPr>
                      <wps:style>
                        <a:lnRef idx="0">
                          <a:schemeClr val="accent1"/>
                        </a:lnRef>
                        <a:fillRef idx="0">
                          <a:schemeClr val="accent1"/>
                        </a:fillRef>
                        <a:effectRef idx="0">
                          <a:schemeClr val="accent1"/>
                        </a:effectRef>
                        <a:fontRef idx="minor">
                          <a:schemeClr val="dk1"/>
                        </a:fontRef>
                      </wps:style>
                      <wps:txbx>
                        <w:txbxContent>
                          <w:p w14:paraId="5644698F" w14:textId="4B20D73C" w:rsidR="00ED31F4" w:rsidRPr="00F24254" w:rsidRDefault="00ED31F4"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sidR="00AB2B14">
                              <w:rPr>
                                <w:rFonts w:asciiTheme="majorHAnsi" w:hAnsiTheme="majorHAnsi" w:cstheme="majorHAnsi"/>
                                <w:b/>
                                <w:bCs/>
                                <w:iCs/>
                                <w:color w:val="323E4F" w:themeColor="text2" w:themeShade="BF"/>
                                <w:sz w:val="28"/>
                                <w:szCs w:val="28"/>
                              </w:rPr>
                              <w:t>upport our Advertising Sponsors</w:t>
                            </w:r>
                          </w:p>
                          <w:p w14:paraId="199280B9" w14:textId="53265889" w:rsidR="00ED31F4" w:rsidRPr="000245AB" w:rsidRDefault="00ED31F4"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0"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sidR="00AB2B14">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ED31F4" w:rsidRPr="000245AB" w:rsidRDefault="00ED31F4"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ED31F4" w:rsidRPr="000245AB" w14:paraId="72201366" w14:textId="77777777" w:rsidTr="00442DE6">
                              <w:trPr>
                                <w:trHeight w:val="2287"/>
                              </w:trPr>
                              <w:tc>
                                <w:tcPr>
                                  <w:tcW w:w="1983" w:type="dxa"/>
                                  <w:tcBorders>
                                    <w:top w:val="nil"/>
                                    <w:left w:val="nil"/>
                                    <w:bottom w:val="nil"/>
                                    <w:right w:val="nil"/>
                                  </w:tcBorders>
                                </w:tcPr>
                                <w:p w14:paraId="35FD206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ED31F4" w:rsidRPr="000329B3" w:rsidRDefault="00ED31F4"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ED31F4" w:rsidRPr="00E6624B" w:rsidRDefault="00ED31F4"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ED31F4" w:rsidRPr="00E6624B" w:rsidRDefault="00ED31F4"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ED31F4"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ED31F4" w:rsidRPr="000245AB" w:rsidRDefault="00ED31F4"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ED31F4" w:rsidRPr="008B069A" w:rsidRDefault="00ED31F4"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sidR="008B069A">
                                    <w:rPr>
                                      <w:rFonts w:cstheme="minorHAnsi"/>
                                      <w:color w:val="000000"/>
                                      <w:sz w:val="18"/>
                                    </w:rPr>
                                    <w:t>rt</w:t>
                                  </w:r>
                                </w:p>
                                <w:p w14:paraId="69D02B75" w14:textId="77777777" w:rsidR="00ED31F4" w:rsidRPr="000245AB" w:rsidRDefault="00ED31F4" w:rsidP="00442DE6">
                                  <w:pPr>
                                    <w:rPr>
                                      <w:rFonts w:cstheme="minorHAnsi"/>
                                      <w:sz w:val="22"/>
                                    </w:rPr>
                                  </w:pPr>
                                </w:p>
                              </w:tc>
                            </w:tr>
                            <w:tr w:rsidR="00ED31F4" w:rsidRPr="000245AB" w14:paraId="405E3FF9" w14:textId="77777777" w:rsidTr="00442DE6">
                              <w:tc>
                                <w:tcPr>
                                  <w:tcW w:w="1983" w:type="dxa"/>
                                  <w:tcBorders>
                                    <w:top w:val="nil"/>
                                    <w:left w:val="nil"/>
                                    <w:bottom w:val="nil"/>
                                    <w:right w:val="nil"/>
                                  </w:tcBorders>
                                </w:tcPr>
                                <w:p w14:paraId="7332493F" w14:textId="6B30FABB" w:rsidR="008B069A"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069A" w:rsidRDefault="008B069A"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B55445" w:rsidRPr="008B069A"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ED31F4" w:rsidRPr="000245AB" w:rsidRDefault="00ED31F4"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00ED31F4" w:rsidRPr="000245AB">
                                    <w:rPr>
                                      <w:rFonts w:cstheme="minorHAnsi"/>
                                      <w:color w:val="000000"/>
                                      <w:sz w:val="18"/>
                                      <w:szCs w:val="18"/>
                                    </w:rPr>
                                    <w:t>Louisiana</w:t>
                                  </w:r>
                                </w:p>
                                <w:p w14:paraId="74617E5F" w14:textId="7E1B9E7B"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00ED31F4" w:rsidRPr="000245AB">
                                    <w:rPr>
                                      <w:rFonts w:cstheme="minorHAnsi"/>
                                      <w:color w:val="000000"/>
                                      <w:sz w:val="18"/>
                                      <w:szCs w:val="18"/>
                                    </w:rPr>
                                    <w:t>Louisiana</w:t>
                                  </w:r>
                                </w:p>
                                <w:p w14:paraId="5C478FA3" w14:textId="77777777" w:rsidR="00ED31F4" w:rsidRPr="000245AB" w:rsidRDefault="00ED31F4" w:rsidP="00442DE6">
                                  <w:pPr>
                                    <w:rPr>
                                      <w:rFonts w:cstheme="minorHAnsi"/>
                                      <w:sz w:val="18"/>
                                      <w:szCs w:val="18"/>
                                    </w:rPr>
                                  </w:pPr>
                                </w:p>
                              </w:tc>
                            </w:tr>
                            <w:tr w:rsidR="00ED31F4" w14:paraId="57E40959" w14:textId="77777777" w:rsidTr="00B50C9C">
                              <w:trPr>
                                <w:trHeight w:val="4917"/>
                              </w:trPr>
                              <w:tc>
                                <w:tcPr>
                                  <w:tcW w:w="1983" w:type="dxa"/>
                                  <w:tcBorders>
                                    <w:top w:val="nil"/>
                                    <w:left w:val="nil"/>
                                    <w:bottom w:val="nil"/>
                                    <w:right w:val="nil"/>
                                  </w:tcBorders>
                                </w:tcPr>
                                <w:p w14:paraId="7AC9128A" w14:textId="31D3FD9E" w:rsidR="00ED31F4"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ED31F4" w:rsidRPr="008B069A" w:rsidRDefault="008B069A"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ED31F4"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B50C9C" w:rsidRPr="000245AB" w:rsidRDefault="00B50C9C"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06167F" w:rsidRPr="00B50C9C"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sidR="00B50C9C">
                                    <w:rPr>
                                      <w:rFonts w:cstheme="minorHAnsi"/>
                                      <w:color w:val="000000"/>
                                      <w:sz w:val="18"/>
                                      <w:szCs w:val="18"/>
                                    </w:rPr>
                                    <w:t>ly</w:t>
                                  </w:r>
                                </w:p>
                                <w:p w14:paraId="05FDD88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ED31F4" w:rsidRPr="000245AB" w:rsidRDefault="00ED31F4"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ED31F4" w:rsidRPr="00974902" w:rsidRDefault="00ED31F4"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ED31F4" w:rsidRPr="000245AB" w:rsidRDefault="00ED31F4"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ED31F4" w:rsidRPr="000245AB" w:rsidRDefault="00ED31F4" w:rsidP="00442DE6">
                                  <w:pPr>
                                    <w:rPr>
                                      <w:rFonts w:cstheme="minorHAnsi"/>
                                      <w:sz w:val="18"/>
                                      <w:szCs w:val="18"/>
                                    </w:rPr>
                                  </w:pPr>
                                </w:p>
                                <w:p w14:paraId="5B636A15" w14:textId="77777777" w:rsidR="00ED31F4" w:rsidRPr="000245AB" w:rsidRDefault="00ED31F4" w:rsidP="00442DE6">
                                  <w:pPr>
                                    <w:rPr>
                                      <w:rFonts w:cstheme="minorHAnsi"/>
                                      <w:sz w:val="18"/>
                                      <w:szCs w:val="18"/>
                                    </w:rPr>
                                  </w:pPr>
                                </w:p>
                                <w:p w14:paraId="0FE98ECF" w14:textId="77777777" w:rsidR="00ED31F4" w:rsidRPr="000245AB" w:rsidRDefault="00ED31F4" w:rsidP="00442DE6">
                                  <w:pPr>
                                    <w:rPr>
                                      <w:rFonts w:cstheme="minorHAnsi"/>
                                      <w:sz w:val="18"/>
                                      <w:szCs w:val="18"/>
                                    </w:rPr>
                                  </w:pPr>
                                </w:p>
                                <w:p w14:paraId="0E185340" w14:textId="77777777" w:rsidR="00ED31F4" w:rsidRPr="000245AB" w:rsidRDefault="00ED31F4"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ED31F4" w:rsidRPr="000245AB" w:rsidRDefault="00ED31F4"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ED31F4" w:rsidRPr="000245AB" w:rsidRDefault="00ED31F4" w:rsidP="00442DE6">
                                  <w:pPr>
                                    <w:rPr>
                                      <w:rFonts w:cstheme="minorHAnsi"/>
                                      <w:sz w:val="18"/>
                                      <w:szCs w:val="18"/>
                                    </w:rPr>
                                  </w:pPr>
                                </w:p>
                              </w:tc>
                            </w:tr>
                          </w:tbl>
                          <w:p w14:paraId="62477671" w14:textId="77777777" w:rsidR="00ED31F4" w:rsidRDefault="00ED31F4" w:rsidP="003C283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EBB3" id="Text Box 1" o:spid="_x0000_s1050" type="#_x0000_t202" style="position:absolute;margin-left:228pt;margin-top:-8.95pt;width:299.25pt;height:6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" fillcolor="white [3201]" strokecolor="#c00000" strokeweight="4.5pt">
                <v:textbox>
                  <w:txbxContent>
                    <w:p w14:paraId="5644698F" w14:textId="4B20D73C" w:rsidR="00ED31F4" w:rsidRPr="00F24254" w:rsidRDefault="00ED31F4"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sidR="00AB2B14">
                        <w:rPr>
                          <w:rFonts w:asciiTheme="majorHAnsi" w:hAnsiTheme="majorHAnsi" w:cstheme="majorHAnsi"/>
                          <w:b/>
                          <w:bCs/>
                          <w:iCs/>
                          <w:color w:val="323E4F" w:themeColor="text2" w:themeShade="BF"/>
                          <w:sz w:val="28"/>
                          <w:szCs w:val="28"/>
                        </w:rPr>
                        <w:t>upport our Advertising Sponsors</w:t>
                      </w:r>
                    </w:p>
                    <w:p w14:paraId="199280B9" w14:textId="53265889" w:rsidR="00ED31F4" w:rsidRPr="000245AB" w:rsidRDefault="00ED31F4"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31"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sidR="00AB2B14">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ED31F4" w:rsidRPr="000245AB" w:rsidRDefault="00ED31F4"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ED31F4" w:rsidRPr="000245AB" w14:paraId="72201366" w14:textId="77777777" w:rsidTr="00442DE6">
                        <w:trPr>
                          <w:trHeight w:val="2287"/>
                        </w:trPr>
                        <w:tc>
                          <w:tcPr>
                            <w:tcW w:w="1983" w:type="dxa"/>
                            <w:tcBorders>
                              <w:top w:val="nil"/>
                              <w:left w:val="nil"/>
                              <w:bottom w:val="nil"/>
                              <w:right w:val="nil"/>
                            </w:tcBorders>
                          </w:tcPr>
                          <w:p w14:paraId="35FD206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ED31F4" w:rsidRPr="000329B3" w:rsidRDefault="00ED31F4"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ED31F4" w:rsidRPr="00E6624B" w:rsidRDefault="00ED31F4"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ED31F4" w:rsidRPr="000245AB"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ED31F4" w:rsidRPr="00E6624B" w:rsidRDefault="00ED31F4"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ED31F4" w:rsidRDefault="00ED31F4"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ED31F4" w:rsidRPr="000245AB" w:rsidRDefault="00ED31F4"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ED31F4" w:rsidRPr="000245AB" w:rsidRDefault="00ED31F4"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ED31F4" w:rsidRPr="008B069A" w:rsidRDefault="00ED31F4"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sidR="008B069A">
                              <w:rPr>
                                <w:rFonts w:cstheme="minorHAnsi"/>
                                <w:color w:val="000000"/>
                                <w:sz w:val="18"/>
                              </w:rPr>
                              <w:t>rt</w:t>
                            </w:r>
                          </w:p>
                          <w:p w14:paraId="69D02B75" w14:textId="77777777" w:rsidR="00ED31F4" w:rsidRPr="000245AB" w:rsidRDefault="00ED31F4" w:rsidP="00442DE6">
                            <w:pPr>
                              <w:rPr>
                                <w:rFonts w:cstheme="minorHAnsi"/>
                                <w:sz w:val="22"/>
                              </w:rPr>
                            </w:pPr>
                          </w:p>
                        </w:tc>
                      </w:tr>
                      <w:tr w:rsidR="00ED31F4" w:rsidRPr="000245AB" w14:paraId="405E3FF9" w14:textId="77777777" w:rsidTr="00442DE6">
                        <w:tc>
                          <w:tcPr>
                            <w:tcW w:w="1983" w:type="dxa"/>
                            <w:tcBorders>
                              <w:top w:val="nil"/>
                              <w:left w:val="nil"/>
                              <w:bottom w:val="nil"/>
                              <w:right w:val="nil"/>
                            </w:tcBorders>
                          </w:tcPr>
                          <w:p w14:paraId="7332493F" w14:textId="6B30FABB" w:rsidR="008B069A"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069A" w:rsidRDefault="008B069A"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ED31F4" w:rsidRPr="000245AB"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B55445" w:rsidRPr="008B069A" w:rsidRDefault="00ED31F4"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ED31F4" w:rsidRPr="000245AB" w:rsidRDefault="00ED31F4"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00ED31F4" w:rsidRPr="000245AB">
                              <w:rPr>
                                <w:rFonts w:cstheme="minorHAnsi"/>
                                <w:color w:val="000000"/>
                                <w:sz w:val="18"/>
                                <w:szCs w:val="18"/>
                              </w:rPr>
                              <w:t>Louisiana</w:t>
                            </w:r>
                          </w:p>
                          <w:p w14:paraId="74617E5F" w14:textId="7E1B9E7B"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ED31F4" w:rsidRPr="000245AB" w:rsidRDefault="00B50C9C"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00ED31F4" w:rsidRPr="000245AB">
                              <w:rPr>
                                <w:rFonts w:cstheme="minorHAnsi"/>
                                <w:color w:val="000000"/>
                                <w:sz w:val="18"/>
                                <w:szCs w:val="18"/>
                              </w:rPr>
                              <w:t>Louisiana</w:t>
                            </w:r>
                          </w:p>
                          <w:p w14:paraId="5C478FA3" w14:textId="77777777" w:rsidR="00ED31F4" w:rsidRPr="000245AB" w:rsidRDefault="00ED31F4" w:rsidP="00442DE6">
                            <w:pPr>
                              <w:rPr>
                                <w:rFonts w:cstheme="minorHAnsi"/>
                                <w:sz w:val="18"/>
                                <w:szCs w:val="18"/>
                              </w:rPr>
                            </w:pPr>
                          </w:p>
                        </w:tc>
                      </w:tr>
                      <w:tr w:rsidR="00ED31F4" w14:paraId="57E40959" w14:textId="77777777" w:rsidTr="00B50C9C">
                        <w:trPr>
                          <w:trHeight w:val="4917"/>
                        </w:trPr>
                        <w:tc>
                          <w:tcPr>
                            <w:tcW w:w="1983" w:type="dxa"/>
                            <w:tcBorders>
                              <w:top w:val="nil"/>
                              <w:left w:val="nil"/>
                              <w:bottom w:val="nil"/>
                              <w:right w:val="nil"/>
                            </w:tcBorders>
                          </w:tcPr>
                          <w:p w14:paraId="7AC9128A" w14:textId="31D3FD9E" w:rsidR="00ED31F4" w:rsidRPr="000245AB" w:rsidRDefault="00ED31F4"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ED31F4" w:rsidRPr="008B069A" w:rsidRDefault="008B069A"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ED31F4"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B50C9C" w:rsidRPr="000245AB" w:rsidRDefault="00B50C9C"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06167F" w:rsidRPr="00B50C9C" w:rsidRDefault="00ED31F4"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sidR="00B50C9C">
                              <w:rPr>
                                <w:rFonts w:cstheme="minorHAnsi"/>
                                <w:color w:val="000000"/>
                                <w:sz w:val="18"/>
                                <w:szCs w:val="18"/>
                              </w:rPr>
                              <w:t>ly</w:t>
                            </w:r>
                          </w:p>
                          <w:p w14:paraId="05FDD880"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ED31F4" w:rsidRPr="000245AB" w:rsidRDefault="00ED31F4"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ED31F4" w:rsidRPr="000245AB" w:rsidRDefault="00ED31F4"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ED31F4" w:rsidRPr="00974902" w:rsidRDefault="00ED31F4"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ED31F4" w:rsidRPr="000245AB" w:rsidRDefault="00ED31F4"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ED31F4" w:rsidRPr="000245AB" w:rsidRDefault="00ED31F4"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ED31F4" w:rsidRPr="000245AB" w:rsidRDefault="00ED31F4" w:rsidP="00442DE6">
                            <w:pPr>
                              <w:rPr>
                                <w:rFonts w:cstheme="minorHAnsi"/>
                                <w:sz w:val="18"/>
                                <w:szCs w:val="18"/>
                              </w:rPr>
                            </w:pPr>
                          </w:p>
                          <w:p w14:paraId="5B636A15" w14:textId="77777777" w:rsidR="00ED31F4" w:rsidRPr="000245AB" w:rsidRDefault="00ED31F4" w:rsidP="00442DE6">
                            <w:pPr>
                              <w:rPr>
                                <w:rFonts w:cstheme="minorHAnsi"/>
                                <w:sz w:val="18"/>
                                <w:szCs w:val="18"/>
                              </w:rPr>
                            </w:pPr>
                          </w:p>
                          <w:p w14:paraId="0FE98ECF" w14:textId="77777777" w:rsidR="00ED31F4" w:rsidRPr="000245AB" w:rsidRDefault="00ED31F4" w:rsidP="00442DE6">
                            <w:pPr>
                              <w:rPr>
                                <w:rFonts w:cstheme="minorHAnsi"/>
                                <w:sz w:val="18"/>
                                <w:szCs w:val="18"/>
                              </w:rPr>
                            </w:pPr>
                          </w:p>
                          <w:p w14:paraId="0E185340" w14:textId="77777777" w:rsidR="00ED31F4" w:rsidRPr="000245AB" w:rsidRDefault="00ED31F4"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ED31F4" w:rsidRPr="000245AB" w:rsidRDefault="00ED31F4"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ED31F4" w:rsidRPr="000245AB" w:rsidRDefault="00ED31F4" w:rsidP="00442DE6">
                            <w:pPr>
                              <w:rPr>
                                <w:rFonts w:cstheme="minorHAnsi"/>
                                <w:sz w:val="18"/>
                                <w:szCs w:val="18"/>
                              </w:rPr>
                            </w:pPr>
                          </w:p>
                        </w:tc>
                      </w:tr>
                    </w:tbl>
                    <w:p w14:paraId="62477671" w14:textId="77777777" w:rsidR="00ED31F4" w:rsidRDefault="00ED31F4" w:rsidP="003C2831"/>
                  </w:txbxContent>
                </v:textbox>
              </v:shape>
            </w:pict>
          </mc:Fallback>
        </mc:AlternateContent>
      </w:r>
      <w:r w:rsidR="008C092B">
        <w:rPr>
          <w:i/>
          <w:noProof/>
          <w:sz w:val="20"/>
          <w:szCs w:val="20"/>
        </w:rPr>
        <mc:AlternateContent>
          <mc:Choice Requires="wps">
            <w:drawing>
              <wp:anchor distT="0" distB="0" distL="114300" distR="114300" simplePos="0" relativeHeight="251661312" behindDoc="0" locked="0" layoutInCell="1" allowOverlap="1" wp14:anchorId="4E158549" wp14:editId="0791EECB">
                <wp:simplePos x="0" y="0"/>
                <wp:positionH relativeFrom="column">
                  <wp:posOffset>-914400</wp:posOffset>
                </wp:positionH>
                <wp:positionV relativeFrom="page">
                  <wp:posOffset>800100</wp:posOffset>
                </wp:positionV>
                <wp:extent cx="3771900" cy="8689340"/>
                <wp:effectExtent l="0" t="0" r="38100" b="22860"/>
                <wp:wrapNone/>
                <wp:docPr id="309" name="Text Box 309"/>
                <wp:cNvGraphicFramePr/>
                <a:graphic xmlns:a="http://schemas.openxmlformats.org/drawingml/2006/main">
                  <a:graphicData uri="http://schemas.microsoft.com/office/word/2010/wordprocessingShape">
                    <wps:wsp>
                      <wps:cNvSpPr txBox="1"/>
                      <wps:spPr>
                        <a:xfrm>
                          <a:off x="0" y="0"/>
                          <a:ext cx="3771900" cy="868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EBE1814" w14:textId="77777777" w:rsidR="00ED31F4" w:rsidRPr="005D3C7A"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sidR="00BD4631">
                              <w:rPr>
                                <w:rFonts w:ascii="Garamond-BookCondensed" w:hAnsi="Garamond-BookCondensed" w:cs="Garamond-BookCondensed"/>
                                <w:color w:val="000000"/>
                                <w:sz w:val="20"/>
                                <w:szCs w:val="20"/>
                              </w:rPr>
                              <w:t xml:space="preserve"> Dinner begins at 6PM with Meeting at 7 PM.</w:t>
                            </w:r>
                          </w:p>
                          <w:p w14:paraId="4CA58E9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ED31F4"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8549" id="Text Box 309" o:spid="_x0000_s1044" type="#_x0000_t202" style="position:absolute;margin-left:-1in;margin-top:63pt;width:297pt;height:6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" fillcolor="white [3201]" strokeweight=".5pt">
                <v:textbox>
                  <w:txbxContent>
                    <w:p w14:paraId="3EBE1814" w14:textId="77777777" w:rsidR="00ED31F4" w:rsidRPr="005D3C7A"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sidR="00BD4631">
                        <w:rPr>
                          <w:rFonts w:ascii="Garamond-BookCondensed" w:hAnsi="Garamond-BookCondensed" w:cs="Garamond-BookCondensed"/>
                          <w:color w:val="000000"/>
                          <w:sz w:val="20"/>
                          <w:szCs w:val="20"/>
                        </w:rPr>
                        <w:t xml:space="preserve"> Dinner begins at 6PM with Meeting at 7 PM.</w:t>
                      </w:r>
                    </w:p>
                    <w:p w14:paraId="4CA58E9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ED31F4"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ED31F4" w:rsidRPr="00A75301" w:rsidRDefault="00ED31F4"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v:textbox>
                <w10:wrap anchory="page"/>
              </v:shape>
            </w:pict>
          </mc:Fallback>
        </mc:AlternateContent>
      </w:r>
      <w:r w:rsidR="003C2831">
        <w:tab/>
      </w:r>
    </w:p>
    <w:p w14:paraId="14D77C6E" w14:textId="77777777" w:rsidR="00483ED5" w:rsidRDefault="00483ED5" w:rsidP="003C2831">
      <w:pPr>
        <w:tabs>
          <w:tab w:val="center" w:pos="4680"/>
        </w:tabs>
      </w:pPr>
    </w:p>
    <w:p w14:paraId="29CD4B53" w14:textId="77777777" w:rsidR="00483ED5" w:rsidRDefault="00483ED5">
      <w:r>
        <w:br w:type="page"/>
      </w:r>
    </w:p>
    <w:p w14:paraId="3565BEF2" w14:textId="77777777" w:rsidR="0015086A" w:rsidRDefault="0015086A" w:rsidP="00BC57DC">
      <w:pPr>
        <w:tabs>
          <w:tab w:val="left" w:pos="5260"/>
        </w:tabs>
      </w:pPr>
    </w:p>
    <w:p w14:paraId="12B991D0" w14:textId="02D5D60F" w:rsidR="0015086A" w:rsidRDefault="0015086A">
      <w:r>
        <w:rPr>
          <w:noProof/>
        </w:rPr>
        <mc:AlternateContent>
          <mc:Choice Requires="wps">
            <w:drawing>
              <wp:anchor distT="0" distB="0" distL="114300" distR="114300" simplePos="0" relativeHeight="251767808" behindDoc="0" locked="0" layoutInCell="1" allowOverlap="1" wp14:anchorId="6081B917" wp14:editId="53937533">
                <wp:simplePos x="0" y="0"/>
                <wp:positionH relativeFrom="column">
                  <wp:posOffset>2894965</wp:posOffset>
                </wp:positionH>
                <wp:positionV relativeFrom="paragraph">
                  <wp:posOffset>448310</wp:posOffset>
                </wp:positionV>
                <wp:extent cx="2667000" cy="205930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667000" cy="2059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3676B3" w14:textId="318275D0" w:rsidR="0015086A" w:rsidRPr="0015086A" w:rsidRDefault="0015086A">
                            <w:pPr>
                              <w:rPr>
                                <w:i/>
                                <w:sz w:val="20"/>
                              </w:rPr>
                            </w:pPr>
                            <w:r w:rsidRPr="0015086A">
                              <w:rPr>
                                <w:i/>
                                <w:sz w:val="20"/>
                              </w:rPr>
                              <w:t xml:space="preserve">Sometimes you just need to go out and get bloody.  When the mackerel are gone, it is time to look for the predator of the day.  Keith </w:t>
                            </w:r>
                            <w:proofErr w:type="spellStart"/>
                            <w:r w:rsidRPr="0015086A">
                              <w:rPr>
                                <w:i/>
                                <w:sz w:val="20"/>
                              </w:rPr>
                              <w:t>Palant</w:t>
                            </w:r>
                            <w:proofErr w:type="spellEnd"/>
                            <w:r w:rsidRPr="0015086A">
                              <w:rPr>
                                <w:i/>
                                <w:sz w:val="20"/>
                              </w:rPr>
                              <w:t xml:space="preserve"> and his friend John got into some super aggressive bluefish.  These mean choppers will test your line and your flesh.  The men kept five to make into fish dip.  Watch those fingers when you get into bluefish!</w:t>
                            </w:r>
                            <w:r w:rsidR="00FC6E92">
                              <w:rPr>
                                <w:i/>
                                <w:sz w:val="20"/>
                              </w:rPr>
                              <w:t xml:space="preserve"> They tried with inshore tackle, but then had to brea</w:t>
                            </w:r>
                            <w:r w:rsidR="0015224D">
                              <w:rPr>
                                <w:i/>
                                <w:sz w:val="20"/>
                              </w:rPr>
                              <w:t>k out the heavier ocean rods</w:t>
                            </w:r>
                            <w:r w:rsidR="00FC6E92">
                              <w:rPr>
                                <w:i/>
                                <w:sz w:val="20"/>
                              </w:rPr>
                              <w:t>.  Some of these fish were seventeen pounds and Keith states that these fish outfight a big Jack Crevalle!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81B917" id="Text Box 17" o:spid="_x0000_s1052" type="#_x0000_t202" style="position:absolute;margin-left:227.95pt;margin-top:35.3pt;width:210pt;height:162.1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" filled="f" stroked="f">
                <v:textbox>
                  <w:txbxContent>
                    <w:p w14:paraId="653676B3" w14:textId="318275D0" w:rsidR="0015086A" w:rsidRPr="0015086A" w:rsidRDefault="0015086A">
                      <w:pPr>
                        <w:rPr>
                          <w:i/>
                          <w:sz w:val="20"/>
                        </w:rPr>
                      </w:pPr>
                      <w:r w:rsidRPr="0015086A">
                        <w:rPr>
                          <w:i/>
                          <w:sz w:val="20"/>
                        </w:rPr>
                        <w:t xml:space="preserve">Sometimes you just need to go out and get bloody.  When the mackerel are gone, it is time to look for the predator of the day.  Keith </w:t>
                      </w:r>
                      <w:proofErr w:type="spellStart"/>
                      <w:r w:rsidRPr="0015086A">
                        <w:rPr>
                          <w:i/>
                          <w:sz w:val="20"/>
                        </w:rPr>
                        <w:t>Palant</w:t>
                      </w:r>
                      <w:proofErr w:type="spellEnd"/>
                      <w:r w:rsidRPr="0015086A">
                        <w:rPr>
                          <w:i/>
                          <w:sz w:val="20"/>
                        </w:rPr>
                        <w:t xml:space="preserve"> and his friend John got into some super aggressive bluefish.  These mean choppers will test your line and your flesh.  The men kept five to make into fish dip.  Watch those fingers when you get into bluefish!</w:t>
                      </w:r>
                      <w:r w:rsidR="00FC6E92">
                        <w:rPr>
                          <w:i/>
                          <w:sz w:val="20"/>
                        </w:rPr>
                        <w:t xml:space="preserve"> They tried with inshore tackle, but then had to brea</w:t>
                      </w:r>
                      <w:r w:rsidR="0015224D">
                        <w:rPr>
                          <w:i/>
                          <w:sz w:val="20"/>
                        </w:rPr>
                        <w:t>k out the heavier ocean rods</w:t>
                      </w:r>
                      <w:r w:rsidR="00FC6E92">
                        <w:rPr>
                          <w:i/>
                          <w:sz w:val="20"/>
                        </w:rPr>
                        <w:t>.  Some of these fish were seventeen pounds and Keith states that these fish outfight a big Jack Crevalle!</w:t>
                      </w:r>
                    </w:p>
                  </w:txbxContent>
                </v:textbox>
                <w10:wrap type="square"/>
              </v:shape>
            </w:pict>
          </mc:Fallback>
        </mc:AlternateContent>
      </w:r>
      <w:r>
        <w:rPr>
          <w:noProof/>
        </w:rPr>
        <w:drawing>
          <wp:inline distT="0" distB="0" distL="0" distR="0" wp14:anchorId="6E5EAD66" wp14:editId="4C67E0AC">
            <wp:extent cx="2667000" cy="3341414"/>
            <wp:effectExtent l="0" t="0" r="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ril-2016-Keith-and-John-Bluefish.jpg"/>
                    <pic:cNvPicPr/>
                  </pic:nvPicPr>
                  <pic:blipFill>
                    <a:blip r:embed="rId32">
                      <a:extLst>
                        <a:ext uri="{28A0092B-C50C-407E-A947-70E740481C1C}">
                          <a14:useLocalDpi xmlns:a14="http://schemas.microsoft.com/office/drawing/2010/main" val="0"/>
                        </a:ext>
                      </a:extLst>
                    </a:blip>
                    <a:stretch>
                      <a:fillRect/>
                    </a:stretch>
                  </pic:blipFill>
                  <pic:spPr>
                    <a:xfrm>
                      <a:off x="0" y="0"/>
                      <a:ext cx="2685235" cy="3364260"/>
                    </a:xfrm>
                    <a:prstGeom prst="rect">
                      <a:avLst/>
                    </a:prstGeom>
                  </pic:spPr>
                </pic:pic>
              </a:graphicData>
            </a:graphic>
          </wp:inline>
        </w:drawing>
      </w:r>
    </w:p>
    <w:p w14:paraId="2DEA53CD" w14:textId="77777777" w:rsidR="0015086A" w:rsidRDefault="0015086A"/>
    <w:p w14:paraId="701CC46A" w14:textId="77777777" w:rsidR="0015086A" w:rsidRDefault="0015086A"/>
    <w:p w14:paraId="1AA80CAC" w14:textId="77777777" w:rsidR="0015086A" w:rsidRDefault="0015086A"/>
    <w:p w14:paraId="3BFAE732" w14:textId="4CCD54A1" w:rsidR="0015086A" w:rsidRDefault="00FC6E92">
      <w:r>
        <w:rPr>
          <w:noProof/>
        </w:rPr>
        <mc:AlternateContent>
          <mc:Choice Requires="wps">
            <w:drawing>
              <wp:anchor distT="0" distB="0" distL="114300" distR="114300" simplePos="0" relativeHeight="251768832" behindDoc="0" locked="0" layoutInCell="1" allowOverlap="1" wp14:anchorId="7C348D9C" wp14:editId="267BDBAA">
                <wp:simplePos x="0" y="0"/>
                <wp:positionH relativeFrom="column">
                  <wp:posOffset>914400</wp:posOffset>
                </wp:positionH>
                <wp:positionV relativeFrom="paragraph">
                  <wp:posOffset>1934210</wp:posOffset>
                </wp:positionV>
                <wp:extent cx="4419600" cy="13722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419600" cy="1372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F6FC58" w14:textId="785C6CC5" w:rsidR="00FC6E92" w:rsidRPr="00FC6E92" w:rsidRDefault="00FC6E92" w:rsidP="00FC6E92">
                            <w:pPr>
                              <w:jc w:val="center"/>
                              <w:rPr>
                                <w:i/>
                                <w:sz w:val="20"/>
                              </w:rPr>
                            </w:pPr>
                            <w:r w:rsidRPr="00FC6E92">
                              <w:rPr>
                                <w:i/>
                                <w:sz w:val="20"/>
                              </w:rPr>
                              <w:t xml:space="preserve">Just to show you that it is not all fishing:  Pete Noll sponsored a team of SRRC members for the Young Guns fundraiser at Quail Creek.  Pete’s team has won three consecutive Gold level </w:t>
                            </w:r>
                            <w:r>
                              <w:rPr>
                                <w:i/>
                                <w:sz w:val="20"/>
                              </w:rPr>
                              <w:t xml:space="preserve">annual </w:t>
                            </w:r>
                            <w:r w:rsidR="0015224D">
                              <w:rPr>
                                <w:i/>
                                <w:sz w:val="20"/>
                              </w:rPr>
                              <w:t>championships at</w:t>
                            </w:r>
                            <w:r w:rsidRPr="00FC6E92">
                              <w:rPr>
                                <w:i/>
                                <w:sz w:val="20"/>
                              </w:rPr>
                              <w:t xml:space="preserve"> this event.  Pictured (L to </w:t>
                            </w:r>
                            <w:proofErr w:type="spellStart"/>
                            <w:r w:rsidRPr="00FC6E92">
                              <w:rPr>
                                <w:i/>
                                <w:sz w:val="20"/>
                              </w:rPr>
                              <w:t>R) are</w:t>
                            </w:r>
                            <w:proofErr w:type="spellEnd"/>
                            <w:r w:rsidRPr="00FC6E92">
                              <w:rPr>
                                <w:i/>
                                <w:sz w:val="20"/>
                              </w:rPr>
                              <w:t xml:space="preserve"> Pete Noll, Jerry Hoge, Fred Bartlett, Philip Quick and Dusty Smith.  Young Guns is a sporting clays shooting young person’s teaching team with volunteer coaches.  Th</w:t>
                            </w:r>
                            <w:r>
                              <w:rPr>
                                <w:i/>
                                <w:sz w:val="20"/>
                              </w:rPr>
                              <w:t>e kids</w:t>
                            </w:r>
                            <w:r w:rsidRPr="00FC6E92">
                              <w:rPr>
                                <w:i/>
                                <w:sz w:val="20"/>
                              </w:rPr>
                              <w:t xml:space="preserve"> have won the national championship in the youth class four years running.  The championship is usually held annually in Illinois and </w:t>
                            </w:r>
                            <w:r w:rsidR="0015224D">
                              <w:rPr>
                                <w:i/>
                                <w:sz w:val="20"/>
                              </w:rPr>
                              <w:t xml:space="preserve">it </w:t>
                            </w:r>
                            <w:r w:rsidRPr="00FC6E92">
                              <w:rPr>
                                <w:i/>
                                <w:sz w:val="20"/>
                              </w:rPr>
                              <w:t>attracts competitors from all over the USA.  Congratulations!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48D9C" id="Text Box 21" o:spid="_x0000_s1053" type="#_x0000_t202" style="position:absolute;margin-left:1in;margin-top:152.3pt;width:348pt;height:108.0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" filled="f" stroked="f">
                <v:textbox>
                  <w:txbxContent>
                    <w:p w14:paraId="75F6FC58" w14:textId="785C6CC5" w:rsidR="00FC6E92" w:rsidRPr="00FC6E92" w:rsidRDefault="00FC6E92" w:rsidP="00FC6E92">
                      <w:pPr>
                        <w:jc w:val="center"/>
                        <w:rPr>
                          <w:i/>
                          <w:sz w:val="20"/>
                        </w:rPr>
                      </w:pPr>
                      <w:r w:rsidRPr="00FC6E92">
                        <w:rPr>
                          <w:i/>
                          <w:sz w:val="20"/>
                        </w:rPr>
                        <w:t xml:space="preserve">Just to show you that it is not all fishing:  Pete Noll sponsored a team of SRRC members for the Young Guns fundraiser at Quail Creek.  Pete’s team has won three consecutive Gold level </w:t>
                      </w:r>
                      <w:r>
                        <w:rPr>
                          <w:i/>
                          <w:sz w:val="20"/>
                        </w:rPr>
                        <w:t xml:space="preserve">annual </w:t>
                      </w:r>
                      <w:r w:rsidR="0015224D">
                        <w:rPr>
                          <w:i/>
                          <w:sz w:val="20"/>
                        </w:rPr>
                        <w:t>championships at</w:t>
                      </w:r>
                      <w:r w:rsidRPr="00FC6E92">
                        <w:rPr>
                          <w:i/>
                          <w:sz w:val="20"/>
                        </w:rPr>
                        <w:t xml:space="preserve"> this event.  Pictured (L to </w:t>
                      </w:r>
                      <w:proofErr w:type="spellStart"/>
                      <w:r w:rsidRPr="00FC6E92">
                        <w:rPr>
                          <w:i/>
                          <w:sz w:val="20"/>
                        </w:rPr>
                        <w:t>R) are</w:t>
                      </w:r>
                      <w:proofErr w:type="spellEnd"/>
                      <w:r w:rsidRPr="00FC6E92">
                        <w:rPr>
                          <w:i/>
                          <w:sz w:val="20"/>
                        </w:rPr>
                        <w:t xml:space="preserve"> Pete Noll, Jerry Hoge, Fred Bartlett, Philip Quick and Dusty Smith.  Young Guns is a sporting clays shooting young person’s teaching team with volunteer coaches.  Th</w:t>
                      </w:r>
                      <w:r>
                        <w:rPr>
                          <w:i/>
                          <w:sz w:val="20"/>
                        </w:rPr>
                        <w:t>e kids</w:t>
                      </w:r>
                      <w:r w:rsidRPr="00FC6E92">
                        <w:rPr>
                          <w:i/>
                          <w:sz w:val="20"/>
                        </w:rPr>
                        <w:t xml:space="preserve"> have won the national championship in the youth class four years running.  The championship is usually held annually in Illinois and </w:t>
                      </w:r>
                      <w:r w:rsidR="0015224D">
                        <w:rPr>
                          <w:i/>
                          <w:sz w:val="20"/>
                        </w:rPr>
                        <w:t xml:space="preserve">it </w:t>
                      </w:r>
                      <w:bookmarkStart w:id="1" w:name="_GoBack"/>
                      <w:bookmarkEnd w:id="1"/>
                      <w:r w:rsidRPr="00FC6E92">
                        <w:rPr>
                          <w:i/>
                          <w:sz w:val="20"/>
                        </w:rPr>
                        <w:t>attracts competitors from all over the USA.  Congratulations!</w:t>
                      </w:r>
                    </w:p>
                  </w:txbxContent>
                </v:textbox>
                <w10:wrap type="square"/>
              </v:shape>
            </w:pict>
          </mc:Fallback>
        </mc:AlternateContent>
      </w:r>
      <w:r w:rsidR="0015086A">
        <w:tab/>
      </w:r>
      <w:r w:rsidR="0015086A">
        <w:tab/>
      </w:r>
      <w:r>
        <w:rPr>
          <w:noProof/>
        </w:rPr>
        <w:drawing>
          <wp:inline distT="0" distB="0" distL="0" distR="0" wp14:anchorId="2BE0F0A0" wp14:editId="0EB06179">
            <wp:extent cx="4343400" cy="1669146"/>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ril-2017-WEB-Young-Guns-23.jpg"/>
                    <pic:cNvPicPr/>
                  </pic:nvPicPr>
                  <pic:blipFill>
                    <a:blip r:embed="rId33">
                      <a:extLst>
                        <a:ext uri="{28A0092B-C50C-407E-A947-70E740481C1C}">
                          <a14:useLocalDpi xmlns:a14="http://schemas.microsoft.com/office/drawing/2010/main" val="0"/>
                        </a:ext>
                      </a:extLst>
                    </a:blip>
                    <a:stretch>
                      <a:fillRect/>
                    </a:stretch>
                  </pic:blipFill>
                  <pic:spPr>
                    <a:xfrm>
                      <a:off x="0" y="0"/>
                      <a:ext cx="4375466" cy="1681469"/>
                    </a:xfrm>
                    <a:prstGeom prst="rect">
                      <a:avLst/>
                    </a:prstGeom>
                  </pic:spPr>
                </pic:pic>
              </a:graphicData>
            </a:graphic>
          </wp:inline>
        </w:drawing>
      </w:r>
      <w:r w:rsidR="0015086A">
        <w:tab/>
      </w:r>
    </w:p>
    <w:p w14:paraId="43CF6DF1" w14:textId="1B5B257B" w:rsidR="00442DE6" w:rsidRDefault="00F70646" w:rsidP="00BC57DC">
      <w:pPr>
        <w:tabs>
          <w:tab w:val="left" w:pos="5260"/>
        </w:tabs>
      </w:pPr>
      <w:r>
        <w:rPr>
          <w:noProof/>
        </w:rPr>
        <w:lastRenderedPageBreak/>
        <mc:AlternateContent>
          <mc:Choice Requires="wps">
            <w:drawing>
              <wp:anchor distT="0" distB="0" distL="114300" distR="114300" simplePos="0" relativeHeight="251766784" behindDoc="0" locked="0" layoutInCell="1" allowOverlap="1" wp14:anchorId="6EC34F05" wp14:editId="490E1CF6">
                <wp:simplePos x="0" y="0"/>
                <wp:positionH relativeFrom="column">
                  <wp:posOffset>76835</wp:posOffset>
                </wp:positionH>
                <wp:positionV relativeFrom="paragraph">
                  <wp:posOffset>5144135</wp:posOffset>
                </wp:positionV>
                <wp:extent cx="2590800" cy="2741930"/>
                <wp:effectExtent l="0" t="0" r="0" b="1270"/>
                <wp:wrapSquare wrapText="bothSides"/>
                <wp:docPr id="23" name="Text Box 23"/>
                <wp:cNvGraphicFramePr/>
                <a:graphic xmlns:a="http://schemas.openxmlformats.org/drawingml/2006/main">
                  <a:graphicData uri="http://schemas.microsoft.com/office/word/2010/wordprocessingShape">
                    <wps:wsp>
                      <wps:cNvSpPr txBox="1"/>
                      <wps:spPr>
                        <a:xfrm>
                          <a:off x="0" y="0"/>
                          <a:ext cx="2590800" cy="2741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7DED0" w14:textId="47A1F7A4" w:rsidR="00F70646" w:rsidRPr="00F70646" w:rsidRDefault="00F70646" w:rsidP="00F70646">
                            <w:pPr>
                              <w:jc w:val="center"/>
                              <w:rPr>
                                <w:b/>
                                <w:sz w:val="28"/>
                              </w:rPr>
                            </w:pPr>
                            <w:r w:rsidRPr="00F70646">
                              <w:rPr>
                                <w:b/>
                                <w:sz w:val="28"/>
                              </w:rPr>
                              <w:t xml:space="preserve">WINNER OF THE MARCH </w:t>
                            </w:r>
                            <w:r>
                              <w:rPr>
                                <w:b/>
                                <w:sz w:val="28"/>
                              </w:rPr>
                              <w:t xml:space="preserve">ANGLING </w:t>
                            </w:r>
                            <w:r w:rsidRPr="00F70646">
                              <w:rPr>
                                <w:b/>
                                <w:sz w:val="28"/>
                              </w:rPr>
                              <w:t>TOURNAMENT</w:t>
                            </w:r>
                          </w:p>
                          <w:p w14:paraId="30833B41" w14:textId="33571EF4" w:rsidR="00F70646" w:rsidRDefault="00F70646">
                            <w:r>
                              <w:t>It was a three-way tie between Richard Matteson, Jay Honan and Jim Bohrer.  Angling Director Frank Miller conducted a “name out of the hat” drawing and Jim Bohrer is the winner of the March event!</w:t>
                            </w:r>
                            <w:r w:rsidR="00E10C5A">
                              <w:t xml:space="preserve">  </w:t>
                            </w:r>
                            <w:bookmarkStart w:id="0" w:name="_GoBack"/>
                            <w:bookmarkEnd w:id="0"/>
                            <w:r w:rsidR="00E10C5A">
                              <w:t>28 members came to the luncheon event at Manatee Island Grill in St. Pierce.</w:t>
                            </w:r>
                          </w:p>
                          <w:p w14:paraId="02E6F554" w14:textId="06E9071F" w:rsidR="00E10C5A" w:rsidRDefault="00E10C5A">
                            <w:r>
                              <w:t xml:space="preserve">Eric Rosenberg won the fish of the month event with 5 </w:t>
                            </w:r>
                            <w:proofErr w:type="gramStart"/>
                            <w:r>
                              <w:t>pompano</w:t>
                            </w:r>
                            <w:proofErr w:type="gramEnd"/>
                            <w:r>
                              <w:t>. He won the SRRC hat for this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C34F05" id="Text Box 23" o:spid="_x0000_s1054" type="#_x0000_t202" style="position:absolute;margin-left:6.05pt;margin-top:405.05pt;width:204pt;height:215.9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" filled="f" stroked="f">
                <v:textbox>
                  <w:txbxContent>
                    <w:p w14:paraId="2B97DED0" w14:textId="47A1F7A4" w:rsidR="00F70646" w:rsidRPr="00F70646" w:rsidRDefault="00F70646" w:rsidP="00F70646">
                      <w:pPr>
                        <w:jc w:val="center"/>
                        <w:rPr>
                          <w:b/>
                          <w:sz w:val="28"/>
                        </w:rPr>
                      </w:pPr>
                      <w:r w:rsidRPr="00F70646">
                        <w:rPr>
                          <w:b/>
                          <w:sz w:val="28"/>
                        </w:rPr>
                        <w:t xml:space="preserve">WINNER OF THE MARCH </w:t>
                      </w:r>
                      <w:r>
                        <w:rPr>
                          <w:b/>
                          <w:sz w:val="28"/>
                        </w:rPr>
                        <w:t xml:space="preserve">ANGLING </w:t>
                      </w:r>
                      <w:r w:rsidRPr="00F70646">
                        <w:rPr>
                          <w:b/>
                          <w:sz w:val="28"/>
                        </w:rPr>
                        <w:t>TOURNAMENT</w:t>
                      </w:r>
                    </w:p>
                    <w:p w14:paraId="30833B41" w14:textId="33571EF4" w:rsidR="00F70646" w:rsidRDefault="00F70646">
                      <w:r>
                        <w:t>It was a three-way tie between Richard Matteson, Jay Honan and Jim Bohrer.  Angling Director Frank Miller conducted a “name out of the hat” drawing and Jim Bohrer is the winner of the March event!</w:t>
                      </w:r>
                      <w:r w:rsidR="00E10C5A">
                        <w:t xml:space="preserve">  </w:t>
                      </w:r>
                      <w:bookmarkStart w:id="1" w:name="_GoBack"/>
                      <w:bookmarkEnd w:id="1"/>
                      <w:r w:rsidR="00E10C5A">
                        <w:t>28 members came to the luncheon event at Manatee Island Grill in St. Pierce.</w:t>
                      </w:r>
                    </w:p>
                    <w:p w14:paraId="02E6F554" w14:textId="06E9071F" w:rsidR="00E10C5A" w:rsidRDefault="00E10C5A">
                      <w:r>
                        <w:t xml:space="preserve">Eric Rosenberg won the fish of the month event with 5 </w:t>
                      </w:r>
                      <w:proofErr w:type="gramStart"/>
                      <w:r>
                        <w:t>pompano</w:t>
                      </w:r>
                      <w:proofErr w:type="gramEnd"/>
                      <w:r>
                        <w:t>. He won the SRRC hat for this month.</w:t>
                      </w:r>
                    </w:p>
                  </w:txbxContent>
                </v:textbox>
                <w10:wrap type="square"/>
              </v:shape>
            </w:pict>
          </mc:Fallback>
        </mc:AlternateContent>
      </w:r>
      <w:r w:rsidR="00470B0B">
        <w:rPr>
          <w:noProof/>
        </w:rPr>
        <mc:AlternateContent>
          <mc:Choice Requires="wps">
            <w:drawing>
              <wp:anchor distT="0" distB="0" distL="114300" distR="114300" simplePos="0" relativeHeight="251664384" behindDoc="0" locked="0" layoutInCell="1" allowOverlap="1" wp14:anchorId="3C7D6CD4" wp14:editId="39B05BC8">
                <wp:simplePos x="0" y="0"/>
                <wp:positionH relativeFrom="column">
                  <wp:posOffset>0</wp:posOffset>
                </wp:positionH>
                <wp:positionV relativeFrom="paragraph">
                  <wp:posOffset>0</wp:posOffset>
                </wp:positionV>
                <wp:extent cx="2743200" cy="4914900"/>
                <wp:effectExtent l="0" t="0" r="0" b="12700"/>
                <wp:wrapNone/>
                <wp:docPr id="304" name="Text Box 304"/>
                <wp:cNvGraphicFramePr/>
                <a:graphic xmlns:a="http://schemas.openxmlformats.org/drawingml/2006/main">
                  <a:graphicData uri="http://schemas.microsoft.com/office/word/2010/wordprocessingShape">
                    <wps:wsp>
                      <wps:cNvSpPr txBox="1"/>
                      <wps:spPr>
                        <a:xfrm>
                          <a:off x="0" y="0"/>
                          <a:ext cx="2743200" cy="4914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F0A1A60" w14:textId="0DBF1C7C" w:rsidR="00ED31F4" w:rsidRPr="00125F92"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656267AA"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i/>
                                <w:iCs/>
                                <w:color w:val="000352"/>
                                <w:sz w:val="18"/>
                                <w:szCs w:val="20"/>
                                <w:u w:val="single"/>
                              </w:rPr>
                            </w:pPr>
                            <w:r w:rsidRPr="00E33F4C">
                              <w:rPr>
                                <w:rFonts w:cstheme="minorHAnsi"/>
                                <w:color w:val="FF0000"/>
                                <w:sz w:val="18"/>
                                <w:szCs w:val="20"/>
                              </w:rPr>
                              <w:t>Dues for 2017 are now</w:t>
                            </w:r>
                            <w:r w:rsidR="00D77E2E" w:rsidRPr="00E33F4C">
                              <w:rPr>
                                <w:rFonts w:cstheme="minorHAnsi"/>
                                <w:color w:val="FF0000"/>
                                <w:sz w:val="18"/>
                                <w:szCs w:val="20"/>
                              </w:rPr>
                              <w:t xml:space="preserve"> past due</w:t>
                            </w:r>
                            <w:r w:rsidRPr="00DF44AB">
                              <w:rPr>
                                <w:rFonts w:cstheme="minorHAnsi"/>
                                <w:color w:val="000000"/>
                                <w:sz w:val="18"/>
                                <w:szCs w:val="20"/>
                              </w:rPr>
                              <w:t xml:space="preserve">. 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full year is $80</w:t>
                            </w:r>
                          </w:p>
                          <w:p w14:paraId="568D68A2"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6C01EDAE"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 full year is $95</w:t>
                            </w:r>
                          </w:p>
                          <w:p w14:paraId="4E04D9A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404912AD"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ED31F4" w:rsidRPr="00DF44AB" w:rsidRDefault="00E33F4C"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00ED31F4" w:rsidRPr="00DF44AB">
                              <w:rPr>
                                <w:rFonts w:cstheme="minorHAnsi"/>
                                <w:color w:val="000000"/>
                                <w:sz w:val="18"/>
                                <w:szCs w:val="20"/>
                              </w:rPr>
                              <w:t>Noll</w:t>
                            </w:r>
                            <w:r w:rsidR="00ED31F4">
                              <w:rPr>
                                <w:rFonts w:cstheme="minorHAnsi"/>
                                <w:color w:val="000000"/>
                                <w:sz w:val="18"/>
                                <w:szCs w:val="20"/>
                              </w:rPr>
                              <w:t>, Treasurer</w:t>
                            </w:r>
                          </w:p>
                          <w:p w14:paraId="6BCD20D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ED31F4" w:rsidRPr="00974F19"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ED31F4"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sidR="00470B0B">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7BB495D1" w14:textId="77777777" w:rsidR="00ED31F4" w:rsidRDefault="00ED31F4" w:rsidP="00E33F4C">
                            <w:pPr>
                              <w:pBdr>
                                <w:top w:val="single" w:sz="8" w:space="1" w:color="auto" w:shadow="1"/>
                                <w:left w:val="single" w:sz="8" w:space="4" w:color="auto" w:shadow="1"/>
                                <w:bottom w:val="single" w:sz="8" w:space="1" w:color="auto" w:shadow="1"/>
                                <w:right w:val="single" w:sz="8" w:space="4" w:color="auto" w:shadow="1"/>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6CD4" id="Text Box 304" o:spid="_x0000_s1049" type="#_x0000_t202" style="position:absolute;margin-left:0;margin-top:0;width:3in;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" fillcolor="white [3201]" stroked="f" strokeweight=".5pt">
                <v:textbox>
                  <w:txbxContent>
                    <w:p w14:paraId="6F0A1A60" w14:textId="0DBF1C7C" w:rsidR="00ED31F4" w:rsidRPr="00125F92"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656267AA"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i/>
                          <w:iCs/>
                          <w:color w:val="000352"/>
                          <w:sz w:val="18"/>
                          <w:szCs w:val="20"/>
                          <w:u w:val="single"/>
                        </w:rPr>
                      </w:pPr>
                      <w:r w:rsidRPr="00E33F4C">
                        <w:rPr>
                          <w:rFonts w:cstheme="minorHAnsi"/>
                          <w:color w:val="FF0000"/>
                          <w:sz w:val="18"/>
                          <w:szCs w:val="20"/>
                        </w:rPr>
                        <w:t>Dues for 2017 are now</w:t>
                      </w:r>
                      <w:r w:rsidR="00D77E2E" w:rsidRPr="00E33F4C">
                        <w:rPr>
                          <w:rFonts w:cstheme="minorHAnsi"/>
                          <w:color w:val="FF0000"/>
                          <w:sz w:val="18"/>
                          <w:szCs w:val="20"/>
                        </w:rPr>
                        <w:t xml:space="preserve"> past due</w:t>
                      </w:r>
                      <w:r w:rsidRPr="00DF44AB">
                        <w:rPr>
                          <w:rFonts w:cstheme="minorHAnsi"/>
                          <w:color w:val="000000"/>
                          <w:sz w:val="18"/>
                          <w:szCs w:val="20"/>
                        </w:rPr>
                        <w:t xml:space="preserve">. 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full year is $80</w:t>
                      </w:r>
                    </w:p>
                    <w:p w14:paraId="568D68A2"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6C01EDAE"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 full year is $95</w:t>
                      </w:r>
                    </w:p>
                    <w:p w14:paraId="4E04D9A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(January thru December)</w:t>
                      </w:r>
                    </w:p>
                    <w:p w14:paraId="404912AD"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ED31F4" w:rsidRPr="00DF44AB" w:rsidRDefault="00E33F4C"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00ED31F4" w:rsidRPr="00DF44AB">
                        <w:rPr>
                          <w:rFonts w:cstheme="minorHAnsi"/>
                          <w:color w:val="000000"/>
                          <w:sz w:val="18"/>
                          <w:szCs w:val="20"/>
                        </w:rPr>
                        <w:t>Noll</w:t>
                      </w:r>
                      <w:r w:rsidR="00ED31F4">
                        <w:rPr>
                          <w:rFonts w:cstheme="minorHAnsi"/>
                          <w:color w:val="000000"/>
                          <w:sz w:val="18"/>
                          <w:szCs w:val="20"/>
                        </w:rPr>
                        <w:t>, Treasurer</w:t>
                      </w:r>
                    </w:p>
                    <w:p w14:paraId="6BCD20DC" w14:textId="77777777" w:rsidR="00ED31F4" w:rsidRPr="00DF44AB"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ED31F4" w:rsidRPr="00974F19"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ED31F4" w:rsidRDefault="00ED31F4"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sidR="00470B0B">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7BB495D1" w14:textId="77777777" w:rsidR="00ED31F4" w:rsidRDefault="00ED31F4" w:rsidP="00E33F4C">
                      <w:pPr>
                        <w:pBdr>
                          <w:top w:val="single" w:sz="8" w:space="1" w:color="auto" w:shadow="1"/>
                          <w:left w:val="single" w:sz="8" w:space="4" w:color="auto" w:shadow="1"/>
                          <w:bottom w:val="single" w:sz="8" w:space="1" w:color="auto" w:shadow="1"/>
                          <w:right w:val="single" w:sz="8" w:space="4" w:color="auto" w:shadow="1"/>
                        </w:pBdr>
                      </w:pPr>
                    </w:p>
                  </w:txbxContent>
                </v:textbox>
              </v:shape>
            </w:pict>
          </mc:Fallback>
        </mc:AlternateContent>
      </w:r>
      <w:r w:rsidR="00E33F4C">
        <w:rPr>
          <w:noProof/>
        </w:rPr>
        <mc:AlternateContent>
          <mc:Choice Requires="wps">
            <w:drawing>
              <wp:anchor distT="0" distB="0" distL="114300" distR="114300" simplePos="0" relativeHeight="251665408" behindDoc="0" locked="0" layoutInCell="1" allowOverlap="1" wp14:anchorId="1CB2440D" wp14:editId="73C200F5">
                <wp:simplePos x="0" y="0"/>
                <wp:positionH relativeFrom="column">
                  <wp:posOffset>2820035</wp:posOffset>
                </wp:positionH>
                <wp:positionV relativeFrom="paragraph">
                  <wp:posOffset>0</wp:posOffset>
                </wp:positionV>
                <wp:extent cx="3200400" cy="10972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097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21090" w14:textId="4CEA309E"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61052F05" w:rsidR="00ED31F4" w:rsidRPr="0045235E" w:rsidRDefault="00ED31F4"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w:t>
                            </w:r>
                            <w:proofErr w:type="gramStart"/>
                            <w:r>
                              <w:rPr>
                                <w:rFonts w:cs="Garamond-BookCondensed"/>
                                <w:color w:val="000000"/>
                                <w:sz w:val="20"/>
                                <w:szCs w:val="20"/>
                              </w:rPr>
                              <w:t>18 inch</w:t>
                            </w:r>
                            <w:proofErr w:type="gramEnd"/>
                            <w:r>
                              <w:rPr>
                                <w:rFonts w:cs="Garamond-BookCondensed"/>
                                <w:color w:val="000000"/>
                                <w:sz w:val="20"/>
                                <w:szCs w:val="20"/>
                              </w:rPr>
                              <w:t xml:space="preserve">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ED31F4" w:rsidRPr="0045235E" w14:paraId="3655977A" w14:textId="77777777" w:rsidTr="00442DE6">
                              <w:trPr>
                                <w:jc w:val="center"/>
                              </w:trPr>
                              <w:tc>
                                <w:tcPr>
                                  <w:tcW w:w="1423" w:type="dxa"/>
                                  <w:tcBorders>
                                    <w:bottom w:val="single" w:sz="4" w:space="0" w:color="auto"/>
                                  </w:tcBorders>
                                </w:tcPr>
                                <w:p w14:paraId="72423025" w14:textId="77777777" w:rsidR="00ED31F4" w:rsidRPr="0045235E" w:rsidRDefault="00ED31F4" w:rsidP="00442DE6">
                                  <w:r w:rsidRPr="0045235E">
                                    <w:t>Date</w:t>
                                  </w:r>
                                </w:p>
                              </w:tc>
                              <w:tc>
                                <w:tcPr>
                                  <w:tcW w:w="1424" w:type="dxa"/>
                                  <w:tcBorders>
                                    <w:bottom w:val="single" w:sz="4" w:space="0" w:color="auto"/>
                                  </w:tcBorders>
                                </w:tcPr>
                                <w:p w14:paraId="703DFC2A" w14:textId="77777777" w:rsidR="00ED31F4" w:rsidRPr="0045235E" w:rsidRDefault="00ED31F4" w:rsidP="00442DE6">
                                  <w:r w:rsidRPr="0045235E">
                                    <w:t>Species</w:t>
                                  </w:r>
                                </w:p>
                              </w:tc>
                            </w:tr>
                            <w:tr w:rsidR="00ED31F4"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ED31F4" w:rsidRPr="0045235E" w:rsidRDefault="00ED31F4"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ED31F4" w:rsidRPr="0045235E" w:rsidRDefault="00ED31F4" w:rsidP="00777DDD">
                                  <w:pPr>
                                    <w:spacing w:before="120"/>
                                  </w:pPr>
                                  <w:r w:rsidRPr="0045235E">
                                    <w:rPr>
                                      <w:rFonts w:cs="Garamond-BookCondensed"/>
                                      <w:color w:val="000000"/>
                                    </w:rPr>
                                    <w:t xml:space="preserve">Snapper, Bluefish </w:t>
                                  </w:r>
                                </w:p>
                              </w:tc>
                            </w:tr>
                            <w:tr w:rsidR="00ED31F4"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ED31F4" w:rsidRPr="0045235E" w:rsidRDefault="00ED31F4"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ED31F4" w:rsidRPr="0045235E" w:rsidRDefault="00ED31F4" w:rsidP="00777DDD">
                                  <w:pPr>
                                    <w:spacing w:before="120"/>
                                  </w:pPr>
                                  <w:r w:rsidRPr="0045235E">
                                    <w:rPr>
                                      <w:rFonts w:cs="Garamond-BookCondensed"/>
                                      <w:color w:val="000000"/>
                                    </w:rPr>
                                    <w:t xml:space="preserve">Most </w:t>
                                  </w:r>
                                  <w:r>
                                    <w:rPr>
                                      <w:rFonts w:cs="Garamond-BookCondensed"/>
                                      <w:color w:val="000000"/>
                                    </w:rPr>
                                    <w:t>Pompano</w:t>
                                  </w:r>
                                </w:p>
                              </w:tc>
                            </w:tr>
                            <w:tr w:rsidR="00ED31F4"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ED31F4" w:rsidRPr="0045235E" w:rsidRDefault="00ED31F4" w:rsidP="00777DDD">
                                  <w:pPr>
                                    <w:spacing w:before="120"/>
                                  </w:pPr>
                                  <w:r w:rsidRPr="0045235E">
                                    <w:rPr>
                                      <w:rFonts w:cs="Garamond-BookCondensed"/>
                                      <w:color w:val="000000"/>
                                    </w:rPr>
                                    <w:t xml:space="preserve">Most </w:t>
                                  </w:r>
                                  <w:r>
                                    <w:rPr>
                                      <w:rFonts w:cs="Garamond-BookCondensed"/>
                                      <w:color w:val="000000"/>
                                    </w:rPr>
                                    <w:t>Snook</w:t>
                                  </w:r>
                                </w:p>
                              </w:tc>
                            </w:tr>
                            <w:tr w:rsidR="00ED31F4"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ED31F4" w:rsidRPr="0045235E" w:rsidRDefault="00ED31F4" w:rsidP="00442DE6">
                                  <w:pPr>
                                    <w:spacing w:before="120"/>
                                  </w:pPr>
                                  <w:r w:rsidRPr="0045235E">
                                    <w:rPr>
                                      <w:rFonts w:cs="Garamond-BookCondensed"/>
                                      <w:color w:val="000000"/>
                                    </w:rPr>
                                    <w:t>Largest Trout</w:t>
                                  </w:r>
                                </w:p>
                              </w:tc>
                            </w:tr>
                            <w:tr w:rsidR="00ED31F4"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ED31F4" w:rsidRPr="0045235E" w:rsidRDefault="00ED31F4"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ED31F4" w:rsidRPr="0045235E" w:rsidRDefault="00ED31F4" w:rsidP="00442DE6">
                                  <w:pPr>
                                    <w:spacing w:before="120"/>
                                    <w:rPr>
                                      <w:rFonts w:cs="Garamond-BookCondensed"/>
                                      <w:color w:val="000000"/>
                                    </w:rPr>
                                  </w:pPr>
                                  <w:r>
                                    <w:rPr>
                                      <w:rFonts w:cs="Garamond-BookCondensed"/>
                                      <w:color w:val="000000"/>
                                    </w:rPr>
                                    <w:t xml:space="preserve">Most Snook </w:t>
                                  </w:r>
                                </w:p>
                                <w:p w14:paraId="6C2D3810" w14:textId="77777777" w:rsidR="00ED31F4" w:rsidRPr="0045235E" w:rsidRDefault="00ED31F4" w:rsidP="00442DE6">
                                  <w:pPr>
                                    <w:spacing w:before="120"/>
                                  </w:pPr>
                                </w:p>
                              </w:tc>
                            </w:tr>
                            <w:tr w:rsidR="00ED31F4"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ED31F4" w:rsidRPr="0045235E" w:rsidRDefault="00ED31F4"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ED31F4" w:rsidRPr="0045235E" w:rsidRDefault="00ED31F4" w:rsidP="00442DE6">
                                  <w:pPr>
                                    <w:spacing w:before="120"/>
                                  </w:pPr>
                                  <w:r w:rsidRPr="0045235E">
                                    <w:rPr>
                                      <w:rFonts w:cs="Garamond-BookCondensed"/>
                                      <w:color w:val="000000"/>
                                    </w:rPr>
                                    <w:t>Most Redfish</w:t>
                                  </w:r>
                                </w:p>
                              </w:tc>
                            </w:tr>
                            <w:tr w:rsidR="00ED31F4"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ED31F4" w:rsidRPr="0045235E" w:rsidRDefault="00ED31F4"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ED31F4" w:rsidRPr="0045235E" w:rsidRDefault="00ED31F4" w:rsidP="00442DE6">
                                  <w:pPr>
                                    <w:spacing w:before="120"/>
                                  </w:pPr>
                                  <w:r w:rsidRPr="0045235E">
                                    <w:rPr>
                                      <w:rFonts w:cs="Garamond-BookCondensed"/>
                                      <w:color w:val="000000"/>
                                    </w:rPr>
                                    <w:t>Most Trout</w:t>
                                  </w:r>
                                </w:p>
                              </w:tc>
                            </w:tr>
                            <w:tr w:rsidR="00ED31F4"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ED31F4" w:rsidRPr="0045235E" w:rsidRDefault="00ED31F4" w:rsidP="00442DE6">
                                  <w:pPr>
                                    <w:spacing w:before="120"/>
                                    <w:rPr>
                                      <w:rFonts w:cs="Garamond-BookCondensed"/>
                                      <w:color w:val="000000"/>
                                    </w:rPr>
                                  </w:pPr>
                                </w:p>
                              </w:tc>
                            </w:tr>
                            <w:tr w:rsidR="00ED31F4"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ED31F4"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ED31F4"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ED31F4" w:rsidRDefault="00ED31F4" w:rsidP="00437F26">
                            <w:pPr>
                              <w:rPr>
                                <w:sz w:val="20"/>
                              </w:rPr>
                            </w:pPr>
                          </w:p>
                          <w:p w14:paraId="0D6382C8" w14:textId="77777777" w:rsidR="00ED31F4" w:rsidRPr="0045235E" w:rsidRDefault="00ED31F4"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ED31F4" w:rsidRDefault="00ED31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440D" id="Text Box 3" o:spid="_x0000_s1056" type="#_x0000_t202" style="position:absolute;margin-left:222.05pt;margin-top:0;width:252pt;height:1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" filled="f" stroked="f">
                <v:textbox>
                  <w:txbxContent>
                    <w:p w14:paraId="5BF21090" w14:textId="4CEA309E"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ED31F4" w:rsidRPr="00DF44AB" w:rsidRDefault="00ED31F4"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61052F05" w:rsidR="00ED31F4" w:rsidRPr="0045235E" w:rsidRDefault="00ED31F4"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w:t>
                      </w:r>
                      <w:proofErr w:type="gramStart"/>
                      <w:r>
                        <w:rPr>
                          <w:rFonts w:cs="Garamond-BookCondensed"/>
                          <w:color w:val="000000"/>
                          <w:sz w:val="20"/>
                          <w:szCs w:val="20"/>
                        </w:rPr>
                        <w:t>18 inch</w:t>
                      </w:r>
                      <w:proofErr w:type="gramEnd"/>
                      <w:r>
                        <w:rPr>
                          <w:rFonts w:cs="Garamond-BookCondensed"/>
                          <w:color w:val="000000"/>
                          <w:sz w:val="20"/>
                          <w:szCs w:val="20"/>
                        </w:rPr>
                        <w:t xml:space="preserve">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ED31F4" w:rsidRPr="0045235E" w14:paraId="3655977A" w14:textId="77777777" w:rsidTr="00442DE6">
                        <w:trPr>
                          <w:jc w:val="center"/>
                        </w:trPr>
                        <w:tc>
                          <w:tcPr>
                            <w:tcW w:w="1423" w:type="dxa"/>
                            <w:tcBorders>
                              <w:bottom w:val="single" w:sz="4" w:space="0" w:color="auto"/>
                            </w:tcBorders>
                          </w:tcPr>
                          <w:p w14:paraId="72423025" w14:textId="77777777" w:rsidR="00ED31F4" w:rsidRPr="0045235E" w:rsidRDefault="00ED31F4" w:rsidP="00442DE6">
                            <w:r w:rsidRPr="0045235E">
                              <w:t>Date</w:t>
                            </w:r>
                          </w:p>
                        </w:tc>
                        <w:tc>
                          <w:tcPr>
                            <w:tcW w:w="1424" w:type="dxa"/>
                            <w:tcBorders>
                              <w:bottom w:val="single" w:sz="4" w:space="0" w:color="auto"/>
                            </w:tcBorders>
                          </w:tcPr>
                          <w:p w14:paraId="703DFC2A" w14:textId="77777777" w:rsidR="00ED31F4" w:rsidRPr="0045235E" w:rsidRDefault="00ED31F4" w:rsidP="00442DE6">
                            <w:r w:rsidRPr="0045235E">
                              <w:t>Species</w:t>
                            </w:r>
                          </w:p>
                        </w:tc>
                      </w:tr>
                      <w:tr w:rsidR="00ED31F4"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ED31F4" w:rsidRPr="0045235E" w:rsidRDefault="00ED31F4"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ED31F4" w:rsidRPr="0045235E" w:rsidRDefault="00ED31F4" w:rsidP="00777DDD">
                            <w:pPr>
                              <w:spacing w:before="120"/>
                            </w:pPr>
                            <w:r w:rsidRPr="0045235E">
                              <w:rPr>
                                <w:rFonts w:cs="Garamond-BookCondensed"/>
                                <w:color w:val="000000"/>
                              </w:rPr>
                              <w:t xml:space="preserve">Snapper, Bluefish </w:t>
                            </w:r>
                          </w:p>
                        </w:tc>
                      </w:tr>
                      <w:tr w:rsidR="00ED31F4"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ED31F4" w:rsidRPr="0045235E" w:rsidRDefault="00ED31F4"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ED31F4" w:rsidRPr="0045235E" w:rsidRDefault="00ED31F4" w:rsidP="00777DDD">
                            <w:pPr>
                              <w:spacing w:before="120"/>
                            </w:pPr>
                            <w:r w:rsidRPr="0045235E">
                              <w:rPr>
                                <w:rFonts w:cs="Garamond-BookCondensed"/>
                                <w:color w:val="000000"/>
                              </w:rPr>
                              <w:t xml:space="preserve">Most </w:t>
                            </w:r>
                            <w:r>
                              <w:rPr>
                                <w:rFonts w:cs="Garamond-BookCondensed"/>
                                <w:color w:val="000000"/>
                              </w:rPr>
                              <w:t>Pompano</w:t>
                            </w:r>
                          </w:p>
                        </w:tc>
                      </w:tr>
                      <w:tr w:rsidR="00ED31F4"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ED31F4" w:rsidRPr="0045235E" w:rsidRDefault="00ED31F4" w:rsidP="00777DDD">
                            <w:pPr>
                              <w:spacing w:before="120"/>
                            </w:pPr>
                            <w:r w:rsidRPr="0045235E">
                              <w:rPr>
                                <w:rFonts w:cs="Garamond-BookCondensed"/>
                                <w:color w:val="000000"/>
                              </w:rPr>
                              <w:t xml:space="preserve">Most </w:t>
                            </w:r>
                            <w:r>
                              <w:rPr>
                                <w:rFonts w:cs="Garamond-BookCondensed"/>
                                <w:color w:val="000000"/>
                              </w:rPr>
                              <w:t>Snook</w:t>
                            </w:r>
                          </w:p>
                        </w:tc>
                      </w:tr>
                      <w:tr w:rsidR="00ED31F4"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ED31F4" w:rsidRPr="0045235E" w:rsidRDefault="00ED31F4" w:rsidP="00442DE6">
                            <w:pPr>
                              <w:spacing w:before="120"/>
                            </w:pPr>
                            <w:r w:rsidRPr="0045235E">
                              <w:rPr>
                                <w:rFonts w:cs="Garamond-BookCondensed"/>
                                <w:color w:val="000000"/>
                              </w:rPr>
                              <w:t>Largest Trout</w:t>
                            </w:r>
                          </w:p>
                        </w:tc>
                      </w:tr>
                      <w:tr w:rsidR="00ED31F4"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ED31F4" w:rsidRPr="0045235E" w:rsidRDefault="00ED31F4"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ED31F4" w:rsidRPr="0045235E" w:rsidRDefault="00ED31F4" w:rsidP="00442DE6">
                            <w:pPr>
                              <w:spacing w:before="120"/>
                              <w:rPr>
                                <w:rFonts w:cs="Garamond-BookCondensed"/>
                                <w:color w:val="000000"/>
                              </w:rPr>
                            </w:pPr>
                            <w:r>
                              <w:rPr>
                                <w:rFonts w:cs="Garamond-BookCondensed"/>
                                <w:color w:val="000000"/>
                              </w:rPr>
                              <w:t xml:space="preserve">Most Snook </w:t>
                            </w:r>
                          </w:p>
                          <w:p w14:paraId="6C2D3810" w14:textId="77777777" w:rsidR="00ED31F4" w:rsidRPr="0045235E" w:rsidRDefault="00ED31F4" w:rsidP="00442DE6">
                            <w:pPr>
                              <w:spacing w:before="120"/>
                            </w:pPr>
                          </w:p>
                        </w:tc>
                      </w:tr>
                      <w:tr w:rsidR="00ED31F4"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ED31F4" w:rsidRPr="0045235E" w:rsidRDefault="00ED31F4"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ED31F4" w:rsidRPr="0045235E" w:rsidRDefault="00ED31F4" w:rsidP="00442DE6">
                            <w:pPr>
                              <w:spacing w:before="120"/>
                            </w:pPr>
                            <w:r w:rsidRPr="0045235E">
                              <w:rPr>
                                <w:rFonts w:cs="Garamond-BookCondensed"/>
                                <w:color w:val="000000"/>
                              </w:rPr>
                              <w:t>Most Redfish</w:t>
                            </w:r>
                          </w:p>
                        </w:tc>
                      </w:tr>
                      <w:tr w:rsidR="00ED31F4"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ED31F4" w:rsidRPr="0045235E" w:rsidRDefault="00ED31F4"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ED31F4" w:rsidRPr="0045235E" w:rsidRDefault="00ED31F4" w:rsidP="00442DE6">
                            <w:pPr>
                              <w:spacing w:before="120"/>
                            </w:pPr>
                            <w:r w:rsidRPr="0045235E">
                              <w:rPr>
                                <w:rFonts w:cs="Garamond-BookCondensed"/>
                                <w:color w:val="000000"/>
                              </w:rPr>
                              <w:t>Most Trout</w:t>
                            </w:r>
                          </w:p>
                        </w:tc>
                      </w:tr>
                      <w:tr w:rsidR="00ED31F4"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ED31F4" w:rsidRPr="0045235E" w:rsidRDefault="00ED31F4"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ED31F4" w:rsidRPr="0045235E" w:rsidRDefault="00ED31F4" w:rsidP="00442DE6">
                            <w:pPr>
                              <w:spacing w:before="120"/>
                              <w:rPr>
                                <w:rFonts w:cs="Garamond-BookCondensed"/>
                                <w:color w:val="000000"/>
                              </w:rPr>
                            </w:pPr>
                          </w:p>
                        </w:tc>
                      </w:tr>
                      <w:tr w:rsidR="00ED31F4"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ED31F4"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ED31F4"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ED31F4" w:rsidRPr="0045235E" w:rsidRDefault="00ED31F4"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ED31F4" w:rsidRPr="0045235E" w:rsidRDefault="00ED31F4"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ED31F4" w:rsidRDefault="00ED31F4" w:rsidP="00437F26">
                      <w:pPr>
                        <w:rPr>
                          <w:sz w:val="20"/>
                        </w:rPr>
                      </w:pPr>
                    </w:p>
                    <w:p w14:paraId="0D6382C8" w14:textId="77777777" w:rsidR="00ED31F4" w:rsidRPr="0045235E" w:rsidRDefault="00ED31F4"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ED31F4" w:rsidRDefault="00ED31F4"/>
                  </w:txbxContent>
                </v:textbox>
                <w10:wrap type="square"/>
              </v:shape>
            </w:pict>
          </mc:Fallback>
        </mc:AlternateContent>
      </w:r>
    </w:p>
    <w:sectPr w:rsidR="00442DE6" w:rsidSect="003845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9BC75" w14:textId="77777777" w:rsidR="00D04002" w:rsidRDefault="00D04002" w:rsidP="00BC78F9">
      <w:r>
        <w:separator/>
      </w:r>
    </w:p>
  </w:endnote>
  <w:endnote w:type="continuationSeparator" w:id="0">
    <w:p w14:paraId="1D797AE4" w14:textId="77777777" w:rsidR="00D04002" w:rsidRDefault="00D04002" w:rsidP="00B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Script">
    <w:panose1 w:val="020B0804020000000003"/>
    <w:charset w:val="00"/>
    <w:family w:val="auto"/>
    <w:pitch w:val="variable"/>
    <w:sig w:usb0="0000028F" w:usb1="00000000" w:usb2="00000000" w:usb3="00000000" w:csb0="0000009F" w:csb1="00000000"/>
  </w:font>
  <w:font w:name="Garamond-BookCondensed">
    <w:altName w:val="Garamon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aramond-BoldCondensed">
    <w:altName w:val="Garamond"/>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HelveticaNeue-Condensed">
    <w:altName w:val="Calibri"/>
    <w:panose1 w:val="00000000000000000000"/>
    <w:charset w:val="00"/>
    <w:family w:val="roman"/>
    <w:notTrueType/>
    <w:pitch w:val="default"/>
    <w:sig w:usb0="00000003" w:usb1="00000000" w:usb2="00000000" w:usb3="00000000" w:csb0="00000001" w:csb1="00000000"/>
  </w:font>
  <w:font w:name="HelveticaNeue-CondensedBold">
    <w:charset w:val="00"/>
    <w:family w:val="auto"/>
    <w:pitch w:val="variable"/>
    <w:sig w:usb0="A00002FF" w:usb1="5000205A" w:usb2="00000000" w:usb3="00000000" w:csb0="00000001" w:csb1="00000000"/>
  </w:font>
  <w:font w:name="Serpentine-MediumOblique">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087" w14:textId="77777777" w:rsidR="00ED31F4" w:rsidRDefault="00ED31F4" w:rsidP="0038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1029" w14:textId="77777777" w:rsidR="00ED31F4" w:rsidRDefault="00ED31F4" w:rsidP="0069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D35" w14:textId="77777777" w:rsidR="00ED31F4" w:rsidRDefault="00ED31F4" w:rsidP="00442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0C5A">
      <w:rPr>
        <w:rStyle w:val="PageNumber"/>
        <w:noProof/>
      </w:rPr>
      <w:t>11</w:t>
    </w:r>
    <w:r>
      <w:rPr>
        <w:rStyle w:val="PageNumber"/>
      </w:rPr>
      <w:fldChar w:fldCharType="end"/>
    </w:r>
  </w:p>
  <w:p w14:paraId="04D0773E" w14:textId="77777777" w:rsidR="00ED31F4" w:rsidRDefault="00ED31F4" w:rsidP="00F9618F">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C27BB" w14:textId="77777777" w:rsidR="00D04002" w:rsidRDefault="00D04002" w:rsidP="00BC78F9">
      <w:r>
        <w:separator/>
      </w:r>
    </w:p>
  </w:footnote>
  <w:footnote w:type="continuationSeparator" w:id="0">
    <w:p w14:paraId="159B0CED" w14:textId="77777777" w:rsidR="00D04002" w:rsidRDefault="00D04002" w:rsidP="00BC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3584"/>
    <w:multiLevelType w:val="hybridMultilevel"/>
    <w:tmpl w:val="8118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5117F3"/>
    <w:multiLevelType w:val="hybridMultilevel"/>
    <w:tmpl w:val="19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636BE"/>
    <w:multiLevelType w:val="hybridMultilevel"/>
    <w:tmpl w:val="BC4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8F3D96"/>
    <w:multiLevelType w:val="hybridMultilevel"/>
    <w:tmpl w:val="D45ED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4F6620"/>
    <w:multiLevelType w:val="hybridMultilevel"/>
    <w:tmpl w:val="660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4D580A"/>
    <w:multiLevelType w:val="hybridMultilevel"/>
    <w:tmpl w:val="6E8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3430F"/>
    <w:multiLevelType w:val="hybridMultilevel"/>
    <w:tmpl w:val="903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B0268E"/>
    <w:multiLevelType w:val="hybridMultilevel"/>
    <w:tmpl w:val="ADB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C6E49"/>
    <w:multiLevelType w:val="hybridMultilevel"/>
    <w:tmpl w:val="8F5C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6C159A"/>
    <w:multiLevelType w:val="hybridMultilevel"/>
    <w:tmpl w:val="B5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0"/>
  </w:num>
  <w:num w:numId="6">
    <w:abstractNumId w:val="4"/>
  </w:num>
  <w:num w:numId="7">
    <w:abstractNumId w:val="5"/>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removePersonalInformation/>
  <w:removeDateAndTime/>
  <w:activeWritingStyle w:appName="MSWord" w:lang="en-US" w:vendorID="64" w:dllVersion="6"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D"/>
    <w:rsid w:val="00000BFB"/>
    <w:rsid w:val="00025120"/>
    <w:rsid w:val="000328AF"/>
    <w:rsid w:val="000329B3"/>
    <w:rsid w:val="00041C4D"/>
    <w:rsid w:val="00043BC6"/>
    <w:rsid w:val="00043BD0"/>
    <w:rsid w:val="00055334"/>
    <w:rsid w:val="00056355"/>
    <w:rsid w:val="0006167F"/>
    <w:rsid w:val="00064B4D"/>
    <w:rsid w:val="00076F0D"/>
    <w:rsid w:val="00077D43"/>
    <w:rsid w:val="00094CA9"/>
    <w:rsid w:val="00095462"/>
    <w:rsid w:val="000965EE"/>
    <w:rsid w:val="00096C9E"/>
    <w:rsid w:val="000A59F6"/>
    <w:rsid w:val="000B1E9A"/>
    <w:rsid w:val="000C3EDF"/>
    <w:rsid w:val="000D24B7"/>
    <w:rsid w:val="000D5D4A"/>
    <w:rsid w:val="000E0352"/>
    <w:rsid w:val="000E452A"/>
    <w:rsid w:val="0010339E"/>
    <w:rsid w:val="00104C21"/>
    <w:rsid w:val="00107C87"/>
    <w:rsid w:val="00116207"/>
    <w:rsid w:val="00120670"/>
    <w:rsid w:val="00122CC9"/>
    <w:rsid w:val="001254B3"/>
    <w:rsid w:val="00125F92"/>
    <w:rsid w:val="00144C14"/>
    <w:rsid w:val="0015086A"/>
    <w:rsid w:val="0015224D"/>
    <w:rsid w:val="00161751"/>
    <w:rsid w:val="00161982"/>
    <w:rsid w:val="00180B68"/>
    <w:rsid w:val="00181681"/>
    <w:rsid w:val="00185A84"/>
    <w:rsid w:val="00190CD5"/>
    <w:rsid w:val="001A143A"/>
    <w:rsid w:val="001A17C4"/>
    <w:rsid w:val="001A3E2C"/>
    <w:rsid w:val="001A44F9"/>
    <w:rsid w:val="001A5938"/>
    <w:rsid w:val="001A6BA3"/>
    <w:rsid w:val="001A73E8"/>
    <w:rsid w:val="001B0233"/>
    <w:rsid w:val="001B0D92"/>
    <w:rsid w:val="001B5449"/>
    <w:rsid w:val="001C0967"/>
    <w:rsid w:val="001C5BD3"/>
    <w:rsid w:val="001D0860"/>
    <w:rsid w:val="001D0FA8"/>
    <w:rsid w:val="001D1A25"/>
    <w:rsid w:val="001D7000"/>
    <w:rsid w:val="001E14A2"/>
    <w:rsid w:val="001E2EAF"/>
    <w:rsid w:val="00205A20"/>
    <w:rsid w:val="002066EE"/>
    <w:rsid w:val="00206F90"/>
    <w:rsid w:val="00211639"/>
    <w:rsid w:val="0022277F"/>
    <w:rsid w:val="00223161"/>
    <w:rsid w:val="00231B82"/>
    <w:rsid w:val="002346FC"/>
    <w:rsid w:val="0023671D"/>
    <w:rsid w:val="00251EF3"/>
    <w:rsid w:val="00253444"/>
    <w:rsid w:val="0026585B"/>
    <w:rsid w:val="00272A7B"/>
    <w:rsid w:val="00277226"/>
    <w:rsid w:val="00291D5F"/>
    <w:rsid w:val="00292A98"/>
    <w:rsid w:val="002959F4"/>
    <w:rsid w:val="00297CED"/>
    <w:rsid w:val="002A2416"/>
    <w:rsid w:val="002B343A"/>
    <w:rsid w:val="002C24C3"/>
    <w:rsid w:val="002C6977"/>
    <w:rsid w:val="002D52F7"/>
    <w:rsid w:val="002E476C"/>
    <w:rsid w:val="003017BD"/>
    <w:rsid w:val="00301B96"/>
    <w:rsid w:val="00304533"/>
    <w:rsid w:val="00306D71"/>
    <w:rsid w:val="00312775"/>
    <w:rsid w:val="00334D05"/>
    <w:rsid w:val="0033691F"/>
    <w:rsid w:val="003443D4"/>
    <w:rsid w:val="00357BBF"/>
    <w:rsid w:val="0036686B"/>
    <w:rsid w:val="0036777F"/>
    <w:rsid w:val="0037510D"/>
    <w:rsid w:val="0038098E"/>
    <w:rsid w:val="003845FE"/>
    <w:rsid w:val="0038607B"/>
    <w:rsid w:val="003861FD"/>
    <w:rsid w:val="00394715"/>
    <w:rsid w:val="003A6981"/>
    <w:rsid w:val="003B1DBF"/>
    <w:rsid w:val="003B54E6"/>
    <w:rsid w:val="003C2831"/>
    <w:rsid w:val="003C363A"/>
    <w:rsid w:val="003D518C"/>
    <w:rsid w:val="003E7907"/>
    <w:rsid w:val="003E7C99"/>
    <w:rsid w:val="00417E72"/>
    <w:rsid w:val="00417FBC"/>
    <w:rsid w:val="0042584A"/>
    <w:rsid w:val="0042590E"/>
    <w:rsid w:val="0043137D"/>
    <w:rsid w:val="0043400D"/>
    <w:rsid w:val="00434A32"/>
    <w:rsid w:val="00436689"/>
    <w:rsid w:val="004367AB"/>
    <w:rsid w:val="00436D89"/>
    <w:rsid w:val="00437F26"/>
    <w:rsid w:val="00441E80"/>
    <w:rsid w:val="00442DE6"/>
    <w:rsid w:val="004606AD"/>
    <w:rsid w:val="00460C7B"/>
    <w:rsid w:val="004626C4"/>
    <w:rsid w:val="00466299"/>
    <w:rsid w:val="00466EDB"/>
    <w:rsid w:val="00470B0B"/>
    <w:rsid w:val="0047284B"/>
    <w:rsid w:val="0047335B"/>
    <w:rsid w:val="0047408E"/>
    <w:rsid w:val="00483ED5"/>
    <w:rsid w:val="00494B1B"/>
    <w:rsid w:val="004B2397"/>
    <w:rsid w:val="004B3533"/>
    <w:rsid w:val="004B4A0B"/>
    <w:rsid w:val="004B6946"/>
    <w:rsid w:val="004D28B9"/>
    <w:rsid w:val="004D6B3C"/>
    <w:rsid w:val="004E19BA"/>
    <w:rsid w:val="004E1F70"/>
    <w:rsid w:val="004E3A41"/>
    <w:rsid w:val="004F4BF7"/>
    <w:rsid w:val="004F6310"/>
    <w:rsid w:val="0051516B"/>
    <w:rsid w:val="00522D82"/>
    <w:rsid w:val="0052311E"/>
    <w:rsid w:val="00524AF1"/>
    <w:rsid w:val="00532CA2"/>
    <w:rsid w:val="005358D9"/>
    <w:rsid w:val="00536045"/>
    <w:rsid w:val="005370A4"/>
    <w:rsid w:val="00537463"/>
    <w:rsid w:val="00543D72"/>
    <w:rsid w:val="00555D87"/>
    <w:rsid w:val="00556AAD"/>
    <w:rsid w:val="00566918"/>
    <w:rsid w:val="00566CAC"/>
    <w:rsid w:val="0057016B"/>
    <w:rsid w:val="005759C2"/>
    <w:rsid w:val="00577CF1"/>
    <w:rsid w:val="00587E2A"/>
    <w:rsid w:val="005903A6"/>
    <w:rsid w:val="00591268"/>
    <w:rsid w:val="0059311E"/>
    <w:rsid w:val="005A061E"/>
    <w:rsid w:val="005A61A1"/>
    <w:rsid w:val="005B1285"/>
    <w:rsid w:val="005B3692"/>
    <w:rsid w:val="005B6C6F"/>
    <w:rsid w:val="005C02A7"/>
    <w:rsid w:val="005E28FF"/>
    <w:rsid w:val="005E2A3E"/>
    <w:rsid w:val="005E312A"/>
    <w:rsid w:val="005E4530"/>
    <w:rsid w:val="005E5FBD"/>
    <w:rsid w:val="005F3491"/>
    <w:rsid w:val="005F4C15"/>
    <w:rsid w:val="006008D2"/>
    <w:rsid w:val="006124E5"/>
    <w:rsid w:val="00623C67"/>
    <w:rsid w:val="006415BA"/>
    <w:rsid w:val="00641AE9"/>
    <w:rsid w:val="0064352E"/>
    <w:rsid w:val="00650D55"/>
    <w:rsid w:val="00653D09"/>
    <w:rsid w:val="00660BE0"/>
    <w:rsid w:val="00687FFB"/>
    <w:rsid w:val="00690708"/>
    <w:rsid w:val="00694FE9"/>
    <w:rsid w:val="0069550B"/>
    <w:rsid w:val="006A05D6"/>
    <w:rsid w:val="006A0A63"/>
    <w:rsid w:val="006A78A7"/>
    <w:rsid w:val="006C3151"/>
    <w:rsid w:val="006C5293"/>
    <w:rsid w:val="006C7768"/>
    <w:rsid w:val="006C795B"/>
    <w:rsid w:val="006F4F3C"/>
    <w:rsid w:val="006F536C"/>
    <w:rsid w:val="00702F10"/>
    <w:rsid w:val="007057CA"/>
    <w:rsid w:val="0070715B"/>
    <w:rsid w:val="00710F2C"/>
    <w:rsid w:val="00726B31"/>
    <w:rsid w:val="00727769"/>
    <w:rsid w:val="00730D51"/>
    <w:rsid w:val="00735B99"/>
    <w:rsid w:val="0073743C"/>
    <w:rsid w:val="00737D81"/>
    <w:rsid w:val="007441F3"/>
    <w:rsid w:val="00744473"/>
    <w:rsid w:val="007500C1"/>
    <w:rsid w:val="00763678"/>
    <w:rsid w:val="00774667"/>
    <w:rsid w:val="00774A3B"/>
    <w:rsid w:val="00774E75"/>
    <w:rsid w:val="00777DDD"/>
    <w:rsid w:val="00777E12"/>
    <w:rsid w:val="00780E81"/>
    <w:rsid w:val="00794976"/>
    <w:rsid w:val="00795B03"/>
    <w:rsid w:val="00797155"/>
    <w:rsid w:val="007A0055"/>
    <w:rsid w:val="007A4A10"/>
    <w:rsid w:val="007A51BD"/>
    <w:rsid w:val="007A6F32"/>
    <w:rsid w:val="007B5FDD"/>
    <w:rsid w:val="007B6D5A"/>
    <w:rsid w:val="007C3B6D"/>
    <w:rsid w:val="007C4AF2"/>
    <w:rsid w:val="007C4BA1"/>
    <w:rsid w:val="007C75AF"/>
    <w:rsid w:val="007D00FF"/>
    <w:rsid w:val="007D5DDD"/>
    <w:rsid w:val="007E10E6"/>
    <w:rsid w:val="007F4C0A"/>
    <w:rsid w:val="00800617"/>
    <w:rsid w:val="00836CF7"/>
    <w:rsid w:val="00840274"/>
    <w:rsid w:val="00857CDE"/>
    <w:rsid w:val="00861493"/>
    <w:rsid w:val="008621D2"/>
    <w:rsid w:val="0087398B"/>
    <w:rsid w:val="00883A3E"/>
    <w:rsid w:val="008845EF"/>
    <w:rsid w:val="00884949"/>
    <w:rsid w:val="0088539A"/>
    <w:rsid w:val="008A405B"/>
    <w:rsid w:val="008A5AC9"/>
    <w:rsid w:val="008A7B21"/>
    <w:rsid w:val="008B069A"/>
    <w:rsid w:val="008B63D1"/>
    <w:rsid w:val="008B771D"/>
    <w:rsid w:val="008C092B"/>
    <w:rsid w:val="008C24DF"/>
    <w:rsid w:val="008C6250"/>
    <w:rsid w:val="008D4B5E"/>
    <w:rsid w:val="008E0FFD"/>
    <w:rsid w:val="008E311B"/>
    <w:rsid w:val="008E781C"/>
    <w:rsid w:val="00904D92"/>
    <w:rsid w:val="00907801"/>
    <w:rsid w:val="0092687A"/>
    <w:rsid w:val="0093063B"/>
    <w:rsid w:val="00931030"/>
    <w:rsid w:val="0093374D"/>
    <w:rsid w:val="00934426"/>
    <w:rsid w:val="00945F9D"/>
    <w:rsid w:val="00960837"/>
    <w:rsid w:val="0096769A"/>
    <w:rsid w:val="00971A1B"/>
    <w:rsid w:val="00974902"/>
    <w:rsid w:val="00974F19"/>
    <w:rsid w:val="009769BD"/>
    <w:rsid w:val="00982ABE"/>
    <w:rsid w:val="0099359F"/>
    <w:rsid w:val="00994532"/>
    <w:rsid w:val="009B4069"/>
    <w:rsid w:val="009B7CCA"/>
    <w:rsid w:val="009C1509"/>
    <w:rsid w:val="009C7E9F"/>
    <w:rsid w:val="009D4C72"/>
    <w:rsid w:val="009E3C0F"/>
    <w:rsid w:val="009E598B"/>
    <w:rsid w:val="009E60FB"/>
    <w:rsid w:val="009E6D8C"/>
    <w:rsid w:val="00A01EFA"/>
    <w:rsid w:val="00A12805"/>
    <w:rsid w:val="00A14973"/>
    <w:rsid w:val="00A16244"/>
    <w:rsid w:val="00A16340"/>
    <w:rsid w:val="00A164ED"/>
    <w:rsid w:val="00A22E68"/>
    <w:rsid w:val="00A27057"/>
    <w:rsid w:val="00A30B6F"/>
    <w:rsid w:val="00A32706"/>
    <w:rsid w:val="00A36074"/>
    <w:rsid w:val="00A41A58"/>
    <w:rsid w:val="00A4312A"/>
    <w:rsid w:val="00A44824"/>
    <w:rsid w:val="00A4531E"/>
    <w:rsid w:val="00A47ABD"/>
    <w:rsid w:val="00A47C62"/>
    <w:rsid w:val="00A55FBC"/>
    <w:rsid w:val="00A6018D"/>
    <w:rsid w:val="00A63D0F"/>
    <w:rsid w:val="00A648FD"/>
    <w:rsid w:val="00A65E67"/>
    <w:rsid w:val="00A76015"/>
    <w:rsid w:val="00A81034"/>
    <w:rsid w:val="00A874D8"/>
    <w:rsid w:val="00A92676"/>
    <w:rsid w:val="00A95770"/>
    <w:rsid w:val="00A9598E"/>
    <w:rsid w:val="00AA57F7"/>
    <w:rsid w:val="00AB148D"/>
    <w:rsid w:val="00AB2B14"/>
    <w:rsid w:val="00AB54F8"/>
    <w:rsid w:val="00AB5B06"/>
    <w:rsid w:val="00AD42B0"/>
    <w:rsid w:val="00AE5515"/>
    <w:rsid w:val="00AF4362"/>
    <w:rsid w:val="00AF7164"/>
    <w:rsid w:val="00B05E20"/>
    <w:rsid w:val="00B1015D"/>
    <w:rsid w:val="00B10617"/>
    <w:rsid w:val="00B15FFD"/>
    <w:rsid w:val="00B172F1"/>
    <w:rsid w:val="00B22056"/>
    <w:rsid w:val="00B42C0F"/>
    <w:rsid w:val="00B439D8"/>
    <w:rsid w:val="00B4546C"/>
    <w:rsid w:val="00B45734"/>
    <w:rsid w:val="00B50C9C"/>
    <w:rsid w:val="00B53138"/>
    <w:rsid w:val="00B55445"/>
    <w:rsid w:val="00B564ED"/>
    <w:rsid w:val="00B714EC"/>
    <w:rsid w:val="00B77452"/>
    <w:rsid w:val="00B83DC9"/>
    <w:rsid w:val="00B865C2"/>
    <w:rsid w:val="00B87485"/>
    <w:rsid w:val="00BA04E0"/>
    <w:rsid w:val="00BA1B60"/>
    <w:rsid w:val="00BB387D"/>
    <w:rsid w:val="00BC57DC"/>
    <w:rsid w:val="00BC57DF"/>
    <w:rsid w:val="00BC78F9"/>
    <w:rsid w:val="00BD4631"/>
    <w:rsid w:val="00BF2BDD"/>
    <w:rsid w:val="00C0442B"/>
    <w:rsid w:val="00C074C4"/>
    <w:rsid w:val="00C10D06"/>
    <w:rsid w:val="00C208B8"/>
    <w:rsid w:val="00C21B39"/>
    <w:rsid w:val="00C33C15"/>
    <w:rsid w:val="00C355E4"/>
    <w:rsid w:val="00C57308"/>
    <w:rsid w:val="00C60D18"/>
    <w:rsid w:val="00C615D7"/>
    <w:rsid w:val="00C650D5"/>
    <w:rsid w:val="00C72672"/>
    <w:rsid w:val="00C73D63"/>
    <w:rsid w:val="00C800F7"/>
    <w:rsid w:val="00C913CB"/>
    <w:rsid w:val="00CA03FC"/>
    <w:rsid w:val="00CA2837"/>
    <w:rsid w:val="00CA2E5C"/>
    <w:rsid w:val="00CA323D"/>
    <w:rsid w:val="00CB180D"/>
    <w:rsid w:val="00CB35CB"/>
    <w:rsid w:val="00CB4BCB"/>
    <w:rsid w:val="00CC07E7"/>
    <w:rsid w:val="00CD46C5"/>
    <w:rsid w:val="00CD7403"/>
    <w:rsid w:val="00CE4172"/>
    <w:rsid w:val="00CE7E88"/>
    <w:rsid w:val="00CF2359"/>
    <w:rsid w:val="00CF2F95"/>
    <w:rsid w:val="00D010CE"/>
    <w:rsid w:val="00D04002"/>
    <w:rsid w:val="00D17222"/>
    <w:rsid w:val="00D2304F"/>
    <w:rsid w:val="00D24F3C"/>
    <w:rsid w:val="00D31BE0"/>
    <w:rsid w:val="00D327E4"/>
    <w:rsid w:val="00D32F54"/>
    <w:rsid w:val="00D337E0"/>
    <w:rsid w:val="00D34CEA"/>
    <w:rsid w:val="00D376D5"/>
    <w:rsid w:val="00D4044B"/>
    <w:rsid w:val="00D4069B"/>
    <w:rsid w:val="00D50D39"/>
    <w:rsid w:val="00D578AB"/>
    <w:rsid w:val="00D60D00"/>
    <w:rsid w:val="00D656FA"/>
    <w:rsid w:val="00D66115"/>
    <w:rsid w:val="00D70B5E"/>
    <w:rsid w:val="00D7787A"/>
    <w:rsid w:val="00D77E2E"/>
    <w:rsid w:val="00D80450"/>
    <w:rsid w:val="00D90974"/>
    <w:rsid w:val="00D933E9"/>
    <w:rsid w:val="00D96929"/>
    <w:rsid w:val="00DB14B6"/>
    <w:rsid w:val="00DB273A"/>
    <w:rsid w:val="00DB5862"/>
    <w:rsid w:val="00DB6A3D"/>
    <w:rsid w:val="00DC0573"/>
    <w:rsid w:val="00DC147A"/>
    <w:rsid w:val="00DD32D0"/>
    <w:rsid w:val="00DE0677"/>
    <w:rsid w:val="00DE071A"/>
    <w:rsid w:val="00DE288D"/>
    <w:rsid w:val="00DF229D"/>
    <w:rsid w:val="00DF3FDA"/>
    <w:rsid w:val="00DF5EEF"/>
    <w:rsid w:val="00DF6946"/>
    <w:rsid w:val="00E10C5A"/>
    <w:rsid w:val="00E1703B"/>
    <w:rsid w:val="00E215DA"/>
    <w:rsid w:val="00E24161"/>
    <w:rsid w:val="00E27D0B"/>
    <w:rsid w:val="00E31A50"/>
    <w:rsid w:val="00E33F4C"/>
    <w:rsid w:val="00E37E86"/>
    <w:rsid w:val="00E432B0"/>
    <w:rsid w:val="00E4483A"/>
    <w:rsid w:val="00E45F92"/>
    <w:rsid w:val="00E51E05"/>
    <w:rsid w:val="00E62820"/>
    <w:rsid w:val="00E63D41"/>
    <w:rsid w:val="00E6624B"/>
    <w:rsid w:val="00E66DEA"/>
    <w:rsid w:val="00E8475C"/>
    <w:rsid w:val="00E85BEF"/>
    <w:rsid w:val="00E917FA"/>
    <w:rsid w:val="00EA007D"/>
    <w:rsid w:val="00EA0452"/>
    <w:rsid w:val="00EA498A"/>
    <w:rsid w:val="00EA4C70"/>
    <w:rsid w:val="00EB39AA"/>
    <w:rsid w:val="00EB3CA4"/>
    <w:rsid w:val="00EB735D"/>
    <w:rsid w:val="00EB7D21"/>
    <w:rsid w:val="00EC3CE8"/>
    <w:rsid w:val="00EC60FD"/>
    <w:rsid w:val="00ED2D21"/>
    <w:rsid w:val="00ED31F4"/>
    <w:rsid w:val="00ED3480"/>
    <w:rsid w:val="00ED6A83"/>
    <w:rsid w:val="00ED6B84"/>
    <w:rsid w:val="00EE2A36"/>
    <w:rsid w:val="00EE3A73"/>
    <w:rsid w:val="00EF46B1"/>
    <w:rsid w:val="00EF519E"/>
    <w:rsid w:val="00EF56CC"/>
    <w:rsid w:val="00F05CD9"/>
    <w:rsid w:val="00F05F89"/>
    <w:rsid w:val="00F068C7"/>
    <w:rsid w:val="00F1451C"/>
    <w:rsid w:val="00F15FDF"/>
    <w:rsid w:val="00F2059F"/>
    <w:rsid w:val="00F21492"/>
    <w:rsid w:val="00F23D9C"/>
    <w:rsid w:val="00F24E75"/>
    <w:rsid w:val="00F25D9F"/>
    <w:rsid w:val="00F45D0F"/>
    <w:rsid w:val="00F47943"/>
    <w:rsid w:val="00F56E0D"/>
    <w:rsid w:val="00F61865"/>
    <w:rsid w:val="00F622D5"/>
    <w:rsid w:val="00F679EC"/>
    <w:rsid w:val="00F70646"/>
    <w:rsid w:val="00F75561"/>
    <w:rsid w:val="00F838EE"/>
    <w:rsid w:val="00F848A6"/>
    <w:rsid w:val="00F93AFC"/>
    <w:rsid w:val="00F9618F"/>
    <w:rsid w:val="00F97C6A"/>
    <w:rsid w:val="00F97DEE"/>
    <w:rsid w:val="00FA4744"/>
    <w:rsid w:val="00FB331E"/>
    <w:rsid w:val="00FC3F39"/>
    <w:rsid w:val="00FC6D3F"/>
    <w:rsid w:val="00FC6E92"/>
    <w:rsid w:val="00FC704A"/>
    <w:rsid w:val="00FD254C"/>
    <w:rsid w:val="00FD28FE"/>
    <w:rsid w:val="00FE2118"/>
    <w:rsid w:val="00FF2252"/>
    <w:rsid w:val="00FF47EB"/>
    <w:rsid w:val="00FF58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7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FFB"/>
    <w:rPr>
      <w:color w:val="0563C1" w:themeColor="hyperlink"/>
      <w:u w:val="single"/>
    </w:rPr>
  </w:style>
  <w:style w:type="paragraph" w:styleId="ListParagraph">
    <w:name w:val="List Paragraph"/>
    <w:basedOn w:val="Normal"/>
    <w:uiPriority w:val="34"/>
    <w:qFormat/>
    <w:rsid w:val="00687FFB"/>
    <w:pPr>
      <w:ind w:left="720"/>
      <w:contextualSpacing/>
    </w:pPr>
  </w:style>
  <w:style w:type="paragraph" w:customStyle="1" w:styleId="NewsletterBody">
    <w:name w:val="Newsletter Body"/>
    <w:basedOn w:val="Normal"/>
    <w:qFormat/>
    <w:rsid w:val="003C2831"/>
    <w:pPr>
      <w:spacing w:after="200"/>
      <w:jc w:val="both"/>
    </w:pPr>
    <w:rPr>
      <w:color w:val="000000"/>
      <w:sz w:val="22"/>
    </w:rPr>
  </w:style>
  <w:style w:type="paragraph" w:styleId="Header">
    <w:name w:val="header"/>
    <w:basedOn w:val="Normal"/>
    <w:link w:val="HeaderChar"/>
    <w:uiPriority w:val="99"/>
    <w:unhideWhenUsed/>
    <w:rsid w:val="00BC78F9"/>
    <w:pPr>
      <w:tabs>
        <w:tab w:val="center" w:pos="4680"/>
        <w:tab w:val="right" w:pos="9360"/>
      </w:tabs>
    </w:pPr>
  </w:style>
  <w:style w:type="character" w:customStyle="1" w:styleId="HeaderChar">
    <w:name w:val="Header Char"/>
    <w:basedOn w:val="DefaultParagraphFont"/>
    <w:link w:val="Header"/>
    <w:uiPriority w:val="99"/>
    <w:rsid w:val="00BC78F9"/>
  </w:style>
  <w:style w:type="paragraph" w:styleId="Footer">
    <w:name w:val="footer"/>
    <w:basedOn w:val="Normal"/>
    <w:link w:val="FooterChar"/>
    <w:uiPriority w:val="99"/>
    <w:unhideWhenUsed/>
    <w:rsid w:val="00BC78F9"/>
    <w:pPr>
      <w:tabs>
        <w:tab w:val="center" w:pos="4680"/>
        <w:tab w:val="right" w:pos="9360"/>
      </w:tabs>
    </w:pPr>
  </w:style>
  <w:style w:type="character" w:customStyle="1" w:styleId="FooterChar">
    <w:name w:val="Footer Char"/>
    <w:basedOn w:val="DefaultParagraphFont"/>
    <w:link w:val="Footer"/>
    <w:uiPriority w:val="99"/>
    <w:rsid w:val="00BC78F9"/>
  </w:style>
  <w:style w:type="character" w:styleId="PageNumber">
    <w:name w:val="page number"/>
    <w:basedOn w:val="DefaultParagraphFont"/>
    <w:uiPriority w:val="99"/>
    <w:semiHidden/>
    <w:unhideWhenUsed/>
    <w:rsid w:val="00694FE9"/>
  </w:style>
  <w:style w:type="paragraph" w:styleId="Caption">
    <w:name w:val="caption"/>
    <w:basedOn w:val="Normal"/>
    <w:next w:val="Normal"/>
    <w:uiPriority w:val="35"/>
    <w:unhideWhenUsed/>
    <w:qFormat/>
    <w:rsid w:val="000328AF"/>
    <w:pPr>
      <w:spacing w:after="200"/>
    </w:pPr>
    <w:rPr>
      <w:i/>
      <w:iCs/>
      <w:color w:val="44546A" w:themeColor="text2"/>
      <w:sz w:val="18"/>
      <w:szCs w:val="18"/>
    </w:rPr>
  </w:style>
  <w:style w:type="paragraph" w:styleId="NoSpacing">
    <w:name w:val="No Spacing"/>
    <w:uiPriority w:val="1"/>
    <w:qFormat/>
    <w:rsid w:val="00AE5515"/>
    <w:pPr>
      <w:spacing w:after="0"/>
    </w:pPr>
    <w:rPr>
      <w:sz w:val="22"/>
      <w:szCs w:val="22"/>
    </w:rPr>
  </w:style>
  <w:style w:type="paragraph" w:customStyle="1" w:styleId="p1">
    <w:name w:val="p1"/>
    <w:basedOn w:val="Normal"/>
    <w:rsid w:val="008B771D"/>
    <w:pPr>
      <w:spacing w:after="0"/>
    </w:pPr>
    <w:rPr>
      <w:rFonts w:ascii="Arial" w:hAnsi="Arial" w:cs="Arial"/>
      <w:sz w:val="20"/>
      <w:szCs w:val="20"/>
    </w:rPr>
  </w:style>
  <w:style w:type="character" w:customStyle="1" w:styleId="s1">
    <w:name w:val="s1"/>
    <w:basedOn w:val="DefaultParagraphFont"/>
    <w:rsid w:val="008B771D"/>
  </w:style>
  <w:style w:type="character" w:customStyle="1" w:styleId="apple-converted-space">
    <w:name w:val="apple-converted-space"/>
    <w:basedOn w:val="DefaultParagraphFont"/>
    <w:rsid w:val="008B771D"/>
  </w:style>
  <w:style w:type="paragraph" w:customStyle="1" w:styleId="p2">
    <w:name w:val="p2"/>
    <w:basedOn w:val="Normal"/>
    <w:rsid w:val="00744473"/>
    <w:pPr>
      <w:spacing w:after="0"/>
    </w:pPr>
    <w:rPr>
      <w:rFonts w:ascii="Helvetica" w:hAnsi="Helvetica" w:cs="Times New Roman"/>
    </w:rPr>
  </w:style>
  <w:style w:type="paragraph" w:customStyle="1" w:styleId="p4">
    <w:name w:val="p4"/>
    <w:basedOn w:val="Normal"/>
    <w:rsid w:val="00744473"/>
    <w:pPr>
      <w:spacing w:after="0"/>
    </w:pPr>
    <w:rPr>
      <w:rFonts w:ascii="Times New Roman" w:hAnsi="Times New Roman" w:cs="Times New Roman"/>
    </w:rPr>
  </w:style>
  <w:style w:type="paragraph" w:customStyle="1" w:styleId="p5">
    <w:name w:val="p5"/>
    <w:basedOn w:val="Normal"/>
    <w:rsid w:val="00744473"/>
    <w:pPr>
      <w:spacing w:after="0"/>
    </w:pPr>
    <w:rPr>
      <w:rFonts w:ascii="Arial" w:hAnsi="Arial" w:cs="Arial"/>
      <w:sz w:val="20"/>
      <w:szCs w:val="20"/>
    </w:rPr>
  </w:style>
  <w:style w:type="character" w:styleId="FollowedHyperlink">
    <w:name w:val="FollowedHyperlink"/>
    <w:basedOn w:val="DefaultParagraphFont"/>
    <w:uiPriority w:val="99"/>
    <w:semiHidden/>
    <w:unhideWhenUsed/>
    <w:rsid w:val="00DF229D"/>
    <w:rPr>
      <w:color w:val="954F72" w:themeColor="followedHyperlink"/>
      <w:u w:val="single"/>
    </w:rPr>
  </w:style>
  <w:style w:type="paragraph" w:styleId="NormalWeb">
    <w:name w:val="Normal (Web)"/>
    <w:basedOn w:val="Normal"/>
    <w:uiPriority w:val="99"/>
    <w:semiHidden/>
    <w:unhideWhenUsed/>
    <w:rsid w:val="005F349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718">
      <w:bodyDiv w:val="1"/>
      <w:marLeft w:val="0"/>
      <w:marRight w:val="0"/>
      <w:marTop w:val="0"/>
      <w:marBottom w:val="0"/>
      <w:divBdr>
        <w:top w:val="none" w:sz="0" w:space="0" w:color="auto"/>
        <w:left w:val="none" w:sz="0" w:space="0" w:color="auto"/>
        <w:bottom w:val="none" w:sz="0" w:space="0" w:color="auto"/>
        <w:right w:val="none" w:sz="0" w:space="0" w:color="auto"/>
      </w:divBdr>
    </w:div>
    <w:div w:id="336857106">
      <w:bodyDiv w:val="1"/>
      <w:marLeft w:val="0"/>
      <w:marRight w:val="0"/>
      <w:marTop w:val="0"/>
      <w:marBottom w:val="0"/>
      <w:divBdr>
        <w:top w:val="none" w:sz="0" w:space="0" w:color="auto"/>
        <w:left w:val="none" w:sz="0" w:space="0" w:color="auto"/>
        <w:bottom w:val="none" w:sz="0" w:space="0" w:color="auto"/>
        <w:right w:val="none" w:sz="0" w:space="0" w:color="auto"/>
      </w:divBdr>
    </w:div>
    <w:div w:id="362948254">
      <w:bodyDiv w:val="1"/>
      <w:marLeft w:val="0"/>
      <w:marRight w:val="0"/>
      <w:marTop w:val="0"/>
      <w:marBottom w:val="0"/>
      <w:divBdr>
        <w:top w:val="none" w:sz="0" w:space="0" w:color="auto"/>
        <w:left w:val="none" w:sz="0" w:space="0" w:color="auto"/>
        <w:bottom w:val="none" w:sz="0" w:space="0" w:color="auto"/>
        <w:right w:val="none" w:sz="0" w:space="0" w:color="auto"/>
      </w:divBdr>
    </w:div>
    <w:div w:id="417679783">
      <w:bodyDiv w:val="1"/>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
        <w:div w:id="573904355">
          <w:marLeft w:val="0"/>
          <w:marRight w:val="0"/>
          <w:marTop w:val="0"/>
          <w:marBottom w:val="0"/>
          <w:divBdr>
            <w:top w:val="none" w:sz="0" w:space="0" w:color="auto"/>
            <w:left w:val="none" w:sz="0" w:space="0" w:color="auto"/>
            <w:bottom w:val="none" w:sz="0" w:space="0" w:color="auto"/>
            <w:right w:val="none" w:sz="0" w:space="0" w:color="auto"/>
          </w:divBdr>
        </w:div>
        <w:div w:id="1150709300">
          <w:marLeft w:val="0"/>
          <w:marRight w:val="0"/>
          <w:marTop w:val="0"/>
          <w:marBottom w:val="0"/>
          <w:divBdr>
            <w:top w:val="none" w:sz="0" w:space="0" w:color="auto"/>
            <w:left w:val="none" w:sz="0" w:space="0" w:color="auto"/>
            <w:bottom w:val="none" w:sz="0" w:space="0" w:color="auto"/>
            <w:right w:val="none" w:sz="0" w:space="0" w:color="auto"/>
          </w:divBdr>
        </w:div>
        <w:div w:id="1849052442">
          <w:marLeft w:val="0"/>
          <w:marRight w:val="0"/>
          <w:marTop w:val="0"/>
          <w:marBottom w:val="0"/>
          <w:divBdr>
            <w:top w:val="none" w:sz="0" w:space="0" w:color="auto"/>
            <w:left w:val="none" w:sz="0" w:space="0" w:color="auto"/>
            <w:bottom w:val="none" w:sz="0" w:space="0" w:color="auto"/>
            <w:right w:val="none" w:sz="0" w:space="0" w:color="auto"/>
          </w:divBdr>
        </w:div>
        <w:div w:id="47842168">
          <w:marLeft w:val="0"/>
          <w:marRight w:val="0"/>
          <w:marTop w:val="0"/>
          <w:marBottom w:val="0"/>
          <w:divBdr>
            <w:top w:val="none" w:sz="0" w:space="0" w:color="auto"/>
            <w:left w:val="none" w:sz="0" w:space="0" w:color="auto"/>
            <w:bottom w:val="none" w:sz="0" w:space="0" w:color="auto"/>
            <w:right w:val="none" w:sz="0" w:space="0" w:color="auto"/>
          </w:divBdr>
        </w:div>
      </w:divsChild>
    </w:div>
    <w:div w:id="1179657326">
      <w:bodyDiv w:val="1"/>
      <w:marLeft w:val="0"/>
      <w:marRight w:val="0"/>
      <w:marTop w:val="0"/>
      <w:marBottom w:val="0"/>
      <w:divBdr>
        <w:top w:val="none" w:sz="0" w:space="0" w:color="auto"/>
        <w:left w:val="none" w:sz="0" w:space="0" w:color="auto"/>
        <w:bottom w:val="none" w:sz="0" w:space="0" w:color="auto"/>
        <w:right w:val="none" w:sz="0" w:space="0" w:color="auto"/>
      </w:divBdr>
    </w:div>
    <w:div w:id="1380548594">
      <w:bodyDiv w:val="1"/>
      <w:marLeft w:val="0"/>
      <w:marRight w:val="0"/>
      <w:marTop w:val="0"/>
      <w:marBottom w:val="0"/>
      <w:divBdr>
        <w:top w:val="none" w:sz="0" w:space="0" w:color="auto"/>
        <w:left w:val="none" w:sz="0" w:space="0" w:color="auto"/>
        <w:bottom w:val="none" w:sz="0" w:space="0" w:color="auto"/>
        <w:right w:val="none" w:sz="0" w:space="0" w:color="auto"/>
      </w:divBdr>
      <w:divsChild>
        <w:div w:id="2126075362">
          <w:marLeft w:val="0"/>
          <w:marRight w:val="0"/>
          <w:marTop w:val="0"/>
          <w:marBottom w:val="0"/>
          <w:divBdr>
            <w:top w:val="none" w:sz="0" w:space="0" w:color="auto"/>
            <w:left w:val="none" w:sz="0" w:space="0" w:color="auto"/>
            <w:bottom w:val="none" w:sz="0" w:space="0" w:color="auto"/>
            <w:right w:val="none" w:sz="0" w:space="0" w:color="auto"/>
          </w:divBdr>
        </w:div>
        <w:div w:id="1632855657">
          <w:marLeft w:val="0"/>
          <w:marRight w:val="0"/>
          <w:marTop w:val="0"/>
          <w:marBottom w:val="0"/>
          <w:divBdr>
            <w:top w:val="none" w:sz="0" w:space="0" w:color="auto"/>
            <w:left w:val="none" w:sz="0" w:space="0" w:color="auto"/>
            <w:bottom w:val="none" w:sz="0" w:space="0" w:color="auto"/>
            <w:right w:val="none" w:sz="0" w:space="0" w:color="auto"/>
          </w:divBdr>
        </w:div>
        <w:div w:id="2068646050">
          <w:marLeft w:val="0"/>
          <w:marRight w:val="0"/>
          <w:marTop w:val="0"/>
          <w:marBottom w:val="0"/>
          <w:divBdr>
            <w:top w:val="none" w:sz="0" w:space="0" w:color="auto"/>
            <w:left w:val="none" w:sz="0" w:space="0" w:color="auto"/>
            <w:bottom w:val="none" w:sz="0" w:space="0" w:color="auto"/>
            <w:right w:val="none" w:sz="0" w:space="0" w:color="auto"/>
          </w:divBdr>
        </w:div>
        <w:div w:id="1135872667">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786385915">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333921203">
          <w:marLeft w:val="0"/>
          <w:marRight w:val="0"/>
          <w:marTop w:val="0"/>
          <w:marBottom w:val="0"/>
          <w:divBdr>
            <w:top w:val="none" w:sz="0" w:space="0" w:color="auto"/>
            <w:left w:val="none" w:sz="0" w:space="0" w:color="auto"/>
            <w:bottom w:val="none" w:sz="0" w:space="0" w:color="auto"/>
            <w:right w:val="none" w:sz="0" w:space="0" w:color="auto"/>
          </w:divBdr>
        </w:div>
        <w:div w:id="580986546">
          <w:marLeft w:val="0"/>
          <w:marRight w:val="0"/>
          <w:marTop w:val="0"/>
          <w:marBottom w:val="0"/>
          <w:divBdr>
            <w:top w:val="none" w:sz="0" w:space="0" w:color="auto"/>
            <w:left w:val="none" w:sz="0" w:space="0" w:color="auto"/>
            <w:bottom w:val="none" w:sz="0" w:space="0" w:color="auto"/>
            <w:right w:val="none" w:sz="0" w:space="0" w:color="auto"/>
          </w:divBdr>
        </w:div>
        <w:div w:id="454297603">
          <w:marLeft w:val="0"/>
          <w:marRight w:val="0"/>
          <w:marTop w:val="0"/>
          <w:marBottom w:val="0"/>
          <w:divBdr>
            <w:top w:val="none" w:sz="0" w:space="0" w:color="auto"/>
            <w:left w:val="none" w:sz="0" w:space="0" w:color="auto"/>
            <w:bottom w:val="none" w:sz="0" w:space="0" w:color="auto"/>
            <w:right w:val="none" w:sz="0" w:space="0" w:color="auto"/>
          </w:divBdr>
        </w:div>
      </w:divsChild>
    </w:div>
    <w:div w:id="209743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21" Type="http://schemas.openxmlformats.org/officeDocument/2006/relationships/hyperlink" Target="mailto:erosen@aol.com" TargetMode="External"/><Relationship Id="rId22" Type="http://schemas.openxmlformats.org/officeDocument/2006/relationships/hyperlink" Target="mailto:fredbart@aol.com" TargetMode="External"/><Relationship Id="rId23" Type="http://schemas.openxmlformats.org/officeDocument/2006/relationships/hyperlink" Target="mailto:erosen@aol.com" TargetMode="External"/><Relationship Id="rId24" Type="http://schemas.openxmlformats.org/officeDocument/2006/relationships/hyperlink" Target="mailto:fredbart@aol.co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image" Target="media/image13.jpg"/><Relationship Id="rId28" Type="http://schemas.openxmlformats.org/officeDocument/2006/relationships/image" Target="media/image14.jpg"/><Relationship Id="rId29" Type="http://schemas.openxmlformats.org/officeDocument/2006/relationships/image" Target="media/image1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tuartrodandreel.com" TargetMode="External"/><Relationship Id="rId31" Type="http://schemas.openxmlformats.org/officeDocument/2006/relationships/hyperlink" Target="http://www.stuartrodandreel.com" TargetMode="External"/><Relationship Id="rId32" Type="http://schemas.openxmlformats.org/officeDocument/2006/relationships/image" Target="media/image16.jpg"/><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7.jp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50.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image" Target="media/image10.jpg"/><Relationship Id="rId19"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artlett/Library/Containers/com.microsoft.Word/Data/Desktop/Stuart%20R&amp;R%20General%20Information/Newsletter%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2E21D0-BD4C-B148-95A6-2CD1A886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2016 Template.dotx</Template>
  <TotalTime>0</TotalTime>
  <Pages>11</Pages>
  <Words>607</Words>
  <Characters>3463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2016-01-08T23:54:00Z</cp:lastPrinted>
  <dcterms:created xsi:type="dcterms:W3CDTF">2017-03-26T23:39:00Z</dcterms:created>
  <dcterms:modified xsi:type="dcterms:W3CDTF">2017-03-26T23:39:00Z</dcterms:modified>
</cp:coreProperties>
</file>