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9B" w:rsidRPr="001C0FA7" w:rsidRDefault="0025359B" w:rsidP="007B77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0FA7">
        <w:rPr>
          <w:rFonts w:ascii="Times New Roman" w:hAnsi="Times New Roman" w:cs="Times New Roman"/>
          <w:b/>
          <w:sz w:val="24"/>
          <w:szCs w:val="24"/>
        </w:rPr>
        <w:t>Questions for Chapter 25</w:t>
      </w:r>
    </w:p>
    <w:p w:rsidR="005C6ABA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Washington Conference of 1921?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Kellogg-</w:t>
      </w:r>
      <w:r w:rsidR="007B7795" w:rsidRPr="007057B9">
        <w:rPr>
          <w:rFonts w:ascii="Times New Roman" w:hAnsi="Times New Roman" w:cs="Times New Roman"/>
          <w:sz w:val="24"/>
          <w:szCs w:val="24"/>
        </w:rPr>
        <w:t>Briand</w:t>
      </w:r>
      <w:r w:rsidRPr="007057B9">
        <w:rPr>
          <w:rFonts w:ascii="Times New Roman" w:hAnsi="Times New Roman" w:cs="Times New Roman"/>
          <w:sz w:val="24"/>
          <w:szCs w:val="24"/>
        </w:rPr>
        <w:t xml:space="preserve"> Pact?</w:t>
      </w:r>
      <w:bookmarkStart w:id="0" w:name="_GoBack"/>
    </w:p>
    <w:bookmarkEnd w:id="0"/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America’s reason for attempting to maintain international peace?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Dawes plan? What is wrong with this plan?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How did President Hoover change long-standing policy toward Latin America?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Did FDR follow Hoover’s Latin American policy?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How did Hitler come to power? </w:t>
      </w:r>
    </w:p>
    <w:p w:rsidR="0025359B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Describe Lebensraum and Mein </w:t>
      </w:r>
      <w:proofErr w:type="spellStart"/>
      <w:r w:rsidRPr="007057B9">
        <w:rPr>
          <w:rFonts w:ascii="Times New Roman" w:hAnsi="Times New Roman" w:cs="Times New Roman"/>
          <w:sz w:val="24"/>
          <w:szCs w:val="24"/>
        </w:rPr>
        <w:t>Kampf</w:t>
      </w:r>
      <w:proofErr w:type="spellEnd"/>
      <w:r w:rsidRPr="007057B9">
        <w:rPr>
          <w:rFonts w:ascii="Times New Roman" w:hAnsi="Times New Roman" w:cs="Times New Roman"/>
          <w:sz w:val="24"/>
          <w:szCs w:val="24"/>
        </w:rPr>
        <w:t>.</w:t>
      </w:r>
    </w:p>
    <w:p w:rsidR="001C0FA7" w:rsidRPr="007057B9" w:rsidRDefault="001C0FA7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failure at Munich?</w:t>
      </w: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Explain the evolution of America’s policy toward helping Britain fight Germany?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Neutrality Act of 1935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7B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057B9">
        <w:rPr>
          <w:rFonts w:ascii="Times New Roman" w:hAnsi="Times New Roman" w:cs="Times New Roman"/>
          <w:sz w:val="24"/>
          <w:szCs w:val="24"/>
        </w:rPr>
        <w:t>. Neutrality Act of 1937 (cash and carry)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7B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057B9">
        <w:rPr>
          <w:rFonts w:ascii="Times New Roman" w:hAnsi="Times New Roman" w:cs="Times New Roman"/>
          <w:sz w:val="24"/>
          <w:szCs w:val="24"/>
        </w:rPr>
        <w:t>. Neutrality Act of 1939 (cash and carry military)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Lend Lease 1941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Atlantic Charter</w:t>
      </w:r>
    </w:p>
    <w:p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</w:t>
      </w:r>
      <w:r w:rsidR="007057B9" w:rsidRPr="007057B9">
        <w:rPr>
          <w:rFonts w:ascii="Times New Roman" w:hAnsi="Times New Roman" w:cs="Times New Roman"/>
          <w:b/>
          <w:sz w:val="24"/>
          <w:szCs w:val="24"/>
        </w:rPr>
        <w:t>(doc 7.2)</w:t>
      </w:r>
      <w:r w:rsidR="007057B9">
        <w:rPr>
          <w:rFonts w:ascii="Times New Roman" w:hAnsi="Times New Roman" w:cs="Times New Roman"/>
          <w:sz w:val="24"/>
          <w:szCs w:val="24"/>
        </w:rPr>
        <w:t xml:space="preserve"> </w:t>
      </w:r>
      <w:r w:rsidRPr="007057B9">
        <w:rPr>
          <w:rFonts w:ascii="Times New Roman" w:hAnsi="Times New Roman" w:cs="Times New Roman"/>
          <w:sz w:val="24"/>
          <w:szCs w:val="24"/>
        </w:rPr>
        <w:t xml:space="preserve">FDR Press Conference on Lend Lease 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According to FDR, what is the best way to defend the U.S.?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What does FDR imply will be the result of Lend-Lease?</w:t>
      </w:r>
    </w:p>
    <w:p w:rsidR="0025359B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What analogy does FDR use to explain the Lend-Lease policy?</w:t>
      </w:r>
    </w:p>
    <w:p w:rsidR="007057B9" w:rsidRPr="007057B9" w:rsidRDefault="007057B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B9" w:rsidRPr="007057B9" w:rsidRDefault="007057B9" w:rsidP="007057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b/>
          <w:sz w:val="24"/>
          <w:szCs w:val="24"/>
        </w:rPr>
        <w:t>(doc 7.3)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7B9">
        <w:rPr>
          <w:rFonts w:ascii="Times New Roman" w:hAnsi="Times New Roman" w:cs="Times New Roman"/>
          <w:sz w:val="24"/>
          <w:szCs w:val="24"/>
        </w:rPr>
        <w:t>FDR’s Four Freedoms Speech?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Where was this speech delivered?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It was actually what speech?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Where does he say spies are already set up to prepare an invasion of the U.S.?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What must we do because of this danger?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What does he say was missing from the 1940 election?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f. What are the four freedoms?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g. Who does he ask for guidance?</w:t>
      </w:r>
    </w:p>
    <w:p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</w:t>
      </w:r>
      <w:r w:rsidR="007057B9" w:rsidRPr="007057B9">
        <w:rPr>
          <w:rFonts w:ascii="Times New Roman" w:hAnsi="Times New Roman" w:cs="Times New Roman"/>
          <w:b/>
          <w:sz w:val="24"/>
          <w:szCs w:val="24"/>
        </w:rPr>
        <w:t>(doc 7.6)</w:t>
      </w:r>
      <w:r w:rsidR="007057B9">
        <w:rPr>
          <w:rFonts w:ascii="Times New Roman" w:hAnsi="Times New Roman" w:cs="Times New Roman"/>
          <w:sz w:val="24"/>
          <w:szCs w:val="24"/>
        </w:rPr>
        <w:t xml:space="preserve"> </w:t>
      </w:r>
      <w:r w:rsidRPr="007057B9">
        <w:rPr>
          <w:rFonts w:ascii="Times New Roman" w:hAnsi="Times New Roman" w:cs="Times New Roman"/>
          <w:sz w:val="24"/>
          <w:szCs w:val="24"/>
        </w:rPr>
        <w:t xml:space="preserve">The Atlantic Charter 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Who made the Charter?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What was the point of the Charter?</w:t>
      </w:r>
    </w:p>
    <w:p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What were the eight points of the agreement?</w:t>
      </w:r>
    </w:p>
    <w:p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09" w:rsidRDefault="00966409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Describe the evolution of Nazi aggression from 1936 and his taking of the Rhineland to 1940 when the battle of Britain begins.</w:t>
      </w:r>
    </w:p>
    <w:p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95" w:rsidRPr="007057B9" w:rsidRDefault="00966409" w:rsidP="007B77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Describe the evolution of Japanese aggression from the military coup in Japan in 1931 to Pearl Harbor in December of 1941.</w:t>
      </w:r>
    </w:p>
    <w:p w:rsidR="007B7795" w:rsidRPr="007057B9" w:rsidRDefault="007B7795" w:rsidP="007B77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795" w:rsidRPr="007057B9" w:rsidRDefault="007B7795" w:rsidP="007B77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FDR’s response to Japan’s invasion of Manchuria?</w:t>
      </w:r>
    </w:p>
    <w:p w:rsidR="00966409" w:rsidRPr="007057B9" w:rsidRDefault="000419E3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E3">
        <w:rPr>
          <w:rFonts w:ascii="Times New Roman" w:hAnsi="Times New Roman" w:cs="Times New Roman"/>
          <w:b/>
          <w:sz w:val="24"/>
          <w:szCs w:val="24"/>
        </w:rPr>
        <w:t>(doc 7.1)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409" w:rsidRPr="007057B9">
        <w:rPr>
          <w:rFonts w:ascii="Times New Roman" w:hAnsi="Times New Roman" w:cs="Times New Roman"/>
          <w:sz w:val="24"/>
          <w:szCs w:val="24"/>
        </w:rPr>
        <w:t xml:space="preserve">Quarantine the Aggressors Speech </w:t>
      </w:r>
    </w:p>
    <w:p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What does FDR say was violated by the Japanese?</w:t>
      </w:r>
    </w:p>
    <w:p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According to FDR what makes this invasion a violation of International Law?</w:t>
      </w:r>
    </w:p>
    <w:p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Who does he say will eventually be attacked?</w:t>
      </w:r>
    </w:p>
    <w:p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What does he say will no longer protect Americans?</w:t>
      </w:r>
    </w:p>
    <w:p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By Pointing out how much America spends on military, what was he implying?</w:t>
      </w:r>
    </w:p>
    <w:p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What was unique about the presidential election of 1940?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Burke-Wadsworth Act?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happened Dec 7, 1941</w:t>
      </w:r>
      <w:r w:rsidR="000419E3">
        <w:rPr>
          <w:rFonts w:ascii="Times New Roman" w:hAnsi="Times New Roman" w:cs="Times New Roman"/>
          <w:sz w:val="24"/>
          <w:szCs w:val="24"/>
        </w:rPr>
        <w:t>?</w:t>
      </w:r>
    </w:p>
    <w:p w:rsidR="007057B9" w:rsidRDefault="007057B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Japanese attach Pearl Harbor?</w:t>
      </w:r>
    </w:p>
    <w:p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Did FDR know Japan was to attack Pearl Harbor?</w:t>
      </w:r>
    </w:p>
    <w:p w:rsidR="007057B9" w:rsidRDefault="007057B9" w:rsidP="007057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E3">
        <w:rPr>
          <w:rFonts w:ascii="Times New Roman" w:hAnsi="Times New Roman" w:cs="Times New Roman"/>
          <w:b/>
          <w:sz w:val="24"/>
          <w:szCs w:val="24"/>
        </w:rPr>
        <w:t>(doc 7.7)</w:t>
      </w:r>
      <w:r>
        <w:rPr>
          <w:rFonts w:ascii="Times New Roman" w:hAnsi="Times New Roman" w:cs="Times New Roman"/>
          <w:sz w:val="24"/>
          <w:szCs w:val="24"/>
        </w:rPr>
        <w:t xml:space="preserve"> FDR: War Message to Congress</w:t>
      </w:r>
    </w:p>
    <w:p w:rsidR="0096640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966409" w:rsidRPr="007057B9">
        <w:rPr>
          <w:rFonts w:ascii="Times New Roman" w:hAnsi="Times New Roman" w:cs="Times New Roman"/>
          <w:sz w:val="24"/>
          <w:szCs w:val="24"/>
        </w:rPr>
        <w:t>Does FDR ask congress to declare war?</w:t>
      </w:r>
    </w:p>
    <w:p w:rsidR="00966409" w:rsidRPr="007057B9" w:rsidRDefault="007057B9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Are the United States the only target of Japanese aggression?</w:t>
      </w:r>
    </w:p>
    <w:p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359B" w:rsidRPr="007057B9" w:rsidRDefault="0025359B" w:rsidP="007B77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359B" w:rsidRPr="007057B9" w:rsidSect="001C0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26E"/>
    <w:multiLevelType w:val="hybridMultilevel"/>
    <w:tmpl w:val="A9B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9B"/>
    <w:rsid w:val="000419E3"/>
    <w:rsid w:val="00137E24"/>
    <w:rsid w:val="001A6959"/>
    <w:rsid w:val="001C0FA7"/>
    <w:rsid w:val="0025359B"/>
    <w:rsid w:val="00320EAA"/>
    <w:rsid w:val="005C6ABA"/>
    <w:rsid w:val="007057B9"/>
    <w:rsid w:val="007B7795"/>
    <w:rsid w:val="007C3048"/>
    <w:rsid w:val="00966409"/>
    <w:rsid w:val="0097173B"/>
    <w:rsid w:val="00AA677A"/>
    <w:rsid w:val="00D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0FDB13-7C37-4081-A1C0-2C2685A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D7FC4980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2013-01-18T16:58:00Z</cp:lastPrinted>
  <dcterms:created xsi:type="dcterms:W3CDTF">2017-04-07T14:06:00Z</dcterms:created>
  <dcterms:modified xsi:type="dcterms:W3CDTF">2017-04-07T14:06:00Z</dcterms:modified>
</cp:coreProperties>
</file>