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DA691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0B05CC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 1-4</w:t>
                            </w:r>
                            <w:r w:rsidR="002F054C" w:rsidRPr="00766E2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F05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54C" w:rsidRPr="00766E22">
                              <w:rPr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0B05CC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May 1-4</w:t>
                      </w:r>
                      <w:r w:rsidR="002F054C" w:rsidRPr="00766E22">
                        <w:rPr>
                          <w:sz w:val="18"/>
                          <w:szCs w:val="18"/>
                        </w:rPr>
                        <w:t>,</w:t>
                      </w:r>
                      <w:r w:rsidR="002F05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F054C" w:rsidRPr="00766E22">
                        <w:rPr>
                          <w:sz w:val="18"/>
                          <w:szCs w:val="18"/>
                        </w:rPr>
                        <w:t>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DC" w:rsidRPr="00716FC8" w:rsidRDefault="00F82B0F" w:rsidP="004D29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Friendship: To make and keep a friend through mutual trust and caring.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4D29DC" w:rsidRPr="00716FC8" w:rsidRDefault="00F82B0F" w:rsidP="004D29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Friendship: To make and keep a friend through mutual trust and caring.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B196E9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946118">
                              <w:t>6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</w:t>
                      </w:r>
                      <w:proofErr w:type="spellStart"/>
                      <w:r>
                        <w:t>Kremenak’s</w:t>
                      </w:r>
                      <w:proofErr w:type="spellEnd"/>
                      <w:r>
                        <w:t xml:space="preserve"> Classroom </w:t>
                      </w:r>
                      <w:r w:rsidR="00946118">
                        <w:t>6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0B05C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0DC95" wp14:editId="3EFB0AFC">
                <wp:simplePos x="0" y="0"/>
                <wp:positionH relativeFrom="column">
                  <wp:posOffset>4922874</wp:posOffset>
                </wp:positionH>
                <wp:positionV relativeFrom="paragraph">
                  <wp:posOffset>51878</wp:posOffset>
                </wp:positionV>
                <wp:extent cx="1920875" cy="6039293"/>
                <wp:effectExtent l="0" t="0" r="22225" b="1905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039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20502D60" wp14:editId="3EE98FB8">
                                  <wp:extent cx="1104900" cy="4476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proofErr w:type="gramStart"/>
                            <w:r>
                              <w:t>On Monday ABC order, Tuesday 5 times each, Wednesday write a sentence for each spelling word.</w:t>
                            </w:r>
                            <w:proofErr w:type="gramEnd"/>
                          </w:p>
                          <w:p w:rsidR="00E42992" w:rsidRDefault="00E42992"/>
                          <w:p w:rsidR="000B05CC" w:rsidRDefault="001C1464" w:rsidP="000B05CC">
                            <w:bookmarkStart w:id="0" w:name="_Hlk480312123"/>
                            <w:bookmarkStart w:id="1" w:name="_Hlk480312125"/>
                            <w:r>
                              <w:t>1</w:t>
                            </w:r>
                            <w:bookmarkEnd w:id="0"/>
                            <w:bookmarkEnd w:id="1"/>
                            <w:r w:rsidR="000B05CC" w:rsidRPr="000B05CC">
                              <w:t xml:space="preserve"> </w:t>
                            </w:r>
                            <w:r w:rsidR="000B05CC">
                              <w:t>Spelling Words 5-1-17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method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 xml:space="preserve"> index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number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CF1DCA">
                              <w:t xml:space="preserve">context 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straight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 xml:space="preserve">account 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evidence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author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prediction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dialogue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0164F6">
                              <w:t>theme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solar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E3624C">
                              <w:t>value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acute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elements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result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points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equation</w:t>
                            </w:r>
                          </w:p>
                          <w:p w:rsidR="000B05CC" w:rsidRPr="001F715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 w:rsidRPr="001F715C">
                              <w:t>opinion</w:t>
                            </w:r>
                          </w:p>
                          <w:p w:rsidR="000B05CC" w:rsidRDefault="000B05CC" w:rsidP="000B05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60" w:line="259" w:lineRule="auto"/>
                            </w:pPr>
                            <w:r>
                              <w:t>symbol</w:t>
                            </w:r>
                          </w:p>
                          <w:p w:rsidR="00801AE6" w:rsidRPr="0084171A" w:rsidRDefault="00801AE6" w:rsidP="000B05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387.65pt;margin-top:4.1pt;width:151.25pt;height:4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20502D60" wp14:editId="3EE98FB8">
                            <wp:extent cx="1104900" cy="4476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proofErr w:type="gramStart"/>
                      <w:r>
                        <w:t>On Monday ABC order, Tuesday 5 times each, Wednesday write a sentence for each spelling word.</w:t>
                      </w:r>
                      <w:proofErr w:type="gramEnd"/>
                    </w:p>
                    <w:p w:rsidR="00E42992" w:rsidRDefault="00E42992"/>
                    <w:p w:rsidR="000B05CC" w:rsidRDefault="001C1464" w:rsidP="000B05CC">
                      <w:bookmarkStart w:id="2" w:name="_Hlk480312123"/>
                      <w:bookmarkStart w:id="3" w:name="_Hlk480312125"/>
                      <w:r>
                        <w:t>1</w:t>
                      </w:r>
                      <w:bookmarkEnd w:id="2"/>
                      <w:bookmarkEnd w:id="3"/>
                      <w:r w:rsidR="000B05CC" w:rsidRPr="000B05CC">
                        <w:t xml:space="preserve"> </w:t>
                      </w:r>
                      <w:r w:rsidR="000B05CC">
                        <w:t>Spelling Words 5-1-17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method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 xml:space="preserve"> index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number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CF1DCA">
                        <w:t xml:space="preserve">context 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straight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 xml:space="preserve">account 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evidence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author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prediction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dialogue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0164F6">
                        <w:t>theme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solar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E3624C">
                        <w:t>value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acute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elements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result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points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equation</w:t>
                      </w:r>
                    </w:p>
                    <w:p w:rsidR="000B05CC" w:rsidRPr="001F715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 w:rsidRPr="001F715C">
                        <w:t>opinion</w:t>
                      </w:r>
                    </w:p>
                    <w:p w:rsidR="000B05CC" w:rsidRDefault="000B05CC" w:rsidP="000B05C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60" w:line="259" w:lineRule="auto"/>
                      </w:pPr>
                      <w:r>
                        <w:t>symbol</w:t>
                      </w:r>
                    </w:p>
                    <w:p w:rsidR="00801AE6" w:rsidRPr="0084171A" w:rsidRDefault="00801AE6" w:rsidP="000B05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0B05C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07443" wp14:editId="6F592985">
                <wp:simplePos x="0" y="0"/>
                <wp:positionH relativeFrom="page">
                  <wp:posOffset>414655</wp:posOffset>
                </wp:positionH>
                <wp:positionV relativeFrom="page">
                  <wp:posOffset>2593975</wp:posOffset>
                </wp:positionV>
                <wp:extent cx="4826000" cy="4592955"/>
                <wp:effectExtent l="0" t="0" r="12700" b="1714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26000" cy="459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00FF" w:rsidRDefault="000B05CC" w:rsidP="001800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4" w:name="_Hlk480312056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Track Meet Thursday May 4!</w:t>
                            </w:r>
                          </w:p>
                          <w:p w:rsidR="000B05CC" w:rsidRPr="001800FF" w:rsidRDefault="000B05CC" w:rsidP="001800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65FA4B39" wp14:editId="4E24C4AA">
                                  <wp:extent cx="2884407" cy="1063256"/>
                                  <wp:effectExtent l="0" t="0" r="0" b="3810"/>
                                  <wp:docPr id="16" name="Picture 16" descr="C:\Users\wkremenak\AppData\Local\Microsoft\Windows\Temporary Internet Files\Content.IE5\M5BSHHBT\johnny-automatic-runnin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wkremenak\AppData\Local\Microsoft\Windows\Temporary Internet Files\Content.IE5\M5BSHHBT\johnny-automatic-runnin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363" cy="106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0FF" w:rsidRDefault="001800FF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05CC" w:rsidRDefault="000B05CC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05CC" w:rsidRDefault="000B05CC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05CC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B05CC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3998A5E" wp14:editId="645E2578">
                                  <wp:extent cx="390525" cy="466725"/>
                                  <wp:effectExtent l="0" t="0" r="0" b="0"/>
                                  <wp:docPr id="4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0AD04709" wp14:editId="7341E0F5">
                                  <wp:extent cx="390525" cy="466725"/>
                                  <wp:effectExtent l="0" t="0" r="0" b="0"/>
                                  <wp:docPr id="6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41601C27" wp14:editId="1F24D578">
                                  <wp:extent cx="390525" cy="466725"/>
                                  <wp:effectExtent l="0" t="0" r="0" b="0"/>
                                  <wp:docPr id="10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31E1324" wp14:editId="13D12EE9">
                                  <wp:extent cx="390525" cy="466725"/>
                                  <wp:effectExtent l="0" t="0" r="0" b="0"/>
                                  <wp:docPr id="12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B05CC" w:rsidRPr="00E357CE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           </w:t>
                            </w: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</w:t>
                            </w:r>
                            <w:r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2 Tuesday: Book mobile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3 Wednesday Snack Sales</w:t>
                            </w:r>
                          </w:p>
                          <w:p w:rsidR="000B05CC" w:rsidRPr="00FB6DF1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May 4 Thursday: Track Meet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B05CC" w:rsidRPr="000B05CC" w:rsidRDefault="000B05CC" w:rsidP="00FB6DF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bookmarkEnd w:id="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6" type="#_x0000_t202" style="position:absolute;margin-left:32.65pt;margin-top:204.25pt;width:380pt;height:361.6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" filled="f" stroked="f">
                <v:textbox inset="0,0,0,0">
                  <w:txbxContent>
                    <w:p w:rsidR="001800FF" w:rsidRDefault="000B05CC" w:rsidP="001800F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5" w:name="_Hlk480312056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Track Meet Thursday May 4!</w:t>
                      </w:r>
                    </w:p>
                    <w:p w:rsidR="000B05CC" w:rsidRPr="001800FF" w:rsidRDefault="000B05CC" w:rsidP="001800F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65FA4B39" wp14:editId="4E24C4AA">
                            <wp:extent cx="2884407" cy="1063256"/>
                            <wp:effectExtent l="0" t="0" r="0" b="3810"/>
                            <wp:docPr id="16" name="Picture 16" descr="C:\Users\wkremenak\AppData\Local\Microsoft\Windows\Temporary Internet Files\Content.IE5\M5BSHHBT\johnny-automatic-runnin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wkremenak\AppData\Local\Microsoft\Windows\Temporary Internet Files\Content.IE5\M5BSHHBT\johnny-automatic-runnin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363" cy="106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0FF" w:rsidRDefault="001800FF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B05CC" w:rsidRDefault="000B05CC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B05CC" w:rsidRDefault="000B05CC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B05CC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0B05CC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73998A5E" wp14:editId="645E2578">
                            <wp:extent cx="390525" cy="466725"/>
                            <wp:effectExtent l="0" t="0" r="0" b="0"/>
                            <wp:docPr id="4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0AD04709" wp14:editId="7341E0F5">
                            <wp:extent cx="390525" cy="466725"/>
                            <wp:effectExtent l="0" t="0" r="0" b="0"/>
                            <wp:docPr id="6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41601C27" wp14:editId="1F24D578">
                            <wp:extent cx="390525" cy="466725"/>
                            <wp:effectExtent l="0" t="0" r="0" b="0"/>
                            <wp:docPr id="10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631E1324" wp14:editId="13D12EE9">
                            <wp:extent cx="390525" cy="466725"/>
                            <wp:effectExtent l="0" t="0" r="0" b="0"/>
                            <wp:docPr id="12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B05CC" w:rsidRPr="00E357CE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noProof/>
                          <w:szCs w:val="24"/>
                        </w:rPr>
                        <w:t xml:space="preserve">           </w:t>
                      </w:r>
                      <w:r w:rsidRPr="003F4849">
                        <w:rPr>
                          <w:noProof/>
                          <w:szCs w:val="24"/>
                        </w:rPr>
                        <w:t xml:space="preserve"> </w:t>
                      </w:r>
                      <w:r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2 Tuesday: Book mobile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3 Wednesday Snack Sales</w:t>
                      </w:r>
                    </w:p>
                    <w:p w:rsidR="000B05CC" w:rsidRPr="00FB6DF1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May 4 Thursday: Track Meet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0B05CC" w:rsidRPr="000B05CC" w:rsidRDefault="000B05CC" w:rsidP="00FB6DF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bookmarkEnd w:id="5"/>
                  </w:txbxContent>
                </v:textbox>
                <w10:wrap anchorx="page" anchory="page"/>
              </v:shape>
            </w:pict>
          </mc:Fallback>
        </mc:AlternateContent>
      </w:r>
      <w:r w:rsidR="00801AE6"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FB6DF1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A1DC1" wp14:editId="628454CC">
                <wp:simplePos x="0" y="0"/>
                <wp:positionH relativeFrom="page">
                  <wp:posOffset>414669</wp:posOffset>
                </wp:positionH>
                <wp:positionV relativeFrom="page">
                  <wp:posOffset>6815470</wp:posOffset>
                </wp:positionV>
                <wp:extent cx="6436390" cy="3238907"/>
                <wp:effectExtent l="0" t="0" r="254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90" cy="323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1C1464" w:rsidRDefault="00801AE6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05CC" w:rsidRDefault="000B05CC" w:rsidP="000B05C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29DC" w:rsidRDefault="001C1464" w:rsidP="00F521B8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D29DC" w:rsidRPr="007312DF">
                              <w:rPr>
                                <w:b/>
                                <w:sz w:val="24"/>
                                <w:szCs w:val="24"/>
                              </w:rPr>
                              <w:t>**Remember*</w:t>
                            </w:r>
                            <w:proofErr w:type="gramStart"/>
                            <w:r w:rsidR="004D29DC" w:rsidRPr="007312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 </w:t>
                            </w:r>
                            <w:r w:rsidR="004D29DC"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gramEnd"/>
                            <w:r w:rsidR="004D29DC"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free nutritious breakfast is served each</w:t>
                            </w:r>
                          </w:p>
                          <w:p w:rsidR="004D29DC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146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morning</w:t>
                            </w:r>
                            <w:proofErr w:type="gramEnd"/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in our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cafeteria !</w:t>
                            </w:r>
                          </w:p>
                          <w:p w:rsidR="000B05CC" w:rsidRPr="002413F2" w:rsidRDefault="000B05C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413F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Pr="002413F2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142198" wp14:editId="57598A33">
                                  <wp:extent cx="925032" cy="925032"/>
                                  <wp:effectExtent l="0" t="0" r="8890" b="8890"/>
                                  <wp:docPr id="14" name="Picture 14" descr="C:\Users\wkremenak\AppData\Local\Microsoft\Windows\Temporary Internet Files\Content.IE5\4ZUGIEKC\boy_have_breakfas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wkremenak\AppData\Local\Microsoft\Windows\Temporary Internet Files\Content.IE5\4ZUGIEKC\boy_have_breakfas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968" cy="924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6" w:name="_GoBack"/>
                            <w:bookmarkEnd w:id="6"/>
                          </w:p>
                          <w:p w:rsidR="00FB6DF1" w:rsidRDefault="00FB6DF1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2.65pt;margin-top:536.65pt;width:506.8pt;height:255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jB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1C1464" w:rsidRDefault="00801AE6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B05CC" w:rsidRDefault="000B05CC" w:rsidP="000B05C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D29DC" w:rsidRDefault="001C1464" w:rsidP="00F521B8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4D29DC" w:rsidRPr="007312DF">
                        <w:rPr>
                          <w:b/>
                          <w:sz w:val="24"/>
                          <w:szCs w:val="24"/>
                        </w:rPr>
                        <w:t>**Remember*</w:t>
                      </w:r>
                      <w:proofErr w:type="gramStart"/>
                      <w:r w:rsidR="004D29DC" w:rsidRPr="007312DF">
                        <w:rPr>
                          <w:b/>
                          <w:sz w:val="24"/>
                          <w:szCs w:val="24"/>
                        </w:rPr>
                        <w:t xml:space="preserve">*  </w:t>
                      </w:r>
                      <w:r w:rsidR="004D29DC"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gramEnd"/>
                      <w:r w:rsidR="004D29DC"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free nutritious breakfast is served each</w:t>
                      </w:r>
                    </w:p>
                    <w:p w:rsidR="004D29DC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="001C1464">
                        <w:rPr>
                          <w:i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>morning</w:t>
                      </w:r>
                      <w:proofErr w:type="gramEnd"/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in our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>cafeteria !</w:t>
                      </w:r>
                    </w:p>
                    <w:p w:rsidR="000B05CC" w:rsidRPr="002413F2" w:rsidRDefault="000B05C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413F2"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Pr="002413F2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142198" wp14:editId="57598A33">
                            <wp:extent cx="925032" cy="925032"/>
                            <wp:effectExtent l="0" t="0" r="8890" b="8890"/>
                            <wp:docPr id="14" name="Picture 14" descr="C:\Users\wkremenak\AppData\Local\Microsoft\Windows\Temporary Internet Files\Content.IE5\4ZUGIEKC\boy_have_breakfas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wkremenak\AppData\Local\Microsoft\Windows\Temporary Internet Files\Content.IE5\4ZUGIEKC\boy_have_breakfas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968" cy="924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7" w:name="_GoBack"/>
                      <w:bookmarkEnd w:id="7"/>
                    </w:p>
                    <w:p w:rsidR="00FB6DF1" w:rsidRDefault="00FB6DF1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B6DF1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numPicBullet w:numPicBulletId="1">
    <w:pict>
      <v:shape id="_x0000_i1027" type="#_x0000_t75" style="width:11.5pt;height:11.5pt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BAB6CD8"/>
    <w:multiLevelType w:val="hybridMultilevel"/>
    <w:tmpl w:val="F3327E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7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0"/>
  </w:num>
  <w:num w:numId="13">
    <w:abstractNumId w:val="35"/>
  </w:num>
  <w:num w:numId="14">
    <w:abstractNumId w:val="33"/>
  </w:num>
  <w:num w:numId="15">
    <w:abstractNumId w:val="30"/>
  </w:num>
  <w:num w:numId="16">
    <w:abstractNumId w:val="11"/>
  </w:num>
  <w:num w:numId="17">
    <w:abstractNumId w:val="10"/>
  </w:num>
  <w:num w:numId="18">
    <w:abstractNumId w:val="32"/>
  </w:num>
  <w:num w:numId="19">
    <w:abstractNumId w:val="13"/>
  </w:num>
  <w:num w:numId="20">
    <w:abstractNumId w:val="12"/>
  </w:num>
  <w:num w:numId="21">
    <w:abstractNumId w:val="14"/>
  </w:num>
  <w:num w:numId="22">
    <w:abstractNumId w:val="29"/>
  </w:num>
  <w:num w:numId="23">
    <w:abstractNumId w:val="21"/>
  </w:num>
  <w:num w:numId="24">
    <w:abstractNumId w:val="28"/>
  </w:num>
  <w:num w:numId="25">
    <w:abstractNumId w:val="24"/>
  </w:num>
  <w:num w:numId="26">
    <w:abstractNumId w:val="26"/>
  </w:num>
  <w:num w:numId="27">
    <w:abstractNumId w:val="27"/>
  </w:num>
  <w:num w:numId="28">
    <w:abstractNumId w:val="17"/>
  </w:num>
  <w:num w:numId="29">
    <w:abstractNumId w:val="23"/>
  </w:num>
  <w:num w:numId="30">
    <w:abstractNumId w:val="18"/>
  </w:num>
  <w:num w:numId="31">
    <w:abstractNumId w:val="25"/>
  </w:num>
  <w:num w:numId="32">
    <w:abstractNumId w:val="19"/>
  </w:num>
  <w:num w:numId="33">
    <w:abstractNumId w:val="15"/>
  </w:num>
  <w:num w:numId="34">
    <w:abstractNumId w:val="31"/>
  </w:num>
  <w:num w:numId="35">
    <w:abstractNumId w:val="34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322B2"/>
    <w:rsid w:val="00050723"/>
    <w:rsid w:val="00083F2C"/>
    <w:rsid w:val="000877A4"/>
    <w:rsid w:val="0009704D"/>
    <w:rsid w:val="000A62F2"/>
    <w:rsid w:val="000A7449"/>
    <w:rsid w:val="000A7BC3"/>
    <w:rsid w:val="000B05CC"/>
    <w:rsid w:val="000B15DD"/>
    <w:rsid w:val="000B404D"/>
    <w:rsid w:val="000C2ED6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2407"/>
    <w:rsid w:val="001365D5"/>
    <w:rsid w:val="001374D4"/>
    <w:rsid w:val="00144343"/>
    <w:rsid w:val="0014699E"/>
    <w:rsid w:val="001469DE"/>
    <w:rsid w:val="00147A18"/>
    <w:rsid w:val="00151A63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6435"/>
    <w:rsid w:val="001B32F2"/>
    <w:rsid w:val="001B4F9C"/>
    <w:rsid w:val="001C049C"/>
    <w:rsid w:val="001C1464"/>
    <w:rsid w:val="001C6662"/>
    <w:rsid w:val="001E2376"/>
    <w:rsid w:val="001E385F"/>
    <w:rsid w:val="001E5185"/>
    <w:rsid w:val="001F5E64"/>
    <w:rsid w:val="00213DB3"/>
    <w:rsid w:val="00215570"/>
    <w:rsid w:val="00222136"/>
    <w:rsid w:val="00236358"/>
    <w:rsid w:val="00236FD0"/>
    <w:rsid w:val="002413F2"/>
    <w:rsid w:val="00244FF0"/>
    <w:rsid w:val="00250145"/>
    <w:rsid w:val="002768CA"/>
    <w:rsid w:val="00284F12"/>
    <w:rsid w:val="00286A6B"/>
    <w:rsid w:val="002A42FC"/>
    <w:rsid w:val="002A762E"/>
    <w:rsid w:val="002B1E02"/>
    <w:rsid w:val="002B4E2E"/>
    <w:rsid w:val="002C08BC"/>
    <w:rsid w:val="002C35F7"/>
    <w:rsid w:val="002C7B2E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32E8"/>
    <w:rsid w:val="003F4849"/>
    <w:rsid w:val="00401BC4"/>
    <w:rsid w:val="004203B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06B"/>
    <w:rsid w:val="00591BA8"/>
    <w:rsid w:val="00593D63"/>
    <w:rsid w:val="0059690B"/>
    <w:rsid w:val="005A6F0F"/>
    <w:rsid w:val="005B4F56"/>
    <w:rsid w:val="005B7866"/>
    <w:rsid w:val="005D6ED4"/>
    <w:rsid w:val="005E0C5E"/>
    <w:rsid w:val="005E58CC"/>
    <w:rsid w:val="005E5E12"/>
    <w:rsid w:val="00605769"/>
    <w:rsid w:val="0060664F"/>
    <w:rsid w:val="0061593D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F360F"/>
    <w:rsid w:val="007F3FA8"/>
    <w:rsid w:val="00801AE6"/>
    <w:rsid w:val="008042A1"/>
    <w:rsid w:val="00805DBA"/>
    <w:rsid w:val="00813A50"/>
    <w:rsid w:val="00823645"/>
    <w:rsid w:val="008277E7"/>
    <w:rsid w:val="00835E85"/>
    <w:rsid w:val="00841065"/>
    <w:rsid w:val="0084171A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F66E7"/>
    <w:rsid w:val="0091225B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6118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A15E6"/>
    <w:rsid w:val="00AA6677"/>
    <w:rsid w:val="00AB053A"/>
    <w:rsid w:val="00AC2577"/>
    <w:rsid w:val="00AC39B1"/>
    <w:rsid w:val="00AC3FF1"/>
    <w:rsid w:val="00AD148A"/>
    <w:rsid w:val="00AD2680"/>
    <w:rsid w:val="00AE5663"/>
    <w:rsid w:val="00AF6538"/>
    <w:rsid w:val="00B00C94"/>
    <w:rsid w:val="00B02AD5"/>
    <w:rsid w:val="00B1284E"/>
    <w:rsid w:val="00B16BB8"/>
    <w:rsid w:val="00B228B0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65BC"/>
    <w:rsid w:val="00E247EF"/>
    <w:rsid w:val="00E33394"/>
    <w:rsid w:val="00E42992"/>
    <w:rsid w:val="00E43F32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0D2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7162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3DA7-7075-42DB-92FE-E814F07A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2</cp:revision>
  <cp:lastPrinted>2017-02-23T14:28:00Z</cp:lastPrinted>
  <dcterms:created xsi:type="dcterms:W3CDTF">2017-04-27T20:41:00Z</dcterms:created>
  <dcterms:modified xsi:type="dcterms:W3CDTF">2017-04-27T20:41:00Z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