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E6" w:rsidRPr="009603F1" w:rsidRDefault="00027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59324C">
        <w:rPr>
          <w:rFonts w:ascii="Times New Roman" w:hAnsi="Times New Roman" w:cs="Times New Roman"/>
          <w:b/>
          <w:sz w:val="24"/>
          <w:szCs w:val="24"/>
        </w:rPr>
        <w:t xml:space="preserve">US History </w:t>
      </w:r>
      <w:r w:rsidR="009A3566" w:rsidRPr="009603F1">
        <w:rPr>
          <w:rFonts w:ascii="Times New Roman" w:hAnsi="Times New Roman" w:cs="Times New Roman"/>
          <w:b/>
          <w:sz w:val="24"/>
          <w:szCs w:val="24"/>
        </w:rPr>
        <w:t>Questions for Chapter 22</w:t>
      </w:r>
    </w:p>
    <w:p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Describe some of the new technological changes that took place in the early 1920s?</w:t>
      </w:r>
    </w:p>
    <w:p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was Welfare Capitalism and who was its most popular proponent?</w:t>
      </w:r>
    </w:p>
    <w:p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were “pin</w:t>
      </w:r>
      <w:r w:rsidR="00A84673">
        <w:rPr>
          <w:rFonts w:ascii="Times New Roman" w:hAnsi="Times New Roman" w:cs="Times New Roman"/>
          <w:sz w:val="24"/>
          <w:szCs w:val="24"/>
        </w:rPr>
        <w:t>k</w:t>
      </w:r>
      <w:r w:rsidRPr="002E3CE2">
        <w:rPr>
          <w:rFonts w:ascii="Times New Roman" w:hAnsi="Times New Roman" w:cs="Times New Roman"/>
          <w:sz w:val="24"/>
          <w:szCs w:val="24"/>
        </w:rPr>
        <w:t xml:space="preserve"> color jobs”?</w:t>
      </w:r>
    </w:p>
    <w:p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 xml:space="preserve">Who were the </w:t>
      </w:r>
      <w:proofErr w:type="spellStart"/>
      <w:r w:rsidRPr="002E3CE2">
        <w:rPr>
          <w:rFonts w:ascii="Times New Roman" w:hAnsi="Times New Roman" w:cs="Times New Roman"/>
          <w:sz w:val="24"/>
          <w:szCs w:val="24"/>
        </w:rPr>
        <w:t>Issei</w:t>
      </w:r>
      <w:proofErr w:type="spellEnd"/>
      <w:r w:rsidRPr="002E3CE2">
        <w:rPr>
          <w:rFonts w:ascii="Times New Roman" w:hAnsi="Times New Roman" w:cs="Times New Roman"/>
          <w:sz w:val="24"/>
          <w:szCs w:val="24"/>
        </w:rPr>
        <w:t xml:space="preserve"> and the Nisei?</w:t>
      </w:r>
    </w:p>
    <w:p w:rsidR="009A3566" w:rsidRDefault="009A3566" w:rsidP="00E24A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Describe the technological changes in agriculture and how those changes had a</w:t>
      </w:r>
      <w:r w:rsidR="00E24ACC">
        <w:rPr>
          <w:rFonts w:ascii="Times New Roman" w:hAnsi="Times New Roman" w:cs="Times New Roman"/>
          <w:sz w:val="24"/>
          <w:szCs w:val="24"/>
        </w:rPr>
        <w:t>n</w:t>
      </w:r>
      <w:r w:rsidRPr="002E3CE2">
        <w:rPr>
          <w:rFonts w:ascii="Times New Roman" w:hAnsi="Times New Roman" w:cs="Times New Roman"/>
          <w:sz w:val="24"/>
          <w:szCs w:val="24"/>
        </w:rPr>
        <w:t xml:space="preserve"> impact on the farming business?</w:t>
      </w:r>
    </w:p>
    <w:p w:rsidR="00E24ACC" w:rsidRPr="002E3CE2" w:rsidRDefault="00E24ACC" w:rsidP="00E24A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90AAF" w:rsidRPr="002E3CE2">
        <w:rPr>
          <w:rFonts w:ascii="Times New Roman" w:hAnsi="Times New Roman" w:cs="Times New Roman"/>
          <w:sz w:val="24"/>
          <w:szCs w:val="24"/>
        </w:rPr>
        <w:t>thirteen</w:t>
      </w:r>
      <w:r w:rsidRPr="002E3CE2">
        <w:rPr>
          <w:rFonts w:ascii="Times New Roman" w:hAnsi="Times New Roman" w:cs="Times New Roman"/>
          <w:sz w:val="24"/>
          <w:szCs w:val="24"/>
        </w:rPr>
        <w:t xml:space="preserve"> elements of 1920 culture in America</w:t>
      </w:r>
      <w:r w:rsidR="00B90AAF" w:rsidRPr="002E3CE2">
        <w:rPr>
          <w:rFonts w:ascii="Times New Roman" w:hAnsi="Times New Roman" w:cs="Times New Roman"/>
          <w:sz w:val="24"/>
          <w:szCs w:val="24"/>
        </w:rPr>
        <w:t>.</w:t>
      </w:r>
    </w:p>
    <w:p w:rsidR="004263D5" w:rsidRDefault="004263D5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4263D5" w:rsidSect="00972070"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9A3566" w:rsidRPr="002E3CE2" w:rsidRDefault="009A3566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lastRenderedPageBreak/>
        <w:t>Consumerism</w:t>
      </w:r>
    </w:p>
    <w:p w:rsidR="009A3566" w:rsidRPr="002E3CE2" w:rsidRDefault="009A3566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Advertising</w:t>
      </w:r>
    </w:p>
    <w:p w:rsidR="009A3566" w:rsidRPr="002E3CE2" w:rsidRDefault="009A3566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Movies</w:t>
      </w:r>
    </w:p>
    <w:p w:rsidR="009A3566" w:rsidRDefault="009A3566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Radio</w:t>
      </w:r>
    </w:p>
    <w:p w:rsidR="00786AB8" w:rsidRPr="002E3CE2" w:rsidRDefault="00786AB8" w:rsidP="00786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Anxiety and alienation</w:t>
      </w:r>
    </w:p>
    <w:p w:rsidR="00786AB8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Changing roles and image of women</w:t>
      </w:r>
    </w:p>
    <w:p w:rsid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Disenchantment literature</w:t>
      </w:r>
    </w:p>
    <w:p w:rsidR="004263D5" w:rsidRPr="002E3CE2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lastRenderedPageBreak/>
        <w:t>Harlem Renaissance</w:t>
      </w:r>
    </w:p>
    <w:p w:rsid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Jazz</w:t>
      </w:r>
    </w:p>
    <w:p w:rsidR="004263D5" w:rsidRP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Youth Culture</w:t>
      </w:r>
    </w:p>
    <w:p w:rsidR="004263D5" w:rsidRPr="002E3CE2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Prohibition</w:t>
      </w:r>
    </w:p>
    <w:p w:rsid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Nativism</w:t>
      </w:r>
      <w:r w:rsidRPr="0042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D5" w:rsidRP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Modernist Religion</w:t>
      </w:r>
    </w:p>
    <w:p w:rsid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Religious Fundamentalism</w:t>
      </w:r>
    </w:p>
    <w:p w:rsidR="004263D5" w:rsidRDefault="004263D5" w:rsidP="004263D5">
      <w:pPr>
        <w:pStyle w:val="ListParagraph"/>
        <w:rPr>
          <w:rFonts w:ascii="Times New Roman" w:hAnsi="Times New Roman" w:cs="Times New Roman"/>
          <w:sz w:val="24"/>
          <w:szCs w:val="24"/>
        </w:rPr>
        <w:sectPr w:rsidR="004263D5" w:rsidSect="004263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63D5" w:rsidRDefault="004263D5" w:rsidP="00426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AAF" w:rsidRDefault="00B90AAF" w:rsidP="00B90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CE2">
        <w:rPr>
          <w:rFonts w:ascii="Times New Roman" w:hAnsi="Times New Roman" w:cs="Times New Roman"/>
          <w:sz w:val="24"/>
          <w:szCs w:val="24"/>
        </w:rPr>
        <w:t>Why did the Democrats lose the presidential election of 1920 and 1924?</w:t>
      </w:r>
    </w:p>
    <w:p w:rsidR="00972070" w:rsidRDefault="00972070" w:rsidP="00972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070" w:rsidRPr="00972070" w:rsidRDefault="00972070" w:rsidP="00972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70">
        <w:rPr>
          <w:rFonts w:ascii="Times New Roman" w:hAnsi="Times New Roman" w:cs="Times New Roman"/>
          <w:sz w:val="24"/>
          <w:szCs w:val="24"/>
        </w:rPr>
        <w:t>What happened in the 1928 election?  Who were the candidates, issues and outcome?</w:t>
      </w:r>
    </w:p>
    <w:p w:rsidR="00972070" w:rsidRDefault="00972070" w:rsidP="00426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AAF" w:rsidRPr="002E3CE2" w:rsidRDefault="004263D5" w:rsidP="00B90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070">
        <w:rPr>
          <w:rFonts w:ascii="Times New Roman" w:hAnsi="Times New Roman" w:cs="Times New Roman"/>
          <w:b/>
          <w:sz w:val="24"/>
          <w:szCs w:val="24"/>
        </w:rPr>
        <w:t>(doc 6.8)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AAF" w:rsidRPr="002E3CE2">
        <w:rPr>
          <w:rFonts w:ascii="Times New Roman" w:hAnsi="Times New Roman" w:cs="Times New Roman"/>
          <w:sz w:val="24"/>
          <w:szCs w:val="24"/>
        </w:rPr>
        <w:t>Herbert Hoover</w:t>
      </w:r>
      <w:r w:rsidR="001359A1" w:rsidRPr="002E3CE2">
        <w:rPr>
          <w:rFonts w:ascii="Times New Roman" w:hAnsi="Times New Roman" w:cs="Times New Roman"/>
          <w:sz w:val="24"/>
          <w:szCs w:val="24"/>
        </w:rPr>
        <w:t>:</w:t>
      </w:r>
      <w:r w:rsidR="00B90AAF" w:rsidRPr="002E3CE2">
        <w:rPr>
          <w:rFonts w:ascii="Times New Roman" w:hAnsi="Times New Roman" w:cs="Times New Roman"/>
          <w:sz w:val="24"/>
          <w:szCs w:val="24"/>
        </w:rPr>
        <w:t xml:space="preserve"> </w:t>
      </w:r>
      <w:r w:rsidR="001359A1" w:rsidRPr="002E3CE2">
        <w:rPr>
          <w:rFonts w:ascii="Times New Roman" w:hAnsi="Times New Roman" w:cs="Times New Roman"/>
          <w:sz w:val="24"/>
          <w:szCs w:val="24"/>
        </w:rPr>
        <w:t>“</w:t>
      </w:r>
      <w:r w:rsidR="00B90AAF" w:rsidRPr="002E3CE2">
        <w:rPr>
          <w:rFonts w:ascii="Times New Roman" w:hAnsi="Times New Roman" w:cs="Times New Roman"/>
          <w:sz w:val="24"/>
          <w:szCs w:val="24"/>
        </w:rPr>
        <w:t>Rugged Individualism</w:t>
      </w:r>
      <w:r w:rsidR="001359A1" w:rsidRPr="002E3CE2">
        <w:rPr>
          <w:rFonts w:ascii="Times New Roman" w:hAnsi="Times New Roman" w:cs="Times New Roman"/>
          <w:sz w:val="24"/>
          <w:szCs w:val="24"/>
        </w:rPr>
        <w:t>”</w:t>
      </w:r>
      <w:r w:rsidR="00B90AAF" w:rsidRPr="002E3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are the five elements of the American System?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is justified during war but is not in times of peace?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Does Hoover see the government as an umpire or a player in the economic life of the nation?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will happen if America embraces the principles of socialism?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are the five elements of liberalism?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are the two elements of false liberalism?</w:t>
      </w:r>
    </w:p>
    <w:p w:rsidR="009A3566" w:rsidRDefault="00B90AAF" w:rsidP="00135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Should the government follow an economic policy of “Laisse</w:t>
      </w:r>
      <w:r w:rsidR="001359A1" w:rsidRPr="002E3CE2">
        <w:rPr>
          <w:rFonts w:ascii="Times New Roman" w:hAnsi="Times New Roman" w:cs="Times New Roman"/>
          <w:sz w:val="24"/>
          <w:szCs w:val="24"/>
        </w:rPr>
        <w:t>z</w:t>
      </w:r>
      <w:r w:rsidRPr="002E3CE2">
        <w:rPr>
          <w:rFonts w:ascii="Times New Roman" w:hAnsi="Times New Roman" w:cs="Times New Roman"/>
          <w:sz w:val="24"/>
          <w:szCs w:val="24"/>
        </w:rPr>
        <w:t xml:space="preserve"> Faire”</w:t>
      </w:r>
      <w:r w:rsidR="001359A1" w:rsidRPr="002E3CE2">
        <w:rPr>
          <w:rFonts w:ascii="Times New Roman" w:hAnsi="Times New Roman" w:cs="Times New Roman"/>
          <w:sz w:val="24"/>
          <w:szCs w:val="24"/>
        </w:rPr>
        <w:t>?</w:t>
      </w:r>
    </w:p>
    <w:p w:rsidR="00972070" w:rsidRPr="00972070" w:rsidRDefault="00972070" w:rsidP="00972070">
      <w:pPr>
        <w:rPr>
          <w:rFonts w:ascii="Times New Roman" w:hAnsi="Times New Roman" w:cs="Times New Roman"/>
          <w:sz w:val="24"/>
          <w:szCs w:val="24"/>
        </w:rPr>
      </w:pPr>
    </w:p>
    <w:sectPr w:rsidR="00972070" w:rsidRPr="00972070" w:rsidSect="0042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5B5"/>
    <w:multiLevelType w:val="hybridMultilevel"/>
    <w:tmpl w:val="D6C85EDC"/>
    <w:lvl w:ilvl="0" w:tplc="6EC276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656A6C"/>
    <w:multiLevelType w:val="hybridMultilevel"/>
    <w:tmpl w:val="4156D1B8"/>
    <w:lvl w:ilvl="0" w:tplc="8B6C17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DC01F0"/>
    <w:multiLevelType w:val="hybridMultilevel"/>
    <w:tmpl w:val="BF349F86"/>
    <w:lvl w:ilvl="0" w:tplc="C01A21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9F73CA"/>
    <w:multiLevelType w:val="hybridMultilevel"/>
    <w:tmpl w:val="8844254E"/>
    <w:lvl w:ilvl="0" w:tplc="002276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7415F2"/>
    <w:multiLevelType w:val="hybridMultilevel"/>
    <w:tmpl w:val="C248E930"/>
    <w:lvl w:ilvl="0" w:tplc="C59219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D11B95"/>
    <w:multiLevelType w:val="hybridMultilevel"/>
    <w:tmpl w:val="4CD0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66"/>
    <w:rsid w:val="00027529"/>
    <w:rsid w:val="001359A1"/>
    <w:rsid w:val="0028100B"/>
    <w:rsid w:val="002E3CE2"/>
    <w:rsid w:val="0033522E"/>
    <w:rsid w:val="003B2706"/>
    <w:rsid w:val="003F0973"/>
    <w:rsid w:val="004263D5"/>
    <w:rsid w:val="00431AE6"/>
    <w:rsid w:val="0059324C"/>
    <w:rsid w:val="00766216"/>
    <w:rsid w:val="00786AB8"/>
    <w:rsid w:val="007F4159"/>
    <w:rsid w:val="009603F1"/>
    <w:rsid w:val="00972070"/>
    <w:rsid w:val="009A3566"/>
    <w:rsid w:val="00A84673"/>
    <w:rsid w:val="00B90AAF"/>
    <w:rsid w:val="00E2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14F817F-9156-4096-9694-F7E003EC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96D93125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2013-01-18T01:31:00Z</cp:lastPrinted>
  <dcterms:created xsi:type="dcterms:W3CDTF">2018-05-14T18:19:00Z</dcterms:created>
  <dcterms:modified xsi:type="dcterms:W3CDTF">2018-05-14T18:31:00Z</dcterms:modified>
</cp:coreProperties>
</file>