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0" w:rsidRPr="00F5103A" w:rsidRDefault="00D86C60" w:rsidP="000F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3A">
        <w:rPr>
          <w:rFonts w:ascii="Times New Roman" w:hAnsi="Times New Roman" w:cs="Times New Roman"/>
          <w:b/>
          <w:sz w:val="28"/>
          <w:szCs w:val="28"/>
        </w:rPr>
        <w:t>Names from Chapters 11 and 12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103A" w:rsidSect="00F5103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C60">
        <w:rPr>
          <w:rFonts w:ascii="Times New Roman" w:hAnsi="Times New Roman" w:cs="Times New Roman"/>
          <w:sz w:val="28"/>
          <w:szCs w:val="28"/>
        </w:rPr>
        <w:lastRenderedPageBreak/>
        <w:t>John C Calhoun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James Hammond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Cooper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Walt Whitman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Herman Melville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Edgar Allen Poe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Ralph Waldo Emerson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Henry D Thoreau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George Ripley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Nathaniel Hawthorne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Fourier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Robert Owen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 Fuller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John H Noyes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Ann Lee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Lucy Wright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Joseph Smith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Brigham Young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Harriet Beecher Stowe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G Finney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Richard Allen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David Walker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William L Garrison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Frederick Douglass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Elijah Lovejoy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Theodore D Weld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Prudence Crandall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Q Adams (Amistad)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Sylvester Graham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Oliver W. Holmes (medicine)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lastRenderedPageBreak/>
        <w:t>Horace Mann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C60">
        <w:rPr>
          <w:rFonts w:ascii="Times New Roman" w:hAnsi="Times New Roman" w:cs="Times New Roman"/>
          <w:sz w:val="28"/>
          <w:szCs w:val="28"/>
        </w:rPr>
        <w:t>Dorathea</w:t>
      </w:r>
      <w:proofErr w:type="spellEnd"/>
      <w:r w:rsidRPr="00D86C60">
        <w:rPr>
          <w:rFonts w:ascii="Times New Roman" w:hAnsi="Times New Roman" w:cs="Times New Roman"/>
          <w:sz w:val="28"/>
          <w:szCs w:val="28"/>
        </w:rPr>
        <w:t xml:space="preserve"> Dix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Sarah &amp;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86C60">
        <w:rPr>
          <w:rFonts w:ascii="Times New Roman" w:hAnsi="Times New Roman" w:cs="Times New Roman"/>
          <w:sz w:val="28"/>
          <w:szCs w:val="28"/>
        </w:rPr>
        <w:t>gelina Grimke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Lucretia Mott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Elizabeth C Stanton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B Anthony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 Bloomer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BD </w:t>
      </w:r>
      <w:proofErr w:type="spellStart"/>
      <w:r>
        <w:rPr>
          <w:rFonts w:ascii="Times New Roman" w:hAnsi="Times New Roman" w:cs="Times New Roman"/>
          <w:sz w:val="28"/>
          <w:szCs w:val="28"/>
        </w:rPr>
        <w:t>DeBow</w:t>
      </w:r>
      <w:proofErr w:type="spellEnd"/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Walter Scott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Fitzhugh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Frederick L Olmstead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Authors pages 310-311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 Keckley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Prosser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Denmark Vesey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 Turner</w:t>
      </w:r>
    </w:p>
    <w:sectPr w:rsidR="00F5103A" w:rsidRPr="00D86C60" w:rsidSect="00F510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0"/>
    <w:rsid w:val="000613BE"/>
    <w:rsid w:val="000F148E"/>
    <w:rsid w:val="001645DF"/>
    <w:rsid w:val="00C07DCD"/>
    <w:rsid w:val="00C13BF3"/>
    <w:rsid w:val="00D86C60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8AFD009C</Template>
  <TotalTime>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dcterms:created xsi:type="dcterms:W3CDTF">2019-12-18T18:58:00Z</dcterms:created>
  <dcterms:modified xsi:type="dcterms:W3CDTF">2019-12-19T13:59:00Z</dcterms:modified>
</cp:coreProperties>
</file>