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801AE6" w:rsidRDefault="004F525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390525</wp:posOffset>
                </wp:positionV>
                <wp:extent cx="1714500" cy="952500"/>
                <wp:effectExtent l="0" t="0" r="19050" b="19050"/>
                <wp:wrapNone/>
                <wp:docPr id="3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E2B2C7" id="Rectangle 284" o:spid="_x0000_s1026" style="position:absolute;margin-left:425.25pt;margin-top:30.75pt;width:13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323850</wp:posOffset>
                </wp:positionV>
                <wp:extent cx="1485900" cy="990600"/>
                <wp:effectExtent l="0" t="0" r="0" b="0"/>
                <wp:wrapNone/>
                <wp:docPr id="3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>
                              <w:t>Cedar Hills Elementary</w:t>
                            </w:r>
                          </w:p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147A18">
                                  <w:rPr>
                                    <w:sz w:val="18"/>
                                    <w:szCs w:val="18"/>
                                  </w:rPr>
                                  <w:t>Kingman</w:t>
                                </w:r>
                              </w:smartTag>
                              <w:r w:rsidRPr="00147A18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147A18">
                                  <w:rPr>
                                    <w:sz w:val="18"/>
                                    <w:szCs w:val="18"/>
                                  </w:rPr>
                                  <w:t>AZ</w:t>
                                </w:r>
                              </w:smartTag>
                            </w:smartTag>
                          </w:p>
                          <w:p w:rsidR="002F054C" w:rsidRDefault="00B251B3" w:rsidP="002F054C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August </w:t>
                            </w:r>
                            <w:r w:rsidR="008E5D4A">
                              <w:rPr>
                                <w:sz w:val="18"/>
                                <w:szCs w:val="18"/>
                              </w:rPr>
                              <w:t>7-10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2017</w:t>
                            </w:r>
                          </w:p>
                          <w:p w:rsidR="00801AE6" w:rsidRPr="001B32F2" w:rsidRDefault="00801AE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25.5pt;width:117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6nrQ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" filled="f" stroked="f">
                <v:textbox inset="0,0,0,0">
                  <w:txbxContent>
                    <w:p w:rsidR="00801AE6" w:rsidRDefault="00801AE6" w:rsidP="00147A18">
                      <w:pPr>
                        <w:pStyle w:val="Heading3"/>
                        <w:jc w:val="center"/>
                      </w:pPr>
                      <w:r>
                        <w:t>Cedar Hills Elementary</w:t>
                      </w:r>
                    </w:p>
                    <w:p w:rsidR="00801AE6" w:rsidRDefault="00801AE6" w:rsidP="00147A18">
                      <w:pPr>
                        <w:pStyle w:val="Heading3"/>
                        <w:jc w:val="center"/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147A18">
                            <w:rPr>
                              <w:sz w:val="18"/>
                              <w:szCs w:val="18"/>
                            </w:rPr>
                            <w:t>Kingman</w:t>
                          </w:r>
                        </w:smartTag>
                        <w:r w:rsidRPr="00147A18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147A18">
                            <w:rPr>
                              <w:sz w:val="18"/>
                              <w:szCs w:val="18"/>
                            </w:rPr>
                            <w:t>AZ</w:t>
                          </w:r>
                        </w:smartTag>
                      </w:smartTag>
                    </w:p>
                    <w:p w:rsidR="002F054C" w:rsidRDefault="00B251B3" w:rsidP="002F054C">
                      <w:pPr>
                        <w:pStyle w:val="Heading3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August </w:t>
                      </w:r>
                      <w:r w:rsidR="008E5D4A">
                        <w:rPr>
                          <w:sz w:val="18"/>
                          <w:szCs w:val="18"/>
                        </w:rPr>
                        <w:t>7-10</w:t>
                      </w:r>
                      <w:r>
                        <w:rPr>
                          <w:sz w:val="18"/>
                          <w:szCs w:val="18"/>
                        </w:rPr>
                        <w:t xml:space="preserve"> 2017</w:t>
                      </w:r>
                    </w:p>
                    <w:p w:rsidR="00801AE6" w:rsidRPr="001B32F2" w:rsidRDefault="00801AE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D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615950</wp:posOffset>
                </wp:positionV>
                <wp:extent cx="1803400" cy="561340"/>
                <wp:effectExtent l="0" t="0" r="0" b="0"/>
                <wp:wrapNone/>
                <wp:docPr id="3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9DC" w:rsidRPr="00716FC8" w:rsidRDefault="00F82B0F" w:rsidP="004D29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Friendship: To make and keep a friend through mutual trust and caring.</w:t>
                            </w:r>
                          </w:p>
                          <w:p w:rsidR="004D29DC" w:rsidRDefault="004D29DC" w:rsidP="004D29DC">
                            <w:pPr>
                              <w:jc w:val="center"/>
                            </w:pPr>
                          </w:p>
                          <w:p w:rsidR="00EB3E3D" w:rsidRPr="00716FC8" w:rsidRDefault="00EB3E3D" w:rsidP="00EB3E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01AE6" w:rsidRDefault="00801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432" o:spid="_x0000_s1027" type="#_x0000_t202" style="position:absolute;margin-left:153pt;margin-top:48.5pt;width:142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gxsAIAALM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" filled="f" stroked="f">
                <v:textbox inset="0,0,0,0">
                  <w:txbxContent>
                    <w:p w:rsidR="004D29DC" w:rsidRPr="00716FC8" w:rsidRDefault="00F82B0F" w:rsidP="004D29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Friendship: To make and keep a friend through mutual trust and caring.</w:t>
                      </w:r>
                    </w:p>
                    <w:p w:rsidR="004D29DC" w:rsidRDefault="004D29DC" w:rsidP="004D29DC">
                      <w:pPr>
                        <w:jc w:val="center"/>
                      </w:pPr>
                    </w:p>
                    <w:p w:rsidR="00EB3E3D" w:rsidRPr="00716FC8" w:rsidRDefault="00EB3E3D" w:rsidP="00EB3E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801AE6" w:rsidRDefault="00801AE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342899</wp:posOffset>
                </wp:positionH>
                <wp:positionV relativeFrom="page">
                  <wp:posOffset>800100</wp:posOffset>
                </wp:positionV>
                <wp:extent cx="7267575" cy="9153525"/>
                <wp:effectExtent l="0" t="0" r="28575" b="28575"/>
                <wp:wrapNone/>
                <wp:docPr id="2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9153525"/>
                          <a:chOff x="540" y="1260"/>
                          <a:chExt cx="11160" cy="13860"/>
                        </a:xfrm>
                      </wpg:grpSpPr>
                      <wps:wsp>
                        <wps:cNvPr id="3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88EAA8B" id="Group 300" o:spid="_x0000_s1026" style="position:absolute;margin-left:27pt;margin-top:63pt;width:572.25pt;height:720.75pt;z-index:25164595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54220" cy="813435"/>
                <wp:effectExtent l="0" t="0" r="0" b="0"/>
                <wp:wrapNone/>
                <wp:docPr id="2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Pr="008E02B2" w:rsidRDefault="00675D9A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52950" cy="809625"/>
                                  <wp:effectExtent l="0" t="0" r="0" b="0"/>
                                  <wp:docPr id="70" name="Picture 47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431" o:spid="_x0000_s1028" type="#_x0000_t202" style="position:absolute;margin-left:54pt;margin-top:35.95pt;width:358.6pt;height:64.0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" filled="f" stroked="f">
                <v:textbox style="mso-fit-shape-to-text:t" inset="0,0,0,0">
                  <w:txbxContent>
                    <w:p w:rsidR="00801AE6" w:rsidRPr="008E02B2" w:rsidRDefault="00675D9A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52950" cy="809625"/>
                            <wp:effectExtent l="0" t="0" r="0" b="0"/>
                            <wp:docPr id="70" name="Picture 47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4" o:spid="_x0000_s1029" type="#_x0000_t202" style="position:absolute;margin-left:200pt;margin-top:24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uV8QEAANMDAAAOAAAAZHJzL2Uyb0RvYy54bWysU9tuEzEQfUfiHyy/k01CVcE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48" o:spid="_x0000_s1030" type="#_x0000_t202" style="position:absolute;margin-left:199.2pt;margin-top:519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52" o:spid="_x0000_s1031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56" o:spid="_x0000_s1032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60" o:spid="_x0000_s1033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RY8QEAANMDAAAOAAAAZHJzL2Uyb0RvYy54bWysU9tuEzEQfUfiHyy/k02iqsA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64" o:spid="_x0000_s103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68" o:spid="_x0000_s1035" type="#_x0000_t202" style="position:absolute;margin-left:43.2pt;margin-top:4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72" o:spid="_x0000_s1036" type="#_x0000_t202" style="position:absolute;margin-left:200pt;margin-top:82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76" o:spid="_x0000_s1037" type="#_x0000_t202" style="position:absolute;margin-left:198.2pt;margin-top:319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80" o:spid="_x0000_s1038" type="#_x0000_t202" style="position:absolute;margin-left:199pt;margin-top:546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84" o:spid="_x0000_s1039" type="#_x0000_t202" style="position:absolute;margin-left:43pt;margin-top:9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88" o:spid="_x0000_s1040" type="#_x0000_t202" style="position:absolute;margin-left:42.2pt;margin-top:436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20" o:spid="_x0000_s1041" type="#_x0000_t202" style="position:absolute;margin-left:200pt;margin-top:2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24" o:spid="_x0000_s1042" type="#_x0000_t202" style="position:absolute;margin-left:201pt;margin-top:213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28" o:spid="_x0000_s1043" type="#_x0000_t202" style="position:absolute;margin-left:202pt;margin-top:36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4F5250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1314450</wp:posOffset>
                </wp:positionV>
                <wp:extent cx="8877300" cy="17716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992" w:rsidRDefault="00801AE6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Mrs. </w:t>
                            </w:r>
                            <w:proofErr w:type="spellStart"/>
                            <w:r>
                              <w:t>Kremenak’s</w:t>
                            </w:r>
                            <w:proofErr w:type="spellEnd"/>
                            <w:r>
                              <w:t xml:space="preserve"> Classroom </w:t>
                            </w:r>
                            <w:r w:rsidR="006220F7">
                              <w:t>6</w:t>
                            </w:r>
                            <w:r w:rsidRPr="00D303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  <w:p w:rsidR="00801AE6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</w:t>
                            </w:r>
                            <w:r w:rsidR="00801AE6">
                              <w:t>Newsletter</w:t>
                            </w:r>
                            <w:r>
                              <w:t xml:space="preserve">               </w:t>
                            </w:r>
                          </w:p>
                          <w:p w:rsidR="00E42992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3" o:spid="_x0000_s1044" type="#_x0000_t202" style="position:absolute;margin-left:55.5pt;margin-top:103.5pt;width:699pt;height:139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" filled="f" stroked="f" strokecolor="white">
                <v:textbox inset="0,0,0,0">
                  <w:txbxContent>
                    <w:p w:rsidR="00E42992" w:rsidRDefault="00801AE6" w:rsidP="00E42992">
                      <w:pPr>
                        <w:pStyle w:val="Masthead"/>
                        <w:jc w:val="left"/>
                      </w:pPr>
                      <w:r>
                        <w:t xml:space="preserve">Mrs. Kremenak’s Classroom </w:t>
                      </w:r>
                      <w:r w:rsidR="006220F7">
                        <w:t>6</w:t>
                      </w:r>
                      <w:r w:rsidRPr="00D30313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</w:t>
                      </w:r>
                    </w:p>
                    <w:p w:rsidR="00801AE6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</w:t>
                      </w:r>
                      <w:r w:rsidR="00801AE6">
                        <w:t>Newsletter</w:t>
                      </w:r>
                      <w:r>
                        <w:t xml:space="preserve">               </w:t>
                      </w:r>
                    </w:p>
                    <w:p w:rsidR="00E42992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0D0DDC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D11B8" wp14:editId="1BDD726C">
                <wp:simplePos x="0" y="0"/>
                <wp:positionH relativeFrom="page">
                  <wp:posOffset>342900</wp:posOffset>
                </wp:positionH>
                <wp:positionV relativeFrom="page">
                  <wp:posOffset>2209800</wp:posOffset>
                </wp:positionV>
                <wp:extent cx="4940300" cy="6048375"/>
                <wp:effectExtent l="0" t="0" r="12700" b="9525"/>
                <wp:wrapNone/>
                <wp:docPr id="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940300" cy="604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D0DDC" w:rsidRPr="000D0DDC" w:rsidRDefault="000D0DDC" w:rsidP="000D0DDC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0D0DDC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Science</w:t>
                            </w:r>
                          </w:p>
                          <w:p w:rsidR="000D0DDC" w:rsidRPr="007873A1" w:rsidRDefault="000D0DDC" w:rsidP="000D0DDC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[ G6.6S.C1.PO4</w:t>
                            </w:r>
                            <w:proofErr w:type="gramEnd"/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] I can analyze the interactions between the Earth's atmosphere and its bodies of water.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20 Days</w:t>
                            </w:r>
                          </w:p>
                          <w:p w:rsidR="000D0DDC" w:rsidRPr="007873A1" w:rsidRDefault="000D0DDC" w:rsidP="000D0DDC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[ G6.6S.C2.PO5</w:t>
                            </w:r>
                            <w:proofErr w:type="gramEnd"/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] I can analyze the impact of large-scale weather systems on the local weather.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20 Days</w:t>
                            </w:r>
                          </w:p>
                          <w:p w:rsidR="000D0DDC" w:rsidRPr="007873A1" w:rsidRDefault="000D0DDC" w:rsidP="000D0DDC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[ G6.6S.C2.PO6</w:t>
                            </w:r>
                            <w:proofErr w:type="gramEnd"/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] I can create a weather system model that includes the Sun, the atmosphere, and bodies of water.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20 Days</w:t>
                            </w:r>
                          </w:p>
                          <w:p w:rsidR="000D0DDC" w:rsidRPr="000D0DDC" w:rsidRDefault="000D0DDC" w:rsidP="000D0DDC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0D0DDC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Social Studies</w:t>
                            </w:r>
                          </w:p>
                          <w:p w:rsidR="000D0DDC" w:rsidRPr="007873A1" w:rsidRDefault="000D0DDC" w:rsidP="000D0DDC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[ G6.1SS.C1.PO2</w:t>
                            </w:r>
                            <w:proofErr w:type="gramEnd"/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] I can interpret a graph, table, or chart that displays historical data.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4 Days</w:t>
                            </w:r>
                          </w:p>
                          <w:p w:rsidR="000D0DDC" w:rsidRPr="007873A1" w:rsidRDefault="000D0DDC" w:rsidP="000D0DDC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[ G6.2SS.C9.PO2</w:t>
                            </w:r>
                            <w:proofErr w:type="gramEnd"/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] I can use resources to identify the connection between current and historical events.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4 Days</w:t>
                            </w:r>
                          </w:p>
                          <w:p w:rsidR="000D0DDC" w:rsidRPr="007873A1" w:rsidRDefault="000D0DDC" w:rsidP="000D0DDC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[ G6.4SS.C1.PO5</w:t>
                            </w:r>
                            <w:proofErr w:type="gramEnd"/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] I can read thematic maps, graphs, charts, and databases that represent different world regions.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4 Days</w:t>
                            </w:r>
                          </w:p>
                          <w:p w:rsidR="000D0DDC" w:rsidRPr="000D0DDC" w:rsidRDefault="000D0DDC" w:rsidP="000D0DDC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0D0DDC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Reading</w:t>
                            </w:r>
                          </w:p>
                          <w:p w:rsidR="000D0DDC" w:rsidRPr="007873A1" w:rsidRDefault="000D0DDC" w:rsidP="000D0DDC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[ 6.R.RL.02</w:t>
                            </w:r>
                            <w:proofErr w:type="gramEnd"/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] The Highly Proficient student can evaluate themes or central ideas, considering major / minor themes and how they are conveyed through particular details; then provide a comprehensive summary distinct from personal opinions or judgments.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8 Days</w:t>
                            </w:r>
                          </w:p>
                          <w:p w:rsidR="000D0DDC" w:rsidRPr="007873A1" w:rsidRDefault="000D0DDC" w:rsidP="000D0DDC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[ 6.R.RL.03</w:t>
                            </w:r>
                            <w:proofErr w:type="gramEnd"/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] The Highly Proficient student can analyze how the plot of a particular story or drama unfolds in a series of episodes, as well as how the responses and changes of complex characters contribute to the plot as it moves toward a resolution.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8 Days</w:t>
                            </w:r>
                          </w:p>
                          <w:p w:rsidR="000D0DDC" w:rsidRPr="000D0DDC" w:rsidRDefault="000D0DDC" w:rsidP="000D0DDC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0D0DDC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Math</w:t>
                            </w:r>
                          </w:p>
                          <w:p w:rsidR="000D0DDC" w:rsidRPr="007873A1" w:rsidRDefault="000D0DDC" w:rsidP="000D0DDC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[ 6.M.NS.B.02</w:t>
                            </w:r>
                            <w:proofErr w:type="gramEnd"/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] The Highly Proficient student can fluently divide multi-digit numbers including multi-digit decimals using the standard algorithm and assesses the reasonableness of the result.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Pr="007873A1">
                              <w:rPr>
                                <w:rFonts w:ascii="Comic Sans MS" w:hAnsi="Comic Sans MS"/>
                                <w:szCs w:val="24"/>
                              </w:rPr>
                              <w:t>4 Days</w:t>
                            </w:r>
                          </w:p>
                          <w:p w:rsidR="000D0DDC" w:rsidRPr="007873A1" w:rsidRDefault="000D0DDC" w:rsidP="000D0DDC"/>
                          <w:p w:rsidR="00801AE6" w:rsidRDefault="00723B35" w:rsidP="00AC39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F521B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45" type="#_x0000_t202" style="position:absolute;margin-left:27pt;margin-top:174pt;width:389pt;height:476.2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" filled="f" stroked="f">
                <v:textbox inset="0,0,0,0">
                  <w:txbxContent>
                    <w:p w:rsidR="000D0DDC" w:rsidRPr="000D0DDC" w:rsidRDefault="000D0DDC" w:rsidP="000D0DDC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0D0DDC">
                        <w:rPr>
                          <w:rFonts w:ascii="Comic Sans MS" w:hAnsi="Comic Sans MS"/>
                          <w:b/>
                          <w:szCs w:val="24"/>
                        </w:rPr>
                        <w:t>Science</w:t>
                      </w:r>
                    </w:p>
                    <w:p w:rsidR="000D0DDC" w:rsidRPr="007873A1" w:rsidRDefault="000D0DDC" w:rsidP="000D0DDC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proofErr w:type="gramStart"/>
                      <w:r w:rsidRPr="007873A1">
                        <w:rPr>
                          <w:rFonts w:ascii="Comic Sans MS" w:hAnsi="Comic Sans MS"/>
                          <w:szCs w:val="24"/>
                        </w:rPr>
                        <w:t>[ G6.6S.C1.PO4</w:t>
                      </w:r>
                      <w:proofErr w:type="gramEnd"/>
                      <w:r w:rsidRPr="007873A1">
                        <w:rPr>
                          <w:rFonts w:ascii="Comic Sans MS" w:hAnsi="Comic Sans MS"/>
                          <w:szCs w:val="24"/>
                        </w:rPr>
                        <w:t>] I can analyze the interactions between the Earth's atmosphere and its bodies of water.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Pr="007873A1">
                        <w:rPr>
                          <w:rFonts w:ascii="Comic Sans MS" w:hAnsi="Comic Sans MS"/>
                          <w:szCs w:val="24"/>
                        </w:rPr>
                        <w:t>20 Days</w:t>
                      </w:r>
                    </w:p>
                    <w:p w:rsidR="000D0DDC" w:rsidRPr="007873A1" w:rsidRDefault="000D0DDC" w:rsidP="000D0DDC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proofErr w:type="gramStart"/>
                      <w:r w:rsidRPr="007873A1">
                        <w:rPr>
                          <w:rFonts w:ascii="Comic Sans MS" w:hAnsi="Comic Sans MS"/>
                          <w:szCs w:val="24"/>
                        </w:rPr>
                        <w:t>[ G6.6S.C2.PO5</w:t>
                      </w:r>
                      <w:proofErr w:type="gramEnd"/>
                      <w:r w:rsidRPr="007873A1">
                        <w:rPr>
                          <w:rFonts w:ascii="Comic Sans MS" w:hAnsi="Comic Sans MS"/>
                          <w:szCs w:val="24"/>
                        </w:rPr>
                        <w:t>] I can analyze the impact of large-scale weather systems on the local weather.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Pr="007873A1">
                        <w:rPr>
                          <w:rFonts w:ascii="Comic Sans MS" w:hAnsi="Comic Sans MS"/>
                          <w:szCs w:val="24"/>
                        </w:rPr>
                        <w:t>20 Days</w:t>
                      </w:r>
                    </w:p>
                    <w:p w:rsidR="000D0DDC" w:rsidRPr="007873A1" w:rsidRDefault="000D0DDC" w:rsidP="000D0DDC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proofErr w:type="gramStart"/>
                      <w:r w:rsidRPr="007873A1">
                        <w:rPr>
                          <w:rFonts w:ascii="Comic Sans MS" w:hAnsi="Comic Sans MS"/>
                          <w:szCs w:val="24"/>
                        </w:rPr>
                        <w:t>[ G6.6S.C2.PO6</w:t>
                      </w:r>
                      <w:proofErr w:type="gramEnd"/>
                      <w:r w:rsidRPr="007873A1">
                        <w:rPr>
                          <w:rFonts w:ascii="Comic Sans MS" w:hAnsi="Comic Sans MS"/>
                          <w:szCs w:val="24"/>
                        </w:rPr>
                        <w:t>] I can create a weather system model that includes the Sun, the atmosphere, and bodies of water.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Pr="007873A1">
                        <w:rPr>
                          <w:rFonts w:ascii="Comic Sans MS" w:hAnsi="Comic Sans MS"/>
                          <w:szCs w:val="24"/>
                        </w:rPr>
                        <w:t>20 Days</w:t>
                      </w:r>
                    </w:p>
                    <w:p w:rsidR="000D0DDC" w:rsidRPr="000D0DDC" w:rsidRDefault="000D0DDC" w:rsidP="000D0DDC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0D0DDC">
                        <w:rPr>
                          <w:rFonts w:ascii="Comic Sans MS" w:hAnsi="Comic Sans MS"/>
                          <w:b/>
                          <w:szCs w:val="24"/>
                        </w:rPr>
                        <w:t>S</w:t>
                      </w:r>
                      <w:r w:rsidRPr="000D0DDC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ocial </w:t>
                      </w:r>
                      <w:r w:rsidRPr="000D0DDC">
                        <w:rPr>
                          <w:rFonts w:ascii="Comic Sans MS" w:hAnsi="Comic Sans MS"/>
                          <w:b/>
                          <w:szCs w:val="24"/>
                        </w:rPr>
                        <w:t>S</w:t>
                      </w:r>
                      <w:r w:rsidRPr="000D0DDC">
                        <w:rPr>
                          <w:rFonts w:ascii="Comic Sans MS" w:hAnsi="Comic Sans MS"/>
                          <w:b/>
                          <w:szCs w:val="24"/>
                        </w:rPr>
                        <w:t>tudies</w:t>
                      </w:r>
                    </w:p>
                    <w:p w:rsidR="000D0DDC" w:rsidRPr="007873A1" w:rsidRDefault="000D0DDC" w:rsidP="000D0DDC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proofErr w:type="gramStart"/>
                      <w:r w:rsidRPr="007873A1">
                        <w:rPr>
                          <w:rFonts w:ascii="Comic Sans MS" w:hAnsi="Comic Sans MS"/>
                          <w:szCs w:val="24"/>
                        </w:rPr>
                        <w:t>[ G6.1SS.C1.PO2</w:t>
                      </w:r>
                      <w:proofErr w:type="gramEnd"/>
                      <w:r w:rsidRPr="007873A1">
                        <w:rPr>
                          <w:rFonts w:ascii="Comic Sans MS" w:hAnsi="Comic Sans MS"/>
                          <w:szCs w:val="24"/>
                        </w:rPr>
                        <w:t>] I can interpret a graph, table, or chart that displays historical data.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Pr="007873A1">
                        <w:rPr>
                          <w:rFonts w:ascii="Comic Sans MS" w:hAnsi="Comic Sans MS"/>
                          <w:szCs w:val="24"/>
                        </w:rPr>
                        <w:t>4 Days</w:t>
                      </w:r>
                    </w:p>
                    <w:p w:rsidR="000D0DDC" w:rsidRPr="007873A1" w:rsidRDefault="000D0DDC" w:rsidP="000D0DDC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proofErr w:type="gramStart"/>
                      <w:r w:rsidRPr="007873A1">
                        <w:rPr>
                          <w:rFonts w:ascii="Comic Sans MS" w:hAnsi="Comic Sans MS"/>
                          <w:szCs w:val="24"/>
                        </w:rPr>
                        <w:t>[ G6.2SS.C9.PO2</w:t>
                      </w:r>
                      <w:proofErr w:type="gramEnd"/>
                      <w:r w:rsidRPr="007873A1">
                        <w:rPr>
                          <w:rFonts w:ascii="Comic Sans MS" w:hAnsi="Comic Sans MS"/>
                          <w:szCs w:val="24"/>
                        </w:rPr>
                        <w:t>] I can use resources to identify the connection between current and historical events.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Pr="007873A1">
                        <w:rPr>
                          <w:rFonts w:ascii="Comic Sans MS" w:hAnsi="Comic Sans MS"/>
                          <w:szCs w:val="24"/>
                        </w:rPr>
                        <w:t>4 Days</w:t>
                      </w:r>
                    </w:p>
                    <w:p w:rsidR="000D0DDC" w:rsidRPr="007873A1" w:rsidRDefault="000D0DDC" w:rsidP="000D0DDC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proofErr w:type="gramStart"/>
                      <w:r w:rsidRPr="007873A1">
                        <w:rPr>
                          <w:rFonts w:ascii="Comic Sans MS" w:hAnsi="Comic Sans MS"/>
                          <w:szCs w:val="24"/>
                        </w:rPr>
                        <w:t>[ G6.4SS.C1.PO5</w:t>
                      </w:r>
                      <w:proofErr w:type="gramEnd"/>
                      <w:r w:rsidRPr="007873A1">
                        <w:rPr>
                          <w:rFonts w:ascii="Comic Sans MS" w:hAnsi="Comic Sans MS"/>
                          <w:szCs w:val="24"/>
                        </w:rPr>
                        <w:t>] I can read thematic maps, graphs, charts, and databases that represent different world regions.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Pr="007873A1">
                        <w:rPr>
                          <w:rFonts w:ascii="Comic Sans MS" w:hAnsi="Comic Sans MS"/>
                          <w:szCs w:val="24"/>
                        </w:rPr>
                        <w:t>4 Days</w:t>
                      </w:r>
                    </w:p>
                    <w:p w:rsidR="000D0DDC" w:rsidRPr="000D0DDC" w:rsidRDefault="000D0DDC" w:rsidP="000D0DDC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0D0DDC">
                        <w:rPr>
                          <w:rFonts w:ascii="Comic Sans MS" w:hAnsi="Comic Sans MS"/>
                          <w:b/>
                          <w:szCs w:val="24"/>
                        </w:rPr>
                        <w:t>Reading</w:t>
                      </w:r>
                    </w:p>
                    <w:p w:rsidR="000D0DDC" w:rsidRPr="007873A1" w:rsidRDefault="000D0DDC" w:rsidP="000D0DDC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proofErr w:type="gramStart"/>
                      <w:r w:rsidRPr="007873A1">
                        <w:rPr>
                          <w:rFonts w:ascii="Comic Sans MS" w:hAnsi="Comic Sans MS"/>
                          <w:szCs w:val="24"/>
                        </w:rPr>
                        <w:t>[ 6.R.RL.02</w:t>
                      </w:r>
                      <w:proofErr w:type="gramEnd"/>
                      <w:r w:rsidRPr="007873A1">
                        <w:rPr>
                          <w:rFonts w:ascii="Comic Sans MS" w:hAnsi="Comic Sans MS"/>
                          <w:szCs w:val="24"/>
                        </w:rPr>
                        <w:t xml:space="preserve">] The Highly Proficient student can evaluate themes or central ideas, considering </w:t>
                      </w:r>
                      <w:r w:rsidRPr="007873A1">
                        <w:rPr>
                          <w:rFonts w:ascii="Comic Sans MS" w:hAnsi="Comic Sans MS"/>
                          <w:szCs w:val="24"/>
                        </w:rPr>
                        <w:t>major / minor themes</w:t>
                      </w:r>
                      <w:r w:rsidRPr="007873A1">
                        <w:rPr>
                          <w:rFonts w:ascii="Comic Sans MS" w:hAnsi="Comic Sans MS"/>
                          <w:szCs w:val="24"/>
                        </w:rPr>
                        <w:t xml:space="preserve"> and how they are conveyed through particular details; then provide a comprehensive summary distinct from personal opinions or judgments.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Pr="007873A1">
                        <w:rPr>
                          <w:rFonts w:ascii="Comic Sans MS" w:hAnsi="Comic Sans MS"/>
                          <w:szCs w:val="24"/>
                        </w:rPr>
                        <w:t>8 Days</w:t>
                      </w:r>
                    </w:p>
                    <w:p w:rsidR="000D0DDC" w:rsidRPr="007873A1" w:rsidRDefault="000D0DDC" w:rsidP="000D0DDC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proofErr w:type="gramStart"/>
                      <w:r w:rsidRPr="007873A1">
                        <w:rPr>
                          <w:rFonts w:ascii="Comic Sans MS" w:hAnsi="Comic Sans MS"/>
                          <w:szCs w:val="24"/>
                        </w:rPr>
                        <w:t>[ 6.R.RL.03</w:t>
                      </w:r>
                      <w:proofErr w:type="gramEnd"/>
                      <w:r w:rsidRPr="007873A1">
                        <w:rPr>
                          <w:rFonts w:ascii="Comic Sans MS" w:hAnsi="Comic Sans MS"/>
                          <w:szCs w:val="24"/>
                        </w:rPr>
                        <w:t>] The Highly Proficient student can analyze how the plot of a particular story or drama unfolds in a series of episodes, as well as how the responses and changes of complex characters contribute to the plot as it moves toward a resolution.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Pr="007873A1">
                        <w:rPr>
                          <w:rFonts w:ascii="Comic Sans MS" w:hAnsi="Comic Sans MS"/>
                          <w:szCs w:val="24"/>
                        </w:rPr>
                        <w:t>8 Days</w:t>
                      </w:r>
                    </w:p>
                    <w:p w:rsidR="000D0DDC" w:rsidRPr="000D0DDC" w:rsidRDefault="000D0DDC" w:rsidP="000D0DDC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bookmarkStart w:id="1" w:name="_GoBack"/>
                      <w:r w:rsidRPr="000D0DDC">
                        <w:rPr>
                          <w:rFonts w:ascii="Comic Sans MS" w:hAnsi="Comic Sans MS"/>
                          <w:b/>
                          <w:szCs w:val="24"/>
                        </w:rPr>
                        <w:t>Math</w:t>
                      </w:r>
                    </w:p>
                    <w:bookmarkEnd w:id="1"/>
                    <w:p w:rsidR="000D0DDC" w:rsidRPr="007873A1" w:rsidRDefault="000D0DDC" w:rsidP="000D0DDC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proofErr w:type="gramStart"/>
                      <w:r w:rsidRPr="007873A1">
                        <w:rPr>
                          <w:rFonts w:ascii="Comic Sans MS" w:hAnsi="Comic Sans MS"/>
                          <w:szCs w:val="24"/>
                        </w:rPr>
                        <w:t>[ 6.M.NS.B.02</w:t>
                      </w:r>
                      <w:proofErr w:type="gramEnd"/>
                      <w:r w:rsidRPr="007873A1">
                        <w:rPr>
                          <w:rFonts w:ascii="Comic Sans MS" w:hAnsi="Comic Sans MS"/>
                          <w:szCs w:val="24"/>
                        </w:rPr>
                        <w:t>] The Highly Proficient student can fluently divide multi-digit numbers including multi-digit decimals using the standard algorithm and assesses the reasonableness of the result.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Pr="007873A1">
                        <w:rPr>
                          <w:rFonts w:ascii="Comic Sans MS" w:hAnsi="Comic Sans MS"/>
                          <w:szCs w:val="24"/>
                        </w:rPr>
                        <w:t>4 Days</w:t>
                      </w:r>
                    </w:p>
                    <w:p w:rsidR="000D0DDC" w:rsidRPr="007873A1" w:rsidRDefault="000D0DDC" w:rsidP="000D0DDC"/>
                    <w:p w:rsidR="00801AE6" w:rsidRDefault="00723B35" w:rsidP="00AC39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</w:t>
                      </w:r>
                      <w:r w:rsidR="00F521B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>
      <w:r>
        <w:t xml:space="preserve">                </w:t>
      </w:r>
    </w:p>
    <w:p w:rsidR="00801AE6" w:rsidRPr="007D3272" w:rsidRDefault="00801AE6" w:rsidP="007D3272">
      <w:r>
        <w:t xml:space="preserve">  </w:t>
      </w:r>
    </w:p>
    <w:p w:rsidR="00801AE6" w:rsidRPr="007D3272" w:rsidRDefault="00801AE6" w:rsidP="007D3272"/>
    <w:p w:rsidR="00801AE6" w:rsidRPr="007D3272" w:rsidRDefault="00E42992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DDBA6" wp14:editId="4E402135">
                <wp:simplePos x="0" y="0"/>
                <wp:positionH relativeFrom="column">
                  <wp:posOffset>4924425</wp:posOffset>
                </wp:positionH>
                <wp:positionV relativeFrom="paragraph">
                  <wp:posOffset>117475</wp:posOffset>
                </wp:positionV>
                <wp:extent cx="1920875" cy="5857875"/>
                <wp:effectExtent l="0" t="0" r="22225" b="2857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AE6" w:rsidRDefault="000A7BC3">
                            <w:r w:rsidRPr="000A7BC3">
                              <w:rPr>
                                <w:sz w:val="40"/>
                                <w:szCs w:val="40"/>
                              </w:rPr>
                              <w:t>****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**************</w:t>
                            </w:r>
                            <w:r w:rsidR="00801AE6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0A7BC3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t xml:space="preserve">    </w:t>
                            </w:r>
                            <w:r w:rsidR="00675D9A">
                              <w:rPr>
                                <w:noProof/>
                              </w:rPr>
                              <w:drawing>
                                <wp:inline distT="0" distB="0" distL="0" distR="0" wp14:anchorId="35963901" wp14:editId="5F159C53">
                                  <wp:extent cx="1104900" cy="447675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:rsidR="000A7BC3" w:rsidRDefault="000A7BC3" w:rsidP="000A7BC3">
                            <w:r>
                              <w:t>**</w:t>
                            </w:r>
                            <w:r w:rsidR="00EB3E3D">
                              <w:t>H</w:t>
                            </w:r>
                            <w:r>
                              <w:t xml:space="preserve">omework. </w:t>
                            </w:r>
                            <w:proofErr w:type="gramStart"/>
                            <w:r>
                              <w:t>On Monday ABC order, Tuesday 5 times each, Wednesday write a sentence for each spelling word.</w:t>
                            </w:r>
                            <w:proofErr w:type="gramEnd"/>
                          </w:p>
                          <w:p w:rsidR="00E42992" w:rsidRDefault="00E42992"/>
                          <w:p w:rsidR="006220F7" w:rsidRDefault="008E5D4A" w:rsidP="006220F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painting</w:t>
                            </w:r>
                          </w:p>
                          <w:p w:rsidR="008E5D4A" w:rsidRDefault="008E5D4A" w:rsidP="006220F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leader</w:t>
                            </w:r>
                          </w:p>
                          <w:p w:rsidR="008E5D4A" w:rsidRDefault="008E5D4A" w:rsidP="006220F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frightful</w:t>
                            </w:r>
                          </w:p>
                          <w:p w:rsidR="008E5D4A" w:rsidRDefault="008E5D4A" w:rsidP="006220F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dough</w:t>
                            </w:r>
                          </w:p>
                          <w:p w:rsidR="008E5D4A" w:rsidRDefault="008E5D4A" w:rsidP="006220F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praise</w:t>
                            </w:r>
                          </w:p>
                          <w:p w:rsidR="008E5D4A" w:rsidRDefault="008E5D4A" w:rsidP="006220F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reveal</w:t>
                            </w:r>
                          </w:p>
                          <w:p w:rsidR="008E5D4A" w:rsidRDefault="008E5D4A" w:rsidP="006220F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slight</w:t>
                            </w:r>
                          </w:p>
                          <w:p w:rsidR="008E5D4A" w:rsidRDefault="008E5D4A" w:rsidP="006220F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although</w:t>
                            </w:r>
                          </w:p>
                          <w:p w:rsidR="008E5D4A" w:rsidRDefault="008E5D4A" w:rsidP="006220F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defeat</w:t>
                            </w:r>
                          </w:p>
                          <w:p w:rsidR="008E5D4A" w:rsidRDefault="008E5D4A" w:rsidP="006220F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remain</w:t>
                            </w:r>
                          </w:p>
                          <w:p w:rsidR="008E5D4A" w:rsidRDefault="008E5D4A" w:rsidP="006220F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tightly</w:t>
                            </w:r>
                          </w:p>
                          <w:p w:rsidR="008E5D4A" w:rsidRDefault="008E5D4A" w:rsidP="006220F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afraid</w:t>
                            </w:r>
                          </w:p>
                          <w:p w:rsidR="008E5D4A" w:rsidRDefault="008E5D4A" w:rsidP="006220F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straighten</w:t>
                            </w:r>
                          </w:p>
                          <w:p w:rsidR="008E5D4A" w:rsidRDefault="008E5D4A" w:rsidP="006220F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thorough</w:t>
                            </w:r>
                          </w:p>
                          <w:p w:rsidR="008E5D4A" w:rsidRDefault="008E5D4A" w:rsidP="006220F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teammates</w:t>
                            </w:r>
                          </w:p>
                          <w:p w:rsidR="008E5D4A" w:rsidRDefault="008E5D4A" w:rsidP="006220F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lightning</w:t>
                            </w:r>
                          </w:p>
                          <w:p w:rsidR="008E5D4A" w:rsidRDefault="008E5D4A" w:rsidP="006220F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season</w:t>
                            </w:r>
                          </w:p>
                          <w:p w:rsidR="008E5D4A" w:rsidRDefault="008E5D4A" w:rsidP="006220F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breathe</w:t>
                            </w:r>
                          </w:p>
                          <w:p w:rsidR="008E5D4A" w:rsidRDefault="008E5D4A" w:rsidP="006220F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mighty</w:t>
                            </w:r>
                          </w:p>
                          <w:p w:rsidR="008E5D4A" w:rsidRDefault="008E5D4A" w:rsidP="006220F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retreat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387.75pt;margin-top:9.25pt;width:151.25pt;height:4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" strokeweight=".5pt">
                <v:textbox>
                  <w:txbxContent>
                    <w:p w:rsidR="00801AE6" w:rsidRDefault="000A7BC3">
                      <w:r w:rsidRPr="000A7BC3">
                        <w:rPr>
                          <w:sz w:val="40"/>
                          <w:szCs w:val="40"/>
                        </w:rPr>
                        <w:t>****</w:t>
                      </w:r>
                      <w:r>
                        <w:rPr>
                          <w:sz w:val="40"/>
                          <w:szCs w:val="40"/>
                        </w:rPr>
                        <w:t>**************</w:t>
                      </w:r>
                      <w:r w:rsidR="00801AE6">
                        <w:t xml:space="preserve"> </w:t>
                      </w:r>
                      <w:r>
                        <w:t xml:space="preserve">    </w:t>
                      </w:r>
                      <w:r w:rsidRPr="000A7BC3">
                        <w:rPr>
                          <w:sz w:val="40"/>
                          <w:szCs w:val="40"/>
                        </w:rPr>
                        <w:t>*</w:t>
                      </w:r>
                      <w:r>
                        <w:t xml:space="preserve">    </w:t>
                      </w:r>
                      <w:r w:rsidR="00675D9A">
                        <w:rPr>
                          <w:noProof/>
                        </w:rPr>
                        <w:drawing>
                          <wp:inline distT="0" distB="0" distL="0" distR="0" wp14:anchorId="35963901" wp14:editId="5F159C53">
                            <wp:extent cx="1104900" cy="447675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>*</w:t>
                      </w:r>
                    </w:p>
                    <w:p w:rsidR="000A7BC3" w:rsidRDefault="000A7BC3" w:rsidP="000A7BC3">
                      <w:r>
                        <w:t>**</w:t>
                      </w:r>
                      <w:r w:rsidR="00EB3E3D">
                        <w:t>H</w:t>
                      </w:r>
                      <w:r>
                        <w:t xml:space="preserve">omework. </w:t>
                      </w:r>
                      <w:proofErr w:type="gramStart"/>
                      <w:r>
                        <w:t>On Monday ABC order, Tuesday 5 times each, Wednesday write a sentence for each spelling word.</w:t>
                      </w:r>
                      <w:proofErr w:type="gramEnd"/>
                    </w:p>
                    <w:p w:rsidR="00E42992" w:rsidRDefault="00E42992"/>
                    <w:p w:rsidR="006220F7" w:rsidRDefault="008E5D4A" w:rsidP="006220F7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painting</w:t>
                      </w:r>
                    </w:p>
                    <w:p w:rsidR="008E5D4A" w:rsidRDefault="008E5D4A" w:rsidP="006220F7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leader</w:t>
                      </w:r>
                    </w:p>
                    <w:p w:rsidR="008E5D4A" w:rsidRDefault="008E5D4A" w:rsidP="006220F7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frightful</w:t>
                      </w:r>
                    </w:p>
                    <w:p w:rsidR="008E5D4A" w:rsidRDefault="008E5D4A" w:rsidP="006220F7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dough</w:t>
                      </w:r>
                    </w:p>
                    <w:p w:rsidR="008E5D4A" w:rsidRDefault="008E5D4A" w:rsidP="006220F7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praise</w:t>
                      </w:r>
                    </w:p>
                    <w:p w:rsidR="008E5D4A" w:rsidRDefault="008E5D4A" w:rsidP="006220F7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reveal</w:t>
                      </w:r>
                    </w:p>
                    <w:p w:rsidR="008E5D4A" w:rsidRDefault="008E5D4A" w:rsidP="006220F7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slight</w:t>
                      </w:r>
                    </w:p>
                    <w:p w:rsidR="008E5D4A" w:rsidRDefault="008E5D4A" w:rsidP="006220F7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although</w:t>
                      </w:r>
                    </w:p>
                    <w:p w:rsidR="008E5D4A" w:rsidRDefault="008E5D4A" w:rsidP="006220F7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defeat</w:t>
                      </w:r>
                    </w:p>
                    <w:p w:rsidR="008E5D4A" w:rsidRDefault="008E5D4A" w:rsidP="006220F7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remain</w:t>
                      </w:r>
                    </w:p>
                    <w:p w:rsidR="008E5D4A" w:rsidRDefault="008E5D4A" w:rsidP="006220F7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tightly</w:t>
                      </w:r>
                    </w:p>
                    <w:p w:rsidR="008E5D4A" w:rsidRDefault="008E5D4A" w:rsidP="006220F7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afraid</w:t>
                      </w:r>
                    </w:p>
                    <w:p w:rsidR="008E5D4A" w:rsidRDefault="008E5D4A" w:rsidP="006220F7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straighten</w:t>
                      </w:r>
                    </w:p>
                    <w:p w:rsidR="008E5D4A" w:rsidRDefault="008E5D4A" w:rsidP="006220F7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thorough</w:t>
                      </w:r>
                    </w:p>
                    <w:p w:rsidR="008E5D4A" w:rsidRDefault="008E5D4A" w:rsidP="006220F7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teammates</w:t>
                      </w:r>
                    </w:p>
                    <w:p w:rsidR="008E5D4A" w:rsidRDefault="008E5D4A" w:rsidP="006220F7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lightning</w:t>
                      </w:r>
                    </w:p>
                    <w:p w:rsidR="008E5D4A" w:rsidRDefault="008E5D4A" w:rsidP="006220F7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season</w:t>
                      </w:r>
                    </w:p>
                    <w:p w:rsidR="008E5D4A" w:rsidRDefault="008E5D4A" w:rsidP="006220F7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breathe</w:t>
                      </w:r>
                    </w:p>
                    <w:p w:rsidR="008E5D4A" w:rsidRDefault="008E5D4A" w:rsidP="006220F7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mighty</w:t>
                      </w:r>
                    </w:p>
                    <w:p w:rsidR="008E5D4A" w:rsidRDefault="008E5D4A" w:rsidP="006220F7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retreat</w:t>
                      </w:r>
                    </w:p>
                  </w:txbxContent>
                </v:textbox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>
      <w:r>
        <w:t xml:space="preserve">                                 </w:t>
      </w:r>
    </w:p>
    <w:p w:rsidR="00801AE6" w:rsidRPr="007D3272" w:rsidRDefault="00801AE6" w:rsidP="007D3272"/>
    <w:p w:rsidR="00801AE6" w:rsidRDefault="00801AE6" w:rsidP="007D3272"/>
    <w:p w:rsidR="003F4849" w:rsidRDefault="003F4849" w:rsidP="007D3272"/>
    <w:p w:rsidR="00801AE6" w:rsidRPr="007D3272" w:rsidRDefault="000D0DDC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382734" wp14:editId="6E4503A7">
                <wp:simplePos x="0" y="0"/>
                <wp:positionH relativeFrom="page">
                  <wp:posOffset>571501</wp:posOffset>
                </wp:positionH>
                <wp:positionV relativeFrom="page">
                  <wp:align>bottom</wp:align>
                </wp:positionV>
                <wp:extent cx="6391275" cy="2295525"/>
                <wp:effectExtent l="0" t="0" r="952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Pr="00B16BB8" w:rsidRDefault="00801AE6" w:rsidP="00C03F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6BB8"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  <w:p w:rsidR="00FB6DF1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01AE6" w:rsidRDefault="00675D9A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3A17883B" wp14:editId="33D20857">
                                  <wp:extent cx="390525" cy="466725"/>
                                  <wp:effectExtent l="0" t="0" r="0" b="0"/>
                                  <wp:docPr id="106" name="Picture 3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1B96C155" wp14:editId="0183978D">
                                  <wp:extent cx="390525" cy="466725"/>
                                  <wp:effectExtent l="0" t="0" r="0" b="0"/>
                                  <wp:docPr id="107" name="Picture 4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30599C25" wp14:editId="78C7F974">
                                  <wp:extent cx="390525" cy="466725"/>
                                  <wp:effectExtent l="0" t="0" r="0" b="0"/>
                                  <wp:docPr id="108" name="Picture 5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2AB9BD75" wp14:editId="32A5F95C">
                                  <wp:extent cx="390525" cy="466725"/>
                                  <wp:effectExtent l="0" t="0" r="0" b="0"/>
                                  <wp:docPr id="109" name="Picture 6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521B8" w:rsidRPr="00E357CE" w:rsidRDefault="003F4849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noProof/>
                                <w:szCs w:val="24"/>
                              </w:rPr>
                              <w:t xml:space="preserve">                       </w:t>
                            </w:r>
                            <w:r w:rsidR="00F521B8" w:rsidRPr="00E357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Reminders and News  </w:t>
                            </w:r>
                          </w:p>
                          <w:p w:rsidR="001800FF" w:rsidRDefault="00F521B8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</w:rPr>
                            </w:pPr>
                            <w:r w:rsidRPr="002F05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51B3">
                              <w:rPr>
                                <w:b/>
                              </w:rPr>
                              <w:t>August 8</w:t>
                            </w:r>
                            <w:r w:rsidR="001800FF">
                              <w:rPr>
                                <w:b/>
                              </w:rPr>
                              <w:t xml:space="preserve"> Tuesday- Book Mobile</w:t>
                            </w:r>
                          </w:p>
                          <w:p w:rsidR="00B251B3" w:rsidRDefault="000D0DDC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August 8 School Board Meeting</w:t>
                            </w:r>
                            <w:r w:rsidRPr="00E357C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3:30</w:t>
                            </w:r>
                            <w:r w:rsidR="001800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FB6DF1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1800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B6DF1" w:rsidRPr="00FB6DF1">
                              <w:rPr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FB6DF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F6839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51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1AE6" w:rsidRPr="0084171A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84171A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45pt;margin-top:0;width:503.25pt;height:180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SHsAIAALM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" filled="f" stroked="f">
                <v:textbox inset="0,0,0,0">
                  <w:txbxContent>
                    <w:p w:rsidR="00801AE6" w:rsidRPr="00B16BB8" w:rsidRDefault="00801AE6" w:rsidP="00C03FF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6BB8"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  <w:p w:rsidR="00FB6DF1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801AE6" w:rsidRDefault="00675D9A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3A17883B" wp14:editId="33D20857">
                            <wp:extent cx="390525" cy="466725"/>
                            <wp:effectExtent l="0" t="0" r="0" b="0"/>
                            <wp:docPr id="106" name="Picture 3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1B96C155" wp14:editId="0183978D">
                            <wp:extent cx="390525" cy="466725"/>
                            <wp:effectExtent l="0" t="0" r="0" b="0"/>
                            <wp:docPr id="107" name="Picture 4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     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30599C25" wp14:editId="78C7F974">
                            <wp:extent cx="390525" cy="466725"/>
                            <wp:effectExtent l="0" t="0" r="0" b="0"/>
                            <wp:docPr id="108" name="Picture 5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2AB9BD75" wp14:editId="32A5F95C">
                            <wp:extent cx="390525" cy="466725"/>
                            <wp:effectExtent l="0" t="0" r="0" b="0"/>
                            <wp:docPr id="109" name="Picture 6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521B8" w:rsidRPr="00E357CE" w:rsidRDefault="003F4849" w:rsidP="00F521B8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noProof/>
                          <w:szCs w:val="24"/>
                        </w:rPr>
                        <w:t xml:space="preserve">                       </w:t>
                      </w:r>
                      <w:r w:rsidR="00F521B8" w:rsidRPr="00E357C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Reminders and News  </w:t>
                      </w:r>
                    </w:p>
                    <w:p w:rsidR="001800FF" w:rsidRDefault="00F521B8" w:rsidP="00F521B8">
                      <w:pPr>
                        <w:pStyle w:val="BodyText"/>
                        <w:spacing w:line="240" w:lineRule="auto"/>
                        <w:rPr>
                          <w:b/>
                        </w:rPr>
                      </w:pPr>
                      <w:r w:rsidRPr="002F054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251B3">
                        <w:rPr>
                          <w:b/>
                        </w:rPr>
                        <w:t>August 8</w:t>
                      </w:r>
                      <w:r w:rsidR="001800FF">
                        <w:rPr>
                          <w:b/>
                        </w:rPr>
                        <w:t xml:space="preserve"> Tuesday- Book Mobile</w:t>
                      </w:r>
                    </w:p>
                    <w:p w:rsidR="00B251B3" w:rsidRDefault="000D0DDC" w:rsidP="00F521B8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August 8 School Board Meeting</w:t>
                      </w:r>
                      <w:r w:rsidRPr="00E357C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3:30</w:t>
                      </w:r>
                      <w:r w:rsidR="001800FF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FB6DF1" w:rsidRDefault="004D29DC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i/>
                          <w:sz w:val="24"/>
                          <w:szCs w:val="24"/>
                        </w:rPr>
                        <w:t xml:space="preserve">                        </w:t>
                      </w:r>
                      <w:r w:rsidR="001800FF">
                        <w:rPr>
                          <w:i/>
                          <w:sz w:val="24"/>
                          <w:szCs w:val="24"/>
                        </w:rPr>
                        <w:t xml:space="preserve">           </w:t>
                      </w:r>
                      <w:r w:rsidR="00FB6DF1" w:rsidRPr="00FB6DF1">
                        <w:rPr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="00FB6DF1"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F6839" w:rsidRDefault="004D29DC" w:rsidP="004D29D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05101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01AE6" w:rsidRPr="0084171A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Pr="0084171A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00FF">
        <w:t xml:space="preserve">   </w:t>
      </w:r>
    </w:p>
    <w:sectPr w:rsidR="00801AE6" w:rsidRPr="007D3272" w:rsidSect="00147A18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E6" w:rsidRDefault="00801AE6">
      <w:r>
        <w:separator/>
      </w:r>
    </w:p>
  </w:endnote>
  <w:endnote w:type="continuationSeparator" w:id="0">
    <w:p w:rsidR="00801AE6" w:rsidRDefault="008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E6" w:rsidRDefault="00801AE6">
      <w:r>
        <w:separator/>
      </w:r>
    </w:p>
  </w:footnote>
  <w:footnote w:type="continuationSeparator" w:id="0">
    <w:p w:rsidR="00801AE6" w:rsidRDefault="0080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"/>
      </v:shape>
    </w:pict>
  </w:numPicBullet>
  <w:numPicBullet w:numPicBulletId="1">
    <w:pict>
      <v:shape id="_x0000_i1031" type="#_x0000_t75" style="width:11.5pt;height:11.5pt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color w:val="auto"/>
      </w:rPr>
    </w:lvl>
  </w:abstractNum>
  <w:abstractNum w:abstractNumId="11">
    <w:nsid w:val="00000002"/>
    <w:multiLevelType w:val="singleLevel"/>
    <w:tmpl w:val="4CD02510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Comic Sans MS" w:hAnsi="Comic Sans MS" w:cs="Times New Roman" w:hint="default"/>
      </w:rPr>
    </w:lvl>
  </w:abstractNum>
  <w:abstractNum w:abstractNumId="12">
    <w:nsid w:val="0262133F"/>
    <w:multiLevelType w:val="hybridMultilevel"/>
    <w:tmpl w:val="64C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AC3AD8"/>
    <w:multiLevelType w:val="hybridMultilevel"/>
    <w:tmpl w:val="776A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64611D"/>
    <w:multiLevelType w:val="hybridMultilevel"/>
    <w:tmpl w:val="693E0170"/>
    <w:lvl w:ilvl="0" w:tplc="1696DB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314606"/>
    <w:multiLevelType w:val="hybridMultilevel"/>
    <w:tmpl w:val="423A35C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790554"/>
    <w:multiLevelType w:val="hybridMultilevel"/>
    <w:tmpl w:val="4366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95639A"/>
    <w:multiLevelType w:val="hybridMultilevel"/>
    <w:tmpl w:val="AE5CA024"/>
    <w:lvl w:ilvl="0" w:tplc="FBDCD9A8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4F45DD"/>
    <w:multiLevelType w:val="hybridMultilevel"/>
    <w:tmpl w:val="15D4B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14F0108"/>
    <w:multiLevelType w:val="hybridMultilevel"/>
    <w:tmpl w:val="7E24BC22"/>
    <w:lvl w:ilvl="0" w:tplc="1E1A2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23D2916"/>
    <w:multiLevelType w:val="hybridMultilevel"/>
    <w:tmpl w:val="F8C8BBB8"/>
    <w:lvl w:ilvl="0" w:tplc="18248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9F0276B"/>
    <w:multiLevelType w:val="hybridMultilevel"/>
    <w:tmpl w:val="462A1E70"/>
    <w:lvl w:ilvl="0" w:tplc="C3508D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2CE16DCB"/>
    <w:multiLevelType w:val="hybridMultilevel"/>
    <w:tmpl w:val="56D4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432DF7"/>
    <w:multiLevelType w:val="hybridMultilevel"/>
    <w:tmpl w:val="8BE2051E"/>
    <w:lvl w:ilvl="0" w:tplc="0409000F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5">
    <w:nsid w:val="32D84CAB"/>
    <w:multiLevelType w:val="hybridMultilevel"/>
    <w:tmpl w:val="D1486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4711878"/>
    <w:multiLevelType w:val="hybridMultilevel"/>
    <w:tmpl w:val="E340A2D0"/>
    <w:lvl w:ilvl="0" w:tplc="80FA86A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7">
    <w:nsid w:val="3DBF1672"/>
    <w:multiLevelType w:val="hybridMultilevel"/>
    <w:tmpl w:val="E448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DE4073"/>
    <w:multiLevelType w:val="hybridMultilevel"/>
    <w:tmpl w:val="6848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35559D"/>
    <w:multiLevelType w:val="hybridMultilevel"/>
    <w:tmpl w:val="7F2A135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A33515"/>
    <w:multiLevelType w:val="hybridMultilevel"/>
    <w:tmpl w:val="C0B8EA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77657"/>
    <w:multiLevelType w:val="hybridMultilevel"/>
    <w:tmpl w:val="6D20C228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57F23637"/>
    <w:multiLevelType w:val="hybridMultilevel"/>
    <w:tmpl w:val="8F6CA5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1"/>
  </w:num>
  <w:num w:numId="13">
    <w:abstractNumId w:val="35"/>
  </w:num>
  <w:num w:numId="14">
    <w:abstractNumId w:val="33"/>
  </w:num>
  <w:num w:numId="15">
    <w:abstractNumId w:val="30"/>
  </w:num>
  <w:num w:numId="16">
    <w:abstractNumId w:val="11"/>
  </w:num>
  <w:num w:numId="17">
    <w:abstractNumId w:val="10"/>
  </w:num>
  <w:num w:numId="18">
    <w:abstractNumId w:val="32"/>
  </w:num>
  <w:num w:numId="19">
    <w:abstractNumId w:val="13"/>
  </w:num>
  <w:num w:numId="20">
    <w:abstractNumId w:val="12"/>
  </w:num>
  <w:num w:numId="21">
    <w:abstractNumId w:val="15"/>
  </w:num>
  <w:num w:numId="22">
    <w:abstractNumId w:val="29"/>
  </w:num>
  <w:num w:numId="23">
    <w:abstractNumId w:val="22"/>
  </w:num>
  <w:num w:numId="24">
    <w:abstractNumId w:val="28"/>
  </w:num>
  <w:num w:numId="25">
    <w:abstractNumId w:val="24"/>
  </w:num>
  <w:num w:numId="26">
    <w:abstractNumId w:val="26"/>
  </w:num>
  <w:num w:numId="27">
    <w:abstractNumId w:val="27"/>
  </w:num>
  <w:num w:numId="28">
    <w:abstractNumId w:val="18"/>
  </w:num>
  <w:num w:numId="29">
    <w:abstractNumId w:val="23"/>
  </w:num>
  <w:num w:numId="30">
    <w:abstractNumId w:val="19"/>
  </w:num>
  <w:num w:numId="31">
    <w:abstractNumId w:val="25"/>
  </w:num>
  <w:num w:numId="32">
    <w:abstractNumId w:val="20"/>
  </w:num>
  <w:num w:numId="33">
    <w:abstractNumId w:val="16"/>
  </w:num>
  <w:num w:numId="34">
    <w:abstractNumId w:val="31"/>
  </w:num>
  <w:num w:numId="35">
    <w:abstractNumId w:val="34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E7"/>
    <w:rsid w:val="00014B65"/>
    <w:rsid w:val="000322B2"/>
    <w:rsid w:val="00050723"/>
    <w:rsid w:val="000814B1"/>
    <w:rsid w:val="00083F2C"/>
    <w:rsid w:val="000877A4"/>
    <w:rsid w:val="0009704D"/>
    <w:rsid w:val="000A62F2"/>
    <w:rsid w:val="000A7449"/>
    <w:rsid w:val="000A7BC3"/>
    <w:rsid w:val="000B15DD"/>
    <w:rsid w:val="000B404D"/>
    <w:rsid w:val="000C2ED6"/>
    <w:rsid w:val="000D0DDC"/>
    <w:rsid w:val="000D10FF"/>
    <w:rsid w:val="000D16E0"/>
    <w:rsid w:val="000D5D3D"/>
    <w:rsid w:val="000D5F57"/>
    <w:rsid w:val="000E32BD"/>
    <w:rsid w:val="000E3CEA"/>
    <w:rsid w:val="000F6884"/>
    <w:rsid w:val="000F72A8"/>
    <w:rsid w:val="00102B6F"/>
    <w:rsid w:val="00106F0A"/>
    <w:rsid w:val="0011557A"/>
    <w:rsid w:val="00122407"/>
    <w:rsid w:val="001365D5"/>
    <w:rsid w:val="001374D4"/>
    <w:rsid w:val="00144343"/>
    <w:rsid w:val="0014699E"/>
    <w:rsid w:val="001469DE"/>
    <w:rsid w:val="00147A18"/>
    <w:rsid w:val="00151A63"/>
    <w:rsid w:val="00164297"/>
    <w:rsid w:val="00164D3F"/>
    <w:rsid w:val="00174844"/>
    <w:rsid w:val="001774E7"/>
    <w:rsid w:val="001800FF"/>
    <w:rsid w:val="001823B1"/>
    <w:rsid w:val="00182FE9"/>
    <w:rsid w:val="001844BF"/>
    <w:rsid w:val="00184C67"/>
    <w:rsid w:val="00187C42"/>
    <w:rsid w:val="00190D60"/>
    <w:rsid w:val="00194765"/>
    <w:rsid w:val="0019609A"/>
    <w:rsid w:val="001A14FF"/>
    <w:rsid w:val="001A6435"/>
    <w:rsid w:val="001B32F2"/>
    <w:rsid w:val="001B4F9C"/>
    <w:rsid w:val="001C049C"/>
    <w:rsid w:val="001C6662"/>
    <w:rsid w:val="001E2376"/>
    <w:rsid w:val="001E385F"/>
    <w:rsid w:val="001E5185"/>
    <w:rsid w:val="001F5E64"/>
    <w:rsid w:val="00213DB3"/>
    <w:rsid w:val="00215570"/>
    <w:rsid w:val="00222136"/>
    <w:rsid w:val="00236358"/>
    <w:rsid w:val="00236FD0"/>
    <w:rsid w:val="00244FF0"/>
    <w:rsid w:val="00250145"/>
    <w:rsid w:val="002768CA"/>
    <w:rsid w:val="00284F12"/>
    <w:rsid w:val="00286A6B"/>
    <w:rsid w:val="002950DB"/>
    <w:rsid w:val="002A42FC"/>
    <w:rsid w:val="002A762E"/>
    <w:rsid w:val="002B1E02"/>
    <w:rsid w:val="002B3AB7"/>
    <w:rsid w:val="002B4E2E"/>
    <w:rsid w:val="002C08BC"/>
    <w:rsid w:val="002C35F7"/>
    <w:rsid w:val="002C7B2E"/>
    <w:rsid w:val="002D2D8A"/>
    <w:rsid w:val="002E24A7"/>
    <w:rsid w:val="002E3D55"/>
    <w:rsid w:val="002F036F"/>
    <w:rsid w:val="002F054C"/>
    <w:rsid w:val="002F0AEB"/>
    <w:rsid w:val="003130BB"/>
    <w:rsid w:val="00313E60"/>
    <w:rsid w:val="00320307"/>
    <w:rsid w:val="00323E4A"/>
    <w:rsid w:val="0033356B"/>
    <w:rsid w:val="00350640"/>
    <w:rsid w:val="00353DBC"/>
    <w:rsid w:val="003743CF"/>
    <w:rsid w:val="003763D1"/>
    <w:rsid w:val="00380665"/>
    <w:rsid w:val="00380B5D"/>
    <w:rsid w:val="00380C9F"/>
    <w:rsid w:val="0038191A"/>
    <w:rsid w:val="00394ED5"/>
    <w:rsid w:val="003A44AF"/>
    <w:rsid w:val="003B664D"/>
    <w:rsid w:val="003B7587"/>
    <w:rsid w:val="003C1C93"/>
    <w:rsid w:val="003C2170"/>
    <w:rsid w:val="003C7CC3"/>
    <w:rsid w:val="003D114D"/>
    <w:rsid w:val="003E05C1"/>
    <w:rsid w:val="003E0B50"/>
    <w:rsid w:val="003E1DF0"/>
    <w:rsid w:val="003E32E8"/>
    <w:rsid w:val="003F4849"/>
    <w:rsid w:val="00401BC4"/>
    <w:rsid w:val="004203BE"/>
    <w:rsid w:val="00440559"/>
    <w:rsid w:val="00442188"/>
    <w:rsid w:val="00453D3E"/>
    <w:rsid w:val="004541F0"/>
    <w:rsid w:val="00456E19"/>
    <w:rsid w:val="004629DF"/>
    <w:rsid w:val="00470AC8"/>
    <w:rsid w:val="0048007A"/>
    <w:rsid w:val="00492C62"/>
    <w:rsid w:val="00494ECF"/>
    <w:rsid w:val="004A2CD4"/>
    <w:rsid w:val="004B2483"/>
    <w:rsid w:val="004B2E97"/>
    <w:rsid w:val="004B6C99"/>
    <w:rsid w:val="004C1FC0"/>
    <w:rsid w:val="004C787F"/>
    <w:rsid w:val="004D29DC"/>
    <w:rsid w:val="004E415C"/>
    <w:rsid w:val="004F5250"/>
    <w:rsid w:val="004F578B"/>
    <w:rsid w:val="005064D9"/>
    <w:rsid w:val="00507EDA"/>
    <w:rsid w:val="00516F08"/>
    <w:rsid w:val="00517FFB"/>
    <w:rsid w:val="00523ABD"/>
    <w:rsid w:val="00524BBD"/>
    <w:rsid w:val="00530AF1"/>
    <w:rsid w:val="005444EF"/>
    <w:rsid w:val="005506E3"/>
    <w:rsid w:val="005577F7"/>
    <w:rsid w:val="00561DDB"/>
    <w:rsid w:val="00561FFF"/>
    <w:rsid w:val="00583810"/>
    <w:rsid w:val="005848F0"/>
    <w:rsid w:val="00591BA8"/>
    <w:rsid w:val="00593D63"/>
    <w:rsid w:val="0059690B"/>
    <w:rsid w:val="005A6F0F"/>
    <w:rsid w:val="005B4F56"/>
    <w:rsid w:val="005B7866"/>
    <w:rsid w:val="005D6ED4"/>
    <w:rsid w:val="005E58CC"/>
    <w:rsid w:val="005E5E12"/>
    <w:rsid w:val="00605769"/>
    <w:rsid w:val="0060664F"/>
    <w:rsid w:val="0061593D"/>
    <w:rsid w:val="006220F7"/>
    <w:rsid w:val="00627848"/>
    <w:rsid w:val="006423C6"/>
    <w:rsid w:val="00647FE7"/>
    <w:rsid w:val="00651F9C"/>
    <w:rsid w:val="00657112"/>
    <w:rsid w:val="00660F1A"/>
    <w:rsid w:val="00675AE2"/>
    <w:rsid w:val="00675D9A"/>
    <w:rsid w:val="00677A9D"/>
    <w:rsid w:val="00681C27"/>
    <w:rsid w:val="00685F8D"/>
    <w:rsid w:val="006A65B0"/>
    <w:rsid w:val="006D4D29"/>
    <w:rsid w:val="006D64B2"/>
    <w:rsid w:val="006E29F9"/>
    <w:rsid w:val="006F2168"/>
    <w:rsid w:val="006F3A78"/>
    <w:rsid w:val="006F60A3"/>
    <w:rsid w:val="006F69EC"/>
    <w:rsid w:val="006F6B62"/>
    <w:rsid w:val="00700C2F"/>
    <w:rsid w:val="00701254"/>
    <w:rsid w:val="007041E4"/>
    <w:rsid w:val="00704480"/>
    <w:rsid w:val="0070786F"/>
    <w:rsid w:val="00713F30"/>
    <w:rsid w:val="00716FC8"/>
    <w:rsid w:val="00723B35"/>
    <w:rsid w:val="00724C8D"/>
    <w:rsid w:val="00730D8F"/>
    <w:rsid w:val="007312DF"/>
    <w:rsid w:val="007324E3"/>
    <w:rsid w:val="00733748"/>
    <w:rsid w:val="00736A55"/>
    <w:rsid w:val="00742189"/>
    <w:rsid w:val="007507F8"/>
    <w:rsid w:val="007533CB"/>
    <w:rsid w:val="00754090"/>
    <w:rsid w:val="00765F44"/>
    <w:rsid w:val="007716B8"/>
    <w:rsid w:val="00782EB2"/>
    <w:rsid w:val="007A4C2C"/>
    <w:rsid w:val="007A6666"/>
    <w:rsid w:val="007B2BC2"/>
    <w:rsid w:val="007B3172"/>
    <w:rsid w:val="007B4591"/>
    <w:rsid w:val="007C4186"/>
    <w:rsid w:val="007D138D"/>
    <w:rsid w:val="007D1603"/>
    <w:rsid w:val="007D3272"/>
    <w:rsid w:val="007D7F35"/>
    <w:rsid w:val="007E0B19"/>
    <w:rsid w:val="007F360F"/>
    <w:rsid w:val="007F3FA8"/>
    <w:rsid w:val="00801AE6"/>
    <w:rsid w:val="008042A1"/>
    <w:rsid w:val="00805DBA"/>
    <w:rsid w:val="00813A50"/>
    <w:rsid w:val="00823645"/>
    <w:rsid w:val="008277E7"/>
    <w:rsid w:val="00835E85"/>
    <w:rsid w:val="00841065"/>
    <w:rsid w:val="0084171A"/>
    <w:rsid w:val="0084273F"/>
    <w:rsid w:val="00844815"/>
    <w:rsid w:val="008466EC"/>
    <w:rsid w:val="00851A42"/>
    <w:rsid w:val="00852988"/>
    <w:rsid w:val="00853920"/>
    <w:rsid w:val="0087253F"/>
    <w:rsid w:val="00891F42"/>
    <w:rsid w:val="00892520"/>
    <w:rsid w:val="00892B10"/>
    <w:rsid w:val="0089322F"/>
    <w:rsid w:val="00894420"/>
    <w:rsid w:val="008A0005"/>
    <w:rsid w:val="008A41AE"/>
    <w:rsid w:val="008A62DB"/>
    <w:rsid w:val="008B536F"/>
    <w:rsid w:val="008B7882"/>
    <w:rsid w:val="008C7797"/>
    <w:rsid w:val="008C7FE0"/>
    <w:rsid w:val="008D21C3"/>
    <w:rsid w:val="008D32AE"/>
    <w:rsid w:val="008D5A62"/>
    <w:rsid w:val="008E02B2"/>
    <w:rsid w:val="008E5D4A"/>
    <w:rsid w:val="008F66E7"/>
    <w:rsid w:val="0091225B"/>
    <w:rsid w:val="00920A46"/>
    <w:rsid w:val="00924234"/>
    <w:rsid w:val="009242C7"/>
    <w:rsid w:val="009247A8"/>
    <w:rsid w:val="00925343"/>
    <w:rsid w:val="009332D1"/>
    <w:rsid w:val="00934553"/>
    <w:rsid w:val="00937997"/>
    <w:rsid w:val="00940F18"/>
    <w:rsid w:val="0094155C"/>
    <w:rsid w:val="009429B8"/>
    <w:rsid w:val="00942E2A"/>
    <w:rsid w:val="00944813"/>
    <w:rsid w:val="00944AE7"/>
    <w:rsid w:val="00971DCD"/>
    <w:rsid w:val="00971E69"/>
    <w:rsid w:val="00974EBF"/>
    <w:rsid w:val="00983623"/>
    <w:rsid w:val="00983828"/>
    <w:rsid w:val="009916DB"/>
    <w:rsid w:val="00992E8B"/>
    <w:rsid w:val="0099467E"/>
    <w:rsid w:val="009A266F"/>
    <w:rsid w:val="009A50CA"/>
    <w:rsid w:val="009A6EAE"/>
    <w:rsid w:val="009B0CAF"/>
    <w:rsid w:val="009C117D"/>
    <w:rsid w:val="009C438E"/>
    <w:rsid w:val="009D60BC"/>
    <w:rsid w:val="009E08FE"/>
    <w:rsid w:val="009E25F4"/>
    <w:rsid w:val="009E4798"/>
    <w:rsid w:val="009F08D6"/>
    <w:rsid w:val="009F2C50"/>
    <w:rsid w:val="009F4616"/>
    <w:rsid w:val="009F7CCE"/>
    <w:rsid w:val="00A018BA"/>
    <w:rsid w:val="00A01F2D"/>
    <w:rsid w:val="00A0555E"/>
    <w:rsid w:val="00A1475C"/>
    <w:rsid w:val="00A233AA"/>
    <w:rsid w:val="00A26776"/>
    <w:rsid w:val="00A31AFF"/>
    <w:rsid w:val="00A33CC2"/>
    <w:rsid w:val="00A3453A"/>
    <w:rsid w:val="00A40F25"/>
    <w:rsid w:val="00A61AF0"/>
    <w:rsid w:val="00A72368"/>
    <w:rsid w:val="00A72C57"/>
    <w:rsid w:val="00A74C40"/>
    <w:rsid w:val="00A74FC3"/>
    <w:rsid w:val="00A842F7"/>
    <w:rsid w:val="00A843A1"/>
    <w:rsid w:val="00A9094F"/>
    <w:rsid w:val="00AA15E6"/>
    <w:rsid w:val="00AA6677"/>
    <w:rsid w:val="00AB053A"/>
    <w:rsid w:val="00AC2577"/>
    <w:rsid w:val="00AC39B1"/>
    <w:rsid w:val="00AC3FF1"/>
    <w:rsid w:val="00AD148A"/>
    <w:rsid w:val="00AD2680"/>
    <w:rsid w:val="00AE5663"/>
    <w:rsid w:val="00AF6538"/>
    <w:rsid w:val="00B00C94"/>
    <w:rsid w:val="00B02AD5"/>
    <w:rsid w:val="00B1284E"/>
    <w:rsid w:val="00B16BB8"/>
    <w:rsid w:val="00B228B0"/>
    <w:rsid w:val="00B251B3"/>
    <w:rsid w:val="00B335FE"/>
    <w:rsid w:val="00B33666"/>
    <w:rsid w:val="00B3443C"/>
    <w:rsid w:val="00B37857"/>
    <w:rsid w:val="00B449D0"/>
    <w:rsid w:val="00B55990"/>
    <w:rsid w:val="00B62A48"/>
    <w:rsid w:val="00B62ACF"/>
    <w:rsid w:val="00B6647B"/>
    <w:rsid w:val="00B670F6"/>
    <w:rsid w:val="00B71E36"/>
    <w:rsid w:val="00B72344"/>
    <w:rsid w:val="00B754BB"/>
    <w:rsid w:val="00B760E0"/>
    <w:rsid w:val="00B87F6B"/>
    <w:rsid w:val="00B87FC2"/>
    <w:rsid w:val="00B90DE3"/>
    <w:rsid w:val="00B973CD"/>
    <w:rsid w:val="00BA1F17"/>
    <w:rsid w:val="00BA396A"/>
    <w:rsid w:val="00BA6010"/>
    <w:rsid w:val="00BA7E32"/>
    <w:rsid w:val="00BB757B"/>
    <w:rsid w:val="00BC03D0"/>
    <w:rsid w:val="00BD1DAC"/>
    <w:rsid w:val="00BD50B0"/>
    <w:rsid w:val="00BE074E"/>
    <w:rsid w:val="00BF6A59"/>
    <w:rsid w:val="00C03FF7"/>
    <w:rsid w:val="00C14D3F"/>
    <w:rsid w:val="00C1656B"/>
    <w:rsid w:val="00C26204"/>
    <w:rsid w:val="00C26529"/>
    <w:rsid w:val="00C43BEE"/>
    <w:rsid w:val="00C446BE"/>
    <w:rsid w:val="00C54BC7"/>
    <w:rsid w:val="00C55100"/>
    <w:rsid w:val="00C55FAA"/>
    <w:rsid w:val="00C61CDB"/>
    <w:rsid w:val="00C62FC4"/>
    <w:rsid w:val="00C80EC0"/>
    <w:rsid w:val="00C81A88"/>
    <w:rsid w:val="00C83579"/>
    <w:rsid w:val="00C853A5"/>
    <w:rsid w:val="00C95666"/>
    <w:rsid w:val="00CB0B1A"/>
    <w:rsid w:val="00CB7A19"/>
    <w:rsid w:val="00CC3F51"/>
    <w:rsid w:val="00CC4794"/>
    <w:rsid w:val="00CD0BC7"/>
    <w:rsid w:val="00CD1926"/>
    <w:rsid w:val="00CD4651"/>
    <w:rsid w:val="00CE02EE"/>
    <w:rsid w:val="00CE1CEF"/>
    <w:rsid w:val="00CE470C"/>
    <w:rsid w:val="00CE5FCB"/>
    <w:rsid w:val="00CE6A69"/>
    <w:rsid w:val="00CE7A71"/>
    <w:rsid w:val="00CF17E1"/>
    <w:rsid w:val="00CF6839"/>
    <w:rsid w:val="00D026D5"/>
    <w:rsid w:val="00D05582"/>
    <w:rsid w:val="00D12DA3"/>
    <w:rsid w:val="00D30313"/>
    <w:rsid w:val="00D33014"/>
    <w:rsid w:val="00D3519B"/>
    <w:rsid w:val="00D431BD"/>
    <w:rsid w:val="00D47A93"/>
    <w:rsid w:val="00D502D3"/>
    <w:rsid w:val="00D53217"/>
    <w:rsid w:val="00D613E4"/>
    <w:rsid w:val="00D65048"/>
    <w:rsid w:val="00D805BF"/>
    <w:rsid w:val="00D830B2"/>
    <w:rsid w:val="00DA10D6"/>
    <w:rsid w:val="00DA33FF"/>
    <w:rsid w:val="00DA7FDE"/>
    <w:rsid w:val="00DB4AE0"/>
    <w:rsid w:val="00DC2208"/>
    <w:rsid w:val="00DD4680"/>
    <w:rsid w:val="00DD4911"/>
    <w:rsid w:val="00DE2075"/>
    <w:rsid w:val="00DE68B8"/>
    <w:rsid w:val="00DF3CC2"/>
    <w:rsid w:val="00DF4880"/>
    <w:rsid w:val="00E065BC"/>
    <w:rsid w:val="00E247EF"/>
    <w:rsid w:val="00E33394"/>
    <w:rsid w:val="00E42992"/>
    <w:rsid w:val="00E43F32"/>
    <w:rsid w:val="00E57AC7"/>
    <w:rsid w:val="00E76CCF"/>
    <w:rsid w:val="00E85058"/>
    <w:rsid w:val="00E90D64"/>
    <w:rsid w:val="00E97DCF"/>
    <w:rsid w:val="00EA57E3"/>
    <w:rsid w:val="00EB10EA"/>
    <w:rsid w:val="00EB3E3D"/>
    <w:rsid w:val="00EB413A"/>
    <w:rsid w:val="00EC3FEA"/>
    <w:rsid w:val="00EC71EA"/>
    <w:rsid w:val="00F06936"/>
    <w:rsid w:val="00F12A54"/>
    <w:rsid w:val="00F12F72"/>
    <w:rsid w:val="00F340E7"/>
    <w:rsid w:val="00F36E14"/>
    <w:rsid w:val="00F4097E"/>
    <w:rsid w:val="00F46A00"/>
    <w:rsid w:val="00F521B8"/>
    <w:rsid w:val="00F56279"/>
    <w:rsid w:val="00F575C2"/>
    <w:rsid w:val="00F6665B"/>
    <w:rsid w:val="00F76A31"/>
    <w:rsid w:val="00F7747A"/>
    <w:rsid w:val="00F82B0F"/>
    <w:rsid w:val="00FA2062"/>
    <w:rsid w:val="00FB6DF1"/>
    <w:rsid w:val="00FC18AC"/>
    <w:rsid w:val="00FC1E03"/>
    <w:rsid w:val="00FC1F4C"/>
    <w:rsid w:val="00FC3BB9"/>
    <w:rsid w:val="00FD6544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4E7A1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797">
          <w:marLeft w:val="0"/>
          <w:marRight w:val="15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26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13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730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997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05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429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0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0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5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DBCD-2682-4006-B9B7-4DD49403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Wendy Kremenak</cp:lastModifiedBy>
  <cp:revision>2</cp:revision>
  <cp:lastPrinted>2017-02-23T14:28:00Z</cp:lastPrinted>
  <dcterms:created xsi:type="dcterms:W3CDTF">2017-08-02T14:22:00Z</dcterms:created>
  <dcterms:modified xsi:type="dcterms:W3CDTF">2017-08-02T14:22:00Z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