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72660F1B"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7F63B2">
        <w:rPr>
          <w:rFonts w:ascii="Arial Narrow" w:hAnsi="Arial Narrow"/>
          <w:b/>
          <w:sz w:val="24"/>
          <w:szCs w:val="24"/>
          <w:u w:val="single"/>
        </w:rPr>
        <w:t>June</w:t>
      </w:r>
      <w:r w:rsidR="007C662F">
        <w:rPr>
          <w:rFonts w:ascii="Arial Narrow" w:hAnsi="Arial Narrow"/>
          <w:b/>
          <w:sz w:val="24"/>
          <w:szCs w:val="24"/>
          <w:u w:val="single"/>
        </w:rPr>
        <w:t xml:space="preserve"> </w:t>
      </w:r>
      <w:r w:rsidR="007F63B2">
        <w:rPr>
          <w:rFonts w:ascii="Arial Narrow" w:hAnsi="Arial Narrow"/>
          <w:b/>
          <w:sz w:val="24"/>
          <w:szCs w:val="24"/>
          <w:u w:val="single"/>
        </w:rPr>
        <w:t>9</w:t>
      </w:r>
      <w:r w:rsidR="00B677A3">
        <w:rPr>
          <w:rFonts w:ascii="Arial Narrow" w:hAnsi="Arial Narrow"/>
          <w:b/>
          <w:sz w:val="24"/>
          <w:szCs w:val="24"/>
          <w:u w:val="single"/>
        </w:rPr>
        <w:t>, 202</w:t>
      </w:r>
      <w:r w:rsidR="00E52027">
        <w:rPr>
          <w:rFonts w:ascii="Arial Narrow" w:hAnsi="Arial Narrow"/>
          <w:b/>
          <w:sz w:val="24"/>
          <w:szCs w:val="24"/>
          <w:u w:val="single"/>
        </w:rPr>
        <w:t>2</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524554EA"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John (Rick) Dillon</w:t>
      </w:r>
      <w:r w:rsidR="007F63B2">
        <w:rPr>
          <w:rFonts w:ascii="Arial Narrow" w:hAnsi="Arial Narrow"/>
          <w:sz w:val="24"/>
          <w:szCs w:val="24"/>
        </w:rPr>
        <w:t xml:space="preserve"> and Tim Weight (Acting Secretary)</w:t>
      </w:r>
    </w:p>
    <w:p w14:paraId="6D96F579" w14:textId="77777777" w:rsidR="00A6142B" w:rsidRPr="00E37756" w:rsidRDefault="00A6142B" w:rsidP="00A75B14">
      <w:pPr>
        <w:rPr>
          <w:rFonts w:ascii="Arial Narrow" w:hAnsi="Arial Narrow"/>
          <w:sz w:val="24"/>
          <w:szCs w:val="24"/>
        </w:rPr>
      </w:pPr>
    </w:p>
    <w:p w14:paraId="68A6A1A9" w14:textId="1A03BC9A" w:rsidR="00DC1670" w:rsidRPr="007F63B2" w:rsidRDefault="00A75B14" w:rsidP="007F63B2">
      <w:pPr>
        <w:rPr>
          <w:rFonts w:ascii="Arial Narrow" w:hAnsi="Arial Narrow"/>
          <w:bCs/>
          <w:sz w:val="24"/>
          <w:szCs w:val="24"/>
        </w:rPr>
      </w:pPr>
      <w:r w:rsidRPr="00103408">
        <w:rPr>
          <w:rFonts w:ascii="Arial Narrow" w:hAnsi="Arial Narrow"/>
          <w:b/>
          <w:sz w:val="24"/>
          <w:szCs w:val="24"/>
        </w:rPr>
        <w:t>Guests:</w:t>
      </w:r>
      <w:r w:rsidR="00681A84">
        <w:rPr>
          <w:rFonts w:ascii="Arial Narrow" w:hAnsi="Arial Narrow"/>
          <w:b/>
          <w:sz w:val="24"/>
          <w:szCs w:val="24"/>
        </w:rPr>
        <w:t xml:space="preserve"> </w:t>
      </w:r>
      <w:r w:rsidR="007F63B2">
        <w:rPr>
          <w:rFonts w:ascii="Arial Narrow" w:hAnsi="Arial Narrow"/>
          <w:bCs/>
          <w:sz w:val="24"/>
          <w:szCs w:val="24"/>
        </w:rPr>
        <w:t>Ken Roan</w:t>
      </w:r>
    </w:p>
    <w:p w14:paraId="53EA1C4B" w14:textId="77777777" w:rsidR="00305F91" w:rsidRDefault="00305F91" w:rsidP="00A75B14">
      <w:pPr>
        <w:rPr>
          <w:rFonts w:ascii="Arial Narrow" w:hAnsi="Arial Narrow"/>
          <w:sz w:val="24"/>
          <w:szCs w:val="24"/>
        </w:rPr>
      </w:pPr>
    </w:p>
    <w:p w14:paraId="5524540D" w14:textId="2375ACF8" w:rsidR="001E6C5D" w:rsidRDefault="00305F91" w:rsidP="00077109">
      <w:pPr>
        <w:rPr>
          <w:rFonts w:ascii="Arial Narrow" w:hAnsi="Arial Narrow"/>
          <w:sz w:val="24"/>
          <w:szCs w:val="24"/>
        </w:rPr>
      </w:pPr>
      <w:r>
        <w:rPr>
          <w:rFonts w:ascii="Arial Narrow" w:hAnsi="Arial Narrow"/>
          <w:sz w:val="24"/>
          <w:szCs w:val="24"/>
        </w:rPr>
        <w:t xml:space="preserve">Meeting was called to order by </w:t>
      </w:r>
      <w:r w:rsidR="00E52027">
        <w:rPr>
          <w:rFonts w:ascii="Arial Narrow" w:hAnsi="Arial Narrow"/>
          <w:sz w:val="24"/>
          <w:szCs w:val="24"/>
        </w:rPr>
        <w:t>Chairman Gettig at 7:</w:t>
      </w:r>
      <w:r w:rsidR="00722E7B">
        <w:rPr>
          <w:rFonts w:ascii="Arial Narrow" w:hAnsi="Arial Narrow"/>
          <w:sz w:val="24"/>
          <w:szCs w:val="24"/>
        </w:rPr>
        <w:t>3</w:t>
      </w:r>
      <w:r w:rsidR="007F63B2">
        <w:rPr>
          <w:rFonts w:ascii="Arial Narrow" w:hAnsi="Arial Narrow"/>
          <w:sz w:val="24"/>
          <w:szCs w:val="24"/>
        </w:rPr>
        <w:t>0</w:t>
      </w:r>
      <w:r w:rsidR="0056626E">
        <w:rPr>
          <w:rFonts w:ascii="Arial Narrow" w:hAnsi="Arial Narrow"/>
          <w:sz w:val="24"/>
          <w:szCs w:val="24"/>
        </w:rPr>
        <w:t xml:space="preserve"> followed by the Pledge of Allegiance.</w:t>
      </w:r>
    </w:p>
    <w:p w14:paraId="74795F1C" w14:textId="34D6152F" w:rsidR="007F63B2" w:rsidRDefault="007F63B2" w:rsidP="00077109">
      <w:pPr>
        <w:rPr>
          <w:rFonts w:ascii="Arial Narrow" w:hAnsi="Arial Narrow"/>
          <w:sz w:val="24"/>
          <w:szCs w:val="24"/>
        </w:rPr>
      </w:pPr>
    </w:p>
    <w:p w14:paraId="13F7785B" w14:textId="646478C4" w:rsidR="000F5A5D" w:rsidRDefault="000F5A5D" w:rsidP="00077109">
      <w:pPr>
        <w:rPr>
          <w:rFonts w:ascii="Arial Narrow" w:hAnsi="Arial Narrow"/>
          <w:sz w:val="24"/>
          <w:szCs w:val="24"/>
        </w:rPr>
      </w:pPr>
      <w:r>
        <w:rPr>
          <w:rFonts w:ascii="Arial Narrow" w:hAnsi="Arial Narrow"/>
          <w:sz w:val="24"/>
          <w:szCs w:val="24"/>
        </w:rPr>
        <w:t xml:space="preserve">Emery was unavailable for the </w:t>
      </w:r>
      <w:proofErr w:type="gramStart"/>
      <w:r>
        <w:rPr>
          <w:rFonts w:ascii="Arial Narrow" w:hAnsi="Arial Narrow"/>
          <w:sz w:val="24"/>
          <w:szCs w:val="24"/>
        </w:rPr>
        <w:t>meeting,</w:t>
      </w:r>
      <w:proofErr w:type="gramEnd"/>
      <w:r>
        <w:rPr>
          <w:rFonts w:ascii="Arial Narrow" w:hAnsi="Arial Narrow"/>
          <w:sz w:val="24"/>
          <w:szCs w:val="24"/>
        </w:rPr>
        <w:t xml:space="preserve"> she contacted the back up secretary and a secretary from another township for coverage but no one was available so Tim Weight agreed to take the minutes for the July meeting. </w:t>
      </w:r>
    </w:p>
    <w:p w14:paraId="6E85466A" w14:textId="6FC38E32" w:rsidR="007F63B2" w:rsidRDefault="007F63B2" w:rsidP="00077109">
      <w:pPr>
        <w:rPr>
          <w:rFonts w:ascii="Arial Narrow" w:hAnsi="Arial Narrow"/>
          <w:b/>
          <w:bCs/>
          <w:sz w:val="24"/>
          <w:szCs w:val="24"/>
        </w:rPr>
      </w:pPr>
      <w:r>
        <w:rPr>
          <w:rFonts w:ascii="Arial Narrow" w:hAnsi="Arial Narrow"/>
          <w:b/>
          <w:bCs/>
          <w:sz w:val="24"/>
          <w:szCs w:val="24"/>
        </w:rPr>
        <w:t>On a motion by Gettig and 2</w:t>
      </w:r>
      <w:r w:rsidRPr="007F63B2">
        <w:rPr>
          <w:rFonts w:ascii="Arial Narrow" w:hAnsi="Arial Narrow"/>
          <w:b/>
          <w:bCs/>
          <w:sz w:val="24"/>
          <w:szCs w:val="24"/>
          <w:vertAlign w:val="superscript"/>
        </w:rPr>
        <w:t>nd</w:t>
      </w:r>
      <w:r>
        <w:rPr>
          <w:rFonts w:ascii="Arial Narrow" w:hAnsi="Arial Narrow"/>
          <w:b/>
          <w:bCs/>
          <w:sz w:val="24"/>
          <w:szCs w:val="24"/>
        </w:rPr>
        <w:t xml:space="preserve"> by Chapman, motion passed to appoint Tim Weight as acting secretary for the meeting 3-0.</w:t>
      </w:r>
    </w:p>
    <w:p w14:paraId="19705FAA" w14:textId="77777777" w:rsidR="007F63B2" w:rsidRPr="007F63B2" w:rsidRDefault="007F63B2" w:rsidP="00077109">
      <w:pPr>
        <w:rPr>
          <w:rFonts w:ascii="Arial Narrow" w:hAnsi="Arial Narrow"/>
          <w:b/>
          <w:bCs/>
          <w:sz w:val="24"/>
          <w:szCs w:val="24"/>
        </w:rPr>
      </w:pPr>
    </w:p>
    <w:p w14:paraId="561C8E67" w14:textId="55CF53FF" w:rsidR="008D4175" w:rsidRDefault="008D4175" w:rsidP="00077109">
      <w:pPr>
        <w:rPr>
          <w:rFonts w:ascii="Arial Narrow" w:hAnsi="Arial Narrow"/>
          <w:b/>
          <w:sz w:val="24"/>
          <w:szCs w:val="24"/>
        </w:rPr>
      </w:pPr>
      <w:r>
        <w:rPr>
          <w:rFonts w:ascii="Arial Narrow" w:hAnsi="Arial Narrow"/>
          <w:b/>
          <w:sz w:val="24"/>
          <w:szCs w:val="24"/>
        </w:rPr>
        <w:t xml:space="preserve">On a motion by </w:t>
      </w:r>
      <w:r w:rsidR="007F63B2">
        <w:rPr>
          <w:rFonts w:ascii="Arial Narrow" w:hAnsi="Arial Narrow"/>
          <w:b/>
          <w:sz w:val="24"/>
          <w:szCs w:val="24"/>
        </w:rPr>
        <w:t>Chapman</w:t>
      </w:r>
      <w:r>
        <w:rPr>
          <w:rFonts w:ascii="Arial Narrow" w:hAnsi="Arial Narrow"/>
          <w:b/>
          <w:sz w:val="24"/>
          <w:szCs w:val="24"/>
        </w:rPr>
        <w:t xml:space="preserve"> and 2</w:t>
      </w:r>
      <w:r w:rsidRPr="008D4175">
        <w:rPr>
          <w:rFonts w:ascii="Arial Narrow" w:hAnsi="Arial Narrow"/>
          <w:b/>
          <w:sz w:val="24"/>
          <w:szCs w:val="24"/>
          <w:vertAlign w:val="superscript"/>
        </w:rPr>
        <w:t>nd</w:t>
      </w:r>
      <w:r>
        <w:rPr>
          <w:rFonts w:ascii="Arial Narrow" w:hAnsi="Arial Narrow"/>
          <w:b/>
          <w:sz w:val="24"/>
          <w:szCs w:val="24"/>
        </w:rPr>
        <w:t xml:space="preserve"> by</w:t>
      </w:r>
      <w:r w:rsidR="009F7CB9">
        <w:rPr>
          <w:rFonts w:ascii="Arial Narrow" w:hAnsi="Arial Narrow"/>
          <w:b/>
          <w:sz w:val="24"/>
          <w:szCs w:val="24"/>
        </w:rPr>
        <w:t xml:space="preserve"> </w:t>
      </w:r>
      <w:r w:rsidR="007F63B2">
        <w:rPr>
          <w:rFonts w:ascii="Arial Narrow" w:hAnsi="Arial Narrow"/>
          <w:b/>
          <w:sz w:val="24"/>
          <w:szCs w:val="24"/>
        </w:rPr>
        <w:t>Dillon,</w:t>
      </w:r>
      <w:r>
        <w:rPr>
          <w:rFonts w:ascii="Arial Narrow" w:hAnsi="Arial Narrow"/>
          <w:b/>
          <w:sz w:val="24"/>
          <w:szCs w:val="24"/>
        </w:rPr>
        <w:t xml:space="preserve"> motion passed to approve the </w:t>
      </w:r>
      <w:r w:rsidR="0069767D">
        <w:rPr>
          <w:rFonts w:ascii="Arial Narrow" w:hAnsi="Arial Narrow"/>
          <w:b/>
          <w:sz w:val="24"/>
          <w:szCs w:val="24"/>
        </w:rPr>
        <w:t>Ma</w:t>
      </w:r>
      <w:r w:rsidR="007F63B2">
        <w:rPr>
          <w:rFonts w:ascii="Arial Narrow" w:hAnsi="Arial Narrow"/>
          <w:b/>
          <w:sz w:val="24"/>
          <w:szCs w:val="24"/>
        </w:rPr>
        <w:t>y</w:t>
      </w:r>
      <w:r>
        <w:rPr>
          <w:rFonts w:ascii="Arial Narrow" w:hAnsi="Arial Narrow"/>
          <w:b/>
          <w:sz w:val="24"/>
          <w:szCs w:val="24"/>
        </w:rPr>
        <w:t xml:space="preserve"> </w:t>
      </w:r>
      <w:r w:rsidR="0056626E">
        <w:rPr>
          <w:rFonts w:ascii="Arial Narrow" w:hAnsi="Arial Narrow"/>
          <w:b/>
          <w:sz w:val="24"/>
          <w:szCs w:val="24"/>
        </w:rPr>
        <w:t>1</w:t>
      </w:r>
      <w:r w:rsidR="007F63B2">
        <w:rPr>
          <w:rFonts w:ascii="Arial Narrow" w:hAnsi="Arial Narrow"/>
          <w:b/>
          <w:sz w:val="24"/>
          <w:szCs w:val="24"/>
        </w:rPr>
        <w:t>2</w:t>
      </w:r>
      <w:r>
        <w:rPr>
          <w:rFonts w:ascii="Arial Narrow" w:hAnsi="Arial Narrow"/>
          <w:b/>
          <w:sz w:val="24"/>
          <w:szCs w:val="24"/>
        </w:rPr>
        <w:t xml:space="preserve">, 2022 Board of Supervisors meeting minutes as presented </w:t>
      </w:r>
      <w:r w:rsidR="009F7CB9">
        <w:rPr>
          <w:rFonts w:ascii="Arial Narrow" w:hAnsi="Arial Narrow"/>
          <w:b/>
          <w:sz w:val="24"/>
          <w:szCs w:val="24"/>
        </w:rPr>
        <w:t>3</w:t>
      </w:r>
      <w:r>
        <w:rPr>
          <w:rFonts w:ascii="Arial Narrow" w:hAnsi="Arial Narrow"/>
          <w:b/>
          <w:sz w:val="24"/>
          <w:szCs w:val="24"/>
        </w:rPr>
        <w:t>-0.</w:t>
      </w:r>
    </w:p>
    <w:p w14:paraId="4EC2AE9B" w14:textId="1DB13E3D" w:rsidR="00B765EF" w:rsidRDefault="00B765EF" w:rsidP="00077109">
      <w:pPr>
        <w:rPr>
          <w:rFonts w:ascii="Arial Narrow" w:hAnsi="Arial Narrow"/>
          <w:b/>
          <w:sz w:val="24"/>
          <w:szCs w:val="24"/>
        </w:rPr>
      </w:pPr>
    </w:p>
    <w:p w14:paraId="002E5551" w14:textId="5B404659" w:rsidR="0008699C" w:rsidRDefault="00A75B14" w:rsidP="007F63B2">
      <w:pPr>
        <w:rPr>
          <w:rFonts w:ascii="Arial Narrow" w:hAnsi="Arial Narrow"/>
          <w:b/>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7F63B2">
        <w:rPr>
          <w:rFonts w:ascii="Arial Narrow" w:hAnsi="Arial Narrow"/>
          <w:b/>
          <w:sz w:val="24"/>
          <w:szCs w:val="24"/>
        </w:rPr>
        <w:t>None</w:t>
      </w:r>
    </w:p>
    <w:p w14:paraId="68B7CB84" w14:textId="77777777" w:rsidR="001E6C5D" w:rsidRDefault="001E6C5D" w:rsidP="00A75B14">
      <w:pPr>
        <w:rPr>
          <w:rFonts w:ascii="Arial Narrow" w:hAnsi="Arial Narrow"/>
          <w:b/>
          <w:sz w:val="24"/>
          <w:szCs w:val="24"/>
          <w:u w:val="single"/>
        </w:rPr>
      </w:pPr>
    </w:p>
    <w:p w14:paraId="41F27F3B" w14:textId="7677B06A"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7B3C6D4C" w14:textId="5CE6331B" w:rsidR="00DF16D7" w:rsidRPr="00DF16D7" w:rsidRDefault="000B74A1" w:rsidP="00286935">
      <w:pPr>
        <w:rPr>
          <w:rFonts w:ascii="Arial Narrow" w:hAnsi="Arial Narrow"/>
          <w:sz w:val="24"/>
          <w:szCs w:val="24"/>
        </w:rPr>
      </w:pPr>
      <w:r>
        <w:rPr>
          <w:rFonts w:ascii="Arial Narrow" w:hAnsi="Arial Narrow"/>
          <w:b/>
          <w:bCs/>
          <w:sz w:val="24"/>
          <w:szCs w:val="24"/>
          <w:u w:val="single"/>
        </w:rPr>
        <w:t>NVLL</w:t>
      </w:r>
      <w:r>
        <w:rPr>
          <w:rFonts w:ascii="Arial Narrow" w:hAnsi="Arial Narrow"/>
          <w:b/>
          <w:bCs/>
          <w:sz w:val="24"/>
          <w:szCs w:val="24"/>
        </w:rPr>
        <w:t xml:space="preserve">- </w:t>
      </w:r>
      <w:r w:rsidR="00092016">
        <w:rPr>
          <w:rFonts w:ascii="Arial Narrow" w:hAnsi="Arial Narrow"/>
          <w:sz w:val="24"/>
          <w:szCs w:val="24"/>
        </w:rPr>
        <w:t>Nothing to repor</w:t>
      </w:r>
      <w:r w:rsidR="007F63B2">
        <w:rPr>
          <w:rFonts w:ascii="Arial Narrow" w:hAnsi="Arial Narrow"/>
          <w:sz w:val="24"/>
          <w:szCs w:val="24"/>
        </w:rPr>
        <w:t>t, field still being used for All Stars.</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190E1DDC" w14:textId="0D85BFE9" w:rsidR="000141FC" w:rsidRPr="00DD7753" w:rsidRDefault="00A75B14" w:rsidP="00092016">
      <w:pPr>
        <w:tabs>
          <w:tab w:val="left" w:pos="3480"/>
        </w:tabs>
        <w:rPr>
          <w:rFonts w:ascii="Arial Narrow" w:hAnsi="Arial Narrow"/>
          <w:b/>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472FE0" w:rsidRPr="00C830B0">
        <w:rPr>
          <w:rFonts w:ascii="Arial Narrow" w:hAnsi="Arial Narrow"/>
          <w:b/>
          <w:sz w:val="24"/>
          <w:szCs w:val="24"/>
        </w:rPr>
        <w:t xml:space="preserve">- </w:t>
      </w:r>
      <w:r w:rsidR="007F63B2">
        <w:rPr>
          <w:rFonts w:ascii="Arial Narrow" w:hAnsi="Arial Narrow"/>
          <w:sz w:val="24"/>
          <w:szCs w:val="24"/>
        </w:rPr>
        <w:t>Not Present.</w:t>
      </w:r>
    </w:p>
    <w:p w14:paraId="51E0CA8F" w14:textId="28CD17B3" w:rsidR="003758FE" w:rsidRPr="00014B12" w:rsidRDefault="00A75B14" w:rsidP="00A75B14">
      <w:pPr>
        <w:spacing w:line="240" w:lineRule="auto"/>
        <w:rPr>
          <w:rFonts w:ascii="Arial Narrow" w:hAnsi="Arial Narrow"/>
          <w:bCs/>
          <w:sz w:val="24"/>
          <w:szCs w:val="24"/>
        </w:rPr>
      </w:pPr>
      <w:r w:rsidRPr="00665683">
        <w:rPr>
          <w:rFonts w:ascii="Arial Narrow" w:hAnsi="Arial Narrow"/>
          <w:b/>
          <w:sz w:val="24"/>
          <w:szCs w:val="24"/>
          <w:u w:val="single"/>
        </w:rPr>
        <w:t>Nittany Valley Joint Planning Commission</w:t>
      </w:r>
      <w:r w:rsidR="00DF16D7">
        <w:rPr>
          <w:rFonts w:ascii="Arial Narrow" w:hAnsi="Arial Narrow"/>
          <w:sz w:val="24"/>
          <w:szCs w:val="24"/>
        </w:rPr>
        <w:t xml:space="preserve">- </w:t>
      </w:r>
      <w:r w:rsidR="007F63B2">
        <w:rPr>
          <w:rFonts w:ascii="Arial Narrow" w:hAnsi="Arial Narrow"/>
          <w:sz w:val="24"/>
          <w:szCs w:val="24"/>
        </w:rPr>
        <w:t>Nothing to Report.</w:t>
      </w:r>
    </w:p>
    <w:p w14:paraId="217F06BB" w14:textId="34FDA14B" w:rsidR="00CB17D3" w:rsidRPr="00887710" w:rsidRDefault="00A75B14" w:rsidP="002A2B90">
      <w:pPr>
        <w:spacing w:line="240" w:lineRule="auto"/>
        <w:rPr>
          <w:rFonts w:ascii="Arial Narrow" w:hAnsi="Arial Narrow"/>
          <w:b/>
          <w:bCs/>
          <w:sz w:val="24"/>
          <w:szCs w:val="24"/>
        </w:rPr>
      </w:pPr>
      <w:r w:rsidRPr="00665683">
        <w:rPr>
          <w:rFonts w:ascii="Arial Narrow" w:hAnsi="Arial Narrow"/>
          <w:b/>
          <w:sz w:val="24"/>
          <w:szCs w:val="24"/>
          <w:u w:val="single"/>
        </w:rPr>
        <w:t>Planning Commission</w:t>
      </w:r>
      <w:r w:rsidR="00E91547">
        <w:rPr>
          <w:rFonts w:ascii="Arial Narrow" w:hAnsi="Arial Narrow"/>
          <w:sz w:val="24"/>
          <w:szCs w:val="24"/>
        </w:rPr>
        <w:t xml:space="preserve">- </w:t>
      </w:r>
      <w:r w:rsidR="002A2B90">
        <w:rPr>
          <w:rFonts w:ascii="Arial Narrow" w:hAnsi="Arial Narrow"/>
          <w:sz w:val="24"/>
          <w:szCs w:val="24"/>
        </w:rPr>
        <w:t xml:space="preserve">Dillon reported. The TIP program was discussed as well as Amish buggies traveling on the roadways and the safety issues that come along with that.  Weight noted Title </w:t>
      </w:r>
      <w:proofErr w:type="gramStart"/>
      <w:r w:rsidR="002A2B90">
        <w:rPr>
          <w:rFonts w:ascii="Arial Narrow" w:hAnsi="Arial Narrow"/>
          <w:sz w:val="24"/>
          <w:szCs w:val="24"/>
        </w:rPr>
        <w:t xml:space="preserve">75 </w:t>
      </w:r>
      <w:r w:rsidR="00FA61EB">
        <w:rPr>
          <w:rFonts w:ascii="Arial Narrow" w:hAnsi="Arial Narrow"/>
          <w:sz w:val="24"/>
          <w:szCs w:val="24"/>
        </w:rPr>
        <w:t xml:space="preserve"> requiring</w:t>
      </w:r>
      <w:proofErr w:type="gramEnd"/>
      <w:r w:rsidR="00FA61EB">
        <w:rPr>
          <w:rFonts w:ascii="Arial Narrow" w:hAnsi="Arial Narrow"/>
          <w:sz w:val="24"/>
          <w:szCs w:val="24"/>
        </w:rPr>
        <w:t xml:space="preserve"> any implement of husbandry including Amish buggies, are to operate to the side of the road including the berm. </w:t>
      </w:r>
    </w:p>
    <w:p w14:paraId="5576B33C" w14:textId="6063C51A" w:rsidR="0098663B" w:rsidRPr="00125F60" w:rsidRDefault="006B3BFC" w:rsidP="00125F60">
      <w:pPr>
        <w:spacing w:line="240" w:lineRule="auto"/>
        <w:rPr>
          <w:rFonts w:ascii="Arial Narrow" w:hAnsi="Arial Narrow"/>
          <w:sz w:val="24"/>
          <w:szCs w:val="24"/>
        </w:rPr>
      </w:pPr>
      <w:r>
        <w:rPr>
          <w:rFonts w:ascii="Arial Narrow" w:hAnsi="Arial Narrow"/>
          <w:b/>
          <w:sz w:val="24"/>
          <w:szCs w:val="24"/>
          <w:u w:val="single"/>
        </w:rPr>
        <w:t>Park &amp; Rec</w:t>
      </w:r>
      <w:r w:rsidR="0080624B">
        <w:rPr>
          <w:rFonts w:ascii="Arial Narrow" w:hAnsi="Arial Narrow"/>
          <w:b/>
          <w:sz w:val="24"/>
          <w:szCs w:val="24"/>
        </w:rPr>
        <w:t>-</w:t>
      </w:r>
      <w:r w:rsidR="0080624B">
        <w:rPr>
          <w:rFonts w:ascii="Arial Narrow" w:hAnsi="Arial Narrow"/>
          <w:sz w:val="24"/>
          <w:szCs w:val="24"/>
        </w:rPr>
        <w:t xml:space="preserve"> </w:t>
      </w:r>
      <w:r w:rsidR="00FA61EB">
        <w:rPr>
          <w:rFonts w:ascii="Arial Narrow" w:hAnsi="Arial Narrow"/>
          <w:sz w:val="24"/>
          <w:szCs w:val="24"/>
        </w:rPr>
        <w:t>Gettig reported, stones w</w:t>
      </w:r>
      <w:r w:rsidR="008D75FB">
        <w:rPr>
          <w:rFonts w:ascii="Arial Narrow" w:hAnsi="Arial Narrow"/>
          <w:sz w:val="24"/>
          <w:szCs w:val="24"/>
        </w:rPr>
        <w:t xml:space="preserve">ere spread. </w:t>
      </w:r>
    </w:p>
    <w:p w14:paraId="4561B954" w14:textId="70243EC3" w:rsidR="001802C3" w:rsidRDefault="00FD6681" w:rsidP="00FA61EB">
      <w:pPr>
        <w:spacing w:line="240" w:lineRule="auto"/>
        <w:rPr>
          <w:rFonts w:ascii="Arial Narrow" w:hAnsi="Arial Narrow"/>
          <w:sz w:val="24"/>
          <w:szCs w:val="24"/>
        </w:rPr>
      </w:pPr>
      <w:r>
        <w:rPr>
          <w:rFonts w:ascii="Arial Narrow" w:hAnsi="Arial Narrow"/>
          <w:b/>
          <w:bCs/>
          <w:sz w:val="24"/>
          <w:szCs w:val="24"/>
          <w:u w:val="single"/>
        </w:rPr>
        <w:t>Zoning Report</w:t>
      </w:r>
      <w:r>
        <w:rPr>
          <w:rFonts w:ascii="Arial Narrow" w:hAnsi="Arial Narrow"/>
          <w:b/>
          <w:bCs/>
          <w:sz w:val="24"/>
          <w:szCs w:val="24"/>
        </w:rPr>
        <w:t>-</w:t>
      </w:r>
      <w:r>
        <w:rPr>
          <w:rFonts w:ascii="Arial Narrow" w:hAnsi="Arial Narrow"/>
          <w:sz w:val="24"/>
          <w:szCs w:val="24"/>
        </w:rPr>
        <w:t xml:space="preserve"> </w:t>
      </w:r>
      <w:r w:rsidR="00FA61EB">
        <w:rPr>
          <w:rFonts w:ascii="Arial Narrow" w:hAnsi="Arial Narrow"/>
          <w:sz w:val="24"/>
          <w:szCs w:val="24"/>
        </w:rPr>
        <w:t xml:space="preserve">Weight reported.  The mailbox letter was sent to the wrong address but has been since sent to the correct land owner at 125 Two Mile.  The township mailbox ordinance is to be changed to be the same as PennDOT’s.  </w:t>
      </w:r>
    </w:p>
    <w:p w14:paraId="3988BC1F" w14:textId="4DCD59A5" w:rsidR="00FC4B6C" w:rsidRPr="00FC4B6C" w:rsidRDefault="00FC4B6C" w:rsidP="00FA61EB">
      <w:pPr>
        <w:spacing w:line="240" w:lineRule="auto"/>
        <w:rPr>
          <w:rFonts w:ascii="Arial Narrow" w:hAnsi="Arial Narrow"/>
          <w:b/>
          <w:bCs/>
          <w:sz w:val="24"/>
          <w:szCs w:val="24"/>
        </w:rPr>
      </w:pPr>
      <w:r>
        <w:rPr>
          <w:rFonts w:ascii="Arial Narrow" w:hAnsi="Arial Narrow"/>
          <w:sz w:val="24"/>
          <w:szCs w:val="24"/>
        </w:rPr>
        <w:t xml:space="preserve">The Zoning Officer has requested a cell phone as he will no longer be using his land line.  </w:t>
      </w:r>
      <w:r>
        <w:rPr>
          <w:rFonts w:ascii="Arial Narrow" w:hAnsi="Arial Narrow"/>
          <w:b/>
          <w:bCs/>
          <w:sz w:val="24"/>
          <w:szCs w:val="24"/>
        </w:rPr>
        <w:t>On a motion by Gettig and 2</w:t>
      </w:r>
      <w:r w:rsidRPr="00FC4B6C">
        <w:rPr>
          <w:rFonts w:ascii="Arial Narrow" w:hAnsi="Arial Narrow"/>
          <w:b/>
          <w:bCs/>
          <w:sz w:val="24"/>
          <w:szCs w:val="24"/>
          <w:vertAlign w:val="superscript"/>
        </w:rPr>
        <w:t>nd</w:t>
      </w:r>
      <w:r>
        <w:rPr>
          <w:rFonts w:ascii="Arial Narrow" w:hAnsi="Arial Narrow"/>
          <w:b/>
          <w:bCs/>
          <w:sz w:val="24"/>
          <w:szCs w:val="24"/>
        </w:rPr>
        <w:t xml:space="preserve"> by Chapman, motion passed to purchase a cell phone for zoning 3-0.</w:t>
      </w:r>
    </w:p>
    <w:p w14:paraId="3FE73848" w14:textId="23B95D2F" w:rsidR="00493836" w:rsidRDefault="00493836" w:rsidP="00887710">
      <w:pPr>
        <w:spacing w:line="240" w:lineRule="auto"/>
        <w:rPr>
          <w:rFonts w:ascii="Arial Narrow" w:hAnsi="Arial Narrow"/>
          <w:bCs/>
          <w:sz w:val="24"/>
          <w:szCs w:val="24"/>
        </w:rPr>
      </w:pPr>
      <w:r>
        <w:rPr>
          <w:rFonts w:ascii="Arial Narrow" w:hAnsi="Arial Narrow"/>
          <w:b/>
          <w:sz w:val="24"/>
          <w:szCs w:val="24"/>
          <w:u w:val="single"/>
        </w:rPr>
        <w:t>Head Road Master Report</w:t>
      </w:r>
      <w:r>
        <w:rPr>
          <w:rFonts w:ascii="Arial Narrow" w:hAnsi="Arial Narrow"/>
          <w:b/>
          <w:sz w:val="24"/>
          <w:szCs w:val="24"/>
        </w:rPr>
        <w:t xml:space="preserve">- </w:t>
      </w:r>
      <w:r w:rsidR="001D0EE7">
        <w:rPr>
          <w:rFonts w:ascii="Arial Narrow" w:hAnsi="Arial Narrow"/>
          <w:bCs/>
          <w:sz w:val="24"/>
          <w:szCs w:val="24"/>
        </w:rPr>
        <w:t xml:space="preserve">Gettig reported on the work done throughout the township for the month of May.  There has been difficulty is getting the Xfinity wires moved to the new pole at the intersection but Emery and Gettig have been working on it.  Gettig also noted that all the road crew passed their flagger training which is a </w:t>
      </w:r>
      <w:proofErr w:type="gramStart"/>
      <w:r w:rsidR="001D0EE7">
        <w:rPr>
          <w:rFonts w:ascii="Arial Narrow" w:hAnsi="Arial Narrow"/>
          <w:bCs/>
          <w:sz w:val="24"/>
          <w:szCs w:val="24"/>
        </w:rPr>
        <w:t>three year</w:t>
      </w:r>
      <w:proofErr w:type="gramEnd"/>
      <w:r w:rsidR="001D0EE7">
        <w:rPr>
          <w:rFonts w:ascii="Arial Narrow" w:hAnsi="Arial Narrow"/>
          <w:bCs/>
          <w:sz w:val="24"/>
          <w:szCs w:val="24"/>
        </w:rPr>
        <w:t xml:space="preserve"> requirement.</w:t>
      </w:r>
    </w:p>
    <w:p w14:paraId="193890C5" w14:textId="674DC786" w:rsidR="001D0EE7" w:rsidRDefault="001D0EE7" w:rsidP="00887710">
      <w:pPr>
        <w:spacing w:line="240" w:lineRule="auto"/>
        <w:rPr>
          <w:rFonts w:ascii="Arial Narrow" w:hAnsi="Arial Narrow"/>
          <w:bCs/>
          <w:sz w:val="24"/>
          <w:szCs w:val="24"/>
        </w:rPr>
      </w:pPr>
      <w:r>
        <w:rPr>
          <w:rFonts w:ascii="Arial Narrow" w:hAnsi="Arial Narrow"/>
          <w:bCs/>
          <w:sz w:val="24"/>
          <w:szCs w:val="24"/>
        </w:rPr>
        <w:t xml:space="preserve">Gettig also met with Don Franson regarding the drains on Walnut Ridge. Ken Roan reported on their conditions. </w:t>
      </w:r>
    </w:p>
    <w:p w14:paraId="2DEC4728" w14:textId="75E3CE29" w:rsidR="001D0EE7" w:rsidRDefault="001D0EE7" w:rsidP="00887710">
      <w:pPr>
        <w:spacing w:line="240" w:lineRule="auto"/>
        <w:rPr>
          <w:rFonts w:ascii="Arial Narrow" w:hAnsi="Arial Narrow"/>
          <w:bCs/>
          <w:sz w:val="24"/>
          <w:szCs w:val="24"/>
        </w:rPr>
      </w:pPr>
      <w:r>
        <w:rPr>
          <w:rFonts w:ascii="Arial Narrow" w:hAnsi="Arial Narrow"/>
          <w:bCs/>
          <w:sz w:val="24"/>
          <w:szCs w:val="24"/>
        </w:rPr>
        <w:t>The mini excavator has been received from Walker Township for the drainage ditches.</w:t>
      </w:r>
    </w:p>
    <w:p w14:paraId="3F68E4B2" w14:textId="59F4DCB7" w:rsidR="001D0EE7" w:rsidRDefault="001D0EE7" w:rsidP="00887710">
      <w:pPr>
        <w:spacing w:line="240" w:lineRule="auto"/>
        <w:rPr>
          <w:rFonts w:ascii="Arial Narrow" w:hAnsi="Arial Narrow"/>
          <w:bCs/>
          <w:sz w:val="24"/>
          <w:szCs w:val="24"/>
        </w:rPr>
      </w:pPr>
      <w:r>
        <w:rPr>
          <w:rFonts w:ascii="Arial Narrow" w:hAnsi="Arial Narrow"/>
          <w:bCs/>
          <w:sz w:val="24"/>
          <w:szCs w:val="24"/>
        </w:rPr>
        <w:lastRenderedPageBreak/>
        <w:t>The Sand Ridge shoulders will not be getting widened this year but the township will consider patching other areas on Sand Ridge and Slaughter</w:t>
      </w:r>
      <w:r w:rsidR="00FC4B6C">
        <w:rPr>
          <w:rFonts w:ascii="Arial Narrow" w:hAnsi="Arial Narrow"/>
          <w:bCs/>
          <w:sz w:val="24"/>
          <w:szCs w:val="24"/>
        </w:rPr>
        <w:t xml:space="preserve"> House. </w:t>
      </w:r>
    </w:p>
    <w:p w14:paraId="21C44727" w14:textId="09C1B273" w:rsidR="00FC4B6C" w:rsidRDefault="00FC4B6C" w:rsidP="00887710">
      <w:pPr>
        <w:spacing w:line="240" w:lineRule="auto"/>
        <w:rPr>
          <w:rFonts w:ascii="Arial Narrow" w:hAnsi="Arial Narrow"/>
          <w:bCs/>
          <w:sz w:val="24"/>
          <w:szCs w:val="24"/>
        </w:rPr>
      </w:pPr>
      <w:r>
        <w:rPr>
          <w:rFonts w:ascii="Arial Narrow" w:hAnsi="Arial Narrow"/>
          <w:b/>
          <w:sz w:val="24"/>
          <w:szCs w:val="24"/>
          <w:u w:val="single"/>
        </w:rPr>
        <w:t>Road Naming</w:t>
      </w:r>
      <w:r>
        <w:rPr>
          <w:rFonts w:ascii="Arial Narrow" w:hAnsi="Arial Narrow"/>
          <w:b/>
          <w:sz w:val="24"/>
          <w:szCs w:val="24"/>
        </w:rPr>
        <w:t xml:space="preserve">- </w:t>
      </w:r>
      <w:r>
        <w:rPr>
          <w:rFonts w:ascii="Arial Narrow" w:hAnsi="Arial Narrow"/>
          <w:bCs/>
          <w:sz w:val="24"/>
          <w:szCs w:val="24"/>
        </w:rPr>
        <w:t xml:space="preserve">“Walt Road” has been approved by the county but needs final approval from the Board of Supervisors.  </w:t>
      </w:r>
      <w:r>
        <w:rPr>
          <w:rFonts w:ascii="Arial Narrow" w:hAnsi="Arial Narrow"/>
          <w:b/>
          <w:sz w:val="24"/>
          <w:szCs w:val="24"/>
        </w:rPr>
        <w:t>On a motion by Dillon and 2</w:t>
      </w:r>
      <w:r w:rsidRPr="00FC4B6C">
        <w:rPr>
          <w:rFonts w:ascii="Arial Narrow" w:hAnsi="Arial Narrow"/>
          <w:b/>
          <w:sz w:val="24"/>
          <w:szCs w:val="24"/>
          <w:vertAlign w:val="superscript"/>
        </w:rPr>
        <w:t>nd</w:t>
      </w:r>
      <w:r>
        <w:rPr>
          <w:rFonts w:ascii="Arial Narrow" w:hAnsi="Arial Narrow"/>
          <w:b/>
          <w:sz w:val="24"/>
          <w:szCs w:val="24"/>
        </w:rPr>
        <w:t xml:space="preserve"> by Chapman, motion passed to accept “Walt Road” 3-0. </w:t>
      </w:r>
      <w:r>
        <w:rPr>
          <w:rFonts w:ascii="Arial Narrow" w:hAnsi="Arial Narrow"/>
          <w:bCs/>
          <w:sz w:val="24"/>
          <w:szCs w:val="24"/>
        </w:rPr>
        <w:t xml:space="preserve">Gettig will contact PennDOT and county regarding signage and placement. </w:t>
      </w:r>
    </w:p>
    <w:p w14:paraId="66E79834" w14:textId="5F9B2F9D" w:rsidR="00FC4B6C" w:rsidRDefault="00FC4B6C" w:rsidP="00887710">
      <w:pPr>
        <w:spacing w:line="240" w:lineRule="auto"/>
        <w:rPr>
          <w:rFonts w:ascii="Arial Narrow" w:hAnsi="Arial Narrow"/>
          <w:b/>
          <w:sz w:val="24"/>
          <w:szCs w:val="24"/>
        </w:rPr>
      </w:pPr>
      <w:r>
        <w:rPr>
          <w:rFonts w:ascii="Arial Narrow" w:hAnsi="Arial Narrow"/>
          <w:b/>
          <w:sz w:val="24"/>
          <w:szCs w:val="24"/>
          <w:u w:val="single"/>
        </w:rPr>
        <w:t>Complaint</w:t>
      </w:r>
      <w:r>
        <w:rPr>
          <w:rFonts w:ascii="Arial Narrow" w:hAnsi="Arial Narrow"/>
          <w:b/>
          <w:sz w:val="24"/>
          <w:szCs w:val="24"/>
        </w:rPr>
        <w:t xml:space="preserve">- </w:t>
      </w:r>
      <w:r>
        <w:rPr>
          <w:rFonts w:ascii="Arial Narrow" w:hAnsi="Arial Narrow"/>
          <w:bCs/>
          <w:sz w:val="24"/>
          <w:szCs w:val="24"/>
        </w:rPr>
        <w:t xml:space="preserve">A complaint was received about Gram and Pap’s Fort Bellefonte campground regarding the conditions of the area from an unhappy patron from out of town.  Chapman contacted Lisa King about a feral cat rescue.  There </w:t>
      </w:r>
      <w:proofErr w:type="gramStart"/>
      <w:r>
        <w:rPr>
          <w:rFonts w:ascii="Arial Narrow" w:hAnsi="Arial Narrow"/>
          <w:bCs/>
          <w:sz w:val="24"/>
          <w:szCs w:val="24"/>
        </w:rPr>
        <w:t>is</w:t>
      </w:r>
      <w:proofErr w:type="gramEnd"/>
      <w:r>
        <w:rPr>
          <w:rFonts w:ascii="Arial Narrow" w:hAnsi="Arial Narrow"/>
          <w:bCs/>
          <w:sz w:val="24"/>
          <w:szCs w:val="24"/>
        </w:rPr>
        <w:t xml:space="preserve"> no regulations on cats at large</w:t>
      </w:r>
      <w:r w:rsidR="00402D91">
        <w:rPr>
          <w:rFonts w:ascii="Arial Narrow" w:hAnsi="Arial Narrow"/>
          <w:bCs/>
          <w:sz w:val="24"/>
          <w:szCs w:val="24"/>
        </w:rPr>
        <w:t xml:space="preserve">.  The Board discussed sending a letter to the solicitor and possibly having Rick Hampton look in to code violations and Stan Wallace to look in to sewage issues.  </w:t>
      </w:r>
      <w:r w:rsidR="00402D91">
        <w:rPr>
          <w:rFonts w:ascii="Arial Narrow" w:hAnsi="Arial Narrow"/>
          <w:b/>
          <w:sz w:val="24"/>
          <w:szCs w:val="24"/>
        </w:rPr>
        <w:t>On a motion by Gettig and 2</w:t>
      </w:r>
      <w:r w:rsidR="00402D91" w:rsidRPr="00402D91">
        <w:rPr>
          <w:rFonts w:ascii="Arial Narrow" w:hAnsi="Arial Narrow"/>
          <w:b/>
          <w:sz w:val="24"/>
          <w:szCs w:val="24"/>
          <w:vertAlign w:val="superscript"/>
        </w:rPr>
        <w:t>nd</w:t>
      </w:r>
      <w:r w:rsidR="00402D91">
        <w:rPr>
          <w:rFonts w:ascii="Arial Narrow" w:hAnsi="Arial Narrow"/>
          <w:b/>
          <w:sz w:val="24"/>
          <w:szCs w:val="24"/>
        </w:rPr>
        <w:t xml:space="preserve"> by Chapman, motion passed to send a letter 3-0.</w:t>
      </w:r>
    </w:p>
    <w:p w14:paraId="5F7E857B" w14:textId="4B150227" w:rsidR="00402D91" w:rsidRPr="00402D91" w:rsidRDefault="00402D91" w:rsidP="00887710">
      <w:pPr>
        <w:spacing w:line="240" w:lineRule="auto"/>
        <w:rPr>
          <w:rFonts w:ascii="Arial Narrow" w:hAnsi="Arial Narrow"/>
          <w:b/>
          <w:sz w:val="24"/>
          <w:szCs w:val="24"/>
        </w:rPr>
      </w:pPr>
      <w:r>
        <w:rPr>
          <w:rFonts w:ascii="Arial Narrow" w:hAnsi="Arial Narrow"/>
          <w:b/>
          <w:sz w:val="24"/>
          <w:szCs w:val="24"/>
          <w:u w:val="single"/>
        </w:rPr>
        <w:t>Keystone Inspection Fees</w:t>
      </w:r>
      <w:r>
        <w:rPr>
          <w:rFonts w:ascii="Arial Narrow" w:hAnsi="Arial Narrow"/>
          <w:b/>
          <w:sz w:val="24"/>
          <w:szCs w:val="24"/>
        </w:rPr>
        <w:t xml:space="preserve">- </w:t>
      </w:r>
      <w:r>
        <w:rPr>
          <w:rFonts w:ascii="Arial Narrow" w:hAnsi="Arial Narrow"/>
          <w:bCs/>
          <w:sz w:val="24"/>
          <w:szCs w:val="24"/>
        </w:rPr>
        <w:t xml:space="preserve">A letter with price changes was received.  The Board reviewed the fee changes, </w:t>
      </w:r>
      <w:r>
        <w:rPr>
          <w:rFonts w:ascii="Arial Narrow" w:hAnsi="Arial Narrow"/>
          <w:b/>
          <w:sz w:val="24"/>
          <w:szCs w:val="24"/>
        </w:rPr>
        <w:t>on a motion by Gettig and 2</w:t>
      </w:r>
      <w:r w:rsidRPr="00402D91">
        <w:rPr>
          <w:rFonts w:ascii="Arial Narrow" w:hAnsi="Arial Narrow"/>
          <w:b/>
          <w:sz w:val="24"/>
          <w:szCs w:val="24"/>
          <w:vertAlign w:val="superscript"/>
        </w:rPr>
        <w:t>nd</w:t>
      </w:r>
      <w:r>
        <w:rPr>
          <w:rFonts w:ascii="Arial Narrow" w:hAnsi="Arial Narrow"/>
          <w:b/>
          <w:sz w:val="24"/>
          <w:szCs w:val="24"/>
        </w:rPr>
        <w:t xml:space="preserve"> by Dillon, motion passed to discard the old fees and post the new ones 3-0.</w:t>
      </w:r>
    </w:p>
    <w:p w14:paraId="08F14E29" w14:textId="267F2BAA" w:rsidR="00380998" w:rsidRPr="00380998" w:rsidRDefault="00380998" w:rsidP="00887710">
      <w:pPr>
        <w:spacing w:line="240" w:lineRule="auto"/>
        <w:rPr>
          <w:rFonts w:ascii="Arial Narrow" w:hAnsi="Arial Narrow"/>
          <w:bCs/>
          <w:sz w:val="24"/>
          <w:szCs w:val="24"/>
        </w:rPr>
      </w:pPr>
    </w:p>
    <w:p w14:paraId="0A1106C2" w14:textId="77777777" w:rsidR="00BA0CE5" w:rsidRPr="00BA0CE5" w:rsidRDefault="00BA0CE5" w:rsidP="00A75B14">
      <w:pPr>
        <w:spacing w:line="240" w:lineRule="auto"/>
        <w:rPr>
          <w:rFonts w:ascii="Arial Narrow" w:hAnsi="Arial Narrow"/>
          <w:b/>
          <w:sz w:val="24"/>
          <w:szCs w:val="24"/>
        </w:rPr>
      </w:pPr>
    </w:p>
    <w:p w14:paraId="1A068C18" w14:textId="68FC59BA" w:rsidR="00994F8F" w:rsidRDefault="00994F8F" w:rsidP="00A75B14">
      <w:pPr>
        <w:spacing w:line="240" w:lineRule="auto"/>
        <w:rPr>
          <w:rFonts w:ascii="Arial Narrow" w:hAnsi="Arial Narrow"/>
          <w:b/>
          <w:sz w:val="24"/>
          <w:szCs w:val="24"/>
          <w:u w:val="single"/>
        </w:rPr>
      </w:pPr>
      <w:r>
        <w:rPr>
          <w:rFonts w:ascii="Arial Narrow" w:hAnsi="Arial Narrow"/>
          <w:b/>
          <w:sz w:val="24"/>
          <w:szCs w:val="24"/>
          <w:u w:val="single"/>
        </w:rPr>
        <w:t>Other Discussion Items:</w:t>
      </w:r>
    </w:p>
    <w:p w14:paraId="6FF84765" w14:textId="22D7CE5A" w:rsidR="00994F8F" w:rsidRDefault="00994F8F" w:rsidP="00A75B14">
      <w:pPr>
        <w:spacing w:line="240" w:lineRule="auto"/>
        <w:rPr>
          <w:rFonts w:ascii="Arial Narrow" w:hAnsi="Arial Narrow"/>
          <w:bCs/>
          <w:sz w:val="24"/>
          <w:szCs w:val="24"/>
        </w:rPr>
      </w:pPr>
    </w:p>
    <w:p w14:paraId="2D40C15E" w14:textId="74D4CF23" w:rsidR="0037786B" w:rsidRPr="00560632" w:rsidRDefault="00560632" w:rsidP="00A75B14">
      <w:pPr>
        <w:spacing w:line="240" w:lineRule="auto"/>
        <w:rPr>
          <w:rFonts w:ascii="Arial Narrow" w:hAnsi="Arial Narrow"/>
          <w:b/>
          <w:sz w:val="24"/>
          <w:szCs w:val="24"/>
          <w:u w:val="single"/>
        </w:rPr>
      </w:pPr>
      <w:r>
        <w:rPr>
          <w:rFonts w:ascii="Arial Narrow" w:hAnsi="Arial Narrow"/>
          <w:b/>
          <w:sz w:val="24"/>
          <w:szCs w:val="24"/>
        </w:rPr>
        <w:t xml:space="preserve">On a motion by </w:t>
      </w:r>
      <w:r w:rsidR="00402D91">
        <w:rPr>
          <w:rFonts w:ascii="Arial Narrow" w:hAnsi="Arial Narrow"/>
          <w:b/>
          <w:sz w:val="24"/>
          <w:szCs w:val="24"/>
        </w:rPr>
        <w:t>Gettig</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 Chapman, motion passed to accept and pay bills as presented 3-0.</w:t>
      </w:r>
    </w:p>
    <w:p w14:paraId="693B01AE" w14:textId="77777777" w:rsidR="003C192E" w:rsidRDefault="003C192E" w:rsidP="00A75B14">
      <w:pPr>
        <w:spacing w:line="240" w:lineRule="auto"/>
        <w:rPr>
          <w:rFonts w:ascii="Arial Narrow" w:hAnsi="Arial Narrow"/>
          <w:b/>
          <w:sz w:val="24"/>
          <w:szCs w:val="24"/>
        </w:rPr>
      </w:pPr>
    </w:p>
    <w:p w14:paraId="447A493E" w14:textId="360BE5BF"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402D91">
        <w:rPr>
          <w:rFonts w:ascii="Arial Narrow" w:hAnsi="Arial Narrow"/>
          <w:b/>
          <w:sz w:val="24"/>
          <w:szCs w:val="24"/>
        </w:rPr>
        <w:t>8:34</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0B10875E" w14:textId="77777777" w:rsidR="00666ED4" w:rsidRDefault="00666ED4" w:rsidP="00A75B14">
      <w:pPr>
        <w:spacing w:line="240" w:lineRule="auto"/>
        <w:rPr>
          <w:rFonts w:ascii="Arial Narrow" w:hAnsi="Arial Narrow"/>
          <w:sz w:val="24"/>
          <w:szCs w:val="24"/>
        </w:rPr>
      </w:pPr>
    </w:p>
    <w:p w14:paraId="7D6CA68D" w14:textId="6318D480"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380998">
        <w:rPr>
          <w:rFonts w:ascii="Arial Narrow" w:hAnsi="Arial Narrow"/>
          <w:sz w:val="24"/>
          <w:szCs w:val="24"/>
        </w:rPr>
        <w:t>Ma</w:t>
      </w:r>
      <w:r w:rsidR="00094B41">
        <w:rPr>
          <w:rFonts w:ascii="Arial Narrow" w:hAnsi="Arial Narrow"/>
          <w:sz w:val="24"/>
          <w:szCs w:val="24"/>
        </w:rPr>
        <w:t>y 13</w:t>
      </w:r>
      <w:r w:rsidR="00800D7C">
        <w:rPr>
          <w:rFonts w:ascii="Arial Narrow" w:hAnsi="Arial Narrow"/>
          <w:sz w:val="24"/>
          <w:szCs w:val="24"/>
        </w:rPr>
        <w:t>, 202</w:t>
      </w:r>
      <w:r w:rsidR="00994F8F">
        <w:rPr>
          <w:rFonts w:ascii="Arial Narrow" w:hAnsi="Arial Narrow"/>
          <w:sz w:val="24"/>
          <w:szCs w:val="24"/>
        </w:rPr>
        <w:t>2</w:t>
      </w:r>
      <w:r w:rsidR="00E04104">
        <w:rPr>
          <w:rFonts w:ascii="Arial Narrow" w:hAnsi="Arial Narrow"/>
          <w:sz w:val="24"/>
          <w:szCs w:val="24"/>
        </w:rPr>
        <w:t xml:space="preserve"> through</w:t>
      </w:r>
      <w:r w:rsidR="007C662F">
        <w:rPr>
          <w:rFonts w:ascii="Arial Narrow" w:hAnsi="Arial Narrow"/>
          <w:sz w:val="24"/>
          <w:szCs w:val="24"/>
        </w:rPr>
        <w:t xml:space="preserve"> </w:t>
      </w:r>
      <w:r w:rsidR="00094B41">
        <w:rPr>
          <w:rFonts w:ascii="Arial Narrow" w:hAnsi="Arial Narrow"/>
          <w:sz w:val="24"/>
          <w:szCs w:val="24"/>
        </w:rPr>
        <w:t>June 9</w:t>
      </w:r>
      <w:r w:rsidR="004A258E">
        <w:rPr>
          <w:rFonts w:ascii="Arial Narrow" w:hAnsi="Arial Narrow"/>
          <w:sz w:val="24"/>
          <w:szCs w:val="24"/>
        </w:rPr>
        <w:t>, 202</w:t>
      </w:r>
      <w:r w:rsidR="00480898">
        <w:rPr>
          <w:rFonts w:ascii="Arial Narrow" w:hAnsi="Arial Narrow"/>
          <w:sz w:val="24"/>
          <w:szCs w:val="24"/>
        </w:rPr>
        <w:t>2</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00C63374"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094B41">
        <w:rPr>
          <w:rFonts w:ascii="Arial Narrow" w:hAnsi="Arial Narrow"/>
          <w:sz w:val="24"/>
          <w:szCs w:val="24"/>
        </w:rPr>
        <w:t>217,036.79</w:t>
      </w:r>
      <w:r w:rsidR="00A75B14" w:rsidRPr="0013490C">
        <w:rPr>
          <w:rFonts w:ascii="Arial Narrow" w:hAnsi="Arial Narrow"/>
          <w:sz w:val="24"/>
          <w:szCs w:val="24"/>
        </w:rPr>
        <w:tab/>
        <w:t xml:space="preserve">             </w:t>
      </w:r>
      <w:r w:rsidR="00A75B14" w:rsidRPr="0013490C">
        <w:rPr>
          <w:rFonts w:ascii="Arial Narrow" w:hAnsi="Arial Narrow"/>
          <w:sz w:val="24"/>
          <w:szCs w:val="24"/>
        </w:rPr>
        <w:tab/>
      </w:r>
      <w:proofErr w:type="gramStart"/>
      <w:r w:rsidR="00A75B14" w:rsidRPr="0013490C">
        <w:rPr>
          <w:rFonts w:ascii="Arial Narrow" w:hAnsi="Arial Narrow"/>
          <w:sz w:val="24"/>
          <w:szCs w:val="24"/>
        </w:rPr>
        <w:tab/>
        <w:t xml:space="preserve"> </w:t>
      </w:r>
      <w:r w:rsidR="007924DD">
        <w:rPr>
          <w:rFonts w:ascii="Arial Narrow" w:hAnsi="Arial Narrow"/>
          <w:sz w:val="24"/>
          <w:szCs w:val="24"/>
        </w:rPr>
        <w:t xml:space="preserve"> State</w:t>
      </w:r>
      <w:proofErr w:type="gramEnd"/>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266C05">
        <w:rPr>
          <w:rFonts w:ascii="Arial Narrow" w:hAnsi="Arial Narrow"/>
          <w:sz w:val="24"/>
          <w:szCs w:val="24"/>
        </w:rPr>
        <w:t>45,247.12</w:t>
      </w:r>
    </w:p>
    <w:p w14:paraId="680DAFBA" w14:textId="7CA07870"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094B41">
        <w:rPr>
          <w:rFonts w:ascii="Arial Narrow" w:hAnsi="Arial Narrow"/>
          <w:sz w:val="24"/>
          <w:szCs w:val="24"/>
        </w:rPr>
        <w:t>647.71</w:t>
      </w:r>
    </w:p>
    <w:p w14:paraId="2DD888F4" w14:textId="5AC02EEF" w:rsidR="00A75B14" w:rsidRDefault="00094B41" w:rsidP="00CB33BB">
      <w:pPr>
        <w:rPr>
          <w:rFonts w:ascii="Arial Narrow" w:hAnsi="Arial Narrow"/>
          <w:sz w:val="24"/>
          <w:szCs w:val="24"/>
        </w:rPr>
      </w:pPr>
      <w:r>
        <w:rPr>
          <w:rFonts w:ascii="Arial Narrow" w:hAnsi="Arial Narrow"/>
          <w:sz w:val="24"/>
          <w:szCs w:val="24"/>
        </w:rPr>
        <w:t>Building Fund Reserve- $91,274.00</w:t>
      </w:r>
      <w:r w:rsidR="00A75B14" w:rsidRPr="0013490C">
        <w:rPr>
          <w:rFonts w:ascii="Arial Narrow" w:hAnsi="Arial Narrow"/>
          <w:sz w:val="24"/>
          <w:szCs w:val="24"/>
        </w:rPr>
        <w:t xml:space="preserve">           </w:t>
      </w:r>
      <w:proofErr w:type="gramStart"/>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ate</w:t>
      </w:r>
      <w:proofErr w:type="gramEnd"/>
      <w:r w:rsidR="00A75B14">
        <w:rPr>
          <w:rFonts w:ascii="Arial Narrow" w:hAnsi="Arial Narrow"/>
          <w:sz w:val="24"/>
          <w:szCs w:val="24"/>
        </w:rPr>
        <w:t xml:space="preserve"> Equipment </w:t>
      </w:r>
      <w:r w:rsidR="00E04104">
        <w:rPr>
          <w:rFonts w:ascii="Arial Narrow" w:hAnsi="Arial Narrow"/>
          <w:sz w:val="24"/>
          <w:szCs w:val="24"/>
        </w:rPr>
        <w:t>Fund--$</w:t>
      </w:r>
      <w:r w:rsidR="00266C05">
        <w:rPr>
          <w:rFonts w:ascii="Arial Narrow" w:hAnsi="Arial Narrow"/>
          <w:sz w:val="24"/>
          <w:szCs w:val="24"/>
        </w:rPr>
        <w:t>21,837.32</w:t>
      </w:r>
    </w:p>
    <w:p w14:paraId="4035213B" w14:textId="2C139A01" w:rsidR="00994F8F" w:rsidRDefault="00994F8F" w:rsidP="00CB33BB">
      <w:pPr>
        <w:rPr>
          <w:rFonts w:ascii="Arial Narrow" w:hAnsi="Arial Narrow"/>
          <w:sz w:val="24"/>
          <w:szCs w:val="24"/>
        </w:rPr>
      </w:pPr>
      <w:r>
        <w:rPr>
          <w:rFonts w:ascii="Arial Narrow" w:hAnsi="Arial Narrow"/>
          <w:sz w:val="24"/>
          <w:szCs w:val="24"/>
        </w:rPr>
        <w:t xml:space="preserve">ARP Funds </w:t>
      </w:r>
      <w:proofErr w:type="gramStart"/>
      <w:r>
        <w:rPr>
          <w:rFonts w:ascii="Arial Narrow" w:hAnsi="Arial Narrow"/>
          <w:sz w:val="24"/>
          <w:szCs w:val="24"/>
        </w:rPr>
        <w:t>---  $</w:t>
      </w:r>
      <w:proofErr w:type="gramEnd"/>
      <w:r>
        <w:rPr>
          <w:rFonts w:ascii="Arial Narrow" w:hAnsi="Arial Narrow"/>
          <w:sz w:val="24"/>
          <w:szCs w:val="24"/>
        </w:rPr>
        <w:t>66,464.95</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6B0296D3"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John (Rick) Dillon, Vice-Chairman</w:t>
      </w:r>
    </w:p>
    <w:p w14:paraId="3F3E2710" w14:textId="77777777" w:rsidR="009A4419" w:rsidRDefault="009A4419" w:rsidP="00C90091">
      <w:pPr>
        <w:tabs>
          <w:tab w:val="left" w:pos="3369"/>
        </w:tabs>
        <w:rPr>
          <w:rFonts w:ascii="Arial Narrow" w:hAnsi="Arial Narrow"/>
          <w:sz w:val="24"/>
          <w:szCs w:val="24"/>
        </w:rPr>
      </w:pPr>
    </w:p>
    <w:p w14:paraId="2D2B49AA" w14:textId="2E4E8BCB" w:rsidR="00480898"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t>_____________________________________</w:t>
      </w:r>
    </w:p>
    <w:p w14:paraId="7DD0D4AF" w14:textId="66D28FE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Hebert Chapman,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4A18" w14:textId="77777777" w:rsidR="00661DB3" w:rsidRDefault="00661DB3" w:rsidP="00CD5782">
      <w:pPr>
        <w:spacing w:line="240" w:lineRule="auto"/>
      </w:pPr>
      <w:r>
        <w:separator/>
      </w:r>
    </w:p>
  </w:endnote>
  <w:endnote w:type="continuationSeparator" w:id="0">
    <w:p w14:paraId="79D37F0D" w14:textId="77777777" w:rsidR="00661DB3" w:rsidRDefault="00661DB3"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B18E" w14:textId="77777777" w:rsidR="00661DB3" w:rsidRDefault="00661DB3" w:rsidP="00CD5782">
      <w:pPr>
        <w:spacing w:line="240" w:lineRule="auto"/>
      </w:pPr>
      <w:r>
        <w:separator/>
      </w:r>
    </w:p>
  </w:footnote>
  <w:footnote w:type="continuationSeparator" w:id="0">
    <w:p w14:paraId="38030886" w14:textId="77777777" w:rsidR="00661DB3" w:rsidRDefault="00661DB3"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3108C"/>
    <w:rsid w:val="00041AC4"/>
    <w:rsid w:val="00042586"/>
    <w:rsid w:val="00047B45"/>
    <w:rsid w:val="00054F1E"/>
    <w:rsid w:val="00055B8F"/>
    <w:rsid w:val="000611FB"/>
    <w:rsid w:val="00061CB4"/>
    <w:rsid w:val="0006290B"/>
    <w:rsid w:val="000650D7"/>
    <w:rsid w:val="00065395"/>
    <w:rsid w:val="000659A2"/>
    <w:rsid w:val="00071D18"/>
    <w:rsid w:val="00074302"/>
    <w:rsid w:val="0007529E"/>
    <w:rsid w:val="0007535C"/>
    <w:rsid w:val="00077109"/>
    <w:rsid w:val="00080E1F"/>
    <w:rsid w:val="0008112C"/>
    <w:rsid w:val="00083579"/>
    <w:rsid w:val="0008699C"/>
    <w:rsid w:val="0008745D"/>
    <w:rsid w:val="00090E6C"/>
    <w:rsid w:val="00092016"/>
    <w:rsid w:val="00094B41"/>
    <w:rsid w:val="000961B1"/>
    <w:rsid w:val="000B0534"/>
    <w:rsid w:val="000B3FCC"/>
    <w:rsid w:val="000B543C"/>
    <w:rsid w:val="000B6A8E"/>
    <w:rsid w:val="000B74A1"/>
    <w:rsid w:val="000B7627"/>
    <w:rsid w:val="000B7AE2"/>
    <w:rsid w:val="000C27AC"/>
    <w:rsid w:val="000C2B4E"/>
    <w:rsid w:val="000C4AE4"/>
    <w:rsid w:val="000C4F39"/>
    <w:rsid w:val="000C572C"/>
    <w:rsid w:val="000C6656"/>
    <w:rsid w:val="000D070A"/>
    <w:rsid w:val="000D3E20"/>
    <w:rsid w:val="000D4EB9"/>
    <w:rsid w:val="000E3998"/>
    <w:rsid w:val="000E4654"/>
    <w:rsid w:val="000E7175"/>
    <w:rsid w:val="000F164E"/>
    <w:rsid w:val="000F4773"/>
    <w:rsid w:val="000F5A5D"/>
    <w:rsid w:val="001024E1"/>
    <w:rsid w:val="001025B2"/>
    <w:rsid w:val="00103408"/>
    <w:rsid w:val="0010662A"/>
    <w:rsid w:val="00106A93"/>
    <w:rsid w:val="001138F9"/>
    <w:rsid w:val="00125F60"/>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2C3"/>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0EE7"/>
    <w:rsid w:val="001D376F"/>
    <w:rsid w:val="001E6197"/>
    <w:rsid w:val="001E6264"/>
    <w:rsid w:val="001E63E9"/>
    <w:rsid w:val="001E6C5D"/>
    <w:rsid w:val="001E7ADD"/>
    <w:rsid w:val="001E7B23"/>
    <w:rsid w:val="001F728B"/>
    <w:rsid w:val="001F7895"/>
    <w:rsid w:val="0020047F"/>
    <w:rsid w:val="00201700"/>
    <w:rsid w:val="002020EF"/>
    <w:rsid w:val="002036BE"/>
    <w:rsid w:val="0021164B"/>
    <w:rsid w:val="002158F9"/>
    <w:rsid w:val="002167B0"/>
    <w:rsid w:val="00225C99"/>
    <w:rsid w:val="00230218"/>
    <w:rsid w:val="002400A2"/>
    <w:rsid w:val="00242D96"/>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371B"/>
    <w:rsid w:val="00294430"/>
    <w:rsid w:val="002A291F"/>
    <w:rsid w:val="002A2B8B"/>
    <w:rsid w:val="002A2B90"/>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5487"/>
    <w:rsid w:val="00305F91"/>
    <w:rsid w:val="00307300"/>
    <w:rsid w:val="003105F8"/>
    <w:rsid w:val="003134A6"/>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0998"/>
    <w:rsid w:val="003831B3"/>
    <w:rsid w:val="0038570E"/>
    <w:rsid w:val="00394E7D"/>
    <w:rsid w:val="00395784"/>
    <w:rsid w:val="00396569"/>
    <w:rsid w:val="003A1E2F"/>
    <w:rsid w:val="003A3948"/>
    <w:rsid w:val="003A6083"/>
    <w:rsid w:val="003A73A7"/>
    <w:rsid w:val="003A7671"/>
    <w:rsid w:val="003B030D"/>
    <w:rsid w:val="003B6F4E"/>
    <w:rsid w:val="003C16D6"/>
    <w:rsid w:val="003C192E"/>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02D91"/>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83904"/>
    <w:rsid w:val="00493305"/>
    <w:rsid w:val="00493836"/>
    <w:rsid w:val="00494DBC"/>
    <w:rsid w:val="004957EF"/>
    <w:rsid w:val="00496687"/>
    <w:rsid w:val="004A1CA0"/>
    <w:rsid w:val="004A1DF9"/>
    <w:rsid w:val="004A1F12"/>
    <w:rsid w:val="004A258E"/>
    <w:rsid w:val="004A3FD6"/>
    <w:rsid w:val="004A52FD"/>
    <w:rsid w:val="004A5BC9"/>
    <w:rsid w:val="004B1227"/>
    <w:rsid w:val="004B1ABB"/>
    <w:rsid w:val="004B1AE0"/>
    <w:rsid w:val="004B4B76"/>
    <w:rsid w:val="004B7660"/>
    <w:rsid w:val="004C151E"/>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4078"/>
    <w:rsid w:val="00546FDF"/>
    <w:rsid w:val="0055065E"/>
    <w:rsid w:val="005565D9"/>
    <w:rsid w:val="00556A4F"/>
    <w:rsid w:val="00557305"/>
    <w:rsid w:val="00560632"/>
    <w:rsid w:val="00562190"/>
    <w:rsid w:val="00562CF4"/>
    <w:rsid w:val="0056328E"/>
    <w:rsid w:val="0056612C"/>
    <w:rsid w:val="0056626E"/>
    <w:rsid w:val="005702FE"/>
    <w:rsid w:val="005705C5"/>
    <w:rsid w:val="00572770"/>
    <w:rsid w:val="00572FBE"/>
    <w:rsid w:val="00581237"/>
    <w:rsid w:val="00582AFB"/>
    <w:rsid w:val="005847D3"/>
    <w:rsid w:val="00587FDE"/>
    <w:rsid w:val="005A28CA"/>
    <w:rsid w:val="005A4E2E"/>
    <w:rsid w:val="005B0B72"/>
    <w:rsid w:val="005B173E"/>
    <w:rsid w:val="005B1E6B"/>
    <w:rsid w:val="005B4C63"/>
    <w:rsid w:val="005B5603"/>
    <w:rsid w:val="005B57E4"/>
    <w:rsid w:val="005C26DF"/>
    <w:rsid w:val="005C3FF0"/>
    <w:rsid w:val="005C4DA2"/>
    <w:rsid w:val="005C4E8B"/>
    <w:rsid w:val="005D14C5"/>
    <w:rsid w:val="005D221D"/>
    <w:rsid w:val="005D6533"/>
    <w:rsid w:val="005D699B"/>
    <w:rsid w:val="005D7DB3"/>
    <w:rsid w:val="005E280A"/>
    <w:rsid w:val="005F0B5E"/>
    <w:rsid w:val="005F2703"/>
    <w:rsid w:val="005F5917"/>
    <w:rsid w:val="005F6100"/>
    <w:rsid w:val="005F6228"/>
    <w:rsid w:val="005F64F7"/>
    <w:rsid w:val="006004F8"/>
    <w:rsid w:val="00602241"/>
    <w:rsid w:val="006037EB"/>
    <w:rsid w:val="00606884"/>
    <w:rsid w:val="00610404"/>
    <w:rsid w:val="00610B92"/>
    <w:rsid w:val="00614391"/>
    <w:rsid w:val="00615624"/>
    <w:rsid w:val="00616BB5"/>
    <w:rsid w:val="00620764"/>
    <w:rsid w:val="006364C0"/>
    <w:rsid w:val="00637AB5"/>
    <w:rsid w:val="0064154D"/>
    <w:rsid w:val="00642E73"/>
    <w:rsid w:val="00650003"/>
    <w:rsid w:val="006512F9"/>
    <w:rsid w:val="00654352"/>
    <w:rsid w:val="0065630E"/>
    <w:rsid w:val="00657953"/>
    <w:rsid w:val="00661B68"/>
    <w:rsid w:val="00661DB3"/>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D1624"/>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7F2247"/>
    <w:rsid w:val="007F63B2"/>
    <w:rsid w:val="00800D7C"/>
    <w:rsid w:val="008026AF"/>
    <w:rsid w:val="00805A67"/>
    <w:rsid w:val="0080624B"/>
    <w:rsid w:val="00807F68"/>
    <w:rsid w:val="0081413F"/>
    <w:rsid w:val="008175D2"/>
    <w:rsid w:val="00822AD3"/>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5E04"/>
    <w:rsid w:val="008C61A5"/>
    <w:rsid w:val="008C6798"/>
    <w:rsid w:val="008D4175"/>
    <w:rsid w:val="008D75FB"/>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3424"/>
    <w:rsid w:val="009744E7"/>
    <w:rsid w:val="00982DFA"/>
    <w:rsid w:val="00985603"/>
    <w:rsid w:val="0098663B"/>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0167"/>
    <w:rsid w:val="009F23AD"/>
    <w:rsid w:val="009F23F2"/>
    <w:rsid w:val="009F3CF5"/>
    <w:rsid w:val="009F4633"/>
    <w:rsid w:val="009F63DE"/>
    <w:rsid w:val="009F7CB9"/>
    <w:rsid w:val="00A0338E"/>
    <w:rsid w:val="00A10475"/>
    <w:rsid w:val="00A11B83"/>
    <w:rsid w:val="00A1231C"/>
    <w:rsid w:val="00A134C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5EA0"/>
    <w:rsid w:val="00A55EDA"/>
    <w:rsid w:val="00A56811"/>
    <w:rsid w:val="00A56B53"/>
    <w:rsid w:val="00A6142B"/>
    <w:rsid w:val="00A6171E"/>
    <w:rsid w:val="00A62A7C"/>
    <w:rsid w:val="00A62B36"/>
    <w:rsid w:val="00A6400D"/>
    <w:rsid w:val="00A652D4"/>
    <w:rsid w:val="00A675D9"/>
    <w:rsid w:val="00A75B14"/>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25D2"/>
    <w:rsid w:val="00AB4F82"/>
    <w:rsid w:val="00AB57AC"/>
    <w:rsid w:val="00AB6461"/>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304E"/>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36216"/>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65EF"/>
    <w:rsid w:val="00B77926"/>
    <w:rsid w:val="00B804E6"/>
    <w:rsid w:val="00B82899"/>
    <w:rsid w:val="00B8683A"/>
    <w:rsid w:val="00B86DE6"/>
    <w:rsid w:val="00B9082B"/>
    <w:rsid w:val="00BA0CE5"/>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3DC4"/>
    <w:rsid w:val="00C9622F"/>
    <w:rsid w:val="00CA0FA3"/>
    <w:rsid w:val="00CA4064"/>
    <w:rsid w:val="00CB17D3"/>
    <w:rsid w:val="00CB17D6"/>
    <w:rsid w:val="00CB21EB"/>
    <w:rsid w:val="00CB33B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D4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0CDD"/>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3E80"/>
    <w:rsid w:val="00D953B1"/>
    <w:rsid w:val="00D97B97"/>
    <w:rsid w:val="00DA1E63"/>
    <w:rsid w:val="00DA3AEB"/>
    <w:rsid w:val="00DB4946"/>
    <w:rsid w:val="00DB546F"/>
    <w:rsid w:val="00DB57E3"/>
    <w:rsid w:val="00DB7427"/>
    <w:rsid w:val="00DB780C"/>
    <w:rsid w:val="00DC0D6C"/>
    <w:rsid w:val="00DC1670"/>
    <w:rsid w:val="00DC30DD"/>
    <w:rsid w:val="00DC3F6B"/>
    <w:rsid w:val="00DC491D"/>
    <w:rsid w:val="00DC5C06"/>
    <w:rsid w:val="00DC6D50"/>
    <w:rsid w:val="00DC71C6"/>
    <w:rsid w:val="00DC7FB1"/>
    <w:rsid w:val="00DD7753"/>
    <w:rsid w:val="00DE27DD"/>
    <w:rsid w:val="00DE3049"/>
    <w:rsid w:val="00DE4501"/>
    <w:rsid w:val="00DE5DAC"/>
    <w:rsid w:val="00DE5DB7"/>
    <w:rsid w:val="00DE692A"/>
    <w:rsid w:val="00DE7360"/>
    <w:rsid w:val="00DF16D7"/>
    <w:rsid w:val="00DF33FA"/>
    <w:rsid w:val="00DF59AF"/>
    <w:rsid w:val="00E00ADB"/>
    <w:rsid w:val="00E01C36"/>
    <w:rsid w:val="00E02C39"/>
    <w:rsid w:val="00E04104"/>
    <w:rsid w:val="00E11556"/>
    <w:rsid w:val="00E11B20"/>
    <w:rsid w:val="00E13B2A"/>
    <w:rsid w:val="00E22830"/>
    <w:rsid w:val="00E231CE"/>
    <w:rsid w:val="00E233ED"/>
    <w:rsid w:val="00E272C9"/>
    <w:rsid w:val="00E318BE"/>
    <w:rsid w:val="00E37290"/>
    <w:rsid w:val="00E37756"/>
    <w:rsid w:val="00E40B2A"/>
    <w:rsid w:val="00E411E7"/>
    <w:rsid w:val="00E44A3D"/>
    <w:rsid w:val="00E44C04"/>
    <w:rsid w:val="00E46769"/>
    <w:rsid w:val="00E503E2"/>
    <w:rsid w:val="00E5092E"/>
    <w:rsid w:val="00E52027"/>
    <w:rsid w:val="00E52D69"/>
    <w:rsid w:val="00E649C3"/>
    <w:rsid w:val="00E64AE4"/>
    <w:rsid w:val="00E64C5C"/>
    <w:rsid w:val="00E76315"/>
    <w:rsid w:val="00E85406"/>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58B2"/>
    <w:rsid w:val="00F779C5"/>
    <w:rsid w:val="00F8688C"/>
    <w:rsid w:val="00F86F89"/>
    <w:rsid w:val="00F875FA"/>
    <w:rsid w:val="00F93DB0"/>
    <w:rsid w:val="00F95B4D"/>
    <w:rsid w:val="00F95BBA"/>
    <w:rsid w:val="00FA0966"/>
    <w:rsid w:val="00FA18C7"/>
    <w:rsid w:val="00FA1BB4"/>
    <w:rsid w:val="00FA34ED"/>
    <w:rsid w:val="00FA412C"/>
    <w:rsid w:val="00FA5325"/>
    <w:rsid w:val="00FA61EB"/>
    <w:rsid w:val="00FA6C5C"/>
    <w:rsid w:val="00FA7E39"/>
    <w:rsid w:val="00FB0F3F"/>
    <w:rsid w:val="00FB1C55"/>
    <w:rsid w:val="00FB2FBF"/>
    <w:rsid w:val="00FB3A9F"/>
    <w:rsid w:val="00FB539E"/>
    <w:rsid w:val="00FB5423"/>
    <w:rsid w:val="00FC4B6C"/>
    <w:rsid w:val="00FC6DF4"/>
    <w:rsid w:val="00FD54B3"/>
    <w:rsid w:val="00FD64A1"/>
    <w:rsid w:val="00FD6681"/>
    <w:rsid w:val="00FE0ACC"/>
    <w:rsid w:val="00FE1200"/>
    <w:rsid w:val="00FE3147"/>
    <w:rsid w:val="00FE71FB"/>
    <w:rsid w:val="00FE7FBF"/>
    <w:rsid w:val="00FF1720"/>
    <w:rsid w:val="00FF1D50"/>
    <w:rsid w:val="00FF260F"/>
    <w:rsid w:val="00FF27F9"/>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8</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5</cp:revision>
  <cp:lastPrinted>2022-07-13T16:46:00Z</cp:lastPrinted>
  <dcterms:created xsi:type="dcterms:W3CDTF">2022-06-29T16:57:00Z</dcterms:created>
  <dcterms:modified xsi:type="dcterms:W3CDTF">2022-07-13T16:46:00Z</dcterms:modified>
</cp:coreProperties>
</file>