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5C" w:rsidRPr="006D4E50" w:rsidRDefault="006E407C">
      <w:pPr>
        <w:rPr>
          <w:rFonts w:ascii="Times New Roman" w:hAnsi="Times New Roman" w:cs="Times New Roman"/>
          <w:b/>
          <w:sz w:val="24"/>
          <w:szCs w:val="24"/>
        </w:rPr>
      </w:pPr>
      <w:r w:rsidRPr="006D4E50">
        <w:rPr>
          <w:rFonts w:ascii="Times New Roman" w:hAnsi="Times New Roman" w:cs="Times New Roman"/>
          <w:b/>
          <w:sz w:val="24"/>
          <w:szCs w:val="24"/>
        </w:rPr>
        <w:t>CP US History Chapter Six Questions</w:t>
      </w:r>
    </w:p>
    <w:p w:rsidR="006E407C" w:rsidRDefault="006E407C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first president of the Unites States? Did he want the job</w:t>
      </w:r>
    </w:p>
    <w:p w:rsidR="006E407C" w:rsidRDefault="006E407C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Judiciary Act of 1789 do?</w:t>
      </w:r>
    </w:p>
    <w:p w:rsidR="006E407C" w:rsidRDefault="006E407C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Presidential Cabinet and who was in Washington’s Cabinet?</w:t>
      </w:r>
    </w:p>
    <w:p w:rsidR="006E407C" w:rsidRDefault="006E407C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important about Article VI of the Constitution</w:t>
      </w:r>
      <w:r w:rsidR="006D4E50">
        <w:rPr>
          <w:rFonts w:ascii="Times New Roman" w:hAnsi="Times New Roman" w:cs="Times New Roman"/>
          <w:sz w:val="24"/>
          <w:szCs w:val="24"/>
        </w:rPr>
        <w:t>?</w:t>
      </w:r>
    </w:p>
    <w:p w:rsidR="006E407C" w:rsidRDefault="006E407C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main point of </w:t>
      </w:r>
      <w:r w:rsidR="006D4E50">
        <w:rPr>
          <w:rFonts w:ascii="Times New Roman" w:hAnsi="Times New Roman" w:cs="Times New Roman"/>
          <w:sz w:val="24"/>
          <w:szCs w:val="24"/>
        </w:rPr>
        <w:t xml:space="preserve">the philosophical </w:t>
      </w:r>
      <w:r>
        <w:rPr>
          <w:rFonts w:ascii="Times New Roman" w:hAnsi="Times New Roman" w:cs="Times New Roman"/>
          <w:sz w:val="24"/>
          <w:szCs w:val="24"/>
        </w:rPr>
        <w:t>debate between Jefferson and Hamilton?</w:t>
      </w:r>
    </w:p>
    <w:p w:rsidR="006E407C" w:rsidRDefault="006E407C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chart on page 185 contrast the beliefs of Jefferson with Hamilton.</w:t>
      </w:r>
    </w:p>
    <w:p w:rsidR="006E407C" w:rsidRDefault="006E407C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Hamilton’s economic plan?</w:t>
      </w:r>
    </w:p>
    <w:p w:rsidR="006E407C" w:rsidRDefault="006E407C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arguments for and against creating a national bank?</w:t>
      </w:r>
    </w:p>
    <w:p w:rsidR="006E407C" w:rsidRDefault="006E407C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Hamilton get the opponents of his debt plan to go along with it?</w:t>
      </w:r>
    </w:p>
    <w:p w:rsidR="006E407C" w:rsidRDefault="008E173D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designed the capital grounds in D.C.?</w:t>
      </w:r>
    </w:p>
    <w:p w:rsidR="008E173D" w:rsidRDefault="008E173D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two-party system developed in the United States?</w:t>
      </w:r>
    </w:p>
    <w:p w:rsidR="008E173D" w:rsidRDefault="008E173D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Whisky Rebellion and why did it make people think of the American Revolution?</w:t>
      </w:r>
    </w:p>
    <w:p w:rsidR="008E173D" w:rsidRDefault="008E173D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education, work and leisure in the early days of the republic.</w:t>
      </w:r>
      <w:r w:rsidR="00FC0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267" w:rsidRDefault="00FC0267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America’s position on the war in Europe in the 1790s?</w:t>
      </w:r>
    </w:p>
    <w:p w:rsidR="00FC0267" w:rsidRDefault="00FC0267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provisions of the Pinckney Treaty with Spain.</w:t>
      </w:r>
    </w:p>
    <w:p w:rsidR="00FC0267" w:rsidRDefault="00FC0267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outcome of the Battle of Fallen Timbers affect the US?</w:t>
      </w:r>
    </w:p>
    <w:p w:rsidR="00FC0267" w:rsidRDefault="00FC0267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Jay’s Treaty</w:t>
      </w:r>
      <w:r w:rsidR="006D4E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267" w:rsidRDefault="00FC0267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GW war</w:t>
      </w:r>
      <w:r w:rsidR="006D4E5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America about in his farewell address?</w:t>
      </w:r>
    </w:p>
    <w:p w:rsidR="00FC0267" w:rsidRDefault="00FC0267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in the election of 1796?</w:t>
      </w:r>
    </w:p>
    <w:p w:rsidR="00FC0267" w:rsidRDefault="00FC0267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cause of the “Quasi War” with France? (Describe the war.)</w:t>
      </w:r>
    </w:p>
    <w:p w:rsidR="00FC0267" w:rsidRDefault="00FC0267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Alien and Sedition Acts; the Kentucky and Virginia resolutions</w:t>
      </w:r>
      <w:r w:rsidR="006D4E5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and their relationship.</w:t>
      </w:r>
    </w:p>
    <w:p w:rsidR="00FC0267" w:rsidRDefault="00FC0267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election of 1800.</w:t>
      </w:r>
    </w:p>
    <w:p w:rsidR="00FC0267" w:rsidRDefault="00FC0267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Judiciary Act of 1801 lead to the Supreme Court Case Marbury v Madison?</w:t>
      </w:r>
    </w:p>
    <w:p w:rsidR="00FC0267" w:rsidRDefault="006D4E50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the background, constitutional questions, answers and reasoning for Marbury v Madison.</w:t>
      </w:r>
    </w:p>
    <w:p w:rsidR="006D4E50" w:rsidRDefault="006D4E50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US acquire the Louisiana Territory and what we</w:t>
      </w:r>
      <w:r w:rsidR="00A01AE4">
        <w:rPr>
          <w:rFonts w:ascii="Times New Roman" w:hAnsi="Times New Roman" w:cs="Times New Roman"/>
          <w:sz w:val="24"/>
          <w:szCs w:val="24"/>
        </w:rPr>
        <w:t>re the consequences of this act?</w:t>
      </w:r>
    </w:p>
    <w:p w:rsidR="006D4E50" w:rsidRDefault="006D4E50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causes of the War of 1812?</w:t>
      </w:r>
    </w:p>
    <w:p w:rsidR="006D4E50" w:rsidRDefault="006D4E50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Battle of New Orleans affect the War of 1812? What affect did it have?</w:t>
      </w:r>
    </w:p>
    <w:p w:rsidR="006D4E50" w:rsidRDefault="006D4E50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Tecumseh correct?</w:t>
      </w:r>
    </w:p>
    <w:p w:rsidR="006D4E50" w:rsidRPr="00A01AE4" w:rsidRDefault="00A01AE4" w:rsidP="00A01A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1AE4">
        <w:rPr>
          <w:rFonts w:ascii="Times New Roman" w:hAnsi="Times New Roman" w:cs="Times New Roman"/>
          <w:b/>
          <w:sz w:val="24"/>
          <w:szCs w:val="24"/>
        </w:rPr>
        <w:t>American Reader Documents</w:t>
      </w:r>
    </w:p>
    <w:p w:rsidR="00A01AE4" w:rsidRDefault="00A01AE4" w:rsidP="00A01A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Washington: Farewell Address (pg. 71)</w:t>
      </w:r>
    </w:p>
    <w:p w:rsidR="00A01AE4" w:rsidRDefault="00A01AE4" w:rsidP="00A01A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Hopkinson: Hail, Columbia (pg. 77)</w:t>
      </w:r>
    </w:p>
    <w:p w:rsidR="00A01AE4" w:rsidRDefault="00A01AE4" w:rsidP="00A01A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Jefferson: 1</w:t>
      </w:r>
      <w:r w:rsidRPr="00A01AE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Inaugural Address (pg. 79)</w:t>
      </w:r>
    </w:p>
    <w:p w:rsidR="00A01AE4" w:rsidRPr="006D4E50" w:rsidRDefault="00A01AE4" w:rsidP="00A01A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Francis Scott Key: </w:t>
      </w:r>
      <w:r w:rsidR="00D214A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The Star Spangled Banner</w:t>
      </w:r>
      <w:r w:rsidR="00D214AA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(pg. 83)</w:t>
      </w:r>
    </w:p>
    <w:sectPr w:rsidR="00A01AE4" w:rsidRPr="006D4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F5519"/>
    <w:multiLevelType w:val="hybridMultilevel"/>
    <w:tmpl w:val="C596A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7C"/>
    <w:rsid w:val="0015155C"/>
    <w:rsid w:val="006D4E50"/>
    <w:rsid w:val="006E407C"/>
    <w:rsid w:val="008E173D"/>
    <w:rsid w:val="00A01AE4"/>
    <w:rsid w:val="00D214AA"/>
    <w:rsid w:val="00F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8635FECA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2017-11-16T20:41:00Z</dcterms:created>
  <dcterms:modified xsi:type="dcterms:W3CDTF">2017-11-16T20:41:00Z</dcterms:modified>
</cp:coreProperties>
</file>