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269B3BD5" w:rsidR="00395784" w:rsidRPr="00395784" w:rsidRDefault="00395784" w:rsidP="00406CF3">
      <w:pPr>
        <w:jc w:val="center"/>
        <w:rPr>
          <w:rFonts w:ascii="Arial Narrow" w:hAnsi="Arial Narrow"/>
          <w:b/>
          <w:sz w:val="24"/>
          <w:szCs w:val="24"/>
        </w:rPr>
      </w:pPr>
    </w:p>
    <w:p w14:paraId="66D50008" w14:textId="5ABC4100"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00116C">
        <w:rPr>
          <w:rFonts w:ascii="Arial Narrow" w:hAnsi="Arial Narrow"/>
          <w:b/>
          <w:sz w:val="24"/>
          <w:szCs w:val="24"/>
          <w:u w:val="single"/>
        </w:rPr>
        <w:t>Decembe</w:t>
      </w:r>
      <w:r w:rsidR="00737432">
        <w:rPr>
          <w:rFonts w:ascii="Arial Narrow" w:hAnsi="Arial Narrow"/>
          <w:b/>
          <w:sz w:val="24"/>
          <w:szCs w:val="24"/>
          <w:u w:val="single"/>
        </w:rPr>
        <w:t>r</w:t>
      </w:r>
      <w:r w:rsidR="000E7C2F">
        <w:rPr>
          <w:rFonts w:ascii="Arial Narrow" w:hAnsi="Arial Narrow"/>
          <w:b/>
          <w:sz w:val="24"/>
          <w:szCs w:val="24"/>
          <w:u w:val="single"/>
        </w:rPr>
        <w:t xml:space="preserve"> </w:t>
      </w:r>
      <w:r w:rsidR="0000116C">
        <w:rPr>
          <w:rFonts w:ascii="Arial Narrow" w:hAnsi="Arial Narrow"/>
          <w:b/>
          <w:sz w:val="24"/>
          <w:szCs w:val="24"/>
          <w:u w:val="single"/>
        </w:rPr>
        <w:t>14</w:t>
      </w:r>
      <w:r w:rsidR="000E7C2F">
        <w:rPr>
          <w:rFonts w:ascii="Arial Narrow" w:hAnsi="Arial Narrow"/>
          <w:b/>
          <w:sz w:val="24"/>
          <w:szCs w:val="24"/>
          <w:u w:val="single"/>
        </w:rPr>
        <w:t>, 2</w:t>
      </w:r>
      <w:r w:rsidR="00B677A3">
        <w:rPr>
          <w:rFonts w:ascii="Arial Narrow" w:hAnsi="Arial Narrow"/>
          <w:b/>
          <w:sz w:val="24"/>
          <w:szCs w:val="24"/>
          <w:u w:val="single"/>
        </w:rPr>
        <w:t>02</w:t>
      </w:r>
      <w:r w:rsidR="008C6948">
        <w:rPr>
          <w:rFonts w:ascii="Arial Narrow" w:hAnsi="Arial Narrow"/>
          <w:b/>
          <w:sz w:val="24"/>
          <w:szCs w:val="24"/>
          <w:u w:val="single"/>
        </w:rPr>
        <w:t>3</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78F720D3"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00116C">
        <w:rPr>
          <w:rFonts w:ascii="Arial Narrow" w:hAnsi="Arial Narrow"/>
          <w:sz w:val="24"/>
          <w:szCs w:val="24"/>
        </w:rPr>
        <w:t xml:space="preserve"> via Zoom</w:t>
      </w:r>
      <w:r w:rsidR="00252810">
        <w:rPr>
          <w:rFonts w:ascii="Arial Narrow" w:hAnsi="Arial Narrow"/>
          <w:sz w:val="24"/>
          <w:szCs w:val="24"/>
        </w:rPr>
        <w:t xml:space="preserve"> </w:t>
      </w:r>
      <w:r w:rsidR="007F63B2">
        <w:rPr>
          <w:rFonts w:ascii="Arial Narrow" w:hAnsi="Arial Narrow"/>
          <w:sz w:val="24"/>
          <w:szCs w:val="24"/>
        </w:rPr>
        <w:t xml:space="preserve">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1C63BC4D" w:rsidR="00DC1670" w:rsidRPr="00376D8F" w:rsidRDefault="00A75B14" w:rsidP="007F63B2">
      <w:pPr>
        <w:rPr>
          <w:rFonts w:ascii="Arial Narrow" w:hAnsi="Arial Narrow"/>
          <w:bCs/>
          <w:sz w:val="24"/>
          <w:szCs w:val="24"/>
        </w:rPr>
      </w:pPr>
      <w:r w:rsidRPr="00103408">
        <w:rPr>
          <w:rFonts w:ascii="Arial Narrow" w:hAnsi="Arial Narrow"/>
          <w:b/>
          <w:sz w:val="24"/>
          <w:szCs w:val="24"/>
        </w:rPr>
        <w:t>Guests:</w:t>
      </w:r>
      <w:r w:rsidR="00A02CC9">
        <w:rPr>
          <w:rFonts w:ascii="Arial Narrow" w:hAnsi="Arial Narrow"/>
          <w:b/>
          <w:sz w:val="24"/>
          <w:szCs w:val="24"/>
        </w:rPr>
        <w:t xml:space="preserve"> </w:t>
      </w:r>
      <w:r w:rsidR="005D6681" w:rsidRPr="005D6681">
        <w:rPr>
          <w:rFonts w:ascii="Calibri" w:eastAsia="Calibri" w:hAnsi="Calibri" w:cs="Times New Roman"/>
        </w:rPr>
        <w:t>Rick Poplaski</w:t>
      </w:r>
      <w:r w:rsidR="005D6681">
        <w:rPr>
          <w:rFonts w:ascii="Calibri" w:eastAsia="Calibri" w:hAnsi="Calibri" w:cs="Times New Roman"/>
        </w:rPr>
        <w:t xml:space="preserve">, Craig Sattesahn, </w:t>
      </w:r>
      <w:r w:rsidR="007C7909">
        <w:rPr>
          <w:rFonts w:ascii="Calibri" w:eastAsia="Calibri" w:hAnsi="Calibri" w:cs="Times New Roman"/>
        </w:rPr>
        <w:t>Tim Weight, Rich Moyle, Dave Rosendale and Chantal Fogarty</w:t>
      </w:r>
    </w:p>
    <w:p w14:paraId="53EA1C4B" w14:textId="77777777" w:rsidR="00305F91" w:rsidRDefault="00305F91" w:rsidP="00A75B14">
      <w:pPr>
        <w:rPr>
          <w:rFonts w:ascii="Arial Narrow" w:hAnsi="Arial Narrow"/>
          <w:sz w:val="24"/>
          <w:szCs w:val="24"/>
        </w:rPr>
      </w:pPr>
    </w:p>
    <w:p w14:paraId="6E85466A" w14:textId="112EBF86" w:rsidR="007F63B2"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w:t>
      </w:r>
      <w:r w:rsidR="008B5D74">
        <w:rPr>
          <w:rFonts w:ascii="Arial Narrow" w:hAnsi="Arial Narrow"/>
          <w:sz w:val="24"/>
          <w:szCs w:val="24"/>
        </w:rPr>
        <w:t>7:</w:t>
      </w:r>
      <w:r w:rsidR="00DC2668">
        <w:rPr>
          <w:rFonts w:ascii="Arial Narrow" w:hAnsi="Arial Narrow"/>
          <w:sz w:val="24"/>
          <w:szCs w:val="24"/>
        </w:rPr>
        <w:t>37</w:t>
      </w:r>
      <w:r w:rsidR="00252810">
        <w:rPr>
          <w:rFonts w:ascii="Arial Narrow" w:hAnsi="Arial Narrow"/>
          <w:sz w:val="24"/>
          <w:szCs w:val="24"/>
        </w:rPr>
        <w:t xml:space="preserve"> </w:t>
      </w:r>
      <w:r w:rsidR="00792A09">
        <w:rPr>
          <w:rFonts w:ascii="Arial Narrow" w:hAnsi="Arial Narrow"/>
          <w:sz w:val="24"/>
          <w:szCs w:val="24"/>
        </w:rPr>
        <w:t>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1755B8D" w14:textId="77777777" w:rsidR="00A43329" w:rsidRDefault="00A43329" w:rsidP="00077109">
      <w:pPr>
        <w:rPr>
          <w:rFonts w:ascii="Arial Narrow" w:hAnsi="Arial Narrow"/>
          <w:sz w:val="24"/>
          <w:szCs w:val="24"/>
        </w:rPr>
      </w:pPr>
    </w:p>
    <w:p w14:paraId="19705FAA" w14:textId="77777777" w:rsidR="007F63B2" w:rsidRPr="007F63B2" w:rsidRDefault="007F63B2" w:rsidP="00077109">
      <w:pPr>
        <w:rPr>
          <w:rFonts w:ascii="Arial Narrow" w:hAnsi="Arial Narrow"/>
          <w:b/>
          <w:bCs/>
          <w:sz w:val="24"/>
          <w:szCs w:val="24"/>
        </w:rPr>
      </w:pPr>
    </w:p>
    <w:p w14:paraId="561C8E67" w14:textId="36C62D11" w:rsidR="008D4175" w:rsidRDefault="008D4175" w:rsidP="00077109">
      <w:pPr>
        <w:rPr>
          <w:rFonts w:ascii="Arial Narrow" w:hAnsi="Arial Narrow"/>
          <w:b/>
          <w:sz w:val="24"/>
          <w:szCs w:val="24"/>
        </w:rPr>
      </w:pPr>
      <w:r>
        <w:rPr>
          <w:rFonts w:ascii="Arial Narrow" w:hAnsi="Arial Narrow"/>
          <w:b/>
          <w:sz w:val="24"/>
          <w:szCs w:val="24"/>
        </w:rPr>
        <w:t xml:space="preserve">On a motion </w:t>
      </w:r>
      <w:r w:rsidR="00691AE1">
        <w:rPr>
          <w:rFonts w:ascii="Arial Narrow" w:hAnsi="Arial Narrow"/>
          <w:b/>
          <w:sz w:val="24"/>
          <w:szCs w:val="24"/>
        </w:rPr>
        <w:t xml:space="preserve">by </w:t>
      </w:r>
      <w:r w:rsidR="00932C91">
        <w:rPr>
          <w:rFonts w:ascii="Arial Narrow" w:hAnsi="Arial Narrow"/>
          <w:b/>
          <w:sz w:val="24"/>
          <w:szCs w:val="24"/>
        </w:rPr>
        <w:t>Chapman</w:t>
      </w:r>
      <w:r w:rsidR="00A43329">
        <w:rPr>
          <w:rFonts w:ascii="Arial Narrow" w:hAnsi="Arial Narrow"/>
          <w:b/>
          <w:sz w:val="24"/>
          <w:szCs w:val="24"/>
        </w:rPr>
        <w:t xml:space="preserve"> </w:t>
      </w:r>
      <w:r>
        <w:rPr>
          <w:rFonts w:ascii="Arial Narrow" w:hAnsi="Arial Narrow"/>
          <w:b/>
          <w:sz w:val="24"/>
          <w:szCs w:val="24"/>
        </w:rPr>
        <w:t>and 2</w:t>
      </w:r>
      <w:r w:rsidRPr="008D4175">
        <w:rPr>
          <w:rFonts w:ascii="Arial Narrow" w:hAnsi="Arial Narrow"/>
          <w:b/>
          <w:sz w:val="24"/>
          <w:szCs w:val="24"/>
          <w:vertAlign w:val="superscript"/>
        </w:rPr>
        <w:t>nd</w:t>
      </w:r>
      <w:r>
        <w:rPr>
          <w:rFonts w:ascii="Arial Narrow" w:hAnsi="Arial Narrow"/>
          <w:b/>
          <w:sz w:val="24"/>
          <w:szCs w:val="24"/>
        </w:rPr>
        <w:t xml:space="preserve"> by</w:t>
      </w:r>
      <w:r w:rsidR="00932C91">
        <w:rPr>
          <w:rFonts w:ascii="Arial Narrow" w:hAnsi="Arial Narrow"/>
          <w:b/>
          <w:sz w:val="24"/>
          <w:szCs w:val="24"/>
        </w:rPr>
        <w:t xml:space="preserve"> </w:t>
      </w:r>
      <w:r w:rsidR="00633695">
        <w:rPr>
          <w:rFonts w:ascii="Arial Narrow" w:hAnsi="Arial Narrow"/>
          <w:b/>
          <w:sz w:val="24"/>
          <w:szCs w:val="24"/>
        </w:rPr>
        <w:t>Dillon</w:t>
      </w:r>
      <w:r w:rsidR="00683573">
        <w:rPr>
          <w:rFonts w:ascii="Arial Narrow" w:hAnsi="Arial Narrow"/>
          <w:b/>
          <w:sz w:val="24"/>
          <w:szCs w:val="24"/>
        </w:rPr>
        <w:t xml:space="preserve"> </w:t>
      </w:r>
      <w:r w:rsidR="00691AE1">
        <w:rPr>
          <w:rFonts w:ascii="Arial Narrow" w:hAnsi="Arial Narrow"/>
          <w:b/>
          <w:sz w:val="24"/>
          <w:szCs w:val="24"/>
        </w:rPr>
        <w:t>,</w:t>
      </w:r>
      <w:r>
        <w:rPr>
          <w:rFonts w:ascii="Arial Narrow" w:hAnsi="Arial Narrow"/>
          <w:b/>
          <w:sz w:val="24"/>
          <w:szCs w:val="24"/>
        </w:rPr>
        <w:t xml:space="preserve"> motion passed to approve</w:t>
      </w:r>
      <w:r w:rsidR="00F32774">
        <w:rPr>
          <w:rFonts w:ascii="Arial Narrow" w:hAnsi="Arial Narrow"/>
          <w:b/>
          <w:sz w:val="24"/>
          <w:szCs w:val="24"/>
        </w:rPr>
        <w:t xml:space="preserve"> </w:t>
      </w:r>
      <w:r w:rsidR="006A746C">
        <w:rPr>
          <w:rFonts w:ascii="Arial Narrow" w:hAnsi="Arial Narrow"/>
          <w:b/>
          <w:sz w:val="24"/>
          <w:szCs w:val="24"/>
        </w:rPr>
        <w:t>November 9</w:t>
      </w:r>
      <w:r w:rsidR="00252810">
        <w:rPr>
          <w:rFonts w:ascii="Arial Narrow" w:hAnsi="Arial Narrow"/>
          <w:b/>
          <w:sz w:val="24"/>
          <w:szCs w:val="24"/>
        </w:rPr>
        <w:t>, 2023 B</w:t>
      </w:r>
      <w:r>
        <w:rPr>
          <w:rFonts w:ascii="Arial Narrow" w:hAnsi="Arial Narrow"/>
          <w:b/>
          <w:sz w:val="24"/>
          <w:szCs w:val="24"/>
        </w:rPr>
        <w:t xml:space="preserve">oard of Supervisors meeting minutes </w:t>
      </w:r>
      <w:r w:rsidR="005940F2">
        <w:rPr>
          <w:rFonts w:ascii="Arial Narrow" w:hAnsi="Arial Narrow"/>
          <w:b/>
          <w:sz w:val="24"/>
          <w:szCs w:val="24"/>
        </w:rPr>
        <w:t>as presented</w:t>
      </w:r>
      <w:r w:rsidR="00E964E4">
        <w:rPr>
          <w:rFonts w:ascii="Arial Narrow" w:hAnsi="Arial Narrow"/>
          <w:b/>
          <w:sz w:val="24"/>
          <w:szCs w:val="24"/>
        </w:rPr>
        <w:t xml:space="preserve"> </w:t>
      </w:r>
      <w:r w:rsidR="009F7CB9">
        <w:rPr>
          <w:rFonts w:ascii="Arial Narrow" w:hAnsi="Arial Narrow"/>
          <w:b/>
          <w:sz w:val="24"/>
          <w:szCs w:val="24"/>
        </w:rPr>
        <w:t>3</w:t>
      </w:r>
      <w:r>
        <w:rPr>
          <w:rFonts w:ascii="Arial Narrow" w:hAnsi="Arial Narrow"/>
          <w:b/>
          <w:sz w:val="24"/>
          <w:szCs w:val="24"/>
        </w:rPr>
        <w:t>-0.</w:t>
      </w:r>
    </w:p>
    <w:p w14:paraId="228594AD" w14:textId="295D6EDE" w:rsidR="009527BE" w:rsidRDefault="009527BE" w:rsidP="00077109">
      <w:pPr>
        <w:rPr>
          <w:rFonts w:ascii="Arial Narrow" w:hAnsi="Arial Narrow"/>
          <w:b/>
          <w:sz w:val="24"/>
          <w:szCs w:val="24"/>
        </w:rPr>
      </w:pPr>
      <w:r>
        <w:rPr>
          <w:rFonts w:ascii="Arial Narrow" w:hAnsi="Arial Narrow"/>
          <w:b/>
          <w:sz w:val="24"/>
          <w:szCs w:val="24"/>
        </w:rPr>
        <w:t xml:space="preserve">On a motion by </w:t>
      </w:r>
      <w:r w:rsidR="00633695">
        <w:rPr>
          <w:rFonts w:ascii="Arial Narrow" w:hAnsi="Arial Narrow"/>
          <w:b/>
          <w:sz w:val="24"/>
          <w:szCs w:val="24"/>
        </w:rPr>
        <w:t>Chapman</w:t>
      </w:r>
      <w:r w:rsidR="00CA4B5E">
        <w:rPr>
          <w:rFonts w:ascii="Arial Narrow" w:hAnsi="Arial Narrow"/>
          <w:b/>
          <w:sz w:val="24"/>
          <w:szCs w:val="24"/>
        </w:rPr>
        <w:t xml:space="preserve"> </w:t>
      </w:r>
      <w:r>
        <w:rPr>
          <w:rFonts w:ascii="Arial Narrow" w:hAnsi="Arial Narrow"/>
          <w:b/>
          <w:sz w:val="24"/>
          <w:szCs w:val="24"/>
        </w:rPr>
        <w:t>and 2</w:t>
      </w:r>
      <w:r w:rsidRPr="009527BE">
        <w:rPr>
          <w:rFonts w:ascii="Arial Narrow" w:hAnsi="Arial Narrow"/>
          <w:b/>
          <w:sz w:val="24"/>
          <w:szCs w:val="24"/>
          <w:vertAlign w:val="superscript"/>
        </w:rPr>
        <w:t>nd</w:t>
      </w:r>
      <w:r>
        <w:rPr>
          <w:rFonts w:ascii="Arial Narrow" w:hAnsi="Arial Narrow"/>
          <w:b/>
          <w:sz w:val="24"/>
          <w:szCs w:val="24"/>
        </w:rPr>
        <w:t xml:space="preserve"> by</w:t>
      </w:r>
      <w:r w:rsidR="00633695">
        <w:rPr>
          <w:rFonts w:ascii="Arial Narrow" w:hAnsi="Arial Narrow"/>
          <w:b/>
          <w:sz w:val="24"/>
          <w:szCs w:val="24"/>
        </w:rPr>
        <w:t xml:space="preserve"> Dillon</w:t>
      </w:r>
      <w:r w:rsidR="00CA4B5E">
        <w:rPr>
          <w:rFonts w:ascii="Arial Narrow" w:hAnsi="Arial Narrow"/>
          <w:b/>
          <w:sz w:val="24"/>
          <w:szCs w:val="24"/>
        </w:rPr>
        <w:t xml:space="preserve"> </w:t>
      </w:r>
      <w:r>
        <w:rPr>
          <w:rFonts w:ascii="Arial Narrow" w:hAnsi="Arial Narrow"/>
          <w:b/>
          <w:sz w:val="24"/>
          <w:szCs w:val="24"/>
        </w:rPr>
        <w:t xml:space="preserve">motion passed to approve </w:t>
      </w:r>
      <w:r w:rsidR="006A746C">
        <w:rPr>
          <w:rFonts w:ascii="Arial Narrow" w:hAnsi="Arial Narrow"/>
          <w:b/>
          <w:sz w:val="24"/>
          <w:szCs w:val="24"/>
        </w:rPr>
        <w:t xml:space="preserve">November 15, 2023 </w:t>
      </w:r>
      <w:r w:rsidR="00A84F03">
        <w:rPr>
          <w:rFonts w:ascii="Arial Narrow" w:hAnsi="Arial Narrow"/>
          <w:b/>
          <w:sz w:val="24"/>
          <w:szCs w:val="24"/>
        </w:rPr>
        <w:t xml:space="preserve">special </w:t>
      </w:r>
      <w:r>
        <w:rPr>
          <w:rFonts w:ascii="Arial Narrow" w:hAnsi="Arial Narrow"/>
          <w:b/>
          <w:sz w:val="24"/>
          <w:szCs w:val="24"/>
        </w:rPr>
        <w:t>meeting minutes 3-0.</w:t>
      </w:r>
    </w:p>
    <w:p w14:paraId="225C1411" w14:textId="4D1E58C9" w:rsidR="00B13DC5" w:rsidRPr="00C6382E" w:rsidRDefault="00C6382E" w:rsidP="00077109">
      <w:pPr>
        <w:rPr>
          <w:rFonts w:ascii="Arial Narrow" w:hAnsi="Arial Narrow"/>
          <w:b/>
          <w:sz w:val="24"/>
          <w:szCs w:val="24"/>
        </w:rPr>
      </w:pPr>
      <w:r>
        <w:rPr>
          <w:rFonts w:ascii="Arial Narrow" w:hAnsi="Arial Narrow"/>
          <w:b/>
          <w:sz w:val="24"/>
          <w:szCs w:val="24"/>
        </w:rPr>
        <w:t xml:space="preserve">Resolution 2023-8- </w:t>
      </w:r>
      <w:r>
        <w:rPr>
          <w:rFonts w:ascii="Arial Narrow" w:hAnsi="Arial Narrow"/>
          <w:bCs/>
          <w:sz w:val="24"/>
          <w:szCs w:val="24"/>
        </w:rPr>
        <w:t xml:space="preserve">Appointing Leisa Johnstonbaugh as assistant township secretary.  Gettig read the resolution aloud.  </w:t>
      </w:r>
      <w:r>
        <w:rPr>
          <w:rFonts w:ascii="Arial Narrow" w:hAnsi="Arial Narrow"/>
          <w:b/>
          <w:sz w:val="24"/>
          <w:szCs w:val="24"/>
        </w:rPr>
        <w:t>On a motion by Gettig and 2</w:t>
      </w:r>
      <w:r w:rsidRPr="00C6382E">
        <w:rPr>
          <w:rFonts w:ascii="Arial Narrow" w:hAnsi="Arial Narrow"/>
          <w:b/>
          <w:sz w:val="24"/>
          <w:szCs w:val="24"/>
          <w:vertAlign w:val="superscript"/>
        </w:rPr>
        <w:t>nd</w:t>
      </w:r>
      <w:r>
        <w:rPr>
          <w:rFonts w:ascii="Arial Narrow" w:hAnsi="Arial Narrow"/>
          <w:b/>
          <w:sz w:val="24"/>
          <w:szCs w:val="24"/>
        </w:rPr>
        <w:t xml:space="preserve"> by Chapman motion passed to approve Resolution 2023-8 appointing Leisa Johnstonbaugh as assistant secretary of Marion Township 3-0.</w:t>
      </w:r>
    </w:p>
    <w:p w14:paraId="4EAADD59" w14:textId="319EBD1E" w:rsidR="00392E35" w:rsidRPr="0013013A"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13013A">
        <w:rPr>
          <w:rFonts w:ascii="Arial Narrow" w:hAnsi="Arial Narrow"/>
          <w:b/>
          <w:sz w:val="24"/>
          <w:szCs w:val="24"/>
        </w:rPr>
        <w:t xml:space="preserve"> </w:t>
      </w:r>
      <w:r w:rsidR="00C6382E">
        <w:rPr>
          <w:rFonts w:ascii="Arial Narrow" w:hAnsi="Arial Narrow"/>
          <w:b/>
          <w:sz w:val="24"/>
          <w:szCs w:val="24"/>
        </w:rPr>
        <w:t>None.</w:t>
      </w:r>
    </w:p>
    <w:p w14:paraId="21F92AD1" w14:textId="49C43758" w:rsidR="00392E35" w:rsidRDefault="00392E35" w:rsidP="00A75B14">
      <w:pPr>
        <w:rPr>
          <w:rFonts w:ascii="Arial Narrow" w:hAnsi="Arial Narrow"/>
          <w:bCs/>
          <w:sz w:val="24"/>
          <w:szCs w:val="24"/>
        </w:rPr>
      </w:pPr>
      <w:r>
        <w:rPr>
          <w:rFonts w:ascii="Arial Narrow" w:hAnsi="Arial Narrow"/>
          <w:b/>
          <w:sz w:val="24"/>
          <w:szCs w:val="24"/>
        </w:rPr>
        <w:t>Requested to be on Agenda:</w:t>
      </w:r>
      <w:r w:rsidR="00CA4B5E">
        <w:rPr>
          <w:rFonts w:ascii="Arial Narrow" w:hAnsi="Arial Narrow"/>
          <w:b/>
          <w:sz w:val="24"/>
          <w:szCs w:val="24"/>
        </w:rPr>
        <w:t xml:space="preserve"> </w:t>
      </w:r>
      <w:r w:rsidR="00613098">
        <w:rPr>
          <w:rFonts w:ascii="Arial Narrow" w:hAnsi="Arial Narrow"/>
          <w:bCs/>
          <w:sz w:val="24"/>
          <w:szCs w:val="24"/>
        </w:rPr>
        <w:t>Craig Sattesahn</w:t>
      </w:r>
      <w:r w:rsidR="00AB7E91">
        <w:rPr>
          <w:rFonts w:ascii="Arial Narrow" w:hAnsi="Arial Narrow"/>
          <w:bCs/>
          <w:sz w:val="24"/>
          <w:szCs w:val="24"/>
        </w:rPr>
        <w:t xml:space="preserve"> </w:t>
      </w:r>
      <w:r w:rsidR="00C320B8">
        <w:rPr>
          <w:rFonts w:ascii="Arial Narrow" w:hAnsi="Arial Narrow"/>
          <w:bCs/>
          <w:sz w:val="24"/>
          <w:szCs w:val="24"/>
        </w:rPr>
        <w:t xml:space="preserve">provided an update on the </w:t>
      </w:r>
      <w:r w:rsidR="006220CE">
        <w:rPr>
          <w:rFonts w:ascii="Arial Narrow" w:hAnsi="Arial Narrow"/>
          <w:bCs/>
          <w:sz w:val="24"/>
          <w:szCs w:val="24"/>
        </w:rPr>
        <w:t>high-speed</w:t>
      </w:r>
      <w:r w:rsidR="00C320B8">
        <w:rPr>
          <w:rFonts w:ascii="Arial Narrow" w:hAnsi="Arial Narrow"/>
          <w:bCs/>
          <w:sz w:val="24"/>
          <w:szCs w:val="24"/>
        </w:rPr>
        <w:t xml:space="preserve"> interchange project.   Two detours are being discussed at this time.  </w:t>
      </w:r>
      <w:r w:rsidR="006220CE">
        <w:rPr>
          <w:rFonts w:ascii="Arial Narrow" w:hAnsi="Arial Narrow"/>
          <w:bCs/>
          <w:sz w:val="24"/>
          <w:szCs w:val="24"/>
        </w:rPr>
        <w:t>They are s</w:t>
      </w:r>
      <w:r w:rsidR="00465C40">
        <w:rPr>
          <w:rFonts w:ascii="Arial Narrow" w:hAnsi="Arial Narrow"/>
          <w:bCs/>
          <w:sz w:val="24"/>
          <w:szCs w:val="24"/>
        </w:rPr>
        <w:t xml:space="preserve">till looking to bid the project in April of this year with construction starting summer or late summer of this year hopefully. </w:t>
      </w:r>
      <w:r w:rsidR="00F95D5C">
        <w:rPr>
          <w:rFonts w:ascii="Arial Narrow" w:hAnsi="Arial Narrow"/>
          <w:bCs/>
          <w:sz w:val="24"/>
          <w:szCs w:val="24"/>
        </w:rPr>
        <w:t xml:space="preserve">The first detour will be Jacksonville Road on the </w:t>
      </w:r>
      <w:r w:rsidR="0057320A">
        <w:rPr>
          <w:rFonts w:ascii="Arial Narrow" w:hAnsi="Arial Narrow"/>
          <w:bCs/>
          <w:sz w:val="24"/>
          <w:szCs w:val="24"/>
        </w:rPr>
        <w:t xml:space="preserve">township side, this will be a </w:t>
      </w:r>
      <w:r w:rsidR="00F45149">
        <w:rPr>
          <w:rFonts w:ascii="Arial Narrow" w:hAnsi="Arial Narrow"/>
          <w:bCs/>
          <w:sz w:val="24"/>
          <w:szCs w:val="24"/>
        </w:rPr>
        <w:t>long-term</w:t>
      </w:r>
      <w:r w:rsidR="0057320A">
        <w:rPr>
          <w:rFonts w:ascii="Arial Narrow" w:hAnsi="Arial Narrow"/>
          <w:bCs/>
          <w:sz w:val="24"/>
          <w:szCs w:val="24"/>
        </w:rPr>
        <w:t xml:space="preserve"> detour on the old Jacksonville Road.  </w:t>
      </w:r>
      <w:r w:rsidR="00F45149">
        <w:rPr>
          <w:rFonts w:ascii="Arial Narrow" w:hAnsi="Arial Narrow"/>
          <w:bCs/>
          <w:sz w:val="24"/>
          <w:szCs w:val="24"/>
        </w:rPr>
        <w:t xml:space="preserve">They’re looking at five and a half years of construction so it will have a </w:t>
      </w:r>
      <w:r w:rsidR="00DF6452">
        <w:rPr>
          <w:rFonts w:ascii="Arial Narrow" w:hAnsi="Arial Narrow"/>
          <w:bCs/>
          <w:sz w:val="24"/>
          <w:szCs w:val="24"/>
        </w:rPr>
        <w:t>larger impact on the local residents in that area.</w:t>
      </w:r>
      <w:r w:rsidR="00C01FAB">
        <w:rPr>
          <w:rFonts w:ascii="Arial Narrow" w:hAnsi="Arial Narrow"/>
          <w:bCs/>
          <w:sz w:val="24"/>
          <w:szCs w:val="24"/>
        </w:rPr>
        <w:t xml:space="preserve">  Gettig questioned what will happen during Penn State games which cause high volumes of traffic, it will look pretty much the same as it does right now during this phase.</w:t>
      </w:r>
    </w:p>
    <w:p w14:paraId="6FD31EC8" w14:textId="35833618" w:rsidR="00637B55" w:rsidRPr="00CA4B5E" w:rsidRDefault="00637B55" w:rsidP="00A75B14">
      <w:pPr>
        <w:rPr>
          <w:rFonts w:ascii="Arial Narrow" w:hAnsi="Arial Narrow"/>
          <w:bCs/>
          <w:sz w:val="24"/>
          <w:szCs w:val="24"/>
        </w:rPr>
      </w:pPr>
      <w:r>
        <w:rPr>
          <w:rFonts w:ascii="Arial Narrow" w:hAnsi="Arial Narrow"/>
          <w:bCs/>
          <w:sz w:val="24"/>
          <w:szCs w:val="24"/>
        </w:rPr>
        <w:t xml:space="preserve">The second detour will be under the current 80 bridges, a </w:t>
      </w:r>
      <w:r w:rsidR="00C57BF6">
        <w:rPr>
          <w:rFonts w:ascii="Arial Narrow" w:hAnsi="Arial Narrow"/>
          <w:bCs/>
          <w:sz w:val="24"/>
          <w:szCs w:val="24"/>
        </w:rPr>
        <w:t>short-term</w:t>
      </w:r>
      <w:r>
        <w:rPr>
          <w:rFonts w:ascii="Arial Narrow" w:hAnsi="Arial Narrow"/>
          <w:bCs/>
          <w:sz w:val="24"/>
          <w:szCs w:val="24"/>
        </w:rPr>
        <w:t xml:space="preserve"> detour will be for local traffic as the ramps to 99 will be open at that point.  It will be about 3 months that </w:t>
      </w:r>
      <w:r w:rsidR="005E16C2">
        <w:rPr>
          <w:rFonts w:ascii="Arial Narrow" w:hAnsi="Arial Narrow"/>
          <w:bCs/>
          <w:sz w:val="24"/>
          <w:szCs w:val="24"/>
        </w:rPr>
        <w:t xml:space="preserve">local </w:t>
      </w:r>
      <w:r>
        <w:rPr>
          <w:rFonts w:ascii="Arial Narrow" w:hAnsi="Arial Narrow"/>
          <w:bCs/>
          <w:sz w:val="24"/>
          <w:szCs w:val="24"/>
        </w:rPr>
        <w:t>traffic will have to utilize the detour, it will be towards the end of the project.</w:t>
      </w:r>
    </w:p>
    <w:p w14:paraId="3B60F99A" w14:textId="77777777" w:rsidR="004719B7" w:rsidRDefault="004719B7" w:rsidP="00A75B14">
      <w:pPr>
        <w:rPr>
          <w:rFonts w:ascii="Arial Narrow" w:hAnsi="Arial Narrow"/>
          <w:b/>
          <w:sz w:val="24"/>
          <w:szCs w:val="24"/>
          <w:u w:val="single"/>
        </w:rPr>
      </w:pPr>
    </w:p>
    <w:p w14:paraId="41F27F3B" w14:textId="45C1EAFE" w:rsidR="00305F91" w:rsidRPr="00E91547" w:rsidRDefault="00A75B14" w:rsidP="00A75B14">
      <w:pPr>
        <w:rPr>
          <w:rFonts w:ascii="Arial Narrow" w:hAnsi="Arial Narrow"/>
          <w:sz w:val="24"/>
          <w:szCs w:val="24"/>
        </w:rPr>
      </w:pPr>
      <w:r>
        <w:rPr>
          <w:rFonts w:ascii="Arial Narrow" w:hAnsi="Arial Narrow"/>
          <w:b/>
          <w:sz w:val="24"/>
          <w:szCs w:val="24"/>
          <w:u w:val="single"/>
        </w:rPr>
        <w:t>OId</w:t>
      </w:r>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22DCDD6F" w14:textId="2D6D7E57" w:rsidR="00554C0C" w:rsidRPr="004A3BDC" w:rsidRDefault="000B74A1" w:rsidP="00F32774">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sidR="0095608B">
        <w:rPr>
          <w:rFonts w:ascii="Arial Narrow" w:hAnsi="Arial Narrow"/>
          <w:b/>
          <w:bCs/>
          <w:sz w:val="24"/>
          <w:szCs w:val="24"/>
        </w:rPr>
        <w:t xml:space="preserve">- </w:t>
      </w:r>
      <w:r w:rsidR="00FA70F8">
        <w:rPr>
          <w:rFonts w:ascii="Arial Narrow" w:hAnsi="Arial Narrow"/>
          <w:sz w:val="24"/>
          <w:szCs w:val="24"/>
        </w:rPr>
        <w:t>Nothing to report.</w:t>
      </w:r>
    </w:p>
    <w:p w14:paraId="29BF40A2" w14:textId="5E0772F7" w:rsidR="00E8614A" w:rsidRPr="00F429DD" w:rsidRDefault="006F03B6" w:rsidP="00252810">
      <w:pPr>
        <w:rPr>
          <w:rFonts w:ascii="Arial Narrow" w:hAnsi="Arial Narrow"/>
          <w:sz w:val="24"/>
          <w:szCs w:val="24"/>
        </w:rPr>
      </w:pPr>
      <w:r>
        <w:rPr>
          <w:rFonts w:ascii="Arial Narrow" w:hAnsi="Arial Narrow"/>
          <w:b/>
          <w:bCs/>
          <w:sz w:val="24"/>
          <w:szCs w:val="24"/>
          <w:u w:val="single"/>
        </w:rPr>
        <w:t>Garage on Nittany Ridge</w:t>
      </w:r>
      <w:r w:rsidR="001D2537">
        <w:rPr>
          <w:rFonts w:ascii="Arial Narrow" w:hAnsi="Arial Narrow"/>
          <w:b/>
          <w:bCs/>
          <w:sz w:val="24"/>
          <w:szCs w:val="24"/>
          <w:u w:val="single"/>
        </w:rPr>
        <w:t>-</w:t>
      </w:r>
      <w:r w:rsidR="001D2537">
        <w:rPr>
          <w:rFonts w:ascii="Arial Narrow" w:hAnsi="Arial Narrow"/>
          <w:sz w:val="24"/>
          <w:szCs w:val="24"/>
        </w:rPr>
        <w:t>. Gettig</w:t>
      </w:r>
      <w:r w:rsidR="00A06FF8">
        <w:rPr>
          <w:rFonts w:ascii="Arial Narrow" w:hAnsi="Arial Narrow"/>
          <w:sz w:val="24"/>
          <w:szCs w:val="24"/>
        </w:rPr>
        <w:t xml:space="preserve"> read the email from Dillon regarding the</w:t>
      </w:r>
      <w:r w:rsidR="001D2537">
        <w:rPr>
          <w:rFonts w:ascii="Arial Narrow" w:hAnsi="Arial Narrow"/>
          <w:sz w:val="24"/>
          <w:szCs w:val="24"/>
        </w:rPr>
        <w:t xml:space="preserve"> conditional use permit fee.</w:t>
      </w:r>
    </w:p>
    <w:p w14:paraId="340B2690" w14:textId="1B491363" w:rsidR="00383079" w:rsidRPr="006270CD" w:rsidRDefault="00383079" w:rsidP="00252810">
      <w:pPr>
        <w:rPr>
          <w:rFonts w:ascii="Arial Narrow" w:hAnsi="Arial Narrow"/>
          <w:sz w:val="24"/>
          <w:szCs w:val="24"/>
        </w:rPr>
      </w:pPr>
      <w:r>
        <w:rPr>
          <w:rFonts w:ascii="Arial Narrow" w:hAnsi="Arial Narrow"/>
          <w:b/>
          <w:bCs/>
          <w:sz w:val="24"/>
          <w:szCs w:val="24"/>
          <w:u w:val="single"/>
        </w:rPr>
        <w:t>Wind and Solar Ordinance</w:t>
      </w:r>
      <w:r>
        <w:rPr>
          <w:rFonts w:ascii="Arial Narrow" w:hAnsi="Arial Narrow"/>
          <w:b/>
          <w:bCs/>
          <w:sz w:val="24"/>
          <w:szCs w:val="24"/>
        </w:rPr>
        <w:t>-</w:t>
      </w:r>
      <w:r w:rsidR="00F429DD">
        <w:rPr>
          <w:rFonts w:ascii="Arial Narrow" w:hAnsi="Arial Narrow"/>
          <w:b/>
          <w:bCs/>
          <w:sz w:val="24"/>
          <w:szCs w:val="24"/>
        </w:rPr>
        <w:t xml:space="preserve"> </w:t>
      </w:r>
      <w:r w:rsidR="006270CD">
        <w:rPr>
          <w:rFonts w:ascii="Arial Narrow" w:hAnsi="Arial Narrow"/>
          <w:sz w:val="24"/>
          <w:szCs w:val="24"/>
        </w:rPr>
        <w:t>Discussed under planning commission report.</w:t>
      </w:r>
    </w:p>
    <w:p w14:paraId="2F0182DF" w14:textId="2A38F397" w:rsidR="00252810" w:rsidRPr="009611E3" w:rsidRDefault="009611E3" w:rsidP="00252810">
      <w:pPr>
        <w:rPr>
          <w:rFonts w:ascii="Arial Narrow" w:hAnsi="Arial Narrow"/>
          <w:bCs/>
          <w:sz w:val="24"/>
          <w:szCs w:val="24"/>
        </w:rPr>
      </w:pPr>
      <w:r>
        <w:rPr>
          <w:rFonts w:ascii="Arial Narrow" w:hAnsi="Arial Narrow"/>
          <w:b/>
          <w:sz w:val="24"/>
          <w:szCs w:val="24"/>
          <w:u w:val="single"/>
        </w:rPr>
        <w:t>Walker Township Water Authority</w:t>
      </w:r>
      <w:r>
        <w:rPr>
          <w:rFonts w:ascii="Arial Narrow" w:hAnsi="Arial Narrow"/>
          <w:bCs/>
          <w:sz w:val="24"/>
          <w:szCs w:val="24"/>
        </w:rPr>
        <w:t>-</w:t>
      </w:r>
      <w:r w:rsidR="00B5567A">
        <w:rPr>
          <w:rFonts w:ascii="Arial Narrow" w:hAnsi="Arial Narrow"/>
          <w:bCs/>
          <w:sz w:val="24"/>
          <w:szCs w:val="24"/>
        </w:rPr>
        <w:t xml:space="preserve"> </w:t>
      </w:r>
      <w:r w:rsidR="00C61B8F">
        <w:rPr>
          <w:rFonts w:ascii="Arial Narrow" w:hAnsi="Arial Narrow"/>
          <w:bCs/>
          <w:sz w:val="24"/>
          <w:szCs w:val="24"/>
        </w:rPr>
        <w:t>Nothing new to report.</w:t>
      </w:r>
    </w:p>
    <w:p w14:paraId="042B06C7" w14:textId="77777777" w:rsidR="009611E3" w:rsidRDefault="009611E3" w:rsidP="00A75B14">
      <w:pPr>
        <w:tabs>
          <w:tab w:val="left" w:pos="3480"/>
        </w:tabs>
        <w:rPr>
          <w:rFonts w:ascii="Arial Narrow" w:hAnsi="Arial Narrow"/>
          <w:b/>
          <w:sz w:val="24"/>
          <w:szCs w:val="24"/>
          <w:u w:val="single"/>
        </w:rPr>
      </w:pPr>
    </w:p>
    <w:p w14:paraId="627A8F58" w14:textId="7BDA6393"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177EEFFD" w14:textId="397429BC" w:rsidR="00A625D9" w:rsidRPr="00C61B8F" w:rsidRDefault="00A75B14" w:rsidP="00383079">
      <w:pPr>
        <w:tabs>
          <w:tab w:val="left" w:pos="3480"/>
          <w:tab w:val="left" w:pos="5898"/>
        </w:tabs>
        <w:rPr>
          <w:rFonts w:ascii="Arial Narrow" w:hAnsi="Arial Narrow"/>
          <w:bCs/>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406CF3" w:rsidRPr="00C830B0">
        <w:rPr>
          <w:rFonts w:ascii="Arial Narrow" w:hAnsi="Arial Narrow"/>
          <w:b/>
          <w:sz w:val="24"/>
          <w:szCs w:val="24"/>
        </w:rPr>
        <w:t>-</w:t>
      </w:r>
      <w:r w:rsidR="008C6EEA">
        <w:rPr>
          <w:rFonts w:ascii="Arial Narrow" w:hAnsi="Arial Narrow"/>
          <w:b/>
          <w:sz w:val="24"/>
          <w:szCs w:val="24"/>
        </w:rPr>
        <w:t xml:space="preserve"> </w:t>
      </w:r>
      <w:r w:rsidR="00B221E5">
        <w:rPr>
          <w:rFonts w:ascii="Arial Narrow" w:hAnsi="Arial Narrow"/>
          <w:bCs/>
          <w:sz w:val="24"/>
          <w:szCs w:val="24"/>
        </w:rPr>
        <w:t>Nothing to report.</w:t>
      </w:r>
    </w:p>
    <w:p w14:paraId="2B908E79" w14:textId="4881A082" w:rsidR="005E708B" w:rsidRDefault="00A75B14" w:rsidP="004032A4">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94771B">
        <w:rPr>
          <w:rFonts w:ascii="Arial Narrow" w:hAnsi="Arial Narrow"/>
          <w:bCs/>
          <w:sz w:val="24"/>
          <w:szCs w:val="24"/>
        </w:rPr>
        <w:t>Gettig reported</w:t>
      </w:r>
      <w:r w:rsidR="00B01BC0">
        <w:rPr>
          <w:rFonts w:ascii="Arial Narrow" w:hAnsi="Arial Narrow"/>
          <w:bCs/>
          <w:sz w:val="24"/>
          <w:szCs w:val="24"/>
        </w:rPr>
        <w:t>. H</w:t>
      </w:r>
      <w:r w:rsidR="0094771B">
        <w:rPr>
          <w:rFonts w:ascii="Arial Narrow" w:hAnsi="Arial Narrow"/>
          <w:bCs/>
          <w:sz w:val="24"/>
          <w:szCs w:val="24"/>
        </w:rPr>
        <w:t xml:space="preserve">e contacted Bill Nearhoof to get the fire study papers completed.  </w:t>
      </w:r>
      <w:r w:rsidR="00CE335C">
        <w:rPr>
          <w:rFonts w:ascii="Arial Narrow" w:hAnsi="Arial Narrow"/>
          <w:bCs/>
          <w:sz w:val="24"/>
          <w:szCs w:val="24"/>
        </w:rPr>
        <w:t>Casey Dillon will be the representative for Marion Township with Dave Rosendale as the back up.</w:t>
      </w:r>
    </w:p>
    <w:p w14:paraId="6446E545" w14:textId="6941E76A" w:rsidR="00EA322C" w:rsidRDefault="00EA322C" w:rsidP="004032A4">
      <w:pPr>
        <w:tabs>
          <w:tab w:val="left" w:pos="3480"/>
        </w:tabs>
        <w:rPr>
          <w:rFonts w:ascii="Arial Narrow" w:hAnsi="Arial Narrow"/>
          <w:b/>
          <w:sz w:val="24"/>
          <w:szCs w:val="24"/>
        </w:rPr>
      </w:pPr>
      <w:r>
        <w:rPr>
          <w:rFonts w:ascii="Arial Narrow" w:hAnsi="Arial Narrow"/>
          <w:b/>
          <w:sz w:val="24"/>
          <w:szCs w:val="24"/>
          <w:u w:val="single"/>
        </w:rPr>
        <w:t>Planning Commission</w:t>
      </w:r>
      <w:r>
        <w:rPr>
          <w:rFonts w:ascii="Arial Narrow" w:hAnsi="Arial Narrow"/>
          <w:b/>
          <w:sz w:val="24"/>
          <w:szCs w:val="24"/>
        </w:rPr>
        <w:t>-</w:t>
      </w:r>
      <w:r w:rsidR="008825A3">
        <w:rPr>
          <w:rFonts w:ascii="Arial Narrow" w:hAnsi="Arial Narrow"/>
          <w:b/>
          <w:sz w:val="24"/>
          <w:szCs w:val="24"/>
        </w:rPr>
        <w:t xml:space="preserve"> </w:t>
      </w:r>
      <w:r w:rsidR="008825A3">
        <w:rPr>
          <w:rFonts w:ascii="Arial Narrow" w:hAnsi="Arial Narrow"/>
          <w:bCs/>
          <w:sz w:val="24"/>
          <w:szCs w:val="24"/>
        </w:rPr>
        <w:t xml:space="preserve">Date changes were discussed at the meeting, the  planning commission submitted their proposed dates for </w:t>
      </w:r>
      <w:r w:rsidR="00CC059C">
        <w:rPr>
          <w:rFonts w:ascii="Arial Narrow" w:hAnsi="Arial Narrow"/>
          <w:bCs/>
          <w:sz w:val="24"/>
          <w:szCs w:val="24"/>
        </w:rPr>
        <w:t xml:space="preserve">2024, they will be approved at the reorganizational meeting.  Planning Commission </w:t>
      </w:r>
      <w:r w:rsidR="00CC059C">
        <w:rPr>
          <w:rFonts w:ascii="Arial Narrow" w:hAnsi="Arial Narrow"/>
          <w:bCs/>
          <w:sz w:val="24"/>
          <w:szCs w:val="24"/>
        </w:rPr>
        <w:lastRenderedPageBreak/>
        <w:t>wishes to set their dates to the second Tuesday.</w:t>
      </w:r>
      <w:r w:rsidR="00BD7609">
        <w:rPr>
          <w:rFonts w:ascii="Arial Narrow" w:hAnsi="Arial Narrow"/>
          <w:bCs/>
          <w:sz w:val="24"/>
          <w:szCs w:val="24"/>
        </w:rPr>
        <w:t xml:space="preserve">  Rosendale discussed the </w:t>
      </w:r>
      <w:r w:rsidR="007F6DD8">
        <w:rPr>
          <w:rFonts w:ascii="Arial Narrow" w:hAnsi="Arial Narrow"/>
          <w:bCs/>
          <w:sz w:val="24"/>
          <w:szCs w:val="24"/>
        </w:rPr>
        <w:t>planning commission’s thoughts on the solar ordinance</w:t>
      </w:r>
      <w:r w:rsidR="00C46FA3">
        <w:rPr>
          <w:rFonts w:ascii="Arial Narrow" w:hAnsi="Arial Narrow"/>
          <w:bCs/>
          <w:sz w:val="24"/>
          <w:szCs w:val="24"/>
        </w:rPr>
        <w:t xml:space="preserve"> and fees.  </w:t>
      </w:r>
      <w:r w:rsidR="001F62F0">
        <w:rPr>
          <w:rFonts w:ascii="Arial Narrow" w:hAnsi="Arial Narrow"/>
          <w:b/>
          <w:sz w:val="24"/>
          <w:szCs w:val="24"/>
        </w:rPr>
        <w:t xml:space="preserve">On a motion by </w:t>
      </w:r>
      <w:r w:rsidR="00CE6FDD">
        <w:rPr>
          <w:rFonts w:ascii="Arial Narrow" w:hAnsi="Arial Narrow"/>
          <w:b/>
          <w:sz w:val="24"/>
          <w:szCs w:val="24"/>
        </w:rPr>
        <w:t>Chapman and 2</w:t>
      </w:r>
      <w:r w:rsidR="00CE6FDD" w:rsidRPr="00CE6FDD">
        <w:rPr>
          <w:rFonts w:ascii="Arial Narrow" w:hAnsi="Arial Narrow"/>
          <w:b/>
          <w:sz w:val="24"/>
          <w:szCs w:val="24"/>
          <w:vertAlign w:val="superscript"/>
        </w:rPr>
        <w:t>nd</w:t>
      </w:r>
      <w:r w:rsidR="00CE6FDD">
        <w:rPr>
          <w:rFonts w:ascii="Arial Narrow" w:hAnsi="Arial Narrow"/>
          <w:b/>
          <w:sz w:val="24"/>
          <w:szCs w:val="24"/>
        </w:rPr>
        <w:t xml:space="preserve"> by Dillon motion passed to allow residential solar pa</w:t>
      </w:r>
      <w:r w:rsidR="00147F9B">
        <w:rPr>
          <w:rFonts w:ascii="Arial Narrow" w:hAnsi="Arial Narrow"/>
          <w:b/>
          <w:sz w:val="24"/>
          <w:szCs w:val="24"/>
        </w:rPr>
        <w:t>nels in all districts but commercial set ups only in commercially zoned properties</w:t>
      </w:r>
      <w:r w:rsidR="00616220">
        <w:rPr>
          <w:rFonts w:ascii="Arial Narrow" w:hAnsi="Arial Narrow"/>
          <w:b/>
          <w:sz w:val="24"/>
          <w:szCs w:val="24"/>
        </w:rPr>
        <w:t xml:space="preserve"> 3-0.</w:t>
      </w:r>
    </w:p>
    <w:p w14:paraId="5E628B80" w14:textId="5B56BBA2" w:rsidR="00616220" w:rsidRDefault="00BA0338" w:rsidP="004032A4">
      <w:pPr>
        <w:tabs>
          <w:tab w:val="left" w:pos="3480"/>
        </w:tabs>
        <w:rPr>
          <w:rFonts w:ascii="Arial Narrow" w:hAnsi="Arial Narrow"/>
          <w:b/>
          <w:sz w:val="24"/>
          <w:szCs w:val="24"/>
        </w:rPr>
      </w:pPr>
      <w:r>
        <w:rPr>
          <w:rFonts w:ascii="Arial Narrow" w:hAnsi="Arial Narrow"/>
          <w:bCs/>
          <w:sz w:val="24"/>
          <w:szCs w:val="24"/>
        </w:rPr>
        <w:t>Dillon spoke on the conditional use permit fee</w:t>
      </w:r>
      <w:r w:rsidR="00CE6EAC">
        <w:rPr>
          <w:rFonts w:ascii="Arial Narrow" w:hAnsi="Arial Narrow"/>
          <w:bCs/>
          <w:sz w:val="24"/>
          <w:szCs w:val="24"/>
        </w:rPr>
        <w:t xml:space="preserve"> and explained why he feels the permit fee should be $1,000 to cover the cost</w:t>
      </w:r>
      <w:r w:rsidR="0017555C">
        <w:rPr>
          <w:rFonts w:ascii="Arial Narrow" w:hAnsi="Arial Narrow"/>
          <w:bCs/>
          <w:sz w:val="24"/>
          <w:szCs w:val="24"/>
        </w:rPr>
        <w:t xml:space="preserve">s the township could incur.  </w:t>
      </w:r>
      <w:r w:rsidR="00304140">
        <w:rPr>
          <w:rFonts w:ascii="Arial Narrow" w:hAnsi="Arial Narrow"/>
          <w:b/>
          <w:sz w:val="24"/>
          <w:szCs w:val="24"/>
        </w:rPr>
        <w:t>On a motion by Gettig and 2</w:t>
      </w:r>
      <w:r w:rsidR="00304140" w:rsidRPr="00304140">
        <w:rPr>
          <w:rFonts w:ascii="Arial Narrow" w:hAnsi="Arial Narrow"/>
          <w:b/>
          <w:sz w:val="24"/>
          <w:szCs w:val="24"/>
          <w:vertAlign w:val="superscript"/>
        </w:rPr>
        <w:t>nd</w:t>
      </w:r>
      <w:r w:rsidR="00304140">
        <w:rPr>
          <w:rFonts w:ascii="Arial Narrow" w:hAnsi="Arial Narrow"/>
          <w:b/>
          <w:sz w:val="24"/>
          <w:szCs w:val="24"/>
        </w:rPr>
        <w:t xml:space="preserve"> by Chapman, motion passed to send Dillon’s recommendation to the solicitor for his opinion on the matter 3-0.</w:t>
      </w:r>
    </w:p>
    <w:p w14:paraId="68FF3FCD" w14:textId="0FCDC3FE" w:rsidR="00376E95" w:rsidRPr="00990C80" w:rsidRDefault="00376E95" w:rsidP="004032A4">
      <w:pPr>
        <w:tabs>
          <w:tab w:val="left" w:pos="3480"/>
        </w:tabs>
        <w:rPr>
          <w:rFonts w:ascii="Arial Narrow" w:hAnsi="Arial Narrow"/>
          <w:b/>
          <w:sz w:val="24"/>
          <w:szCs w:val="24"/>
        </w:rPr>
      </w:pPr>
      <w:r>
        <w:rPr>
          <w:rFonts w:ascii="Arial Narrow" w:hAnsi="Arial Narrow"/>
          <w:bCs/>
          <w:sz w:val="24"/>
          <w:szCs w:val="24"/>
        </w:rPr>
        <w:t>Gettig spoke on the discussion that was brought up by Dillon at the last meeting regarding the downsizing of the technical committee.  Gettig obtained a letter from Walker Township and he would like to use that as a format for Marion Township to write a letter opposing the downsizing.</w:t>
      </w:r>
      <w:r w:rsidR="00990C80">
        <w:rPr>
          <w:rFonts w:ascii="Arial Narrow" w:hAnsi="Arial Narrow"/>
          <w:bCs/>
          <w:sz w:val="24"/>
          <w:szCs w:val="24"/>
        </w:rPr>
        <w:t xml:space="preserve">  </w:t>
      </w:r>
      <w:r w:rsidR="00990C80">
        <w:rPr>
          <w:rFonts w:ascii="Arial Narrow" w:hAnsi="Arial Narrow"/>
          <w:b/>
          <w:sz w:val="24"/>
          <w:szCs w:val="24"/>
        </w:rPr>
        <w:t>On a motion by Gettig and 2</w:t>
      </w:r>
      <w:r w:rsidR="00990C80" w:rsidRPr="00990C80">
        <w:rPr>
          <w:rFonts w:ascii="Arial Narrow" w:hAnsi="Arial Narrow"/>
          <w:b/>
          <w:sz w:val="24"/>
          <w:szCs w:val="24"/>
          <w:vertAlign w:val="superscript"/>
        </w:rPr>
        <w:t>nd</w:t>
      </w:r>
      <w:r w:rsidR="00990C80">
        <w:rPr>
          <w:rFonts w:ascii="Arial Narrow" w:hAnsi="Arial Narrow"/>
          <w:b/>
          <w:sz w:val="24"/>
          <w:szCs w:val="24"/>
        </w:rPr>
        <w:t xml:space="preserve"> by Chapman, motion passed to send a letter to the CCMPO opposing the downsizing of the technical committee 3-0.</w:t>
      </w:r>
    </w:p>
    <w:p w14:paraId="247D333B" w14:textId="0FC0156D" w:rsidR="00554F17" w:rsidRPr="002D1458" w:rsidRDefault="006B3BFC" w:rsidP="009611E3">
      <w:pPr>
        <w:tabs>
          <w:tab w:val="left" w:pos="1662"/>
        </w:tabs>
        <w:spacing w:line="240" w:lineRule="auto"/>
        <w:rPr>
          <w:rFonts w:ascii="Arial Narrow" w:hAnsi="Arial Narrow"/>
          <w:b/>
          <w:sz w:val="24"/>
          <w:szCs w:val="24"/>
        </w:rPr>
      </w:pPr>
      <w:r>
        <w:rPr>
          <w:rFonts w:ascii="Arial Narrow" w:hAnsi="Arial Narrow"/>
          <w:b/>
          <w:sz w:val="24"/>
          <w:szCs w:val="24"/>
          <w:u w:val="single"/>
        </w:rPr>
        <w:t>Park &amp; Rec</w:t>
      </w:r>
      <w:r w:rsidR="0080624B">
        <w:rPr>
          <w:rFonts w:ascii="Arial Narrow" w:hAnsi="Arial Narrow"/>
          <w:b/>
          <w:sz w:val="24"/>
          <w:szCs w:val="24"/>
        </w:rPr>
        <w:t>-</w:t>
      </w:r>
      <w:r w:rsidR="005E3890">
        <w:rPr>
          <w:rFonts w:ascii="Arial Narrow" w:hAnsi="Arial Narrow"/>
          <w:bCs/>
          <w:sz w:val="24"/>
          <w:szCs w:val="24"/>
        </w:rPr>
        <w:t xml:space="preserve"> </w:t>
      </w:r>
      <w:r w:rsidR="00A474DC">
        <w:rPr>
          <w:rFonts w:ascii="Arial Narrow" w:hAnsi="Arial Narrow"/>
          <w:bCs/>
          <w:sz w:val="24"/>
          <w:szCs w:val="24"/>
        </w:rPr>
        <w:t>Nothing to report.</w:t>
      </w:r>
    </w:p>
    <w:p w14:paraId="7D32BAEA" w14:textId="2FC9DA56" w:rsidR="00092CF7" w:rsidRPr="00092CF7" w:rsidRDefault="00250EF4" w:rsidP="004032A4">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2D1458">
        <w:rPr>
          <w:rFonts w:ascii="Arial Narrow" w:hAnsi="Arial Narrow"/>
          <w:bCs/>
          <w:sz w:val="24"/>
          <w:szCs w:val="24"/>
        </w:rPr>
        <w:t xml:space="preserve"> </w:t>
      </w:r>
      <w:r w:rsidR="00A474DC">
        <w:rPr>
          <w:rFonts w:ascii="Arial Narrow" w:hAnsi="Arial Narrow"/>
          <w:bCs/>
          <w:sz w:val="24"/>
          <w:szCs w:val="24"/>
        </w:rPr>
        <w:t>Weight discussed his zoning report</w:t>
      </w:r>
      <w:r w:rsidR="00CE1A4A">
        <w:rPr>
          <w:rFonts w:ascii="Arial Narrow" w:hAnsi="Arial Narrow"/>
          <w:bCs/>
          <w:sz w:val="24"/>
          <w:szCs w:val="24"/>
        </w:rPr>
        <w:t xml:space="preserve"> briefly and updated the BOS on the</w:t>
      </w:r>
      <w:r w:rsidR="000321C9">
        <w:rPr>
          <w:rFonts w:ascii="Arial Narrow" w:hAnsi="Arial Narrow"/>
          <w:bCs/>
          <w:sz w:val="24"/>
          <w:szCs w:val="24"/>
        </w:rPr>
        <w:t xml:space="preserve"> </w:t>
      </w:r>
      <w:r w:rsidR="008F5292">
        <w:rPr>
          <w:rFonts w:ascii="Arial Narrow" w:hAnsi="Arial Narrow"/>
          <w:bCs/>
          <w:sz w:val="24"/>
          <w:szCs w:val="24"/>
        </w:rPr>
        <w:t>non-compliant</w:t>
      </w:r>
      <w:r w:rsidR="000321C9">
        <w:rPr>
          <w:rFonts w:ascii="Arial Narrow" w:hAnsi="Arial Narrow"/>
          <w:bCs/>
          <w:sz w:val="24"/>
          <w:szCs w:val="24"/>
        </w:rPr>
        <w:t xml:space="preserve"> property</w:t>
      </w:r>
      <w:r w:rsidR="00E2524F">
        <w:rPr>
          <w:rFonts w:ascii="Arial Narrow" w:hAnsi="Arial Narrow"/>
          <w:bCs/>
          <w:sz w:val="24"/>
          <w:szCs w:val="24"/>
        </w:rPr>
        <w:t xml:space="preserve"> within the township.</w:t>
      </w:r>
    </w:p>
    <w:p w14:paraId="50C2EF59" w14:textId="1D9A05A0" w:rsidR="00671876" w:rsidRDefault="00493836" w:rsidP="004032A4">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BB5112">
        <w:rPr>
          <w:rFonts w:ascii="Arial Narrow" w:hAnsi="Arial Narrow"/>
          <w:bCs/>
          <w:sz w:val="24"/>
          <w:szCs w:val="24"/>
        </w:rPr>
        <w:t>Gettig discussed the work done throughout the township in the month of November.</w:t>
      </w:r>
      <w:r w:rsidR="00B62B3D">
        <w:rPr>
          <w:rFonts w:ascii="Arial Narrow" w:hAnsi="Arial Narrow"/>
          <w:bCs/>
          <w:sz w:val="24"/>
          <w:szCs w:val="24"/>
        </w:rPr>
        <w:t xml:space="preserve">  Swartz came and replaced batteries in the emergency lights in the township building.  </w:t>
      </w:r>
      <w:r w:rsidR="00612A19">
        <w:rPr>
          <w:rFonts w:ascii="Arial Narrow" w:hAnsi="Arial Narrow"/>
          <w:bCs/>
          <w:sz w:val="24"/>
          <w:szCs w:val="24"/>
        </w:rPr>
        <w:t>Gettig signed the paperwork for the bank loan and the truck is going to be upfitted at A &amp; H.</w:t>
      </w:r>
    </w:p>
    <w:p w14:paraId="18C0A03D" w14:textId="61F7C39D" w:rsidR="00612A19" w:rsidRDefault="00612A19" w:rsidP="004032A4">
      <w:pPr>
        <w:spacing w:line="240" w:lineRule="auto"/>
        <w:rPr>
          <w:rFonts w:ascii="Arial Narrow" w:hAnsi="Arial Narrow"/>
          <w:b/>
          <w:sz w:val="24"/>
          <w:szCs w:val="24"/>
        </w:rPr>
      </w:pPr>
      <w:r>
        <w:rPr>
          <w:rFonts w:ascii="Arial Narrow" w:hAnsi="Arial Narrow"/>
          <w:bCs/>
          <w:sz w:val="24"/>
          <w:szCs w:val="24"/>
        </w:rPr>
        <w:t>Chapman discussed the undercoating of the trucks to help keep them protected from the elements</w:t>
      </w:r>
      <w:r w:rsidR="00DE03E7">
        <w:rPr>
          <w:rFonts w:ascii="Arial Narrow" w:hAnsi="Arial Narrow"/>
          <w:bCs/>
          <w:sz w:val="24"/>
          <w:szCs w:val="24"/>
        </w:rPr>
        <w:t xml:space="preserve"> so they last longer.  </w:t>
      </w:r>
      <w:r w:rsidR="00DE03E7">
        <w:rPr>
          <w:rFonts w:ascii="Arial Narrow" w:hAnsi="Arial Narrow"/>
          <w:b/>
          <w:sz w:val="24"/>
          <w:szCs w:val="24"/>
        </w:rPr>
        <w:t>On a motion by Gettig and 2</w:t>
      </w:r>
      <w:r w:rsidR="00DE03E7" w:rsidRPr="00DE03E7">
        <w:rPr>
          <w:rFonts w:ascii="Arial Narrow" w:hAnsi="Arial Narrow"/>
          <w:b/>
          <w:sz w:val="24"/>
          <w:szCs w:val="24"/>
          <w:vertAlign w:val="superscript"/>
        </w:rPr>
        <w:t>nd</w:t>
      </w:r>
      <w:r w:rsidR="00DE03E7">
        <w:rPr>
          <w:rFonts w:ascii="Arial Narrow" w:hAnsi="Arial Narrow"/>
          <w:b/>
          <w:sz w:val="24"/>
          <w:szCs w:val="24"/>
        </w:rPr>
        <w:t xml:space="preserve"> by </w:t>
      </w:r>
      <w:r w:rsidR="00B779AF">
        <w:rPr>
          <w:rFonts w:ascii="Arial Narrow" w:hAnsi="Arial Narrow"/>
          <w:b/>
          <w:sz w:val="24"/>
          <w:szCs w:val="24"/>
        </w:rPr>
        <w:t xml:space="preserve">Chapman </w:t>
      </w:r>
      <w:r w:rsidR="00DE03E7">
        <w:rPr>
          <w:rFonts w:ascii="Arial Narrow" w:hAnsi="Arial Narrow"/>
          <w:b/>
          <w:sz w:val="24"/>
          <w:szCs w:val="24"/>
        </w:rPr>
        <w:t>motion passed to do the undercoating for the 2019 truck for $1,6</w:t>
      </w:r>
      <w:r w:rsidR="00B779AF">
        <w:rPr>
          <w:rFonts w:ascii="Arial Narrow" w:hAnsi="Arial Narrow"/>
          <w:b/>
          <w:sz w:val="24"/>
          <w:szCs w:val="24"/>
        </w:rPr>
        <w:t>00 by Ebervale Corrosion Protection Co. 3-0</w:t>
      </w:r>
      <w:r w:rsidR="00CC69FA">
        <w:rPr>
          <w:rFonts w:ascii="Arial Narrow" w:hAnsi="Arial Narrow"/>
          <w:b/>
          <w:sz w:val="24"/>
          <w:szCs w:val="24"/>
        </w:rPr>
        <w:t>.</w:t>
      </w:r>
    </w:p>
    <w:p w14:paraId="31ED94FF" w14:textId="0CA9C569" w:rsidR="00CC69FA" w:rsidRPr="00C377D7" w:rsidRDefault="00CC69FA" w:rsidP="004032A4">
      <w:pPr>
        <w:spacing w:line="240" w:lineRule="auto"/>
        <w:rPr>
          <w:rFonts w:ascii="Arial Narrow" w:hAnsi="Arial Narrow"/>
          <w:b/>
          <w:sz w:val="24"/>
          <w:szCs w:val="24"/>
        </w:rPr>
      </w:pPr>
      <w:r>
        <w:rPr>
          <w:rFonts w:ascii="Arial Narrow" w:hAnsi="Arial Narrow"/>
          <w:bCs/>
          <w:sz w:val="24"/>
          <w:szCs w:val="24"/>
        </w:rPr>
        <w:t xml:space="preserve">Gettig got a quote from Swartz fire and safety for </w:t>
      </w:r>
      <w:r w:rsidR="001643A4">
        <w:rPr>
          <w:rFonts w:ascii="Arial Narrow" w:hAnsi="Arial Narrow"/>
          <w:bCs/>
          <w:sz w:val="24"/>
          <w:szCs w:val="24"/>
        </w:rPr>
        <w:t>1 emergency light and 1 combo ELight and exit</w:t>
      </w:r>
      <w:r w:rsidR="00C377D7">
        <w:rPr>
          <w:rFonts w:ascii="Arial Narrow" w:hAnsi="Arial Narrow"/>
          <w:bCs/>
          <w:sz w:val="24"/>
          <w:szCs w:val="24"/>
        </w:rPr>
        <w:t xml:space="preserve"> for both the substation and township garage.  </w:t>
      </w:r>
      <w:r w:rsidR="00C377D7">
        <w:rPr>
          <w:rFonts w:ascii="Arial Narrow" w:hAnsi="Arial Narrow"/>
          <w:b/>
          <w:sz w:val="24"/>
          <w:szCs w:val="24"/>
        </w:rPr>
        <w:t>On a motion by Gettig and 2</w:t>
      </w:r>
      <w:r w:rsidR="00C377D7" w:rsidRPr="00C377D7">
        <w:rPr>
          <w:rFonts w:ascii="Arial Narrow" w:hAnsi="Arial Narrow"/>
          <w:b/>
          <w:sz w:val="24"/>
          <w:szCs w:val="24"/>
          <w:vertAlign w:val="superscript"/>
        </w:rPr>
        <w:t>nd</w:t>
      </w:r>
      <w:r w:rsidR="00C377D7">
        <w:rPr>
          <w:rFonts w:ascii="Arial Narrow" w:hAnsi="Arial Narrow"/>
          <w:b/>
          <w:sz w:val="24"/>
          <w:szCs w:val="24"/>
        </w:rPr>
        <w:t xml:space="preserve"> by Chapman motion passed to approve quote and purchase lights</w:t>
      </w:r>
      <w:r w:rsidR="00386139">
        <w:rPr>
          <w:rFonts w:ascii="Arial Narrow" w:hAnsi="Arial Narrow"/>
          <w:b/>
          <w:sz w:val="24"/>
          <w:szCs w:val="24"/>
        </w:rPr>
        <w:t xml:space="preserve"> in the amount of </w:t>
      </w:r>
      <w:r w:rsidR="00C52347">
        <w:rPr>
          <w:rFonts w:ascii="Arial Narrow" w:hAnsi="Arial Narrow"/>
          <w:b/>
          <w:sz w:val="24"/>
          <w:szCs w:val="24"/>
        </w:rPr>
        <w:t>$</w:t>
      </w:r>
      <w:r w:rsidR="00466272">
        <w:rPr>
          <w:rFonts w:ascii="Arial Narrow" w:hAnsi="Arial Narrow"/>
          <w:b/>
          <w:sz w:val="24"/>
          <w:szCs w:val="24"/>
        </w:rPr>
        <w:t>443.35</w:t>
      </w:r>
      <w:r w:rsidR="00C377D7">
        <w:rPr>
          <w:rFonts w:ascii="Arial Narrow" w:hAnsi="Arial Narrow"/>
          <w:b/>
          <w:sz w:val="24"/>
          <w:szCs w:val="24"/>
        </w:rPr>
        <w:t xml:space="preserve"> 3-0.</w:t>
      </w:r>
    </w:p>
    <w:p w14:paraId="251D51C6" w14:textId="08C7954A" w:rsidR="00EA322C" w:rsidRPr="0015271B" w:rsidRDefault="00236D28" w:rsidP="004032A4">
      <w:pPr>
        <w:spacing w:line="240" w:lineRule="auto"/>
        <w:rPr>
          <w:rFonts w:ascii="Arial Narrow" w:hAnsi="Arial Narrow"/>
          <w:b/>
          <w:sz w:val="24"/>
          <w:szCs w:val="24"/>
        </w:rPr>
      </w:pPr>
      <w:r>
        <w:rPr>
          <w:rFonts w:ascii="Arial Narrow" w:hAnsi="Arial Narrow"/>
          <w:b/>
          <w:sz w:val="24"/>
          <w:szCs w:val="24"/>
          <w:u w:val="single"/>
        </w:rPr>
        <w:t>2024 Budget-</w:t>
      </w:r>
      <w:r w:rsidR="0015271B">
        <w:rPr>
          <w:rFonts w:ascii="Arial Narrow" w:hAnsi="Arial Narrow"/>
          <w:b/>
          <w:sz w:val="24"/>
          <w:szCs w:val="24"/>
          <w:u w:val="single"/>
        </w:rPr>
        <w:t xml:space="preserve"> </w:t>
      </w:r>
      <w:r w:rsidR="0015271B">
        <w:rPr>
          <w:rFonts w:ascii="Arial Narrow" w:hAnsi="Arial Narrow"/>
          <w:b/>
          <w:sz w:val="24"/>
          <w:szCs w:val="24"/>
        </w:rPr>
        <w:t>On a motion by Chapman and 2</w:t>
      </w:r>
      <w:r w:rsidR="0015271B" w:rsidRPr="0015271B">
        <w:rPr>
          <w:rFonts w:ascii="Arial Narrow" w:hAnsi="Arial Narrow"/>
          <w:b/>
          <w:sz w:val="24"/>
          <w:szCs w:val="24"/>
          <w:vertAlign w:val="superscript"/>
        </w:rPr>
        <w:t>nd</w:t>
      </w:r>
      <w:r w:rsidR="0015271B">
        <w:rPr>
          <w:rFonts w:ascii="Arial Narrow" w:hAnsi="Arial Narrow"/>
          <w:b/>
          <w:sz w:val="24"/>
          <w:szCs w:val="24"/>
        </w:rPr>
        <w:t xml:space="preserve"> by Dillon, motion passed to adopt 2024 final budget 3-0.</w:t>
      </w:r>
    </w:p>
    <w:p w14:paraId="2BCE0889" w14:textId="43EC1F35" w:rsidR="00236D28" w:rsidRPr="00D75AA4" w:rsidRDefault="00236D28" w:rsidP="004032A4">
      <w:pPr>
        <w:spacing w:line="240" w:lineRule="auto"/>
        <w:rPr>
          <w:rFonts w:ascii="Arial Narrow" w:hAnsi="Arial Narrow"/>
          <w:b/>
          <w:sz w:val="24"/>
          <w:szCs w:val="24"/>
        </w:rPr>
      </w:pPr>
      <w:r>
        <w:rPr>
          <w:rFonts w:ascii="Arial Narrow" w:hAnsi="Arial Narrow"/>
          <w:b/>
          <w:sz w:val="24"/>
          <w:szCs w:val="24"/>
          <w:u w:val="single"/>
        </w:rPr>
        <w:t>Resolution 2023-9-</w:t>
      </w:r>
      <w:r w:rsidR="0015271B">
        <w:rPr>
          <w:rFonts w:ascii="Arial Narrow" w:hAnsi="Arial Narrow"/>
          <w:b/>
          <w:sz w:val="24"/>
          <w:szCs w:val="24"/>
          <w:u w:val="single"/>
        </w:rPr>
        <w:t xml:space="preserve"> </w:t>
      </w:r>
      <w:r w:rsidR="0015271B">
        <w:rPr>
          <w:rFonts w:ascii="Arial Narrow" w:hAnsi="Arial Narrow"/>
          <w:bCs/>
          <w:sz w:val="24"/>
          <w:szCs w:val="24"/>
        </w:rPr>
        <w:t>Gettig read resolution 2023-9, changing the millage of the taxes to 2 for general and 1 for fire</w:t>
      </w:r>
      <w:r w:rsidR="001379A2">
        <w:rPr>
          <w:rFonts w:ascii="Arial Narrow" w:hAnsi="Arial Narrow"/>
          <w:bCs/>
          <w:sz w:val="24"/>
          <w:szCs w:val="24"/>
        </w:rPr>
        <w:t xml:space="preserve"> protection, this will change from 2 for fire protection and 1 for general</w:t>
      </w:r>
      <w:r w:rsidR="00D75AA4">
        <w:rPr>
          <w:rFonts w:ascii="Arial Narrow" w:hAnsi="Arial Narrow"/>
          <w:bCs/>
          <w:sz w:val="24"/>
          <w:szCs w:val="24"/>
        </w:rPr>
        <w:t xml:space="preserve">.  </w:t>
      </w:r>
      <w:r w:rsidR="00D75AA4">
        <w:rPr>
          <w:rFonts w:ascii="Arial Narrow" w:hAnsi="Arial Narrow"/>
          <w:b/>
          <w:sz w:val="24"/>
          <w:szCs w:val="24"/>
        </w:rPr>
        <w:t>On a motion by Gettig and 2</w:t>
      </w:r>
      <w:r w:rsidR="00D75AA4" w:rsidRPr="00D75AA4">
        <w:rPr>
          <w:rFonts w:ascii="Arial Narrow" w:hAnsi="Arial Narrow"/>
          <w:b/>
          <w:sz w:val="24"/>
          <w:szCs w:val="24"/>
          <w:vertAlign w:val="superscript"/>
        </w:rPr>
        <w:t>nd</w:t>
      </w:r>
      <w:r w:rsidR="00D75AA4">
        <w:rPr>
          <w:rFonts w:ascii="Arial Narrow" w:hAnsi="Arial Narrow"/>
          <w:b/>
          <w:sz w:val="24"/>
          <w:szCs w:val="24"/>
        </w:rPr>
        <w:t xml:space="preserve"> by Chapman, motion passed to approve resolution 2023-9 changing the tax millage allocation 3-0.</w:t>
      </w:r>
    </w:p>
    <w:p w14:paraId="0739D107" w14:textId="53985EB6" w:rsidR="00236D28" w:rsidRPr="0025191F" w:rsidRDefault="00236D28" w:rsidP="004032A4">
      <w:pPr>
        <w:spacing w:line="240" w:lineRule="auto"/>
        <w:rPr>
          <w:rFonts w:ascii="Arial Narrow" w:hAnsi="Arial Narrow"/>
          <w:bCs/>
          <w:sz w:val="24"/>
          <w:szCs w:val="24"/>
        </w:rPr>
      </w:pPr>
      <w:r>
        <w:rPr>
          <w:rFonts w:ascii="Arial Narrow" w:hAnsi="Arial Narrow"/>
          <w:b/>
          <w:sz w:val="24"/>
          <w:szCs w:val="24"/>
          <w:u w:val="single"/>
        </w:rPr>
        <w:t>Bowman</w:t>
      </w:r>
      <w:r w:rsidR="0025191F">
        <w:rPr>
          <w:rFonts w:ascii="Arial Narrow" w:hAnsi="Arial Narrow"/>
          <w:bCs/>
          <w:sz w:val="24"/>
          <w:szCs w:val="24"/>
        </w:rPr>
        <w:t xml:space="preserve">- </w:t>
      </w:r>
      <w:r w:rsidR="009B2A4D">
        <w:rPr>
          <w:rFonts w:ascii="Arial Narrow" w:hAnsi="Arial Narrow"/>
          <w:bCs/>
          <w:sz w:val="24"/>
          <w:szCs w:val="24"/>
        </w:rPr>
        <w:t>Pay application was reviewed and approved by Don Franson, the checks for this project are in this meeting for signatures.</w:t>
      </w:r>
    </w:p>
    <w:p w14:paraId="0D05EAE6" w14:textId="3B865FA0" w:rsidR="00834E9E" w:rsidRPr="009B2A4D" w:rsidRDefault="00834E9E" w:rsidP="004032A4">
      <w:pPr>
        <w:spacing w:line="240" w:lineRule="auto"/>
        <w:rPr>
          <w:rFonts w:ascii="Arial Narrow" w:hAnsi="Arial Narrow"/>
          <w:b/>
          <w:sz w:val="24"/>
          <w:szCs w:val="24"/>
        </w:rPr>
      </w:pPr>
      <w:r>
        <w:rPr>
          <w:rFonts w:ascii="Arial Narrow" w:hAnsi="Arial Narrow"/>
          <w:b/>
          <w:sz w:val="24"/>
          <w:szCs w:val="24"/>
          <w:u w:val="single"/>
        </w:rPr>
        <w:t>Walker Township</w:t>
      </w:r>
      <w:r w:rsidR="002541D1">
        <w:rPr>
          <w:rFonts w:ascii="Arial Narrow" w:hAnsi="Arial Narrow"/>
          <w:b/>
          <w:sz w:val="24"/>
          <w:szCs w:val="24"/>
          <w:u w:val="single"/>
        </w:rPr>
        <w:t>-</w:t>
      </w:r>
      <w:r w:rsidR="009B2A4D">
        <w:rPr>
          <w:rFonts w:ascii="Arial Narrow" w:hAnsi="Arial Narrow"/>
          <w:b/>
          <w:sz w:val="24"/>
          <w:szCs w:val="24"/>
        </w:rPr>
        <w:t>On a motion by Gettig and 2</w:t>
      </w:r>
      <w:r w:rsidR="009B2A4D" w:rsidRPr="009B2A4D">
        <w:rPr>
          <w:rFonts w:ascii="Arial Narrow" w:hAnsi="Arial Narrow"/>
          <w:b/>
          <w:sz w:val="24"/>
          <w:szCs w:val="24"/>
          <w:vertAlign w:val="superscript"/>
        </w:rPr>
        <w:t>nd</w:t>
      </w:r>
      <w:r w:rsidR="009B2A4D">
        <w:rPr>
          <w:rFonts w:ascii="Arial Narrow" w:hAnsi="Arial Narrow"/>
          <w:b/>
          <w:sz w:val="24"/>
          <w:szCs w:val="24"/>
        </w:rPr>
        <w:t xml:space="preserve"> by Chapman, motion passed to approve the winter road maintenance with Walker Township as was done in past years 3-0.</w:t>
      </w:r>
    </w:p>
    <w:p w14:paraId="6B103167" w14:textId="6532B15E" w:rsidR="00834E9E" w:rsidRPr="00EF5D7B" w:rsidRDefault="00834E9E" w:rsidP="004032A4">
      <w:pPr>
        <w:spacing w:line="240" w:lineRule="auto"/>
        <w:rPr>
          <w:rFonts w:ascii="Arial Narrow" w:hAnsi="Arial Narrow"/>
          <w:b/>
          <w:sz w:val="24"/>
          <w:szCs w:val="24"/>
        </w:rPr>
      </w:pPr>
      <w:r>
        <w:rPr>
          <w:rFonts w:ascii="Arial Narrow" w:hAnsi="Arial Narrow"/>
          <w:b/>
          <w:sz w:val="24"/>
          <w:szCs w:val="24"/>
          <w:u w:val="single"/>
        </w:rPr>
        <w:t>Resolution 2023-10</w:t>
      </w:r>
      <w:r w:rsidR="009B2A4D">
        <w:rPr>
          <w:rFonts w:ascii="Arial Narrow" w:hAnsi="Arial Narrow"/>
          <w:bCs/>
          <w:sz w:val="24"/>
          <w:szCs w:val="24"/>
        </w:rPr>
        <w:t xml:space="preserve">- </w:t>
      </w:r>
      <w:r w:rsidR="00EF5D7B">
        <w:rPr>
          <w:rFonts w:ascii="Arial Narrow" w:hAnsi="Arial Narrow"/>
          <w:b/>
          <w:sz w:val="24"/>
          <w:szCs w:val="24"/>
        </w:rPr>
        <w:t>On a motion by</w:t>
      </w:r>
      <w:r w:rsidR="002541D1">
        <w:rPr>
          <w:rFonts w:ascii="Arial Narrow" w:hAnsi="Arial Narrow"/>
          <w:b/>
          <w:sz w:val="24"/>
          <w:szCs w:val="24"/>
        </w:rPr>
        <w:t xml:space="preserve"> Dillon</w:t>
      </w:r>
      <w:r w:rsidR="00EF5D7B">
        <w:rPr>
          <w:rFonts w:ascii="Arial Narrow" w:hAnsi="Arial Narrow"/>
          <w:b/>
          <w:sz w:val="24"/>
          <w:szCs w:val="24"/>
        </w:rPr>
        <w:t xml:space="preserve"> and 2</w:t>
      </w:r>
      <w:r w:rsidR="00EF5D7B" w:rsidRPr="00EF5D7B">
        <w:rPr>
          <w:rFonts w:ascii="Arial Narrow" w:hAnsi="Arial Narrow"/>
          <w:b/>
          <w:sz w:val="24"/>
          <w:szCs w:val="24"/>
          <w:vertAlign w:val="superscript"/>
        </w:rPr>
        <w:t>nd</w:t>
      </w:r>
      <w:r w:rsidR="00EF5D7B">
        <w:rPr>
          <w:rFonts w:ascii="Arial Narrow" w:hAnsi="Arial Narrow"/>
          <w:b/>
          <w:sz w:val="24"/>
          <w:szCs w:val="24"/>
        </w:rPr>
        <w:t xml:space="preserve"> by</w:t>
      </w:r>
      <w:r w:rsidR="002541D1">
        <w:rPr>
          <w:rFonts w:ascii="Arial Narrow" w:hAnsi="Arial Narrow"/>
          <w:b/>
          <w:sz w:val="24"/>
          <w:szCs w:val="24"/>
        </w:rPr>
        <w:t xml:space="preserve"> Chapman</w:t>
      </w:r>
      <w:r w:rsidR="00EF5D7B">
        <w:rPr>
          <w:rFonts w:ascii="Arial Narrow" w:hAnsi="Arial Narrow"/>
          <w:b/>
          <w:sz w:val="24"/>
          <w:szCs w:val="24"/>
        </w:rPr>
        <w:t>, motion passed to approve resolution 2023-10, appointing Baker Tilly as the CPA to do the annual audit for 2023</w:t>
      </w:r>
      <w:r w:rsidR="002541D1">
        <w:rPr>
          <w:rFonts w:ascii="Arial Narrow" w:hAnsi="Arial Narrow"/>
          <w:b/>
          <w:sz w:val="24"/>
          <w:szCs w:val="24"/>
        </w:rPr>
        <w:t xml:space="preserve"> 3-0.</w:t>
      </w:r>
    </w:p>
    <w:p w14:paraId="4DB12D67" w14:textId="692B0A25" w:rsidR="00834E9E" w:rsidRPr="002541D1" w:rsidRDefault="00834E9E" w:rsidP="004032A4">
      <w:pPr>
        <w:spacing w:line="240" w:lineRule="auto"/>
        <w:rPr>
          <w:rFonts w:ascii="Arial Narrow" w:hAnsi="Arial Narrow"/>
          <w:bCs/>
          <w:sz w:val="24"/>
          <w:szCs w:val="24"/>
        </w:rPr>
      </w:pPr>
      <w:r>
        <w:rPr>
          <w:rFonts w:ascii="Arial Narrow" w:hAnsi="Arial Narrow"/>
          <w:b/>
          <w:sz w:val="24"/>
          <w:szCs w:val="24"/>
          <w:u w:val="single"/>
        </w:rPr>
        <w:t>Secretary Resignation</w:t>
      </w:r>
      <w:r w:rsidR="002541D1">
        <w:rPr>
          <w:rFonts w:ascii="Arial Narrow" w:hAnsi="Arial Narrow"/>
          <w:bCs/>
          <w:sz w:val="24"/>
          <w:szCs w:val="24"/>
        </w:rPr>
        <w:t>- Emery will be done at Marion Township in mid-January and has begun training Johnstonbaugh in the position.</w:t>
      </w:r>
    </w:p>
    <w:p w14:paraId="563DD2B6" w14:textId="291117EA" w:rsidR="00834E9E" w:rsidRPr="007B588B" w:rsidRDefault="00834E9E" w:rsidP="004032A4">
      <w:pPr>
        <w:spacing w:line="240" w:lineRule="auto"/>
        <w:rPr>
          <w:rFonts w:ascii="Arial Narrow" w:hAnsi="Arial Narrow"/>
          <w:bCs/>
          <w:sz w:val="24"/>
          <w:szCs w:val="24"/>
        </w:rPr>
      </w:pPr>
      <w:r>
        <w:rPr>
          <w:rFonts w:ascii="Arial Narrow" w:hAnsi="Arial Narrow"/>
          <w:b/>
          <w:sz w:val="24"/>
          <w:szCs w:val="24"/>
          <w:u w:val="single"/>
        </w:rPr>
        <w:t>Centre County Library</w:t>
      </w:r>
      <w:r w:rsidR="002541D1">
        <w:rPr>
          <w:rFonts w:ascii="Arial Narrow" w:hAnsi="Arial Narrow"/>
          <w:bCs/>
          <w:sz w:val="24"/>
          <w:szCs w:val="24"/>
        </w:rPr>
        <w:t xml:space="preserve">- </w:t>
      </w:r>
      <w:r w:rsidR="00872C77">
        <w:rPr>
          <w:rFonts w:ascii="Arial Narrow" w:hAnsi="Arial Narrow"/>
          <w:b/>
          <w:sz w:val="24"/>
          <w:szCs w:val="24"/>
        </w:rPr>
        <w:t>On a motion by Chapman and 2</w:t>
      </w:r>
      <w:r w:rsidR="00872C77" w:rsidRPr="00872C77">
        <w:rPr>
          <w:rFonts w:ascii="Arial Narrow" w:hAnsi="Arial Narrow"/>
          <w:b/>
          <w:sz w:val="24"/>
          <w:szCs w:val="24"/>
          <w:vertAlign w:val="superscript"/>
        </w:rPr>
        <w:t>nd</w:t>
      </w:r>
      <w:r w:rsidR="00872C77">
        <w:rPr>
          <w:rFonts w:ascii="Arial Narrow" w:hAnsi="Arial Narrow"/>
          <w:b/>
          <w:sz w:val="24"/>
          <w:szCs w:val="24"/>
        </w:rPr>
        <w:t xml:space="preserve"> by Gettig, motion passed to send the Centre County Library $150 as has been done in the past </w:t>
      </w:r>
      <w:r w:rsidR="00EE6243">
        <w:rPr>
          <w:rFonts w:ascii="Arial Narrow" w:hAnsi="Arial Narrow"/>
          <w:b/>
          <w:sz w:val="24"/>
          <w:szCs w:val="24"/>
        </w:rPr>
        <w:t>3-0.</w:t>
      </w:r>
    </w:p>
    <w:p w14:paraId="7511AE1C" w14:textId="77777777" w:rsidR="003D1C0E" w:rsidRDefault="003D1C0E" w:rsidP="00151226">
      <w:pPr>
        <w:tabs>
          <w:tab w:val="left" w:pos="3012"/>
        </w:tabs>
        <w:spacing w:line="240" w:lineRule="auto"/>
        <w:rPr>
          <w:rFonts w:ascii="Arial Narrow" w:hAnsi="Arial Narrow"/>
          <w:b/>
          <w:sz w:val="24"/>
          <w:szCs w:val="24"/>
          <w:u w:val="single"/>
        </w:rPr>
      </w:pPr>
    </w:p>
    <w:p w14:paraId="46D92B4F" w14:textId="77777777" w:rsidR="003D1C0E" w:rsidRDefault="003D1C0E" w:rsidP="00151226">
      <w:pPr>
        <w:tabs>
          <w:tab w:val="left" w:pos="3012"/>
        </w:tabs>
        <w:spacing w:line="240" w:lineRule="auto"/>
        <w:rPr>
          <w:rFonts w:ascii="Arial Narrow" w:hAnsi="Arial Narrow"/>
          <w:b/>
          <w:sz w:val="24"/>
          <w:szCs w:val="24"/>
          <w:u w:val="single"/>
        </w:rPr>
      </w:pPr>
    </w:p>
    <w:p w14:paraId="6FE5AB14" w14:textId="42515FE8" w:rsidR="00151226" w:rsidRDefault="00994F8F" w:rsidP="00151226">
      <w:pPr>
        <w:tabs>
          <w:tab w:val="left" w:pos="3012"/>
        </w:tabs>
        <w:spacing w:line="240" w:lineRule="auto"/>
        <w:rPr>
          <w:rFonts w:ascii="Arial Narrow" w:hAnsi="Arial Narrow"/>
          <w:bCs/>
          <w:sz w:val="24"/>
          <w:szCs w:val="24"/>
        </w:rPr>
      </w:pPr>
      <w:r>
        <w:rPr>
          <w:rFonts w:ascii="Arial Narrow" w:hAnsi="Arial Narrow"/>
          <w:b/>
          <w:sz w:val="24"/>
          <w:szCs w:val="24"/>
          <w:u w:val="single"/>
        </w:rPr>
        <w:t>Other Discussion Items:</w:t>
      </w:r>
      <w:r w:rsidR="00151226">
        <w:rPr>
          <w:rFonts w:ascii="Arial Narrow" w:hAnsi="Arial Narrow"/>
          <w:bCs/>
          <w:sz w:val="24"/>
          <w:szCs w:val="24"/>
        </w:rPr>
        <w:t xml:space="preserve"> </w:t>
      </w:r>
    </w:p>
    <w:p w14:paraId="28706934" w14:textId="77777777" w:rsidR="007B588B" w:rsidRDefault="007B588B" w:rsidP="00151226">
      <w:pPr>
        <w:tabs>
          <w:tab w:val="left" w:pos="3012"/>
        </w:tabs>
        <w:spacing w:line="240" w:lineRule="auto"/>
        <w:rPr>
          <w:rFonts w:ascii="Arial Narrow" w:hAnsi="Arial Narrow"/>
          <w:bCs/>
          <w:sz w:val="24"/>
          <w:szCs w:val="24"/>
        </w:rPr>
      </w:pPr>
    </w:p>
    <w:p w14:paraId="1480625D" w14:textId="77777777" w:rsidR="007B588B" w:rsidRDefault="007B588B" w:rsidP="00151226">
      <w:pPr>
        <w:tabs>
          <w:tab w:val="left" w:pos="3012"/>
        </w:tabs>
        <w:spacing w:line="240" w:lineRule="auto"/>
        <w:rPr>
          <w:rFonts w:ascii="Arial Narrow" w:hAnsi="Arial Narrow"/>
          <w:bCs/>
          <w:sz w:val="24"/>
          <w:szCs w:val="24"/>
        </w:rPr>
      </w:pPr>
    </w:p>
    <w:p w14:paraId="3A134520" w14:textId="42D156B8" w:rsidR="003D1C0E" w:rsidRDefault="000970C8" w:rsidP="00151226">
      <w:pPr>
        <w:tabs>
          <w:tab w:val="left" w:pos="3012"/>
        </w:tabs>
        <w:spacing w:line="240" w:lineRule="auto"/>
        <w:rPr>
          <w:rFonts w:ascii="Arial Narrow" w:hAnsi="Arial Narrow"/>
          <w:b/>
          <w:sz w:val="24"/>
          <w:szCs w:val="24"/>
        </w:rPr>
      </w:pPr>
      <w:r>
        <w:rPr>
          <w:rFonts w:ascii="Arial Narrow" w:hAnsi="Arial Narrow"/>
          <w:bCs/>
          <w:sz w:val="24"/>
          <w:szCs w:val="24"/>
        </w:rPr>
        <w:lastRenderedPageBreak/>
        <w:t>Gettig read an email received from Rick Dillon stating that he is resigning from Marion Township as he will be spending much of his time out of the township.</w:t>
      </w:r>
      <w:r w:rsidR="00441A4A">
        <w:rPr>
          <w:rFonts w:ascii="Arial Narrow" w:hAnsi="Arial Narrow"/>
          <w:b/>
          <w:sz w:val="24"/>
          <w:szCs w:val="24"/>
        </w:rPr>
        <w:t xml:space="preserve">  On a motion by Gettig and 2</w:t>
      </w:r>
      <w:r w:rsidR="00441A4A" w:rsidRPr="00441A4A">
        <w:rPr>
          <w:rFonts w:ascii="Arial Narrow" w:hAnsi="Arial Narrow"/>
          <w:b/>
          <w:sz w:val="24"/>
          <w:szCs w:val="24"/>
          <w:vertAlign w:val="superscript"/>
        </w:rPr>
        <w:t>nd</w:t>
      </w:r>
      <w:r w:rsidR="00441A4A">
        <w:rPr>
          <w:rFonts w:ascii="Arial Narrow" w:hAnsi="Arial Narrow"/>
          <w:b/>
          <w:sz w:val="24"/>
          <w:szCs w:val="24"/>
        </w:rPr>
        <w:t xml:space="preserve"> by Chapman, motion passed to accept Rick Dillon’s resignation 3-0.</w:t>
      </w:r>
    </w:p>
    <w:p w14:paraId="6A8D481D" w14:textId="77777777" w:rsidR="00441A4A" w:rsidRDefault="00441A4A" w:rsidP="00151226">
      <w:pPr>
        <w:tabs>
          <w:tab w:val="left" w:pos="3012"/>
        </w:tabs>
        <w:spacing w:line="240" w:lineRule="auto"/>
        <w:rPr>
          <w:rFonts w:ascii="Arial Narrow" w:hAnsi="Arial Narrow"/>
          <w:b/>
          <w:sz w:val="24"/>
          <w:szCs w:val="24"/>
        </w:rPr>
      </w:pPr>
    </w:p>
    <w:p w14:paraId="32E0A13B" w14:textId="77777777" w:rsidR="00441A4A" w:rsidRPr="00441A4A" w:rsidRDefault="00441A4A" w:rsidP="00151226">
      <w:pPr>
        <w:tabs>
          <w:tab w:val="left" w:pos="3012"/>
        </w:tabs>
        <w:spacing w:line="240" w:lineRule="auto"/>
        <w:rPr>
          <w:rFonts w:ascii="Arial Narrow" w:hAnsi="Arial Narrow"/>
          <w:b/>
          <w:sz w:val="24"/>
          <w:szCs w:val="24"/>
        </w:rPr>
      </w:pPr>
    </w:p>
    <w:p w14:paraId="5C8DCB1C" w14:textId="0E72E6BE" w:rsidR="003D1C0E" w:rsidRDefault="005C4A4B" w:rsidP="00151226">
      <w:pPr>
        <w:tabs>
          <w:tab w:val="left" w:pos="3012"/>
        </w:tabs>
        <w:spacing w:line="240" w:lineRule="auto"/>
        <w:rPr>
          <w:rFonts w:ascii="Arial Narrow" w:hAnsi="Arial Narrow"/>
          <w:bCs/>
          <w:sz w:val="24"/>
          <w:szCs w:val="24"/>
        </w:rPr>
      </w:pPr>
      <w:r>
        <w:rPr>
          <w:rFonts w:ascii="Arial Narrow" w:hAnsi="Arial Narrow"/>
          <w:bCs/>
          <w:sz w:val="24"/>
          <w:szCs w:val="24"/>
        </w:rPr>
        <w:t>Two letters of interest have been received over the last few months for supervisor positions.</w:t>
      </w:r>
    </w:p>
    <w:p w14:paraId="59B0488B" w14:textId="4071711B" w:rsidR="005C4A4B" w:rsidRDefault="005C4A4B" w:rsidP="00151226">
      <w:pPr>
        <w:tabs>
          <w:tab w:val="left" w:pos="3012"/>
        </w:tabs>
        <w:spacing w:line="240" w:lineRule="auto"/>
        <w:rPr>
          <w:rFonts w:ascii="Arial Narrow" w:hAnsi="Arial Narrow"/>
          <w:b/>
          <w:sz w:val="24"/>
          <w:szCs w:val="24"/>
        </w:rPr>
      </w:pPr>
      <w:r>
        <w:rPr>
          <w:rFonts w:ascii="Arial Narrow" w:hAnsi="Arial Narrow"/>
          <w:b/>
          <w:sz w:val="24"/>
          <w:szCs w:val="24"/>
        </w:rPr>
        <w:t>On a motion by Gettig and 2</w:t>
      </w:r>
      <w:r w:rsidRPr="005C4A4B">
        <w:rPr>
          <w:rFonts w:ascii="Arial Narrow" w:hAnsi="Arial Narrow"/>
          <w:b/>
          <w:sz w:val="24"/>
          <w:szCs w:val="24"/>
          <w:vertAlign w:val="superscript"/>
        </w:rPr>
        <w:t>nd</w:t>
      </w:r>
      <w:r>
        <w:rPr>
          <w:rFonts w:ascii="Arial Narrow" w:hAnsi="Arial Narrow"/>
          <w:b/>
          <w:sz w:val="24"/>
          <w:szCs w:val="24"/>
        </w:rPr>
        <w:t xml:space="preserve"> by Chapman, motion passed to appoint Dave Rosendale to Marion Township Supervisor position effective immediately</w:t>
      </w:r>
      <w:r w:rsidR="00E22777">
        <w:rPr>
          <w:rFonts w:ascii="Arial Narrow" w:hAnsi="Arial Narrow"/>
          <w:b/>
          <w:sz w:val="24"/>
          <w:szCs w:val="24"/>
        </w:rPr>
        <w:t xml:space="preserve"> after swearing in</w:t>
      </w:r>
      <w:r>
        <w:rPr>
          <w:rFonts w:ascii="Arial Narrow" w:hAnsi="Arial Narrow"/>
          <w:b/>
          <w:sz w:val="24"/>
          <w:szCs w:val="24"/>
        </w:rPr>
        <w:t xml:space="preserve"> until the next municipal election </w:t>
      </w:r>
      <w:r w:rsidR="00ED2E28">
        <w:rPr>
          <w:rFonts w:ascii="Arial Narrow" w:hAnsi="Arial Narrow"/>
          <w:b/>
          <w:sz w:val="24"/>
          <w:szCs w:val="24"/>
        </w:rPr>
        <w:t>2</w:t>
      </w:r>
      <w:r>
        <w:rPr>
          <w:rFonts w:ascii="Arial Narrow" w:hAnsi="Arial Narrow"/>
          <w:b/>
          <w:sz w:val="24"/>
          <w:szCs w:val="24"/>
        </w:rPr>
        <w:t>-0.</w:t>
      </w:r>
    </w:p>
    <w:p w14:paraId="2A174996" w14:textId="77777777" w:rsidR="003B6BA8" w:rsidRDefault="003B6BA8" w:rsidP="00151226">
      <w:pPr>
        <w:tabs>
          <w:tab w:val="left" w:pos="3012"/>
        </w:tabs>
        <w:spacing w:line="240" w:lineRule="auto"/>
        <w:rPr>
          <w:rFonts w:ascii="Arial Narrow" w:hAnsi="Arial Narrow"/>
          <w:b/>
          <w:sz w:val="24"/>
          <w:szCs w:val="24"/>
        </w:rPr>
      </w:pPr>
    </w:p>
    <w:p w14:paraId="67C5985F" w14:textId="3EEECD4E" w:rsidR="003B6BA8" w:rsidRPr="005C4A4B" w:rsidRDefault="003B6BA8" w:rsidP="00151226">
      <w:pPr>
        <w:tabs>
          <w:tab w:val="left" w:pos="3012"/>
        </w:tabs>
        <w:spacing w:line="240" w:lineRule="auto"/>
        <w:rPr>
          <w:rFonts w:ascii="Arial Narrow" w:hAnsi="Arial Narrow"/>
          <w:b/>
          <w:sz w:val="24"/>
          <w:szCs w:val="24"/>
        </w:rPr>
      </w:pPr>
      <w:r>
        <w:rPr>
          <w:rFonts w:ascii="Arial Narrow" w:hAnsi="Arial Narrow"/>
          <w:b/>
          <w:sz w:val="24"/>
          <w:szCs w:val="24"/>
        </w:rPr>
        <w:t>On a motion by Chapman and 2</w:t>
      </w:r>
      <w:r w:rsidRPr="003B6BA8">
        <w:rPr>
          <w:rFonts w:ascii="Arial Narrow" w:hAnsi="Arial Narrow"/>
          <w:b/>
          <w:sz w:val="24"/>
          <w:szCs w:val="24"/>
          <w:vertAlign w:val="superscript"/>
        </w:rPr>
        <w:t>nd</w:t>
      </w:r>
      <w:r>
        <w:rPr>
          <w:rFonts w:ascii="Arial Narrow" w:hAnsi="Arial Narrow"/>
          <w:b/>
          <w:sz w:val="24"/>
          <w:szCs w:val="24"/>
        </w:rPr>
        <w:t xml:space="preserve"> by Gettig, motion passed to pay Leisa Johnstonbaugh $21.00/hour to start and look at it again in three months </w:t>
      </w:r>
      <w:r w:rsidR="00ED2E28">
        <w:rPr>
          <w:rFonts w:ascii="Arial Narrow" w:hAnsi="Arial Narrow"/>
          <w:b/>
          <w:sz w:val="24"/>
          <w:szCs w:val="24"/>
        </w:rPr>
        <w:t>2</w:t>
      </w:r>
      <w:r>
        <w:rPr>
          <w:rFonts w:ascii="Arial Narrow" w:hAnsi="Arial Narrow"/>
          <w:b/>
          <w:sz w:val="24"/>
          <w:szCs w:val="24"/>
        </w:rPr>
        <w:t>-0.</w:t>
      </w:r>
    </w:p>
    <w:p w14:paraId="480EBA31" w14:textId="77777777" w:rsidR="003D1C0E" w:rsidRDefault="003D1C0E" w:rsidP="00151226">
      <w:pPr>
        <w:tabs>
          <w:tab w:val="left" w:pos="3012"/>
        </w:tabs>
        <w:spacing w:line="240" w:lineRule="auto"/>
        <w:rPr>
          <w:rFonts w:ascii="Arial Narrow" w:hAnsi="Arial Narrow"/>
          <w:bCs/>
          <w:sz w:val="24"/>
          <w:szCs w:val="24"/>
        </w:rPr>
      </w:pPr>
    </w:p>
    <w:p w14:paraId="29DCB9AA" w14:textId="77777777" w:rsidR="003D1C0E" w:rsidRDefault="003D1C0E" w:rsidP="00151226">
      <w:pPr>
        <w:tabs>
          <w:tab w:val="left" w:pos="3012"/>
        </w:tabs>
        <w:spacing w:line="240" w:lineRule="auto"/>
        <w:rPr>
          <w:rFonts w:ascii="Arial Narrow" w:hAnsi="Arial Narrow"/>
          <w:bCs/>
          <w:sz w:val="24"/>
          <w:szCs w:val="24"/>
        </w:rPr>
      </w:pPr>
    </w:p>
    <w:p w14:paraId="46ECA3EF" w14:textId="43EB688E" w:rsidR="00D02271" w:rsidRDefault="00560632" w:rsidP="00A75B14">
      <w:pPr>
        <w:spacing w:line="240" w:lineRule="auto"/>
        <w:rPr>
          <w:rFonts w:ascii="Arial Narrow" w:hAnsi="Arial Narrow"/>
          <w:b/>
          <w:sz w:val="24"/>
          <w:szCs w:val="24"/>
        </w:rPr>
      </w:pPr>
      <w:r>
        <w:rPr>
          <w:rFonts w:ascii="Arial Narrow" w:hAnsi="Arial Narrow"/>
          <w:b/>
          <w:sz w:val="24"/>
          <w:szCs w:val="24"/>
        </w:rPr>
        <w:t>On a motion by</w:t>
      </w:r>
      <w:r w:rsidR="00AF539A">
        <w:rPr>
          <w:rFonts w:ascii="Arial Narrow" w:hAnsi="Arial Narrow"/>
          <w:b/>
          <w:sz w:val="24"/>
          <w:szCs w:val="24"/>
        </w:rPr>
        <w:t xml:space="preserve"> </w:t>
      </w:r>
      <w:r w:rsidR="003F1CD8">
        <w:rPr>
          <w:rFonts w:ascii="Arial Narrow" w:hAnsi="Arial Narrow"/>
          <w:b/>
          <w:sz w:val="24"/>
          <w:szCs w:val="24"/>
        </w:rPr>
        <w:t>Chapm</w:t>
      </w:r>
      <w:r w:rsidR="00DA445E">
        <w:rPr>
          <w:rFonts w:ascii="Arial Narrow" w:hAnsi="Arial Narrow"/>
          <w:b/>
          <w:sz w:val="24"/>
          <w:szCs w:val="24"/>
        </w:rPr>
        <w:t>an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8359FE">
        <w:rPr>
          <w:rFonts w:ascii="Arial Narrow" w:hAnsi="Arial Narrow"/>
          <w:b/>
          <w:sz w:val="24"/>
          <w:szCs w:val="24"/>
        </w:rPr>
        <w:t>Gettig</w:t>
      </w:r>
      <w:r>
        <w:rPr>
          <w:rFonts w:ascii="Arial Narrow" w:hAnsi="Arial Narrow"/>
          <w:b/>
          <w:sz w:val="24"/>
          <w:szCs w:val="24"/>
        </w:rPr>
        <w:t>, motion passed to accept and pay bills as presen</w:t>
      </w:r>
      <w:r w:rsidR="00067B12">
        <w:rPr>
          <w:rFonts w:ascii="Arial Narrow" w:hAnsi="Arial Narrow"/>
          <w:b/>
          <w:sz w:val="24"/>
          <w:szCs w:val="24"/>
        </w:rPr>
        <w:t xml:space="preserve">ted </w:t>
      </w:r>
      <w:r w:rsidR="00ED2E28">
        <w:rPr>
          <w:rFonts w:ascii="Arial Narrow" w:hAnsi="Arial Narrow"/>
          <w:b/>
          <w:sz w:val="24"/>
          <w:szCs w:val="24"/>
        </w:rPr>
        <w:t>2</w:t>
      </w:r>
      <w:r w:rsidR="00067B12">
        <w:rPr>
          <w:rFonts w:ascii="Arial Narrow" w:hAnsi="Arial Narrow"/>
          <w:b/>
          <w:sz w:val="24"/>
          <w:szCs w:val="24"/>
        </w:rPr>
        <w:t>-0.</w:t>
      </w:r>
    </w:p>
    <w:p w14:paraId="0193762C" w14:textId="77777777" w:rsidR="00D02271" w:rsidRDefault="00D02271" w:rsidP="00A75B14">
      <w:pPr>
        <w:spacing w:line="240" w:lineRule="auto"/>
        <w:rPr>
          <w:rFonts w:ascii="Arial Narrow" w:hAnsi="Arial Narrow"/>
          <w:b/>
          <w:sz w:val="24"/>
          <w:szCs w:val="24"/>
        </w:rPr>
      </w:pPr>
    </w:p>
    <w:p w14:paraId="447A493E" w14:textId="41655B98" w:rsidR="001E63E9" w:rsidRPr="00D02271" w:rsidRDefault="00841060" w:rsidP="00A75B14">
      <w:pPr>
        <w:spacing w:line="240" w:lineRule="auto"/>
        <w:rPr>
          <w:rFonts w:ascii="Arial Narrow" w:hAnsi="Arial Narrow"/>
          <w:b/>
          <w:sz w:val="24"/>
          <w:szCs w:val="24"/>
          <w:u w:val="single"/>
        </w:rPr>
      </w:pPr>
      <w:r>
        <w:rPr>
          <w:rFonts w:ascii="Arial Narrow" w:hAnsi="Arial Narrow"/>
          <w:b/>
          <w:sz w:val="24"/>
          <w:szCs w:val="24"/>
        </w:rPr>
        <w:t xml:space="preserve">Motion to </w:t>
      </w:r>
      <w:r w:rsidR="00A13547">
        <w:rPr>
          <w:rFonts w:ascii="Arial Narrow" w:hAnsi="Arial Narrow"/>
          <w:b/>
          <w:sz w:val="24"/>
          <w:szCs w:val="24"/>
        </w:rPr>
        <w:t>adjourn</w:t>
      </w:r>
      <w:r w:rsidR="00EE5D20">
        <w:rPr>
          <w:rFonts w:ascii="Arial Narrow" w:hAnsi="Arial Narrow"/>
          <w:b/>
          <w:sz w:val="24"/>
          <w:szCs w:val="24"/>
        </w:rPr>
        <w:t xml:space="preserve"> </w:t>
      </w:r>
      <w:r w:rsidR="00ED2E28">
        <w:rPr>
          <w:rFonts w:ascii="Arial Narrow" w:hAnsi="Arial Narrow"/>
          <w:b/>
          <w:sz w:val="24"/>
          <w:szCs w:val="24"/>
        </w:rPr>
        <w:t xml:space="preserve">9:05 </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7D6CA68D" w14:textId="6E744C8B"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173046">
        <w:rPr>
          <w:rFonts w:ascii="Arial Narrow" w:hAnsi="Arial Narrow"/>
          <w:sz w:val="24"/>
          <w:szCs w:val="24"/>
        </w:rPr>
        <w:t>October</w:t>
      </w:r>
      <w:r w:rsidR="001D16CD">
        <w:rPr>
          <w:rFonts w:ascii="Arial Narrow" w:hAnsi="Arial Narrow"/>
          <w:sz w:val="24"/>
          <w:szCs w:val="24"/>
        </w:rPr>
        <w:t xml:space="preserve"> 1</w:t>
      </w:r>
      <w:r w:rsidR="00173046">
        <w:rPr>
          <w:rFonts w:ascii="Arial Narrow" w:hAnsi="Arial Narrow"/>
          <w:sz w:val="24"/>
          <w:szCs w:val="24"/>
        </w:rPr>
        <w:t>3</w:t>
      </w:r>
      <w:r w:rsidR="00800D7C">
        <w:rPr>
          <w:rFonts w:ascii="Arial Narrow" w:hAnsi="Arial Narrow"/>
          <w:sz w:val="24"/>
          <w:szCs w:val="24"/>
        </w:rPr>
        <w:t>, 202</w:t>
      </w:r>
      <w:r w:rsidR="00FC227A">
        <w:rPr>
          <w:rFonts w:ascii="Arial Narrow" w:hAnsi="Arial Narrow"/>
          <w:sz w:val="24"/>
          <w:szCs w:val="24"/>
        </w:rPr>
        <w:t>3</w:t>
      </w:r>
      <w:r w:rsidR="00E04104">
        <w:rPr>
          <w:rFonts w:ascii="Arial Narrow" w:hAnsi="Arial Narrow"/>
          <w:sz w:val="24"/>
          <w:szCs w:val="24"/>
        </w:rPr>
        <w:t xml:space="preserve"> through</w:t>
      </w:r>
      <w:r w:rsidR="007C662F">
        <w:rPr>
          <w:rFonts w:ascii="Arial Narrow" w:hAnsi="Arial Narrow"/>
          <w:sz w:val="24"/>
          <w:szCs w:val="24"/>
        </w:rPr>
        <w:t xml:space="preserve"> </w:t>
      </w:r>
      <w:r w:rsidR="00173046">
        <w:rPr>
          <w:rFonts w:ascii="Arial Narrow" w:hAnsi="Arial Narrow"/>
          <w:sz w:val="24"/>
          <w:szCs w:val="24"/>
        </w:rPr>
        <w:t>November</w:t>
      </w:r>
      <w:r w:rsidR="00F468B7">
        <w:rPr>
          <w:rFonts w:ascii="Arial Narrow" w:hAnsi="Arial Narrow"/>
          <w:sz w:val="24"/>
          <w:szCs w:val="24"/>
        </w:rPr>
        <w:t xml:space="preserve"> </w:t>
      </w:r>
      <w:r w:rsidR="00173046">
        <w:rPr>
          <w:rFonts w:ascii="Arial Narrow" w:hAnsi="Arial Narrow"/>
          <w:sz w:val="24"/>
          <w:szCs w:val="24"/>
        </w:rPr>
        <w:t>9</w:t>
      </w:r>
      <w:r w:rsidR="004A258E">
        <w:rPr>
          <w:rFonts w:ascii="Arial Narrow" w:hAnsi="Arial Narrow"/>
          <w:sz w:val="24"/>
          <w:szCs w:val="24"/>
        </w:rPr>
        <w:t>, 202</w:t>
      </w:r>
      <w:r w:rsidR="006E1243">
        <w:rPr>
          <w:rFonts w:ascii="Arial Narrow" w:hAnsi="Arial Narrow"/>
          <w:sz w:val="24"/>
          <w:szCs w:val="24"/>
        </w:rPr>
        <w:t>3</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3AFDC6E6"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A75B14" w:rsidRPr="0013490C">
        <w:rPr>
          <w:rFonts w:ascii="Arial Narrow" w:hAnsi="Arial Narrow"/>
          <w:sz w:val="24"/>
          <w:szCs w:val="24"/>
        </w:rPr>
        <w:t xml:space="preserve"> </w:t>
      </w:r>
      <w:r w:rsidR="00551DE9" w:rsidRPr="00551DE9">
        <w:rPr>
          <w:rFonts w:ascii="Arial Narrow" w:hAnsi="Arial Narrow"/>
          <w:sz w:val="24"/>
          <w:szCs w:val="24"/>
        </w:rPr>
        <w:t>9</w:t>
      </w:r>
      <w:r w:rsidR="00246FF0">
        <w:rPr>
          <w:rFonts w:ascii="Arial Narrow" w:hAnsi="Arial Narrow"/>
          <w:sz w:val="24"/>
          <w:szCs w:val="24"/>
        </w:rPr>
        <w:t>0,788.15</w:t>
      </w:r>
      <w:r w:rsidR="00A75B14" w:rsidRPr="0013490C">
        <w:rPr>
          <w:rFonts w:ascii="Arial Narrow" w:hAnsi="Arial Narrow"/>
          <w:sz w:val="24"/>
          <w:szCs w:val="24"/>
        </w:rPr>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551DE9">
        <w:rPr>
          <w:rFonts w:ascii="Arial Narrow" w:hAnsi="Arial Narrow"/>
          <w:sz w:val="24"/>
          <w:szCs w:val="24"/>
        </w:rPr>
        <w:tab/>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A13547">
        <w:rPr>
          <w:rFonts w:ascii="Arial Narrow" w:hAnsi="Arial Narrow"/>
          <w:sz w:val="24"/>
          <w:szCs w:val="24"/>
        </w:rPr>
        <w:t>39,290.63</w:t>
      </w:r>
    </w:p>
    <w:p w14:paraId="680DAFBA" w14:textId="56F0890D"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406CF3">
        <w:rPr>
          <w:rFonts w:ascii="Arial Narrow" w:hAnsi="Arial Narrow"/>
          <w:sz w:val="24"/>
          <w:szCs w:val="24"/>
        </w:rPr>
        <w:t>574.54</w:t>
      </w:r>
      <w:r w:rsidR="00A13547">
        <w:rPr>
          <w:rFonts w:ascii="Arial Narrow" w:hAnsi="Arial Narrow"/>
          <w:sz w:val="24"/>
          <w:szCs w:val="24"/>
        </w:rPr>
        <w:tab/>
      </w:r>
      <w:r w:rsidR="00A13547">
        <w:rPr>
          <w:rFonts w:ascii="Arial Narrow" w:hAnsi="Arial Narrow"/>
          <w:sz w:val="24"/>
          <w:szCs w:val="24"/>
        </w:rPr>
        <w:tab/>
      </w:r>
      <w:r w:rsidR="00A13547">
        <w:rPr>
          <w:rFonts w:ascii="Arial Narrow" w:hAnsi="Arial Narrow"/>
          <w:sz w:val="24"/>
          <w:szCs w:val="24"/>
        </w:rPr>
        <w:tab/>
      </w:r>
      <w:r w:rsidR="005D5D9E">
        <w:rPr>
          <w:rFonts w:ascii="Arial Narrow" w:hAnsi="Arial Narrow"/>
          <w:sz w:val="24"/>
          <w:szCs w:val="24"/>
        </w:rPr>
        <w:tab/>
      </w:r>
      <w:r w:rsidR="00A13547">
        <w:rPr>
          <w:rFonts w:ascii="Arial Narrow" w:hAnsi="Arial Narrow"/>
          <w:sz w:val="24"/>
          <w:szCs w:val="24"/>
        </w:rPr>
        <w:t>Act 13 Funds- $4,</w:t>
      </w:r>
      <w:r w:rsidR="008D6ABF">
        <w:rPr>
          <w:rFonts w:ascii="Arial Narrow" w:hAnsi="Arial Narrow"/>
          <w:sz w:val="24"/>
          <w:szCs w:val="24"/>
        </w:rPr>
        <w:t>361.35</w:t>
      </w:r>
    </w:p>
    <w:p w14:paraId="2DD888F4" w14:textId="15D36336" w:rsidR="00A75B14" w:rsidRDefault="00094B41" w:rsidP="00CB33BB">
      <w:pPr>
        <w:rPr>
          <w:rFonts w:ascii="Arial Narrow" w:hAnsi="Arial Narrow"/>
          <w:sz w:val="24"/>
          <w:szCs w:val="24"/>
        </w:rPr>
      </w:pPr>
      <w:r>
        <w:rPr>
          <w:rFonts w:ascii="Arial Narrow" w:hAnsi="Arial Narrow"/>
          <w:sz w:val="24"/>
          <w:szCs w:val="24"/>
        </w:rPr>
        <w:t>Building Fund Reserve- $9</w:t>
      </w:r>
      <w:r w:rsidR="00FC227A">
        <w:rPr>
          <w:rFonts w:ascii="Arial Narrow" w:hAnsi="Arial Narrow"/>
          <w:sz w:val="24"/>
          <w:szCs w:val="24"/>
        </w:rPr>
        <w:t>5,838.00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846AE0">
        <w:rPr>
          <w:rFonts w:ascii="Arial Narrow" w:hAnsi="Arial Narrow"/>
          <w:sz w:val="24"/>
          <w:szCs w:val="24"/>
        </w:rPr>
        <w:t>14,967.89</w:t>
      </w:r>
    </w:p>
    <w:p w14:paraId="4035213B" w14:textId="23FD6E91" w:rsidR="00994F8F" w:rsidRDefault="00A13547" w:rsidP="00CB33BB">
      <w:pPr>
        <w:rPr>
          <w:rFonts w:ascii="Arial Narrow" w:hAnsi="Arial Narrow"/>
          <w:sz w:val="24"/>
          <w:szCs w:val="24"/>
        </w:rPr>
      </w:pPr>
      <w:r>
        <w:rPr>
          <w:rFonts w:ascii="Arial Narrow" w:hAnsi="Arial Narrow"/>
          <w:sz w:val="24"/>
          <w:szCs w:val="24"/>
        </w:rPr>
        <w:t>FNB General Acct--- $</w:t>
      </w:r>
      <w:r w:rsidR="00246FF0">
        <w:rPr>
          <w:rFonts w:ascii="Arial Narrow" w:hAnsi="Arial Narrow"/>
          <w:sz w:val="24"/>
          <w:szCs w:val="24"/>
        </w:rPr>
        <w:t>24,491.36</w:t>
      </w:r>
      <w:r w:rsidR="00B13C3E">
        <w:rPr>
          <w:rFonts w:ascii="Arial Narrow" w:hAnsi="Arial Narrow"/>
          <w:sz w:val="24"/>
          <w:szCs w:val="24"/>
        </w:rPr>
        <w:tab/>
      </w:r>
      <w:r w:rsidR="00B13C3E">
        <w:rPr>
          <w:rFonts w:ascii="Arial Narrow" w:hAnsi="Arial Narrow"/>
          <w:sz w:val="24"/>
          <w:szCs w:val="24"/>
        </w:rPr>
        <w:tab/>
      </w:r>
      <w:r w:rsidR="00FC227A">
        <w:rPr>
          <w:rFonts w:ascii="Arial Narrow" w:hAnsi="Arial Narrow"/>
          <w:sz w:val="24"/>
          <w:szCs w:val="24"/>
        </w:rPr>
        <w:t>FNB Money Market Acct- $</w:t>
      </w:r>
      <w:r w:rsidR="00406CF3">
        <w:rPr>
          <w:rFonts w:ascii="Arial Narrow" w:hAnsi="Arial Narrow"/>
          <w:sz w:val="24"/>
          <w:szCs w:val="24"/>
        </w:rPr>
        <w:t>8</w:t>
      </w:r>
      <w:r w:rsidR="00846AE0">
        <w:rPr>
          <w:rFonts w:ascii="Arial Narrow" w:hAnsi="Arial Narrow"/>
          <w:sz w:val="24"/>
          <w:szCs w:val="24"/>
        </w:rPr>
        <w:t>9,753.79</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2AF4E154"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Herbert Chapman</w:t>
      </w:r>
      <w:r w:rsidR="00480898">
        <w:rPr>
          <w:rFonts w:ascii="Arial Narrow" w:hAnsi="Arial Narrow"/>
          <w:sz w:val="24"/>
          <w:szCs w:val="24"/>
        </w:rPr>
        <w:t>,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57B7DE3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02271">
        <w:rPr>
          <w:rFonts w:ascii="Arial Narrow" w:hAnsi="Arial Narrow"/>
          <w:sz w:val="24"/>
          <w:szCs w:val="24"/>
        </w:rPr>
        <w:t>John (Rick) Dillon</w:t>
      </w:r>
      <w:r>
        <w:rPr>
          <w:rFonts w:ascii="Arial Narrow" w:hAnsi="Arial Narrow"/>
          <w:sz w:val="24"/>
          <w:szCs w:val="24"/>
        </w:rPr>
        <w:t>,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510E" w14:textId="77777777" w:rsidR="004C133F" w:rsidRDefault="004C133F" w:rsidP="00CD5782">
      <w:pPr>
        <w:spacing w:line="240" w:lineRule="auto"/>
      </w:pPr>
      <w:r>
        <w:separator/>
      </w:r>
    </w:p>
  </w:endnote>
  <w:endnote w:type="continuationSeparator" w:id="0">
    <w:p w14:paraId="6223923F" w14:textId="77777777" w:rsidR="004C133F" w:rsidRDefault="004C133F"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09A2" w14:textId="77777777" w:rsidR="004C133F" w:rsidRDefault="004C133F" w:rsidP="00CD5782">
      <w:pPr>
        <w:spacing w:line="240" w:lineRule="auto"/>
      </w:pPr>
      <w:r>
        <w:separator/>
      </w:r>
    </w:p>
  </w:footnote>
  <w:footnote w:type="continuationSeparator" w:id="0">
    <w:p w14:paraId="6C09FB68" w14:textId="77777777" w:rsidR="004C133F" w:rsidRDefault="004C133F"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C"/>
    <w:rsid w:val="0000116C"/>
    <w:rsid w:val="00001352"/>
    <w:rsid w:val="00002033"/>
    <w:rsid w:val="00005630"/>
    <w:rsid w:val="0001115E"/>
    <w:rsid w:val="0001276B"/>
    <w:rsid w:val="00013FC4"/>
    <w:rsid w:val="000141FC"/>
    <w:rsid w:val="00014B12"/>
    <w:rsid w:val="00014E51"/>
    <w:rsid w:val="000155D0"/>
    <w:rsid w:val="00015730"/>
    <w:rsid w:val="00016C44"/>
    <w:rsid w:val="00016DBE"/>
    <w:rsid w:val="0001754F"/>
    <w:rsid w:val="00020F0C"/>
    <w:rsid w:val="00025092"/>
    <w:rsid w:val="0002616F"/>
    <w:rsid w:val="00026D9F"/>
    <w:rsid w:val="00027E0A"/>
    <w:rsid w:val="0003108C"/>
    <w:rsid w:val="000321C9"/>
    <w:rsid w:val="00034913"/>
    <w:rsid w:val="00040EA4"/>
    <w:rsid w:val="000414E3"/>
    <w:rsid w:val="00041AC4"/>
    <w:rsid w:val="00041B45"/>
    <w:rsid w:val="00042586"/>
    <w:rsid w:val="00043DF9"/>
    <w:rsid w:val="00047B45"/>
    <w:rsid w:val="00050AA4"/>
    <w:rsid w:val="00054F1E"/>
    <w:rsid w:val="00055B8F"/>
    <w:rsid w:val="000611FB"/>
    <w:rsid w:val="00061CB4"/>
    <w:rsid w:val="0006290B"/>
    <w:rsid w:val="000650D7"/>
    <w:rsid w:val="00065395"/>
    <w:rsid w:val="000659A2"/>
    <w:rsid w:val="00065F30"/>
    <w:rsid w:val="00067B12"/>
    <w:rsid w:val="00071D18"/>
    <w:rsid w:val="00074302"/>
    <w:rsid w:val="0007529E"/>
    <w:rsid w:val="0007535C"/>
    <w:rsid w:val="00077109"/>
    <w:rsid w:val="00080E1F"/>
    <w:rsid w:val="0008112C"/>
    <w:rsid w:val="00083579"/>
    <w:rsid w:val="0008699C"/>
    <w:rsid w:val="0008745D"/>
    <w:rsid w:val="00090E6C"/>
    <w:rsid w:val="00092016"/>
    <w:rsid w:val="00092CF7"/>
    <w:rsid w:val="00094B41"/>
    <w:rsid w:val="000961B1"/>
    <w:rsid w:val="000970C8"/>
    <w:rsid w:val="000B0534"/>
    <w:rsid w:val="000B3FCC"/>
    <w:rsid w:val="000B4C92"/>
    <w:rsid w:val="000B543C"/>
    <w:rsid w:val="000B6A8E"/>
    <w:rsid w:val="000B74A1"/>
    <w:rsid w:val="000B7555"/>
    <w:rsid w:val="000B7627"/>
    <w:rsid w:val="000B7AE2"/>
    <w:rsid w:val="000C27AC"/>
    <w:rsid w:val="000C2B4E"/>
    <w:rsid w:val="000C4AE4"/>
    <w:rsid w:val="000C4F39"/>
    <w:rsid w:val="000C572C"/>
    <w:rsid w:val="000C6656"/>
    <w:rsid w:val="000C6A8B"/>
    <w:rsid w:val="000D070A"/>
    <w:rsid w:val="000D0741"/>
    <w:rsid w:val="000D3E20"/>
    <w:rsid w:val="000D4AF2"/>
    <w:rsid w:val="000D4EB9"/>
    <w:rsid w:val="000E3998"/>
    <w:rsid w:val="000E4654"/>
    <w:rsid w:val="000E4E54"/>
    <w:rsid w:val="000E7175"/>
    <w:rsid w:val="000E7740"/>
    <w:rsid w:val="000E7C2F"/>
    <w:rsid w:val="000F164E"/>
    <w:rsid w:val="000F4773"/>
    <w:rsid w:val="000F5A5D"/>
    <w:rsid w:val="001003EB"/>
    <w:rsid w:val="00101AE0"/>
    <w:rsid w:val="00101D0B"/>
    <w:rsid w:val="001024E1"/>
    <w:rsid w:val="00102504"/>
    <w:rsid w:val="001025B2"/>
    <w:rsid w:val="00103408"/>
    <w:rsid w:val="00105685"/>
    <w:rsid w:val="001061CA"/>
    <w:rsid w:val="0010662A"/>
    <w:rsid w:val="0010679C"/>
    <w:rsid w:val="00106A93"/>
    <w:rsid w:val="001138F9"/>
    <w:rsid w:val="001213D6"/>
    <w:rsid w:val="001243D5"/>
    <w:rsid w:val="00125F60"/>
    <w:rsid w:val="001277C8"/>
    <w:rsid w:val="0013013A"/>
    <w:rsid w:val="00131528"/>
    <w:rsid w:val="0013252C"/>
    <w:rsid w:val="00132CB7"/>
    <w:rsid w:val="00133F35"/>
    <w:rsid w:val="001345B1"/>
    <w:rsid w:val="0013490C"/>
    <w:rsid w:val="00134934"/>
    <w:rsid w:val="001349BB"/>
    <w:rsid w:val="001379A2"/>
    <w:rsid w:val="001404FC"/>
    <w:rsid w:val="00141FFD"/>
    <w:rsid w:val="00145F13"/>
    <w:rsid w:val="00145FDD"/>
    <w:rsid w:val="00146601"/>
    <w:rsid w:val="00147D0B"/>
    <w:rsid w:val="00147F9B"/>
    <w:rsid w:val="00151226"/>
    <w:rsid w:val="0015271B"/>
    <w:rsid w:val="00152BCE"/>
    <w:rsid w:val="00154477"/>
    <w:rsid w:val="00156542"/>
    <w:rsid w:val="00156D4A"/>
    <w:rsid w:val="001643A4"/>
    <w:rsid w:val="0016473A"/>
    <w:rsid w:val="001647D9"/>
    <w:rsid w:val="0016655E"/>
    <w:rsid w:val="00166AB7"/>
    <w:rsid w:val="00173046"/>
    <w:rsid w:val="00174268"/>
    <w:rsid w:val="0017555C"/>
    <w:rsid w:val="0017703B"/>
    <w:rsid w:val="001779BE"/>
    <w:rsid w:val="001802C3"/>
    <w:rsid w:val="00180825"/>
    <w:rsid w:val="00181E15"/>
    <w:rsid w:val="00184638"/>
    <w:rsid w:val="00184D4B"/>
    <w:rsid w:val="00185754"/>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974"/>
    <w:rsid w:val="001C1DF2"/>
    <w:rsid w:val="001C3A0B"/>
    <w:rsid w:val="001C3B95"/>
    <w:rsid w:val="001C4AE6"/>
    <w:rsid w:val="001C7836"/>
    <w:rsid w:val="001D053A"/>
    <w:rsid w:val="001D0692"/>
    <w:rsid w:val="001D0B8A"/>
    <w:rsid w:val="001D0EE7"/>
    <w:rsid w:val="001D16CD"/>
    <w:rsid w:val="001D196D"/>
    <w:rsid w:val="001D2537"/>
    <w:rsid w:val="001D376F"/>
    <w:rsid w:val="001D7623"/>
    <w:rsid w:val="001E6197"/>
    <w:rsid w:val="001E6264"/>
    <w:rsid w:val="001E63E9"/>
    <w:rsid w:val="001E6C5D"/>
    <w:rsid w:val="001E7ADD"/>
    <w:rsid w:val="001E7B23"/>
    <w:rsid w:val="001F01CF"/>
    <w:rsid w:val="001F0486"/>
    <w:rsid w:val="001F18F8"/>
    <w:rsid w:val="001F62F0"/>
    <w:rsid w:val="001F728B"/>
    <w:rsid w:val="001F7895"/>
    <w:rsid w:val="0020047F"/>
    <w:rsid w:val="002010F7"/>
    <w:rsid w:val="00201700"/>
    <w:rsid w:val="002020EF"/>
    <w:rsid w:val="002036BE"/>
    <w:rsid w:val="00203EC2"/>
    <w:rsid w:val="0021007C"/>
    <w:rsid w:val="0021164B"/>
    <w:rsid w:val="002158F9"/>
    <w:rsid w:val="002167B0"/>
    <w:rsid w:val="002211D1"/>
    <w:rsid w:val="00225C99"/>
    <w:rsid w:val="0022799E"/>
    <w:rsid w:val="00230218"/>
    <w:rsid w:val="00230921"/>
    <w:rsid w:val="00232135"/>
    <w:rsid w:val="00234031"/>
    <w:rsid w:val="002346C8"/>
    <w:rsid w:val="00236D28"/>
    <w:rsid w:val="00236DE0"/>
    <w:rsid w:val="002400A2"/>
    <w:rsid w:val="00242D96"/>
    <w:rsid w:val="00246FF0"/>
    <w:rsid w:val="00250EF4"/>
    <w:rsid w:val="00251094"/>
    <w:rsid w:val="0025191F"/>
    <w:rsid w:val="00252810"/>
    <w:rsid w:val="00254108"/>
    <w:rsid w:val="002541D1"/>
    <w:rsid w:val="00255D3B"/>
    <w:rsid w:val="00256164"/>
    <w:rsid w:val="00256335"/>
    <w:rsid w:val="00260247"/>
    <w:rsid w:val="00262087"/>
    <w:rsid w:val="002653D1"/>
    <w:rsid w:val="002658A7"/>
    <w:rsid w:val="00266C05"/>
    <w:rsid w:val="0027062A"/>
    <w:rsid w:val="0027144A"/>
    <w:rsid w:val="002716DE"/>
    <w:rsid w:val="00272BFA"/>
    <w:rsid w:val="00276600"/>
    <w:rsid w:val="00277355"/>
    <w:rsid w:val="00277B15"/>
    <w:rsid w:val="002836CA"/>
    <w:rsid w:val="00284DCC"/>
    <w:rsid w:val="0028641F"/>
    <w:rsid w:val="002864DE"/>
    <w:rsid w:val="00286935"/>
    <w:rsid w:val="00291599"/>
    <w:rsid w:val="002927D6"/>
    <w:rsid w:val="00292DDA"/>
    <w:rsid w:val="0029371B"/>
    <w:rsid w:val="00294430"/>
    <w:rsid w:val="00295000"/>
    <w:rsid w:val="002A2233"/>
    <w:rsid w:val="002A291F"/>
    <w:rsid w:val="002A2B8B"/>
    <w:rsid w:val="002A2B90"/>
    <w:rsid w:val="002A4299"/>
    <w:rsid w:val="002A440F"/>
    <w:rsid w:val="002B13FC"/>
    <w:rsid w:val="002B2B2E"/>
    <w:rsid w:val="002B2BEA"/>
    <w:rsid w:val="002B5D36"/>
    <w:rsid w:val="002C0257"/>
    <w:rsid w:val="002C2367"/>
    <w:rsid w:val="002C39A7"/>
    <w:rsid w:val="002C5526"/>
    <w:rsid w:val="002C6F3E"/>
    <w:rsid w:val="002C7B2C"/>
    <w:rsid w:val="002D0657"/>
    <w:rsid w:val="002D097F"/>
    <w:rsid w:val="002D1458"/>
    <w:rsid w:val="002D1CB5"/>
    <w:rsid w:val="002D1CBD"/>
    <w:rsid w:val="002D2B16"/>
    <w:rsid w:val="002D2F4D"/>
    <w:rsid w:val="002D3A98"/>
    <w:rsid w:val="002D5245"/>
    <w:rsid w:val="002E025D"/>
    <w:rsid w:val="002E28DE"/>
    <w:rsid w:val="002E4F11"/>
    <w:rsid w:val="002E5447"/>
    <w:rsid w:val="002E6C42"/>
    <w:rsid w:val="002E7821"/>
    <w:rsid w:val="002E7DEC"/>
    <w:rsid w:val="002F01F6"/>
    <w:rsid w:val="002F0362"/>
    <w:rsid w:val="002F1175"/>
    <w:rsid w:val="002F138B"/>
    <w:rsid w:val="002F17FD"/>
    <w:rsid w:val="002F2098"/>
    <w:rsid w:val="002F3885"/>
    <w:rsid w:val="002F5844"/>
    <w:rsid w:val="002F587D"/>
    <w:rsid w:val="002F602D"/>
    <w:rsid w:val="002F7257"/>
    <w:rsid w:val="002F7B8A"/>
    <w:rsid w:val="003026D5"/>
    <w:rsid w:val="003037EB"/>
    <w:rsid w:val="0030388C"/>
    <w:rsid w:val="00304140"/>
    <w:rsid w:val="00305487"/>
    <w:rsid w:val="00305F91"/>
    <w:rsid w:val="00307300"/>
    <w:rsid w:val="003105F8"/>
    <w:rsid w:val="003134A6"/>
    <w:rsid w:val="003134D3"/>
    <w:rsid w:val="00314976"/>
    <w:rsid w:val="0031585E"/>
    <w:rsid w:val="00322144"/>
    <w:rsid w:val="00325429"/>
    <w:rsid w:val="0032546C"/>
    <w:rsid w:val="003260D6"/>
    <w:rsid w:val="00332D7B"/>
    <w:rsid w:val="00337EC7"/>
    <w:rsid w:val="0034166E"/>
    <w:rsid w:val="0034241D"/>
    <w:rsid w:val="00343CE0"/>
    <w:rsid w:val="00347370"/>
    <w:rsid w:val="00350295"/>
    <w:rsid w:val="003510EC"/>
    <w:rsid w:val="0035666A"/>
    <w:rsid w:val="003625E0"/>
    <w:rsid w:val="003635E7"/>
    <w:rsid w:val="003672E0"/>
    <w:rsid w:val="00367D25"/>
    <w:rsid w:val="00373436"/>
    <w:rsid w:val="00373A33"/>
    <w:rsid w:val="00374A54"/>
    <w:rsid w:val="00374B34"/>
    <w:rsid w:val="00374D50"/>
    <w:rsid w:val="00375251"/>
    <w:rsid w:val="003758FE"/>
    <w:rsid w:val="0037629C"/>
    <w:rsid w:val="0037666C"/>
    <w:rsid w:val="00376D8F"/>
    <w:rsid w:val="00376E95"/>
    <w:rsid w:val="0037786B"/>
    <w:rsid w:val="0038070D"/>
    <w:rsid w:val="00380998"/>
    <w:rsid w:val="00383079"/>
    <w:rsid w:val="003831B3"/>
    <w:rsid w:val="0038468C"/>
    <w:rsid w:val="0038570E"/>
    <w:rsid w:val="00386139"/>
    <w:rsid w:val="00391617"/>
    <w:rsid w:val="00392E35"/>
    <w:rsid w:val="00394E7D"/>
    <w:rsid w:val="00395784"/>
    <w:rsid w:val="00396569"/>
    <w:rsid w:val="003A1E2F"/>
    <w:rsid w:val="003A3948"/>
    <w:rsid w:val="003A6083"/>
    <w:rsid w:val="003A72A2"/>
    <w:rsid w:val="003A73A7"/>
    <w:rsid w:val="003A7671"/>
    <w:rsid w:val="003B030D"/>
    <w:rsid w:val="003B11A5"/>
    <w:rsid w:val="003B449A"/>
    <w:rsid w:val="003B51DD"/>
    <w:rsid w:val="003B6BA8"/>
    <w:rsid w:val="003B6F4E"/>
    <w:rsid w:val="003C16D6"/>
    <w:rsid w:val="003C192E"/>
    <w:rsid w:val="003C1FA4"/>
    <w:rsid w:val="003C31A1"/>
    <w:rsid w:val="003C5272"/>
    <w:rsid w:val="003C69EC"/>
    <w:rsid w:val="003C6C44"/>
    <w:rsid w:val="003D1B0F"/>
    <w:rsid w:val="003D1C0E"/>
    <w:rsid w:val="003D29D0"/>
    <w:rsid w:val="003D4170"/>
    <w:rsid w:val="003D7AF9"/>
    <w:rsid w:val="003E164A"/>
    <w:rsid w:val="003E2151"/>
    <w:rsid w:val="003E22B9"/>
    <w:rsid w:val="003E464F"/>
    <w:rsid w:val="003E6300"/>
    <w:rsid w:val="003E6901"/>
    <w:rsid w:val="003E705B"/>
    <w:rsid w:val="003E75D6"/>
    <w:rsid w:val="003F1CD8"/>
    <w:rsid w:val="003F2BC2"/>
    <w:rsid w:val="003F3890"/>
    <w:rsid w:val="003F5B71"/>
    <w:rsid w:val="0040027A"/>
    <w:rsid w:val="00400D29"/>
    <w:rsid w:val="0040124E"/>
    <w:rsid w:val="00402B17"/>
    <w:rsid w:val="00402D91"/>
    <w:rsid w:val="004032A4"/>
    <w:rsid w:val="004067F4"/>
    <w:rsid w:val="00406CF3"/>
    <w:rsid w:val="004124F5"/>
    <w:rsid w:val="00412A37"/>
    <w:rsid w:val="00413750"/>
    <w:rsid w:val="004142AB"/>
    <w:rsid w:val="004160A0"/>
    <w:rsid w:val="004165FA"/>
    <w:rsid w:val="00417EE0"/>
    <w:rsid w:val="00420AF3"/>
    <w:rsid w:val="00421372"/>
    <w:rsid w:val="004219D1"/>
    <w:rsid w:val="004231C2"/>
    <w:rsid w:val="0042437B"/>
    <w:rsid w:val="00425032"/>
    <w:rsid w:val="00425135"/>
    <w:rsid w:val="00425F39"/>
    <w:rsid w:val="00430187"/>
    <w:rsid w:val="004306F1"/>
    <w:rsid w:val="00431E46"/>
    <w:rsid w:val="00432A71"/>
    <w:rsid w:val="00433E0A"/>
    <w:rsid w:val="00434ED2"/>
    <w:rsid w:val="004377D2"/>
    <w:rsid w:val="00441A4A"/>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5C40"/>
    <w:rsid w:val="00466272"/>
    <w:rsid w:val="0046775D"/>
    <w:rsid w:val="00470135"/>
    <w:rsid w:val="004706A6"/>
    <w:rsid w:val="00471679"/>
    <w:rsid w:val="004719B7"/>
    <w:rsid w:val="00472BA6"/>
    <w:rsid w:val="00472FE0"/>
    <w:rsid w:val="004740DB"/>
    <w:rsid w:val="0048072F"/>
    <w:rsid w:val="00480898"/>
    <w:rsid w:val="00480F7C"/>
    <w:rsid w:val="00481D2E"/>
    <w:rsid w:val="00482AF9"/>
    <w:rsid w:val="00483904"/>
    <w:rsid w:val="004901BB"/>
    <w:rsid w:val="00493305"/>
    <w:rsid w:val="00493836"/>
    <w:rsid w:val="00494760"/>
    <w:rsid w:val="00494DBC"/>
    <w:rsid w:val="004957EF"/>
    <w:rsid w:val="00496687"/>
    <w:rsid w:val="004A0249"/>
    <w:rsid w:val="004A1190"/>
    <w:rsid w:val="004A1CA0"/>
    <w:rsid w:val="004A1DF9"/>
    <w:rsid w:val="004A1F12"/>
    <w:rsid w:val="004A258E"/>
    <w:rsid w:val="004A365B"/>
    <w:rsid w:val="004A3BDC"/>
    <w:rsid w:val="004A3C22"/>
    <w:rsid w:val="004A3FD6"/>
    <w:rsid w:val="004A52FD"/>
    <w:rsid w:val="004A5BC9"/>
    <w:rsid w:val="004B1227"/>
    <w:rsid w:val="004B13A1"/>
    <w:rsid w:val="004B1431"/>
    <w:rsid w:val="004B15D5"/>
    <w:rsid w:val="004B1ABB"/>
    <w:rsid w:val="004B1AE0"/>
    <w:rsid w:val="004B4B76"/>
    <w:rsid w:val="004B7660"/>
    <w:rsid w:val="004C133F"/>
    <w:rsid w:val="004C151E"/>
    <w:rsid w:val="004C1AE8"/>
    <w:rsid w:val="004C473F"/>
    <w:rsid w:val="004C4DAF"/>
    <w:rsid w:val="004C4EE6"/>
    <w:rsid w:val="004C58B0"/>
    <w:rsid w:val="004C7747"/>
    <w:rsid w:val="004D0671"/>
    <w:rsid w:val="004D1167"/>
    <w:rsid w:val="004D184F"/>
    <w:rsid w:val="004D4C11"/>
    <w:rsid w:val="004E1947"/>
    <w:rsid w:val="004E4E1F"/>
    <w:rsid w:val="004E5026"/>
    <w:rsid w:val="004F2F63"/>
    <w:rsid w:val="004F3168"/>
    <w:rsid w:val="004F3C56"/>
    <w:rsid w:val="004F599E"/>
    <w:rsid w:val="00501C03"/>
    <w:rsid w:val="00502FC7"/>
    <w:rsid w:val="0050340F"/>
    <w:rsid w:val="00504314"/>
    <w:rsid w:val="00504E76"/>
    <w:rsid w:val="00507035"/>
    <w:rsid w:val="0051059D"/>
    <w:rsid w:val="005115BD"/>
    <w:rsid w:val="00511BAF"/>
    <w:rsid w:val="0051399E"/>
    <w:rsid w:val="005177E2"/>
    <w:rsid w:val="0052000E"/>
    <w:rsid w:val="00520562"/>
    <w:rsid w:val="00522D85"/>
    <w:rsid w:val="00523837"/>
    <w:rsid w:val="00523E7C"/>
    <w:rsid w:val="00524008"/>
    <w:rsid w:val="00524F32"/>
    <w:rsid w:val="00526B60"/>
    <w:rsid w:val="00530470"/>
    <w:rsid w:val="005319CD"/>
    <w:rsid w:val="00533190"/>
    <w:rsid w:val="005350FD"/>
    <w:rsid w:val="0053738D"/>
    <w:rsid w:val="00537C9F"/>
    <w:rsid w:val="00537F17"/>
    <w:rsid w:val="0054065A"/>
    <w:rsid w:val="00541205"/>
    <w:rsid w:val="005424AF"/>
    <w:rsid w:val="00542525"/>
    <w:rsid w:val="00543987"/>
    <w:rsid w:val="00544078"/>
    <w:rsid w:val="00544CBC"/>
    <w:rsid w:val="00546B2C"/>
    <w:rsid w:val="00546FDF"/>
    <w:rsid w:val="0055065E"/>
    <w:rsid w:val="00551DE9"/>
    <w:rsid w:val="00554C0C"/>
    <w:rsid w:val="00554F17"/>
    <w:rsid w:val="005564AF"/>
    <w:rsid w:val="005565D9"/>
    <w:rsid w:val="005566A0"/>
    <w:rsid w:val="00556A4F"/>
    <w:rsid w:val="00557305"/>
    <w:rsid w:val="00560632"/>
    <w:rsid w:val="0056146E"/>
    <w:rsid w:val="00562190"/>
    <w:rsid w:val="00562CF4"/>
    <w:rsid w:val="0056328E"/>
    <w:rsid w:val="005638D1"/>
    <w:rsid w:val="0056612C"/>
    <w:rsid w:val="0056626E"/>
    <w:rsid w:val="005702FE"/>
    <w:rsid w:val="005705C5"/>
    <w:rsid w:val="00572770"/>
    <w:rsid w:val="00572FBE"/>
    <w:rsid w:val="0057320A"/>
    <w:rsid w:val="00573F2A"/>
    <w:rsid w:val="00581237"/>
    <w:rsid w:val="00582AFB"/>
    <w:rsid w:val="005847D3"/>
    <w:rsid w:val="00587E17"/>
    <w:rsid w:val="00587FDE"/>
    <w:rsid w:val="00591C53"/>
    <w:rsid w:val="00592883"/>
    <w:rsid w:val="005940F2"/>
    <w:rsid w:val="00596A21"/>
    <w:rsid w:val="005A24FC"/>
    <w:rsid w:val="005A28CA"/>
    <w:rsid w:val="005A4E2E"/>
    <w:rsid w:val="005B09D1"/>
    <w:rsid w:val="005B0B72"/>
    <w:rsid w:val="005B173E"/>
    <w:rsid w:val="005B1E6B"/>
    <w:rsid w:val="005B4C63"/>
    <w:rsid w:val="005B5603"/>
    <w:rsid w:val="005B57E4"/>
    <w:rsid w:val="005B6439"/>
    <w:rsid w:val="005C26DF"/>
    <w:rsid w:val="005C3FF0"/>
    <w:rsid w:val="005C4A4B"/>
    <w:rsid w:val="005C4DA2"/>
    <w:rsid w:val="005C4E8B"/>
    <w:rsid w:val="005C647A"/>
    <w:rsid w:val="005D14C5"/>
    <w:rsid w:val="005D221D"/>
    <w:rsid w:val="005D5D9E"/>
    <w:rsid w:val="005D6533"/>
    <w:rsid w:val="005D6681"/>
    <w:rsid w:val="005D699B"/>
    <w:rsid w:val="005D7DB3"/>
    <w:rsid w:val="005E16C2"/>
    <w:rsid w:val="005E280A"/>
    <w:rsid w:val="005E3890"/>
    <w:rsid w:val="005E5C36"/>
    <w:rsid w:val="005E708B"/>
    <w:rsid w:val="005E70A1"/>
    <w:rsid w:val="005F0B5E"/>
    <w:rsid w:val="005F2703"/>
    <w:rsid w:val="005F3AEA"/>
    <w:rsid w:val="005F5917"/>
    <w:rsid w:val="005F6100"/>
    <w:rsid w:val="005F6228"/>
    <w:rsid w:val="005F64F7"/>
    <w:rsid w:val="005F658E"/>
    <w:rsid w:val="006004F8"/>
    <w:rsid w:val="00602241"/>
    <w:rsid w:val="0060281E"/>
    <w:rsid w:val="006037EB"/>
    <w:rsid w:val="00606884"/>
    <w:rsid w:val="00610404"/>
    <w:rsid w:val="00610B92"/>
    <w:rsid w:val="00610E05"/>
    <w:rsid w:val="00612A19"/>
    <w:rsid w:val="00613098"/>
    <w:rsid w:val="00614391"/>
    <w:rsid w:val="00615624"/>
    <w:rsid w:val="00616220"/>
    <w:rsid w:val="00616BB5"/>
    <w:rsid w:val="00617AB2"/>
    <w:rsid w:val="00620764"/>
    <w:rsid w:val="006220CE"/>
    <w:rsid w:val="006270CD"/>
    <w:rsid w:val="00632CFC"/>
    <w:rsid w:val="00633695"/>
    <w:rsid w:val="006364C0"/>
    <w:rsid w:val="00637AB5"/>
    <w:rsid w:val="00637B55"/>
    <w:rsid w:val="0064154D"/>
    <w:rsid w:val="00642E73"/>
    <w:rsid w:val="00646464"/>
    <w:rsid w:val="00650003"/>
    <w:rsid w:val="006512F9"/>
    <w:rsid w:val="00652B6D"/>
    <w:rsid w:val="00654352"/>
    <w:rsid w:val="0065630E"/>
    <w:rsid w:val="00657953"/>
    <w:rsid w:val="00661B68"/>
    <w:rsid w:val="00661DB3"/>
    <w:rsid w:val="00662B22"/>
    <w:rsid w:val="00662C2A"/>
    <w:rsid w:val="006630D0"/>
    <w:rsid w:val="00663A38"/>
    <w:rsid w:val="00663C73"/>
    <w:rsid w:val="00663C76"/>
    <w:rsid w:val="00665683"/>
    <w:rsid w:val="00666177"/>
    <w:rsid w:val="0066620C"/>
    <w:rsid w:val="00666ED4"/>
    <w:rsid w:val="00671876"/>
    <w:rsid w:val="00671E6A"/>
    <w:rsid w:val="006723AF"/>
    <w:rsid w:val="00673653"/>
    <w:rsid w:val="0067446A"/>
    <w:rsid w:val="006747AF"/>
    <w:rsid w:val="0067604A"/>
    <w:rsid w:val="0067745F"/>
    <w:rsid w:val="0068078B"/>
    <w:rsid w:val="00681A84"/>
    <w:rsid w:val="00683573"/>
    <w:rsid w:val="0068581D"/>
    <w:rsid w:val="006858FA"/>
    <w:rsid w:val="0069045C"/>
    <w:rsid w:val="006904DA"/>
    <w:rsid w:val="00691AE1"/>
    <w:rsid w:val="006930A9"/>
    <w:rsid w:val="00693E52"/>
    <w:rsid w:val="00693FD5"/>
    <w:rsid w:val="00695120"/>
    <w:rsid w:val="00695565"/>
    <w:rsid w:val="00696702"/>
    <w:rsid w:val="0069767D"/>
    <w:rsid w:val="0069780C"/>
    <w:rsid w:val="006A067A"/>
    <w:rsid w:val="006A15D6"/>
    <w:rsid w:val="006A1661"/>
    <w:rsid w:val="006A1FE6"/>
    <w:rsid w:val="006A3104"/>
    <w:rsid w:val="006A5BDB"/>
    <w:rsid w:val="006A746C"/>
    <w:rsid w:val="006B2E15"/>
    <w:rsid w:val="006B3BFC"/>
    <w:rsid w:val="006B7A51"/>
    <w:rsid w:val="006C0020"/>
    <w:rsid w:val="006C1D37"/>
    <w:rsid w:val="006C789D"/>
    <w:rsid w:val="006C79C2"/>
    <w:rsid w:val="006D1124"/>
    <w:rsid w:val="006D1624"/>
    <w:rsid w:val="006D2009"/>
    <w:rsid w:val="006D4A61"/>
    <w:rsid w:val="006D562B"/>
    <w:rsid w:val="006D5C75"/>
    <w:rsid w:val="006D7856"/>
    <w:rsid w:val="006E1243"/>
    <w:rsid w:val="006E1E8F"/>
    <w:rsid w:val="006F0042"/>
    <w:rsid w:val="006F03B6"/>
    <w:rsid w:val="006F29B6"/>
    <w:rsid w:val="006F2E3C"/>
    <w:rsid w:val="006F3E10"/>
    <w:rsid w:val="006F5445"/>
    <w:rsid w:val="006F7199"/>
    <w:rsid w:val="007042C1"/>
    <w:rsid w:val="007072B1"/>
    <w:rsid w:val="00710DCB"/>
    <w:rsid w:val="007111FA"/>
    <w:rsid w:val="00713AEE"/>
    <w:rsid w:val="00713AFA"/>
    <w:rsid w:val="00714929"/>
    <w:rsid w:val="00715234"/>
    <w:rsid w:val="00715671"/>
    <w:rsid w:val="0071572C"/>
    <w:rsid w:val="00715ADC"/>
    <w:rsid w:val="00716342"/>
    <w:rsid w:val="007219CC"/>
    <w:rsid w:val="00722434"/>
    <w:rsid w:val="00722E7B"/>
    <w:rsid w:val="007240F9"/>
    <w:rsid w:val="00730297"/>
    <w:rsid w:val="007303EE"/>
    <w:rsid w:val="007318B2"/>
    <w:rsid w:val="00736CE8"/>
    <w:rsid w:val="00737432"/>
    <w:rsid w:val="0074103E"/>
    <w:rsid w:val="00741F45"/>
    <w:rsid w:val="00743929"/>
    <w:rsid w:val="00745474"/>
    <w:rsid w:val="00745831"/>
    <w:rsid w:val="0074789D"/>
    <w:rsid w:val="00747AC7"/>
    <w:rsid w:val="007503F1"/>
    <w:rsid w:val="007504B4"/>
    <w:rsid w:val="00750AC0"/>
    <w:rsid w:val="00751494"/>
    <w:rsid w:val="007550C4"/>
    <w:rsid w:val="007554E8"/>
    <w:rsid w:val="00757B34"/>
    <w:rsid w:val="00757DE7"/>
    <w:rsid w:val="00761359"/>
    <w:rsid w:val="00762B6F"/>
    <w:rsid w:val="0076459B"/>
    <w:rsid w:val="007671BC"/>
    <w:rsid w:val="007721A2"/>
    <w:rsid w:val="007757E8"/>
    <w:rsid w:val="00775ED9"/>
    <w:rsid w:val="00775F51"/>
    <w:rsid w:val="0078105D"/>
    <w:rsid w:val="00782F10"/>
    <w:rsid w:val="00785650"/>
    <w:rsid w:val="007866FC"/>
    <w:rsid w:val="0079081C"/>
    <w:rsid w:val="00791826"/>
    <w:rsid w:val="00791F7F"/>
    <w:rsid w:val="007924DD"/>
    <w:rsid w:val="00792A09"/>
    <w:rsid w:val="00797554"/>
    <w:rsid w:val="007A3838"/>
    <w:rsid w:val="007A4A01"/>
    <w:rsid w:val="007A5A9D"/>
    <w:rsid w:val="007A66BA"/>
    <w:rsid w:val="007A7A11"/>
    <w:rsid w:val="007B00C7"/>
    <w:rsid w:val="007B18F6"/>
    <w:rsid w:val="007B25A4"/>
    <w:rsid w:val="007B37CB"/>
    <w:rsid w:val="007B588B"/>
    <w:rsid w:val="007B5AF8"/>
    <w:rsid w:val="007B5DF9"/>
    <w:rsid w:val="007B6CD6"/>
    <w:rsid w:val="007C4681"/>
    <w:rsid w:val="007C5D2B"/>
    <w:rsid w:val="007C662F"/>
    <w:rsid w:val="007C6D04"/>
    <w:rsid w:val="007C7909"/>
    <w:rsid w:val="007D0451"/>
    <w:rsid w:val="007D18B3"/>
    <w:rsid w:val="007D2171"/>
    <w:rsid w:val="007D2783"/>
    <w:rsid w:val="007D44E1"/>
    <w:rsid w:val="007D4F8E"/>
    <w:rsid w:val="007D5D01"/>
    <w:rsid w:val="007D6497"/>
    <w:rsid w:val="007D783D"/>
    <w:rsid w:val="007D7C1E"/>
    <w:rsid w:val="007E059F"/>
    <w:rsid w:val="007E19B1"/>
    <w:rsid w:val="007E228D"/>
    <w:rsid w:val="007E311C"/>
    <w:rsid w:val="007E3152"/>
    <w:rsid w:val="007E41CA"/>
    <w:rsid w:val="007E4929"/>
    <w:rsid w:val="007E72AB"/>
    <w:rsid w:val="007F00A6"/>
    <w:rsid w:val="007F2247"/>
    <w:rsid w:val="007F52FC"/>
    <w:rsid w:val="007F5587"/>
    <w:rsid w:val="007F63B2"/>
    <w:rsid w:val="007F6DD8"/>
    <w:rsid w:val="00800D7C"/>
    <w:rsid w:val="008026AF"/>
    <w:rsid w:val="00805A67"/>
    <w:rsid w:val="0080624B"/>
    <w:rsid w:val="00807F68"/>
    <w:rsid w:val="0081413F"/>
    <w:rsid w:val="00814636"/>
    <w:rsid w:val="008175D2"/>
    <w:rsid w:val="00822AD3"/>
    <w:rsid w:val="0082364C"/>
    <w:rsid w:val="00823913"/>
    <w:rsid w:val="008252C1"/>
    <w:rsid w:val="00826EC3"/>
    <w:rsid w:val="00827C87"/>
    <w:rsid w:val="00830314"/>
    <w:rsid w:val="00831EEB"/>
    <w:rsid w:val="008320C4"/>
    <w:rsid w:val="0083324B"/>
    <w:rsid w:val="00833374"/>
    <w:rsid w:val="00833BCA"/>
    <w:rsid w:val="00834E9E"/>
    <w:rsid w:val="008359FE"/>
    <w:rsid w:val="00836E38"/>
    <w:rsid w:val="0084057E"/>
    <w:rsid w:val="00841060"/>
    <w:rsid w:val="00843CC1"/>
    <w:rsid w:val="00846AB8"/>
    <w:rsid w:val="00846AE0"/>
    <w:rsid w:val="00854659"/>
    <w:rsid w:val="0086274A"/>
    <w:rsid w:val="00862EB6"/>
    <w:rsid w:val="008658E1"/>
    <w:rsid w:val="00865F75"/>
    <w:rsid w:val="00866A95"/>
    <w:rsid w:val="00867538"/>
    <w:rsid w:val="0086773A"/>
    <w:rsid w:val="00871038"/>
    <w:rsid w:val="00871450"/>
    <w:rsid w:val="00872A4A"/>
    <w:rsid w:val="00872C77"/>
    <w:rsid w:val="00882157"/>
    <w:rsid w:val="00882566"/>
    <w:rsid w:val="008825A3"/>
    <w:rsid w:val="00885D46"/>
    <w:rsid w:val="00887710"/>
    <w:rsid w:val="00890A63"/>
    <w:rsid w:val="008916E6"/>
    <w:rsid w:val="00892440"/>
    <w:rsid w:val="00892E2A"/>
    <w:rsid w:val="0089405E"/>
    <w:rsid w:val="008944DD"/>
    <w:rsid w:val="00896E30"/>
    <w:rsid w:val="00897193"/>
    <w:rsid w:val="008A0868"/>
    <w:rsid w:val="008A0A41"/>
    <w:rsid w:val="008A256D"/>
    <w:rsid w:val="008A2E00"/>
    <w:rsid w:val="008A3466"/>
    <w:rsid w:val="008A42F7"/>
    <w:rsid w:val="008A5A0F"/>
    <w:rsid w:val="008A6D2B"/>
    <w:rsid w:val="008B332B"/>
    <w:rsid w:val="008B3623"/>
    <w:rsid w:val="008B5D74"/>
    <w:rsid w:val="008B654F"/>
    <w:rsid w:val="008C047B"/>
    <w:rsid w:val="008C18E9"/>
    <w:rsid w:val="008C1B37"/>
    <w:rsid w:val="008C3D59"/>
    <w:rsid w:val="008C3F38"/>
    <w:rsid w:val="008C5761"/>
    <w:rsid w:val="008C5E04"/>
    <w:rsid w:val="008C61A5"/>
    <w:rsid w:val="008C6798"/>
    <w:rsid w:val="008C6948"/>
    <w:rsid w:val="008C6E78"/>
    <w:rsid w:val="008C6EEA"/>
    <w:rsid w:val="008D01F3"/>
    <w:rsid w:val="008D4175"/>
    <w:rsid w:val="008D5058"/>
    <w:rsid w:val="008D6ABF"/>
    <w:rsid w:val="008D75FB"/>
    <w:rsid w:val="008E099F"/>
    <w:rsid w:val="008E0E57"/>
    <w:rsid w:val="008E1284"/>
    <w:rsid w:val="008E174D"/>
    <w:rsid w:val="008E1F3C"/>
    <w:rsid w:val="008E2D3A"/>
    <w:rsid w:val="008E38B5"/>
    <w:rsid w:val="008E7B13"/>
    <w:rsid w:val="008F101B"/>
    <w:rsid w:val="008F17F9"/>
    <w:rsid w:val="008F3C5A"/>
    <w:rsid w:val="008F430C"/>
    <w:rsid w:val="008F5292"/>
    <w:rsid w:val="008F6DDA"/>
    <w:rsid w:val="008F6F29"/>
    <w:rsid w:val="00901323"/>
    <w:rsid w:val="009013EC"/>
    <w:rsid w:val="009018A1"/>
    <w:rsid w:val="00901EFF"/>
    <w:rsid w:val="00902212"/>
    <w:rsid w:val="00904CC9"/>
    <w:rsid w:val="00906DE6"/>
    <w:rsid w:val="00907B6E"/>
    <w:rsid w:val="00912C7B"/>
    <w:rsid w:val="009134A5"/>
    <w:rsid w:val="00913A38"/>
    <w:rsid w:val="0092029A"/>
    <w:rsid w:val="00926C59"/>
    <w:rsid w:val="00930139"/>
    <w:rsid w:val="00930B0A"/>
    <w:rsid w:val="00931FC6"/>
    <w:rsid w:val="00932A89"/>
    <w:rsid w:val="00932B66"/>
    <w:rsid w:val="00932C91"/>
    <w:rsid w:val="00932CF5"/>
    <w:rsid w:val="00932FAE"/>
    <w:rsid w:val="00936603"/>
    <w:rsid w:val="009378E8"/>
    <w:rsid w:val="009425B4"/>
    <w:rsid w:val="0094771B"/>
    <w:rsid w:val="00947758"/>
    <w:rsid w:val="00947D63"/>
    <w:rsid w:val="009527BE"/>
    <w:rsid w:val="009529F5"/>
    <w:rsid w:val="00953164"/>
    <w:rsid w:val="0095608B"/>
    <w:rsid w:val="00956DCE"/>
    <w:rsid w:val="0095769F"/>
    <w:rsid w:val="00957F3E"/>
    <w:rsid w:val="00961185"/>
    <w:rsid w:val="009611E3"/>
    <w:rsid w:val="00961ADC"/>
    <w:rsid w:val="00963C95"/>
    <w:rsid w:val="00970BF6"/>
    <w:rsid w:val="0097224C"/>
    <w:rsid w:val="00973424"/>
    <w:rsid w:val="009744E7"/>
    <w:rsid w:val="009759DF"/>
    <w:rsid w:val="00982DFA"/>
    <w:rsid w:val="00985603"/>
    <w:rsid w:val="0098663B"/>
    <w:rsid w:val="009905F1"/>
    <w:rsid w:val="00990C80"/>
    <w:rsid w:val="00994D56"/>
    <w:rsid w:val="00994F31"/>
    <w:rsid w:val="00994F8F"/>
    <w:rsid w:val="009960F2"/>
    <w:rsid w:val="009965B6"/>
    <w:rsid w:val="00996D30"/>
    <w:rsid w:val="009A0301"/>
    <w:rsid w:val="009A0311"/>
    <w:rsid w:val="009A04AF"/>
    <w:rsid w:val="009A2223"/>
    <w:rsid w:val="009A3213"/>
    <w:rsid w:val="009A39ED"/>
    <w:rsid w:val="009A4419"/>
    <w:rsid w:val="009B2A4D"/>
    <w:rsid w:val="009B4979"/>
    <w:rsid w:val="009B6439"/>
    <w:rsid w:val="009C0B6E"/>
    <w:rsid w:val="009C2021"/>
    <w:rsid w:val="009C2B59"/>
    <w:rsid w:val="009C2BD2"/>
    <w:rsid w:val="009C32E0"/>
    <w:rsid w:val="009C346E"/>
    <w:rsid w:val="009C3975"/>
    <w:rsid w:val="009C4B68"/>
    <w:rsid w:val="009C52FA"/>
    <w:rsid w:val="009C56F3"/>
    <w:rsid w:val="009D03D9"/>
    <w:rsid w:val="009D0A18"/>
    <w:rsid w:val="009D1F46"/>
    <w:rsid w:val="009D53E8"/>
    <w:rsid w:val="009D5C71"/>
    <w:rsid w:val="009D6B42"/>
    <w:rsid w:val="009E0224"/>
    <w:rsid w:val="009E0A22"/>
    <w:rsid w:val="009E241E"/>
    <w:rsid w:val="009E3BE1"/>
    <w:rsid w:val="009E52C3"/>
    <w:rsid w:val="009E5D45"/>
    <w:rsid w:val="009F0167"/>
    <w:rsid w:val="009F0FBE"/>
    <w:rsid w:val="009F23AD"/>
    <w:rsid w:val="009F23F2"/>
    <w:rsid w:val="009F3CF5"/>
    <w:rsid w:val="009F4633"/>
    <w:rsid w:val="009F63DE"/>
    <w:rsid w:val="009F7CB9"/>
    <w:rsid w:val="00A02CC9"/>
    <w:rsid w:val="00A0338E"/>
    <w:rsid w:val="00A06FF8"/>
    <w:rsid w:val="00A10475"/>
    <w:rsid w:val="00A11B83"/>
    <w:rsid w:val="00A1231C"/>
    <w:rsid w:val="00A134C7"/>
    <w:rsid w:val="00A13547"/>
    <w:rsid w:val="00A16515"/>
    <w:rsid w:val="00A17FBA"/>
    <w:rsid w:val="00A22474"/>
    <w:rsid w:val="00A225EB"/>
    <w:rsid w:val="00A228C4"/>
    <w:rsid w:val="00A23568"/>
    <w:rsid w:val="00A24792"/>
    <w:rsid w:val="00A27408"/>
    <w:rsid w:val="00A27B49"/>
    <w:rsid w:val="00A30EC9"/>
    <w:rsid w:val="00A318B4"/>
    <w:rsid w:val="00A32B37"/>
    <w:rsid w:val="00A356EA"/>
    <w:rsid w:val="00A40403"/>
    <w:rsid w:val="00A40E1A"/>
    <w:rsid w:val="00A43329"/>
    <w:rsid w:val="00A456B1"/>
    <w:rsid w:val="00A46038"/>
    <w:rsid w:val="00A4698B"/>
    <w:rsid w:val="00A474DC"/>
    <w:rsid w:val="00A50B2F"/>
    <w:rsid w:val="00A50DF7"/>
    <w:rsid w:val="00A51956"/>
    <w:rsid w:val="00A52478"/>
    <w:rsid w:val="00A5268A"/>
    <w:rsid w:val="00A53B47"/>
    <w:rsid w:val="00A54273"/>
    <w:rsid w:val="00A54A6D"/>
    <w:rsid w:val="00A55EA0"/>
    <w:rsid w:val="00A55EDA"/>
    <w:rsid w:val="00A56811"/>
    <w:rsid w:val="00A56B53"/>
    <w:rsid w:val="00A57671"/>
    <w:rsid w:val="00A5786F"/>
    <w:rsid w:val="00A6142B"/>
    <w:rsid w:val="00A6171E"/>
    <w:rsid w:val="00A625D9"/>
    <w:rsid w:val="00A62A7C"/>
    <w:rsid w:val="00A62B36"/>
    <w:rsid w:val="00A6400D"/>
    <w:rsid w:val="00A652D4"/>
    <w:rsid w:val="00A675D9"/>
    <w:rsid w:val="00A75B14"/>
    <w:rsid w:val="00A75C78"/>
    <w:rsid w:val="00A82018"/>
    <w:rsid w:val="00A834AB"/>
    <w:rsid w:val="00A837BC"/>
    <w:rsid w:val="00A84F03"/>
    <w:rsid w:val="00A85CD4"/>
    <w:rsid w:val="00A8665B"/>
    <w:rsid w:val="00A86CDB"/>
    <w:rsid w:val="00A87A2A"/>
    <w:rsid w:val="00A91D5C"/>
    <w:rsid w:val="00A9754F"/>
    <w:rsid w:val="00AA10F6"/>
    <w:rsid w:val="00AA369E"/>
    <w:rsid w:val="00AA4C75"/>
    <w:rsid w:val="00AA5493"/>
    <w:rsid w:val="00AA65C6"/>
    <w:rsid w:val="00AA6E50"/>
    <w:rsid w:val="00AA7183"/>
    <w:rsid w:val="00AB044A"/>
    <w:rsid w:val="00AB08F7"/>
    <w:rsid w:val="00AB1E12"/>
    <w:rsid w:val="00AB25D2"/>
    <w:rsid w:val="00AB4F82"/>
    <w:rsid w:val="00AB57AC"/>
    <w:rsid w:val="00AB62C9"/>
    <w:rsid w:val="00AB6461"/>
    <w:rsid w:val="00AB6F1B"/>
    <w:rsid w:val="00AB7075"/>
    <w:rsid w:val="00AB7438"/>
    <w:rsid w:val="00AB7E91"/>
    <w:rsid w:val="00AC147D"/>
    <w:rsid w:val="00AC2200"/>
    <w:rsid w:val="00AC6AF4"/>
    <w:rsid w:val="00AC7AC8"/>
    <w:rsid w:val="00AD1BF5"/>
    <w:rsid w:val="00AD2CDF"/>
    <w:rsid w:val="00AD3E17"/>
    <w:rsid w:val="00AD43F4"/>
    <w:rsid w:val="00AD58FD"/>
    <w:rsid w:val="00AD6D8D"/>
    <w:rsid w:val="00AD7078"/>
    <w:rsid w:val="00AD7420"/>
    <w:rsid w:val="00AD7F32"/>
    <w:rsid w:val="00AE0E5B"/>
    <w:rsid w:val="00AE5B57"/>
    <w:rsid w:val="00AF0DD6"/>
    <w:rsid w:val="00AF30AA"/>
    <w:rsid w:val="00AF539A"/>
    <w:rsid w:val="00AF736B"/>
    <w:rsid w:val="00B01057"/>
    <w:rsid w:val="00B01245"/>
    <w:rsid w:val="00B01BC0"/>
    <w:rsid w:val="00B0304E"/>
    <w:rsid w:val="00B03393"/>
    <w:rsid w:val="00B04F99"/>
    <w:rsid w:val="00B05051"/>
    <w:rsid w:val="00B063A2"/>
    <w:rsid w:val="00B06DD1"/>
    <w:rsid w:val="00B0760C"/>
    <w:rsid w:val="00B11026"/>
    <w:rsid w:val="00B1308B"/>
    <w:rsid w:val="00B13C3E"/>
    <w:rsid w:val="00B13DC5"/>
    <w:rsid w:val="00B152A2"/>
    <w:rsid w:val="00B1622F"/>
    <w:rsid w:val="00B1740F"/>
    <w:rsid w:val="00B2070C"/>
    <w:rsid w:val="00B21EE7"/>
    <w:rsid w:val="00B221E5"/>
    <w:rsid w:val="00B2316F"/>
    <w:rsid w:val="00B23D17"/>
    <w:rsid w:val="00B2444C"/>
    <w:rsid w:val="00B2646A"/>
    <w:rsid w:val="00B3010B"/>
    <w:rsid w:val="00B30224"/>
    <w:rsid w:val="00B30D4D"/>
    <w:rsid w:val="00B31BF9"/>
    <w:rsid w:val="00B324FB"/>
    <w:rsid w:val="00B348CE"/>
    <w:rsid w:val="00B35774"/>
    <w:rsid w:val="00B36216"/>
    <w:rsid w:val="00B4012D"/>
    <w:rsid w:val="00B42803"/>
    <w:rsid w:val="00B43709"/>
    <w:rsid w:val="00B44CDC"/>
    <w:rsid w:val="00B45561"/>
    <w:rsid w:val="00B47652"/>
    <w:rsid w:val="00B47FDA"/>
    <w:rsid w:val="00B50943"/>
    <w:rsid w:val="00B531C4"/>
    <w:rsid w:val="00B5567A"/>
    <w:rsid w:val="00B56365"/>
    <w:rsid w:val="00B56BD5"/>
    <w:rsid w:val="00B57020"/>
    <w:rsid w:val="00B6143A"/>
    <w:rsid w:val="00B62B3D"/>
    <w:rsid w:val="00B641C3"/>
    <w:rsid w:val="00B646D9"/>
    <w:rsid w:val="00B66AC3"/>
    <w:rsid w:val="00B677A3"/>
    <w:rsid w:val="00B7085B"/>
    <w:rsid w:val="00B716AE"/>
    <w:rsid w:val="00B71A29"/>
    <w:rsid w:val="00B71AA9"/>
    <w:rsid w:val="00B730BB"/>
    <w:rsid w:val="00B74449"/>
    <w:rsid w:val="00B765EF"/>
    <w:rsid w:val="00B77926"/>
    <w:rsid w:val="00B779AF"/>
    <w:rsid w:val="00B804E6"/>
    <w:rsid w:val="00B82755"/>
    <w:rsid w:val="00B82899"/>
    <w:rsid w:val="00B8683A"/>
    <w:rsid w:val="00B86DE6"/>
    <w:rsid w:val="00B903CD"/>
    <w:rsid w:val="00B9082B"/>
    <w:rsid w:val="00BA0338"/>
    <w:rsid w:val="00BA0CE5"/>
    <w:rsid w:val="00BA1434"/>
    <w:rsid w:val="00BA2102"/>
    <w:rsid w:val="00BA2323"/>
    <w:rsid w:val="00BA4A41"/>
    <w:rsid w:val="00BA4BAB"/>
    <w:rsid w:val="00BA4F61"/>
    <w:rsid w:val="00BA60E5"/>
    <w:rsid w:val="00BA630B"/>
    <w:rsid w:val="00BA68EF"/>
    <w:rsid w:val="00BB45CE"/>
    <w:rsid w:val="00BB4C36"/>
    <w:rsid w:val="00BB5112"/>
    <w:rsid w:val="00BB7497"/>
    <w:rsid w:val="00BC048F"/>
    <w:rsid w:val="00BC0C6C"/>
    <w:rsid w:val="00BC6839"/>
    <w:rsid w:val="00BC7D53"/>
    <w:rsid w:val="00BD4D0A"/>
    <w:rsid w:val="00BD5B1E"/>
    <w:rsid w:val="00BD5ED9"/>
    <w:rsid w:val="00BD6EFF"/>
    <w:rsid w:val="00BD7609"/>
    <w:rsid w:val="00BD76F5"/>
    <w:rsid w:val="00BE00D2"/>
    <w:rsid w:val="00BE0CA1"/>
    <w:rsid w:val="00BE1DD1"/>
    <w:rsid w:val="00BE212A"/>
    <w:rsid w:val="00BF29F1"/>
    <w:rsid w:val="00BF65CA"/>
    <w:rsid w:val="00BF6616"/>
    <w:rsid w:val="00BF73DD"/>
    <w:rsid w:val="00C00128"/>
    <w:rsid w:val="00C007FF"/>
    <w:rsid w:val="00C01325"/>
    <w:rsid w:val="00C01FAB"/>
    <w:rsid w:val="00C0283B"/>
    <w:rsid w:val="00C04313"/>
    <w:rsid w:val="00C109C4"/>
    <w:rsid w:val="00C12FAB"/>
    <w:rsid w:val="00C16625"/>
    <w:rsid w:val="00C16DB2"/>
    <w:rsid w:val="00C2022A"/>
    <w:rsid w:val="00C20AFF"/>
    <w:rsid w:val="00C22C53"/>
    <w:rsid w:val="00C230D1"/>
    <w:rsid w:val="00C23FC4"/>
    <w:rsid w:val="00C26DB6"/>
    <w:rsid w:val="00C31C1C"/>
    <w:rsid w:val="00C320B8"/>
    <w:rsid w:val="00C34168"/>
    <w:rsid w:val="00C34382"/>
    <w:rsid w:val="00C34D19"/>
    <w:rsid w:val="00C36B11"/>
    <w:rsid w:val="00C36C90"/>
    <w:rsid w:val="00C377D7"/>
    <w:rsid w:val="00C37D9E"/>
    <w:rsid w:val="00C40251"/>
    <w:rsid w:val="00C41241"/>
    <w:rsid w:val="00C41A4E"/>
    <w:rsid w:val="00C4241C"/>
    <w:rsid w:val="00C45831"/>
    <w:rsid w:val="00C46FA3"/>
    <w:rsid w:val="00C4761F"/>
    <w:rsid w:val="00C51F43"/>
    <w:rsid w:val="00C52347"/>
    <w:rsid w:val="00C576F7"/>
    <w:rsid w:val="00C57BF6"/>
    <w:rsid w:val="00C57C1A"/>
    <w:rsid w:val="00C608D8"/>
    <w:rsid w:val="00C61B8F"/>
    <w:rsid w:val="00C6382E"/>
    <w:rsid w:val="00C651AF"/>
    <w:rsid w:val="00C652FA"/>
    <w:rsid w:val="00C6672C"/>
    <w:rsid w:val="00C667EF"/>
    <w:rsid w:val="00C7054F"/>
    <w:rsid w:val="00C70F2A"/>
    <w:rsid w:val="00C71031"/>
    <w:rsid w:val="00C7388F"/>
    <w:rsid w:val="00C74209"/>
    <w:rsid w:val="00C80F7B"/>
    <w:rsid w:val="00C81666"/>
    <w:rsid w:val="00C830B0"/>
    <w:rsid w:val="00C837B2"/>
    <w:rsid w:val="00C83E89"/>
    <w:rsid w:val="00C842DC"/>
    <w:rsid w:val="00C8622F"/>
    <w:rsid w:val="00C87499"/>
    <w:rsid w:val="00C90091"/>
    <w:rsid w:val="00C9039E"/>
    <w:rsid w:val="00C90ED9"/>
    <w:rsid w:val="00C91403"/>
    <w:rsid w:val="00C91EFB"/>
    <w:rsid w:val="00C93DC4"/>
    <w:rsid w:val="00C9622F"/>
    <w:rsid w:val="00CA0FA3"/>
    <w:rsid w:val="00CA4064"/>
    <w:rsid w:val="00CA4B5E"/>
    <w:rsid w:val="00CB17D3"/>
    <w:rsid w:val="00CB17D6"/>
    <w:rsid w:val="00CB21EB"/>
    <w:rsid w:val="00CB33BB"/>
    <w:rsid w:val="00CB7166"/>
    <w:rsid w:val="00CC00C6"/>
    <w:rsid w:val="00CC059C"/>
    <w:rsid w:val="00CC0DC4"/>
    <w:rsid w:val="00CC1CD8"/>
    <w:rsid w:val="00CC69FA"/>
    <w:rsid w:val="00CC76ED"/>
    <w:rsid w:val="00CD0E9C"/>
    <w:rsid w:val="00CD166D"/>
    <w:rsid w:val="00CD16A5"/>
    <w:rsid w:val="00CD2BA3"/>
    <w:rsid w:val="00CD5782"/>
    <w:rsid w:val="00CD6925"/>
    <w:rsid w:val="00CD772F"/>
    <w:rsid w:val="00CE085B"/>
    <w:rsid w:val="00CE1A4A"/>
    <w:rsid w:val="00CE2FC1"/>
    <w:rsid w:val="00CE335C"/>
    <w:rsid w:val="00CE3801"/>
    <w:rsid w:val="00CE6171"/>
    <w:rsid w:val="00CE6EAC"/>
    <w:rsid w:val="00CE6FDD"/>
    <w:rsid w:val="00CF0EE9"/>
    <w:rsid w:val="00CF2478"/>
    <w:rsid w:val="00CF2BD3"/>
    <w:rsid w:val="00CF3100"/>
    <w:rsid w:val="00CF4022"/>
    <w:rsid w:val="00CF4DE9"/>
    <w:rsid w:val="00CF7071"/>
    <w:rsid w:val="00D00D41"/>
    <w:rsid w:val="00D00E3F"/>
    <w:rsid w:val="00D01A59"/>
    <w:rsid w:val="00D02271"/>
    <w:rsid w:val="00D02419"/>
    <w:rsid w:val="00D02C5F"/>
    <w:rsid w:val="00D03D4B"/>
    <w:rsid w:val="00D04FAE"/>
    <w:rsid w:val="00D05794"/>
    <w:rsid w:val="00D0631A"/>
    <w:rsid w:val="00D0666A"/>
    <w:rsid w:val="00D06B28"/>
    <w:rsid w:val="00D1356E"/>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6BA0"/>
    <w:rsid w:val="00D4793A"/>
    <w:rsid w:val="00D47B84"/>
    <w:rsid w:val="00D50CDD"/>
    <w:rsid w:val="00D5155E"/>
    <w:rsid w:val="00D51878"/>
    <w:rsid w:val="00D52608"/>
    <w:rsid w:val="00D54264"/>
    <w:rsid w:val="00D5543D"/>
    <w:rsid w:val="00D624A4"/>
    <w:rsid w:val="00D6424A"/>
    <w:rsid w:val="00D67C01"/>
    <w:rsid w:val="00D754CA"/>
    <w:rsid w:val="00D75AA4"/>
    <w:rsid w:val="00D75AB4"/>
    <w:rsid w:val="00D75BD2"/>
    <w:rsid w:val="00D766C0"/>
    <w:rsid w:val="00D83388"/>
    <w:rsid w:val="00D843A5"/>
    <w:rsid w:val="00D84BA3"/>
    <w:rsid w:val="00D85089"/>
    <w:rsid w:val="00D8785F"/>
    <w:rsid w:val="00D90EFF"/>
    <w:rsid w:val="00D91441"/>
    <w:rsid w:val="00D93AF1"/>
    <w:rsid w:val="00D93E80"/>
    <w:rsid w:val="00D953B1"/>
    <w:rsid w:val="00D96AAC"/>
    <w:rsid w:val="00D97B97"/>
    <w:rsid w:val="00DA0F4A"/>
    <w:rsid w:val="00DA1E63"/>
    <w:rsid w:val="00DA3AEB"/>
    <w:rsid w:val="00DA445E"/>
    <w:rsid w:val="00DB4946"/>
    <w:rsid w:val="00DB546F"/>
    <w:rsid w:val="00DB57E3"/>
    <w:rsid w:val="00DB7427"/>
    <w:rsid w:val="00DB780C"/>
    <w:rsid w:val="00DC0D6C"/>
    <w:rsid w:val="00DC1670"/>
    <w:rsid w:val="00DC2668"/>
    <w:rsid w:val="00DC30DD"/>
    <w:rsid w:val="00DC3F6B"/>
    <w:rsid w:val="00DC491D"/>
    <w:rsid w:val="00DC5C06"/>
    <w:rsid w:val="00DC5E08"/>
    <w:rsid w:val="00DC6A15"/>
    <w:rsid w:val="00DC6D50"/>
    <w:rsid w:val="00DC71C6"/>
    <w:rsid w:val="00DC7FB1"/>
    <w:rsid w:val="00DD7753"/>
    <w:rsid w:val="00DE03E7"/>
    <w:rsid w:val="00DE27DD"/>
    <w:rsid w:val="00DE3049"/>
    <w:rsid w:val="00DE4501"/>
    <w:rsid w:val="00DE5DAC"/>
    <w:rsid w:val="00DE5DB7"/>
    <w:rsid w:val="00DE5E90"/>
    <w:rsid w:val="00DE692A"/>
    <w:rsid w:val="00DE7360"/>
    <w:rsid w:val="00DE7F8D"/>
    <w:rsid w:val="00DF02FE"/>
    <w:rsid w:val="00DF16D7"/>
    <w:rsid w:val="00DF33FA"/>
    <w:rsid w:val="00DF59AF"/>
    <w:rsid w:val="00DF6452"/>
    <w:rsid w:val="00E00ADB"/>
    <w:rsid w:val="00E01C36"/>
    <w:rsid w:val="00E02C39"/>
    <w:rsid w:val="00E04104"/>
    <w:rsid w:val="00E075E5"/>
    <w:rsid w:val="00E11556"/>
    <w:rsid w:val="00E11B20"/>
    <w:rsid w:val="00E13B2A"/>
    <w:rsid w:val="00E1625A"/>
    <w:rsid w:val="00E20CF5"/>
    <w:rsid w:val="00E22777"/>
    <w:rsid w:val="00E22830"/>
    <w:rsid w:val="00E231CE"/>
    <w:rsid w:val="00E233ED"/>
    <w:rsid w:val="00E2524F"/>
    <w:rsid w:val="00E272C9"/>
    <w:rsid w:val="00E27F5E"/>
    <w:rsid w:val="00E318BE"/>
    <w:rsid w:val="00E330EB"/>
    <w:rsid w:val="00E35D89"/>
    <w:rsid w:val="00E37290"/>
    <w:rsid w:val="00E37756"/>
    <w:rsid w:val="00E40B2A"/>
    <w:rsid w:val="00E411E7"/>
    <w:rsid w:val="00E41393"/>
    <w:rsid w:val="00E44A3D"/>
    <w:rsid w:val="00E44C04"/>
    <w:rsid w:val="00E46769"/>
    <w:rsid w:val="00E46794"/>
    <w:rsid w:val="00E4703D"/>
    <w:rsid w:val="00E503E2"/>
    <w:rsid w:val="00E5092E"/>
    <w:rsid w:val="00E52027"/>
    <w:rsid w:val="00E52D69"/>
    <w:rsid w:val="00E551C3"/>
    <w:rsid w:val="00E5593A"/>
    <w:rsid w:val="00E612AA"/>
    <w:rsid w:val="00E649C3"/>
    <w:rsid w:val="00E64AE4"/>
    <w:rsid w:val="00E64C5C"/>
    <w:rsid w:val="00E76315"/>
    <w:rsid w:val="00E81E49"/>
    <w:rsid w:val="00E82479"/>
    <w:rsid w:val="00E83B54"/>
    <w:rsid w:val="00E8511D"/>
    <w:rsid w:val="00E85406"/>
    <w:rsid w:val="00E85672"/>
    <w:rsid w:val="00E86014"/>
    <w:rsid w:val="00E8614A"/>
    <w:rsid w:val="00E87471"/>
    <w:rsid w:val="00E876D4"/>
    <w:rsid w:val="00E91547"/>
    <w:rsid w:val="00E964E4"/>
    <w:rsid w:val="00E966EA"/>
    <w:rsid w:val="00EA322C"/>
    <w:rsid w:val="00EA4842"/>
    <w:rsid w:val="00EA5FCB"/>
    <w:rsid w:val="00EA7DBF"/>
    <w:rsid w:val="00EB010C"/>
    <w:rsid w:val="00EB01E0"/>
    <w:rsid w:val="00EB045B"/>
    <w:rsid w:val="00EB3800"/>
    <w:rsid w:val="00EB3FF4"/>
    <w:rsid w:val="00EB4E7A"/>
    <w:rsid w:val="00EB6160"/>
    <w:rsid w:val="00EC3A2D"/>
    <w:rsid w:val="00EC54C1"/>
    <w:rsid w:val="00ED1937"/>
    <w:rsid w:val="00ED2434"/>
    <w:rsid w:val="00ED2CC4"/>
    <w:rsid w:val="00ED2E28"/>
    <w:rsid w:val="00ED4177"/>
    <w:rsid w:val="00ED5E94"/>
    <w:rsid w:val="00ED7060"/>
    <w:rsid w:val="00EE3626"/>
    <w:rsid w:val="00EE5D20"/>
    <w:rsid w:val="00EE6074"/>
    <w:rsid w:val="00EE6243"/>
    <w:rsid w:val="00EE66F7"/>
    <w:rsid w:val="00EE706B"/>
    <w:rsid w:val="00EE783A"/>
    <w:rsid w:val="00EF02A6"/>
    <w:rsid w:val="00EF2BE3"/>
    <w:rsid w:val="00EF5129"/>
    <w:rsid w:val="00EF584B"/>
    <w:rsid w:val="00EF5CC2"/>
    <w:rsid w:val="00EF5D7B"/>
    <w:rsid w:val="00EF5F21"/>
    <w:rsid w:val="00F00BC5"/>
    <w:rsid w:val="00F02E27"/>
    <w:rsid w:val="00F038C0"/>
    <w:rsid w:val="00F0467D"/>
    <w:rsid w:val="00F04F10"/>
    <w:rsid w:val="00F05E27"/>
    <w:rsid w:val="00F0620D"/>
    <w:rsid w:val="00F07AB6"/>
    <w:rsid w:val="00F07B36"/>
    <w:rsid w:val="00F10D45"/>
    <w:rsid w:val="00F1147E"/>
    <w:rsid w:val="00F116CF"/>
    <w:rsid w:val="00F142C2"/>
    <w:rsid w:val="00F14B13"/>
    <w:rsid w:val="00F163F3"/>
    <w:rsid w:val="00F1722E"/>
    <w:rsid w:val="00F20367"/>
    <w:rsid w:val="00F21526"/>
    <w:rsid w:val="00F22A85"/>
    <w:rsid w:val="00F22CD8"/>
    <w:rsid w:val="00F22F0B"/>
    <w:rsid w:val="00F23097"/>
    <w:rsid w:val="00F316FE"/>
    <w:rsid w:val="00F32774"/>
    <w:rsid w:val="00F37F8C"/>
    <w:rsid w:val="00F424E2"/>
    <w:rsid w:val="00F429DD"/>
    <w:rsid w:val="00F42DCE"/>
    <w:rsid w:val="00F448D3"/>
    <w:rsid w:val="00F45149"/>
    <w:rsid w:val="00F465CD"/>
    <w:rsid w:val="00F468B7"/>
    <w:rsid w:val="00F5287F"/>
    <w:rsid w:val="00F531F6"/>
    <w:rsid w:val="00F536C3"/>
    <w:rsid w:val="00F53EB1"/>
    <w:rsid w:val="00F54742"/>
    <w:rsid w:val="00F55705"/>
    <w:rsid w:val="00F61D50"/>
    <w:rsid w:val="00F626DA"/>
    <w:rsid w:val="00F70368"/>
    <w:rsid w:val="00F72EC6"/>
    <w:rsid w:val="00F758B2"/>
    <w:rsid w:val="00F777C7"/>
    <w:rsid w:val="00F779C5"/>
    <w:rsid w:val="00F823DA"/>
    <w:rsid w:val="00F842D7"/>
    <w:rsid w:val="00F86775"/>
    <w:rsid w:val="00F8688C"/>
    <w:rsid w:val="00F86F89"/>
    <w:rsid w:val="00F875FA"/>
    <w:rsid w:val="00F93DB0"/>
    <w:rsid w:val="00F95B4D"/>
    <w:rsid w:val="00F95BBA"/>
    <w:rsid w:val="00F95D5C"/>
    <w:rsid w:val="00FA0966"/>
    <w:rsid w:val="00FA18C7"/>
    <w:rsid w:val="00FA1BB4"/>
    <w:rsid w:val="00FA315D"/>
    <w:rsid w:val="00FA34ED"/>
    <w:rsid w:val="00FA412C"/>
    <w:rsid w:val="00FA5325"/>
    <w:rsid w:val="00FA61EB"/>
    <w:rsid w:val="00FA6C5C"/>
    <w:rsid w:val="00FA70F8"/>
    <w:rsid w:val="00FA7E39"/>
    <w:rsid w:val="00FB0F3F"/>
    <w:rsid w:val="00FB1C55"/>
    <w:rsid w:val="00FB2C6F"/>
    <w:rsid w:val="00FB2FBF"/>
    <w:rsid w:val="00FB3A9F"/>
    <w:rsid w:val="00FB3E05"/>
    <w:rsid w:val="00FB539E"/>
    <w:rsid w:val="00FB5423"/>
    <w:rsid w:val="00FB76FA"/>
    <w:rsid w:val="00FC00EF"/>
    <w:rsid w:val="00FC227A"/>
    <w:rsid w:val="00FC4B6C"/>
    <w:rsid w:val="00FC6DF4"/>
    <w:rsid w:val="00FD26B9"/>
    <w:rsid w:val="00FD54B3"/>
    <w:rsid w:val="00FD64A1"/>
    <w:rsid w:val="00FD6575"/>
    <w:rsid w:val="00FD6681"/>
    <w:rsid w:val="00FD6A59"/>
    <w:rsid w:val="00FD6C70"/>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98"/>
    <w:rsid w:val="00FF68D1"/>
    <w:rsid w:val="00FF7BCF"/>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F7F8B420-5C8F-4616-BD30-37C03FF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117</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85</cp:revision>
  <cp:lastPrinted>2023-12-28T15:40:00Z</cp:lastPrinted>
  <dcterms:created xsi:type="dcterms:W3CDTF">2023-12-14T18:00:00Z</dcterms:created>
  <dcterms:modified xsi:type="dcterms:W3CDTF">2023-12-28T15:46:00Z</dcterms:modified>
</cp:coreProperties>
</file>