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80" w:rsidRPr="00EB786C" w:rsidRDefault="009702CD"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337820</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70D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6pt" to="5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" strokecolor="#ffc000"/>
            </w:pict>
          </mc:Fallback>
        </mc:AlternateContent>
      </w:r>
      <w:r>
        <w:rPr>
          <w:noProof/>
          <w:szCs w:val="20"/>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7620</wp:posOffset>
                </wp:positionV>
                <wp:extent cx="6972300" cy="34290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80" w:rsidRPr="005E12A1" w:rsidRDefault="00345980" w:rsidP="00345980">
                            <w:pPr>
                              <w:jc w:val="right"/>
                              <w:rPr>
                                <w:rFonts w:ascii="Palatino-Bold" w:hAnsi="Palatino-Bold"/>
                                <w:b/>
                                <w:caps/>
                                <w:color w:val="900027"/>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pt;margin-top:.6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6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" filled="f" stroked="f">
                <v:textbox>
                  <w:txbxContent>
                    <w:p w:rsidR="00345980" w:rsidRPr="005E12A1" w:rsidRDefault="00345980" w:rsidP="00345980">
                      <w:pPr>
                        <w:jc w:val="right"/>
                        <w:rPr>
                          <w:rFonts w:ascii="Palatino-Bold" w:hAnsi="Palatino-Bold"/>
                          <w:b/>
                          <w:caps/>
                          <w:color w:val="900027"/>
                          <w:sz w:val="40"/>
                          <w:szCs w:val="40"/>
                        </w:rPr>
                      </w:pPr>
                    </w:p>
                  </w:txbxContent>
                </v:textbox>
              </v:shape>
            </w:pict>
          </mc:Fallback>
        </mc:AlternateContent>
      </w:r>
    </w:p>
    <w:p w:rsidR="00345980" w:rsidRPr="00EB786C" w:rsidRDefault="00345980"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345980" w:rsidRPr="00EB786C" w:rsidRDefault="00345980" w:rsidP="00345980">
      <w:pPr>
        <w:widowControl w:val="0"/>
        <w:suppressAutoHyphens/>
        <w:autoSpaceDE w:val="0"/>
        <w:autoSpaceDN w:val="0"/>
        <w:adjustRightInd w:val="0"/>
        <w:spacing w:line="264" w:lineRule="auto"/>
        <w:ind w:left="360" w:right="270"/>
        <w:textAlignment w:val="center"/>
        <w:rPr>
          <w:rFonts w:ascii="Arial-BoldMT" w:hAnsi="Arial-BoldMT"/>
          <w:b/>
          <w:color w:val="900027"/>
        </w:rPr>
      </w:pPr>
    </w:p>
    <w:p w:rsidR="00B038FF" w:rsidRDefault="00B038FF" w:rsidP="00B038FF">
      <w:pPr>
        <w:pStyle w:val="Subtitle"/>
      </w:pPr>
      <w:r w:rsidRPr="00B038FF">
        <w:rPr>
          <w:noProof/>
        </w:rPr>
        <mc:AlternateContent>
          <mc:Choice Requires="wps">
            <w:drawing>
              <wp:anchor distT="0" distB="0" distL="114300" distR="114300" simplePos="0" relativeHeight="251660288" behindDoc="0" locked="0" layoutInCell="1" allowOverlap="1" wp14:anchorId="09E1149C" wp14:editId="1AE04EEF">
                <wp:simplePos x="0" y="0"/>
                <wp:positionH relativeFrom="column">
                  <wp:posOffset>109220</wp:posOffset>
                </wp:positionH>
                <wp:positionV relativeFrom="paragraph">
                  <wp:posOffset>-568960</wp:posOffset>
                </wp:positionV>
                <wp:extent cx="6972300" cy="342900"/>
                <wp:effectExtent l="4445"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8FF" w:rsidRPr="00B038FF" w:rsidRDefault="00B038FF" w:rsidP="00B038FF">
                            <w:pPr>
                              <w:jc w:val="right"/>
                              <w:rPr>
                                <w:b/>
                                <w:color w:val="0070C0"/>
                              </w:rPr>
                            </w:pPr>
                            <w:r w:rsidRPr="00B038FF">
                              <w:rPr>
                                <w:rFonts w:ascii="Palatino-Bold" w:hAnsi="Palatino-Bold"/>
                                <w:b/>
                                <w:caps/>
                                <w:color w:val="0070C0"/>
                                <w:sz w:val="40"/>
                                <w:szCs w:val="40"/>
                              </w:rPr>
                              <w:t>The Confinement Area: Your Dog’s Playpen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149C" id="Text Box 11" o:spid="_x0000_s1027" type="#_x0000_t202" style="position:absolute;left:0;text-align:left;margin-left:8.6pt;margin-top:-44.8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t7tw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" filled="f" stroked="f">
                <v:textbox>
                  <w:txbxContent>
                    <w:p w:rsidR="00B038FF" w:rsidRPr="00B038FF" w:rsidRDefault="00B038FF" w:rsidP="00B038FF">
                      <w:pPr>
                        <w:jc w:val="right"/>
                        <w:rPr>
                          <w:b/>
                          <w:color w:val="0070C0"/>
                        </w:rPr>
                      </w:pPr>
                      <w:r w:rsidRPr="00B038FF">
                        <w:rPr>
                          <w:rFonts w:ascii="Palatino-Bold" w:hAnsi="Palatino-Bold"/>
                          <w:b/>
                          <w:caps/>
                          <w:color w:val="0070C0"/>
                          <w:sz w:val="40"/>
                          <w:szCs w:val="40"/>
                        </w:rPr>
                        <w:t>The Confinement Area: Your Dog’s Playpen</w:t>
                      </w:r>
                    </w:p>
                  </w:txbxContent>
                </v:textbox>
              </v:shape>
            </w:pict>
          </mc:Fallback>
        </mc:AlternateContent>
      </w:r>
      <w:r w:rsidRPr="00B038FF">
        <w:t>What is it?</w:t>
      </w:r>
    </w:p>
    <w:p w:rsidR="00B038FF" w:rsidRDefault="00B038FF" w:rsidP="00B038FF">
      <w:pPr>
        <w:pStyle w:val="bodycopy"/>
        <w:rPr>
          <w:rFonts w:ascii="Arial-BoldMT" w:hAnsi="Arial-BoldMT"/>
          <w:color w:val="900027"/>
          <w:sz w:val="24"/>
          <w:szCs w:val="24"/>
        </w:rPr>
      </w:pPr>
      <w:r>
        <w:t xml:space="preserve">A place for your dog to stay when you can’t provide 100% supervision. In other words, when you are out, or busy around the house, and can’t keep your eyes on him the entire time. It prevents chewing accidents, </w:t>
      </w:r>
      <w:proofErr w:type="spellStart"/>
      <w:r>
        <w:t>potty</w:t>
      </w:r>
      <w:proofErr w:type="spellEnd"/>
      <w:r>
        <w:t xml:space="preserve"> accidents, and teaches your dog to be alone. </w:t>
      </w:r>
    </w:p>
    <w:p w:rsidR="00B038FF" w:rsidRDefault="00B038FF" w:rsidP="00B038FF">
      <w:pPr>
        <w:pStyle w:val="Subtitle"/>
      </w:pPr>
    </w:p>
    <w:p w:rsidR="00B038FF" w:rsidRDefault="00B038FF" w:rsidP="00B038FF">
      <w:pPr>
        <w:pStyle w:val="Subtitle"/>
      </w:pPr>
      <w:r>
        <w:t xml:space="preserve">Why do I need one? </w:t>
      </w:r>
    </w:p>
    <w:p w:rsidR="00B038FF" w:rsidRDefault="00B038FF" w:rsidP="00B038FF">
      <w:pPr>
        <w:pStyle w:val="bodycopy"/>
      </w:pPr>
      <w:r>
        <w:t xml:space="preserve">1. For successful house- and alone training. </w:t>
      </w:r>
    </w:p>
    <w:p w:rsidR="00B038FF" w:rsidRDefault="00B038FF" w:rsidP="00B038FF">
      <w:pPr>
        <w:pStyle w:val="bodycopy"/>
      </w:pPr>
      <w:r>
        <w:t>2. To keep your dog out of trouble when you can’t monitor him, and to give yourself a break.</w:t>
      </w:r>
    </w:p>
    <w:p w:rsidR="00B038FF" w:rsidRDefault="00B038FF" w:rsidP="00B038FF">
      <w:pPr>
        <w:pStyle w:val="Subtitle"/>
      </w:pPr>
    </w:p>
    <w:p w:rsidR="00B038FF" w:rsidRDefault="00B038FF" w:rsidP="00B038FF">
      <w:pPr>
        <w:pStyle w:val="Subtitle"/>
      </w:pPr>
      <w:r>
        <w:t>Confinement? Surely that’s too strict?</w:t>
      </w:r>
    </w:p>
    <w:p w:rsidR="00B038FF" w:rsidRDefault="00B038FF" w:rsidP="00B038FF">
      <w:pPr>
        <w:pStyle w:val="bodycopy"/>
      </w:pPr>
      <w:r>
        <w:t xml:space="preserve">Not at all. It is the best possible start for your dog in your household. People often give a new dog complete freedom right away. Then, when he has an accident on the carpet or chews on the legs of the coffee table, they confine him, and confinement becomes a punishment. </w:t>
      </w:r>
    </w:p>
    <w:p w:rsidR="00B038FF" w:rsidRDefault="00B038FF" w:rsidP="00B038FF">
      <w:pPr>
        <w:pStyle w:val="bodycopy"/>
      </w:pPr>
    </w:p>
    <w:p w:rsidR="00B038FF" w:rsidRDefault="00B038FF" w:rsidP="00B038FF">
      <w:pPr>
        <w:pStyle w:val="bodycopy"/>
      </w:pPr>
      <w:r>
        <w:t>Instead, give your dog a safe place from the beginning, and let him make a gradual and successful transition to his new home. He will be much happier and your furniture will remain intact.</w:t>
      </w:r>
    </w:p>
    <w:p w:rsidR="00B038FF" w:rsidRDefault="00B038FF" w:rsidP="00B038FF">
      <w:pPr>
        <w:pStyle w:val="bodycopy"/>
      </w:pPr>
    </w:p>
    <w:p w:rsidR="00B038FF" w:rsidRDefault="00B038FF" w:rsidP="00B038FF">
      <w:pPr>
        <w:pStyle w:val="Subtitle"/>
      </w:pPr>
      <w:r>
        <w:t>Setting up the confinement area.</w:t>
      </w:r>
    </w:p>
    <w:p w:rsidR="00B038FF" w:rsidRDefault="00B038FF" w:rsidP="00B038FF">
      <w:pPr>
        <w:pStyle w:val="bodycopy"/>
      </w:pPr>
      <w:r>
        <w:t xml:space="preserve">The ideal confinement area is easy to clean and easy to close off with a door or baby gate. It should be mostly free of furniture and non-dog related objects. The best places for a confinement area are the kitchen, laundry room, bathroom, or an empty spare room. </w:t>
      </w:r>
    </w:p>
    <w:p w:rsidR="00B038FF" w:rsidRDefault="00B038FF" w:rsidP="00B038FF">
      <w:pPr>
        <w:pStyle w:val="bodycopy"/>
      </w:pPr>
    </w:p>
    <w:p w:rsidR="00B038FF" w:rsidRDefault="00B038FF" w:rsidP="00B038FF">
      <w:pPr>
        <w:pStyle w:val="bodycopy"/>
      </w:pPr>
      <w:r>
        <w:t>Furnish the confinement area with a bed or a crate with something soft to sleep on, a water bowl, and several toys, including a favorite bone, chew toy, or a Kong stuffed with part of your dog’s meal. Make the confinement area the only place your dog gets to have this particular toy.</w:t>
      </w:r>
    </w:p>
    <w:p w:rsidR="00B038FF" w:rsidRDefault="00B038FF" w:rsidP="00B038FF">
      <w:pPr>
        <w:pStyle w:val="Subtitle"/>
      </w:pPr>
    </w:p>
    <w:p w:rsidR="00B038FF" w:rsidRDefault="00B038FF" w:rsidP="00B038FF">
      <w:pPr>
        <w:pStyle w:val="Subtitle"/>
      </w:pPr>
      <w:r>
        <w:t>Getting your dog used to his confinement area:</w:t>
      </w:r>
    </w:p>
    <w:p w:rsidR="00B038FF" w:rsidRDefault="00B038FF" w:rsidP="00B038FF">
      <w:pPr>
        <w:pStyle w:val="bodycopy"/>
      </w:pPr>
      <w:r>
        <w:t>Step 1. Take your dog out for a walk or bathroom break.</w:t>
      </w:r>
    </w:p>
    <w:p w:rsidR="00B038FF" w:rsidRDefault="00B038FF" w:rsidP="00B038FF">
      <w:pPr>
        <w:pStyle w:val="bodycopy"/>
      </w:pPr>
    </w:p>
    <w:p w:rsidR="00B038FF" w:rsidRDefault="00B038FF" w:rsidP="00B038FF">
      <w:pPr>
        <w:pStyle w:val="bodycopy"/>
      </w:pPr>
      <w:r>
        <w:t>Step 2. Give him a chew bone or a stuffed Kong. Leave him alone in the confinement area while you go about your business in the house.</w:t>
      </w:r>
    </w:p>
    <w:p w:rsidR="00B038FF" w:rsidRDefault="00B038FF" w:rsidP="00B038FF">
      <w:pPr>
        <w:pStyle w:val="bodycopy"/>
      </w:pPr>
    </w:p>
    <w:p w:rsidR="00B038FF" w:rsidRDefault="00B038FF" w:rsidP="00B038FF">
      <w:pPr>
        <w:pStyle w:val="bodycopy"/>
      </w:pPr>
      <w:r>
        <w:t>Step 3. After 5 minutes or before he finishes his chew, let him out but don’t make a big deal about it or make a fuss over him.</w:t>
      </w:r>
    </w:p>
    <w:p w:rsidR="00B038FF" w:rsidRDefault="00B038FF" w:rsidP="00B038FF">
      <w:pPr>
        <w:pStyle w:val="bodycopy"/>
      </w:pPr>
    </w:p>
    <w:p w:rsidR="00B038FF" w:rsidRDefault="00B038FF" w:rsidP="00B038FF">
      <w:pPr>
        <w:pStyle w:val="bodycopy"/>
      </w:pPr>
    </w:p>
    <w:p w:rsidR="00B038FF" w:rsidRDefault="00B038FF" w:rsidP="00B038FF">
      <w:pPr>
        <w:pStyle w:val="bodycopy"/>
      </w:pPr>
    </w:p>
    <w:p w:rsidR="00B038FF" w:rsidRDefault="00B038FF" w:rsidP="00B038FF">
      <w:pPr>
        <w:pStyle w:val="bodycopy"/>
      </w:pPr>
      <w:r>
        <w:br/>
      </w:r>
      <w:r>
        <w:rPr>
          <w:noProof/>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ge">
                  <wp:posOffset>2103120</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76E6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5pt,165.6pt" to="547.0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" strokecolor="#ffc000 [3207]" strokeweight="1pt">
                <v:stroke joinstyle="miter"/>
                <w10:wrap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ge">
                  <wp:posOffset>1774190</wp:posOffset>
                </wp:positionV>
                <wp:extent cx="6972300" cy="342900"/>
                <wp:effectExtent l="381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8FF" w:rsidRPr="003D50F3" w:rsidRDefault="00B038FF" w:rsidP="00B038FF">
                            <w:pPr>
                              <w:jc w:val="right"/>
                              <w:rPr>
                                <w:color w:val="2F5496" w:themeColor="accent5" w:themeShade="BF"/>
                                <w:sz w:val="20"/>
                              </w:rPr>
                            </w:pPr>
                            <w:r w:rsidRPr="003D50F3">
                              <w:rPr>
                                <w:rFonts w:ascii="Palatino-Bold" w:hAnsi="Palatino-Bold"/>
                                <w:b/>
                                <w:caps/>
                                <w:color w:val="2F5496" w:themeColor="accent5" w:themeShade="BF"/>
                                <w:sz w:val="40"/>
                                <w:szCs w:val="40"/>
                              </w:rPr>
                              <w:t xml:space="preserve">The Confinement Area </w:t>
                            </w:r>
                            <w:r w:rsidRPr="003D50F3">
                              <w:rPr>
                                <w:rFonts w:ascii="Palatino-Bold" w:hAnsi="Palatino-Bold"/>
                                <w:b/>
                                <w:caps/>
                                <w:color w:val="2F5496" w:themeColor="accent5" w:themeShade="BF"/>
                                <w:sz w:val="20"/>
                                <w:szCs w:val="40"/>
                              </w:rPr>
                              <w:t>(CONTINUED)</w:t>
                            </w:r>
                          </w:p>
                          <w:p w:rsidR="00B038FF" w:rsidRDefault="00B038FF" w:rsidP="00B038F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7.05pt;margin-top:139.7pt;width:54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eX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" filled="f" stroked="f">
                <v:textbox>
                  <w:txbxContent>
                    <w:p w:rsidR="00B038FF" w:rsidRPr="003D50F3" w:rsidRDefault="00B038FF" w:rsidP="00B038FF">
                      <w:pPr>
                        <w:jc w:val="right"/>
                        <w:rPr>
                          <w:color w:val="2F5496" w:themeColor="accent5" w:themeShade="BF"/>
                          <w:sz w:val="20"/>
                        </w:rPr>
                      </w:pPr>
                      <w:r w:rsidRPr="003D50F3">
                        <w:rPr>
                          <w:rFonts w:ascii="Palatino-Bold" w:hAnsi="Palatino-Bold"/>
                          <w:b/>
                          <w:caps/>
                          <w:color w:val="2F5496" w:themeColor="accent5" w:themeShade="BF"/>
                          <w:sz w:val="40"/>
                          <w:szCs w:val="40"/>
                        </w:rPr>
                        <w:t xml:space="preserve">The Confinement Area </w:t>
                      </w:r>
                      <w:r w:rsidRPr="003D50F3">
                        <w:rPr>
                          <w:rFonts w:ascii="Palatino-Bold" w:hAnsi="Palatino-Bold"/>
                          <w:b/>
                          <w:caps/>
                          <w:color w:val="2F5496" w:themeColor="accent5" w:themeShade="BF"/>
                          <w:sz w:val="20"/>
                          <w:szCs w:val="40"/>
                        </w:rPr>
                        <w:t>(CONTINUED)</w:t>
                      </w:r>
                    </w:p>
                    <w:p w:rsidR="00B038FF" w:rsidRDefault="00B038FF" w:rsidP="00B038FF">
                      <w:pPr>
                        <w:jc w:val="right"/>
                      </w:pPr>
                    </w:p>
                  </w:txbxContent>
                </v:textbox>
                <w10:wrap anchory="page"/>
              </v:shape>
            </w:pict>
          </mc:Fallback>
        </mc:AlternateContent>
      </w:r>
      <w:r>
        <w:t>Repeat steps 1-3, gradually increasing the time you leave your dog in his confinement area without leaving the house. Vary the length of your absences, from 30 seconds to 20 minutes, and repeat them throughout the day.</w:t>
      </w:r>
    </w:p>
    <w:p w:rsidR="00B038FF" w:rsidRDefault="00B038FF" w:rsidP="00B038FF">
      <w:pPr>
        <w:pStyle w:val="bodycopy"/>
      </w:pPr>
    </w:p>
    <w:p w:rsidR="00B038FF" w:rsidRDefault="00B038FF" w:rsidP="00B038FF">
      <w:pPr>
        <w:pStyle w:val="bodycopy"/>
      </w:pPr>
      <w:r>
        <w:t xml:space="preserve">Leave your dog in his confinement area (or crate) at night. It is normal for him to try a little crying as a strategy to get out, so brace yourself for that. He has to get used to alone-time. </w:t>
      </w:r>
    </w:p>
    <w:p w:rsidR="00B038FF" w:rsidRDefault="00B038FF" w:rsidP="00B038FF">
      <w:pPr>
        <w:pStyle w:val="bodycopy"/>
      </w:pPr>
    </w:p>
    <w:p w:rsidR="00B038FF" w:rsidRDefault="00B038FF" w:rsidP="00B038FF">
      <w:pPr>
        <w:pStyle w:val="bodycopy"/>
      </w:pPr>
      <w:r>
        <w:t>Step 4. Within the first day or two, start leaving the house for really short intervals like going to the mailbox or taking the trash out. Gradually work up to longer absences, like running errands.</w:t>
      </w:r>
    </w:p>
    <w:p w:rsidR="00B038FF" w:rsidRDefault="00B038FF" w:rsidP="00B038FF">
      <w:pPr>
        <w:spacing w:line="264" w:lineRule="auto"/>
        <w:ind w:left="360" w:right="270"/>
      </w:pPr>
      <w:r>
        <w:rPr>
          <w:noProof/>
        </w:rPr>
        <mc:AlternateContent>
          <mc:Choice Requires="wps">
            <w:drawing>
              <wp:anchor distT="0" distB="0" distL="114300" distR="114300" simplePos="0" relativeHeight="251663360" behindDoc="0" locked="0" layoutInCell="1" allowOverlap="1">
                <wp:simplePos x="0" y="0"/>
                <wp:positionH relativeFrom="column">
                  <wp:posOffset>178435</wp:posOffset>
                </wp:positionH>
                <wp:positionV relativeFrom="paragraph">
                  <wp:posOffset>1320800</wp:posOffset>
                </wp:positionV>
                <wp:extent cx="6743700" cy="958850"/>
                <wp:effectExtent l="6985" t="6350" r="1206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8850"/>
                        </a:xfrm>
                        <a:prstGeom prst="rect">
                          <a:avLst/>
                        </a:prstGeom>
                        <a:solidFill>
                          <a:srgbClr val="DED6C1">
                            <a:alpha val="50000"/>
                          </a:srgbClr>
                        </a:solidFill>
                        <a:ln w="12700">
                          <a:solidFill>
                            <a:srgbClr val="83754C"/>
                          </a:solidFill>
                          <a:miter lim="800000"/>
                          <a:headEnd/>
                          <a:tailEnd/>
                        </a:ln>
                      </wps:spPr>
                      <wps:txbx>
                        <w:txbxContent>
                          <w:p w:rsidR="00B038FF" w:rsidRDefault="00B038FF" w:rsidP="00B038FF">
                            <w:pPr>
                              <w:spacing w:line="288" w:lineRule="auto"/>
                            </w:pPr>
                            <w:r>
                              <w:rPr>
                                <w:rFonts w:ascii="Arial-BoldMT" w:hAnsi="Arial-BoldMT"/>
                                <w:b/>
                                <w:color w:val="900027"/>
                              </w:rPr>
                              <w:t xml:space="preserve">Troubleshooting: </w:t>
                            </w:r>
                            <w:r>
                              <w:rPr>
                                <w:rFonts w:ascii="Palatino-Roman" w:hAnsi="Palatino-Roman"/>
                                <w:color w:val="000000"/>
                                <w:sz w:val="22"/>
                                <w:szCs w:val="22"/>
                              </w:rPr>
                              <w:t>If your dog begins to howl, whine, or bark, wait until he has been quiet for at least ten seconds before you respond. Otherwise, he will learn that whining or barking makes you appear or gets him out of the confinement area, and he will bark or cry longer in the future.</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4.05pt;margin-top:104pt;width:531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" fillcolor="#ded6c1" strokecolor="#83754c" strokeweight="1pt">
                <v:fill opacity="32896f"/>
                <v:textbox inset="14.4pt,14.4pt,14.4pt,14.4pt">
                  <w:txbxContent>
                    <w:p w:rsidR="00B038FF" w:rsidRDefault="00B038FF" w:rsidP="00B038FF">
                      <w:pPr>
                        <w:spacing w:line="288" w:lineRule="auto"/>
                      </w:pPr>
                      <w:r>
                        <w:rPr>
                          <w:rFonts w:ascii="Arial-BoldMT" w:hAnsi="Arial-BoldMT"/>
                          <w:b/>
                          <w:color w:val="900027"/>
                        </w:rPr>
                        <w:t xml:space="preserve">Troubleshooting: </w:t>
                      </w:r>
                      <w:r>
                        <w:rPr>
                          <w:rFonts w:ascii="Palatino-Roman" w:hAnsi="Palatino-Roman"/>
                          <w:color w:val="000000"/>
                          <w:sz w:val="22"/>
                          <w:szCs w:val="22"/>
                        </w:rPr>
                        <w:t>If your dog begins to howl, whine, or bark, wait until he has been quiet for at least ten seconds before you respond. Otherwise, he will learn that whining or barking makes you appear or gets him out of the confinement area, and he will bark or cry longer in the future.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440690</wp:posOffset>
                </wp:positionV>
                <wp:extent cx="6743700" cy="753110"/>
                <wp:effectExtent l="6985" t="12065" r="1206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53110"/>
                        </a:xfrm>
                        <a:prstGeom prst="rect">
                          <a:avLst/>
                        </a:prstGeom>
                        <a:solidFill>
                          <a:srgbClr val="DED6C1">
                            <a:alpha val="50000"/>
                          </a:srgbClr>
                        </a:solidFill>
                        <a:ln w="12700">
                          <a:solidFill>
                            <a:srgbClr val="83754C"/>
                          </a:solidFill>
                          <a:miter lim="800000"/>
                          <a:headEnd/>
                          <a:tailEnd/>
                        </a:ln>
                      </wps:spPr>
                      <wps:txbx>
                        <w:txbxContent>
                          <w:p w:rsidR="00B038FF" w:rsidRDefault="00B038FF" w:rsidP="00B038FF">
                            <w:pPr>
                              <w:widowControl w:val="0"/>
                              <w:suppressAutoHyphens/>
                              <w:autoSpaceDE w:val="0"/>
                              <w:autoSpaceDN w:val="0"/>
                              <w:adjustRightInd w:val="0"/>
                              <w:spacing w:line="288" w:lineRule="auto"/>
                              <w:textAlignment w:val="center"/>
                            </w:pPr>
                            <w:r>
                              <w:rPr>
                                <w:rFonts w:ascii="Arial-BoldMT" w:hAnsi="Arial-BoldMT"/>
                                <w:b/>
                                <w:color w:val="900027"/>
                              </w:rPr>
                              <w:t xml:space="preserve">Training Tip: </w:t>
                            </w:r>
                            <w:r>
                              <w:rPr>
                                <w:rFonts w:ascii="Palatino-Roman" w:hAnsi="Palatino-Roman"/>
                                <w:color w:val="000000"/>
                                <w:sz w:val="22"/>
                                <w:szCs w:val="22"/>
                              </w:rPr>
                              <w:t>Be patient. It may take several days or weeks for your dog to get used to his confinement area.</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4.05pt;margin-top:34.7pt;width:531pt;height:5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" fillcolor="#ded6c1" strokecolor="#83754c" strokeweight="1pt">
                <v:fill opacity="32896f"/>
                <v:textbox inset="14.4pt,14.4pt,14.4pt,14.4pt">
                  <w:txbxContent>
                    <w:p w:rsidR="00B038FF" w:rsidRDefault="00B038FF" w:rsidP="00B038FF">
                      <w:pPr>
                        <w:widowControl w:val="0"/>
                        <w:suppressAutoHyphens/>
                        <w:autoSpaceDE w:val="0"/>
                        <w:autoSpaceDN w:val="0"/>
                        <w:adjustRightInd w:val="0"/>
                        <w:spacing w:line="288" w:lineRule="auto"/>
                        <w:textAlignment w:val="center"/>
                      </w:pPr>
                      <w:r>
                        <w:rPr>
                          <w:rFonts w:ascii="Arial-BoldMT" w:hAnsi="Arial-BoldMT"/>
                          <w:b/>
                          <w:color w:val="900027"/>
                        </w:rPr>
                        <w:t xml:space="preserve">Training Tip: </w:t>
                      </w:r>
                      <w:r>
                        <w:rPr>
                          <w:rFonts w:ascii="Palatino-Roman" w:hAnsi="Palatino-Roman"/>
                          <w:color w:val="000000"/>
                          <w:sz w:val="22"/>
                          <w:szCs w:val="22"/>
                        </w:rPr>
                        <w:t>Be patient. It may take several days or weeks for your dog to get used to his confinement area.</w:t>
                      </w:r>
                    </w:p>
                  </w:txbxContent>
                </v:textbox>
              </v:shape>
            </w:pict>
          </mc:Fallback>
        </mc:AlternateContent>
      </w:r>
    </w:p>
    <w:p w:rsidR="00345980" w:rsidRPr="005E12A1" w:rsidRDefault="00345980" w:rsidP="00345980">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sectPr w:rsidR="00345980" w:rsidRPr="005E12A1" w:rsidSect="00A36402">
      <w:headerReference w:type="even" r:id="rId6"/>
      <w:headerReference w:type="default" r:id="rId7"/>
      <w:footerReference w:type="even" r:id="rId8"/>
      <w:footerReference w:type="default" r:id="rId9"/>
      <w:headerReference w:type="first" r:id="rId10"/>
      <w:footerReference w:type="first" r:id="rId11"/>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35" w:rsidRDefault="00F61D35">
      <w:r>
        <w:separator/>
      </w:r>
    </w:p>
  </w:endnote>
  <w:endnote w:type="continuationSeparator" w:id="0">
    <w:p w:rsidR="00F61D35" w:rsidRDefault="00F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3000003" w:usb1="00000000" w:usb2="00000000" w:usb3="00000000" w:csb0="00000001" w:csb1="00000000"/>
  </w:font>
  <w:font w:name="Palatino-Bold">
    <w:altName w:val="Book Antiqua"/>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F3" w:rsidRDefault="003D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w:t>
    </w:r>
    <w:hyperlink r:id="rId1" w:history="1">
      <w:r w:rsidR="00CC4A3B" w:rsidRPr="003D50F3">
        <w:rPr>
          <w:rStyle w:val="Hyperlink"/>
          <w:color w:val="FFC000" w:themeColor="accent4"/>
        </w:rPr>
        <w:t>Lisa@Clubcanineinc.com</w:t>
      </w:r>
    </w:hyperlink>
    <w:r w:rsidR="00CC4A3B">
      <w:rPr>
        <w:color w:val="FFC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F3" w:rsidRDefault="003D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35" w:rsidRDefault="00F61D35">
      <w:r>
        <w:separator/>
      </w:r>
    </w:p>
  </w:footnote>
  <w:footnote w:type="continuationSeparator" w:id="0">
    <w:p w:rsidR="00F61D35" w:rsidRDefault="00F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F3" w:rsidRDefault="003D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bookmarkStart w:id="0" w:name="_GoBack"/>
    <w:bookmarkEnd w:id="0"/>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r w:rsidR="003D50F3">
                            <w:rPr>
                              <w:b/>
                              <w:color w:val="2F5496" w:themeColor="accent5" w:themeShade="BF"/>
                            </w:rPr>
                            <w:t>, ABCDT</w:t>
                          </w:r>
                        </w:p>
                        <w:p w:rsidR="008A6090" w:rsidRPr="007A7400" w:rsidRDefault="007A7400" w:rsidP="007A7400">
                          <w:pPr>
                            <w:rPr>
                              <w:b/>
                              <w:color w:val="2F5496" w:themeColor="accent5" w:themeShade="BF"/>
                            </w:rPr>
                          </w:pPr>
                          <w:r>
                            <w:rPr>
                              <w:b/>
                              <w:color w:val="2F5496" w:themeColor="accent5" w:themeShade="BF"/>
                            </w:rPr>
                            <w:t xml:space="preserve">(914) 523-0813                                                                                                              </w:t>
                          </w:r>
                          <w:r w:rsidR="003D50F3">
                            <w:rPr>
                              <w:b/>
                              <w:color w:val="2F5496" w:themeColor="accent5" w:themeShade="BF"/>
                            </w:rPr>
                            <w:t>Lisa@Clubcanineinc</w:t>
                          </w:r>
                          <w:r w:rsidR="003D50F3"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31"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r w:rsidR="003D50F3">
                      <w:rPr>
                        <w:b/>
                        <w:color w:val="2F5496" w:themeColor="accent5" w:themeShade="BF"/>
                      </w:rPr>
                      <w:t>, ABCDT</w:t>
                    </w:r>
                  </w:p>
                  <w:p w:rsidR="008A6090" w:rsidRPr="007A7400" w:rsidRDefault="007A7400" w:rsidP="007A7400">
                    <w:pPr>
                      <w:rPr>
                        <w:b/>
                        <w:color w:val="2F5496" w:themeColor="accent5" w:themeShade="BF"/>
                      </w:rPr>
                    </w:pPr>
                    <w:r>
                      <w:rPr>
                        <w:b/>
                        <w:color w:val="2F5496" w:themeColor="accent5" w:themeShade="BF"/>
                      </w:rPr>
                      <w:t xml:space="preserve">(914) 523-0813                                                                                                              </w:t>
                    </w:r>
                    <w:r w:rsidR="003D50F3">
                      <w:rPr>
                        <w:b/>
                        <w:color w:val="2F5496" w:themeColor="accent5" w:themeShade="BF"/>
                      </w:rPr>
                      <w:t>Lisa@Clubcanineinc</w:t>
                    </w:r>
                    <w:r w:rsidR="003D50F3"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9A17"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F3" w:rsidRDefault="003D5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3B"/>
    <w:rsid w:val="00345980"/>
    <w:rsid w:val="003D50F3"/>
    <w:rsid w:val="00401792"/>
    <w:rsid w:val="005674FE"/>
    <w:rsid w:val="00762363"/>
    <w:rsid w:val="007719CE"/>
    <w:rsid w:val="007A7400"/>
    <w:rsid w:val="008A6090"/>
    <w:rsid w:val="00934D2A"/>
    <w:rsid w:val="009702CD"/>
    <w:rsid w:val="00993DF1"/>
    <w:rsid w:val="00A36402"/>
    <w:rsid w:val="00B038FF"/>
    <w:rsid w:val="00BF24C3"/>
    <w:rsid w:val="00C208E7"/>
    <w:rsid w:val="00CC4A3B"/>
    <w:rsid w:val="00D250FB"/>
    <w:rsid w:val="00DC53B6"/>
    <w:rsid w:val="00E615E3"/>
    <w:rsid w:val="00F61D35"/>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4DB00D31"/>
  <w15:chartTrackingRefBased/>
  <w15:docId w15:val="{C4E52204-1A49-4A8C-9A29-A137263C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Subtitle">
    <w:name w:val="Subtitle"/>
    <w:basedOn w:val="Normal"/>
    <w:link w:val="SubtitleChar"/>
    <w:autoRedefine/>
    <w:uiPriority w:val="11"/>
    <w:rsid w:val="00B038FF"/>
    <w:pPr>
      <w:widowControl w:val="0"/>
      <w:suppressAutoHyphens/>
      <w:autoSpaceDE w:val="0"/>
      <w:autoSpaceDN w:val="0"/>
      <w:adjustRightInd w:val="0"/>
      <w:spacing w:line="288" w:lineRule="auto"/>
      <w:ind w:left="360" w:right="270"/>
      <w:textAlignment w:val="center"/>
    </w:pPr>
    <w:rPr>
      <w:rFonts w:ascii="Arial-BoldMT" w:hAnsi="Arial-BoldMT"/>
      <w:b/>
      <w:color w:val="0070C0"/>
    </w:rPr>
  </w:style>
  <w:style w:type="character" w:customStyle="1" w:styleId="SubtitleChar">
    <w:name w:val="Subtitle Char"/>
    <w:basedOn w:val="DefaultParagraphFont"/>
    <w:link w:val="Subtitle"/>
    <w:uiPriority w:val="11"/>
    <w:rsid w:val="00B038FF"/>
    <w:rPr>
      <w:rFonts w:ascii="Arial-BoldMT" w:hAnsi="Arial-BoldMT"/>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sa@Clubcanin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4</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3</cp:revision>
  <dcterms:created xsi:type="dcterms:W3CDTF">2016-05-23T20:21:00Z</dcterms:created>
  <dcterms:modified xsi:type="dcterms:W3CDTF">2016-08-05T20:37:00Z</dcterms:modified>
</cp:coreProperties>
</file>