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9D" w:rsidRDefault="0027528F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-104140</wp:posOffset>
            </wp:positionV>
            <wp:extent cx="914400" cy="903605"/>
            <wp:effectExtent l="0" t="0" r="0" b="0"/>
            <wp:wrapNone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99D">
        <w:rPr>
          <w:rFonts w:ascii="Arial" w:hAnsi="Arial"/>
        </w:rPr>
        <w:t xml:space="preserve">                 </w:t>
      </w:r>
      <w:r w:rsidR="007B799D">
        <w:rPr>
          <w:rFonts w:ascii="Arial" w:hAnsi="Arial"/>
        </w:rPr>
        <w:fldChar w:fldCharType="begin"/>
      </w:r>
      <w:r w:rsidR="007B799D">
        <w:rPr>
          <w:rFonts w:ascii="Arial" w:hAnsi="Arial"/>
        </w:rPr>
        <w:instrText xml:space="preserve"> SEQ CHAPTER \h \r 1</w:instrText>
      </w:r>
      <w:r w:rsidR="007B799D">
        <w:rPr>
          <w:rFonts w:ascii="Arial" w:hAnsi="Arial"/>
        </w:rPr>
        <w:fldChar w:fldCharType="end"/>
      </w:r>
      <w:r w:rsidR="007B799D">
        <w:rPr>
          <w:rFonts w:ascii="Arial" w:hAnsi="Arial"/>
          <w:b/>
          <w:sz w:val="36"/>
        </w:rPr>
        <w:t>Negaunee Irontown Association</w:t>
      </w:r>
    </w:p>
    <w:p w:rsidR="007B799D" w:rsidRDefault="0027528F">
      <w:pPr>
        <w:jc w:val="center"/>
        <w:rPr>
          <w:rFonts w:ascii="Courier 10cpi" w:hAnsi="Courier 10cpi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>
                <wp:simplePos x="0" y="0"/>
                <wp:positionH relativeFrom="margin">
                  <wp:posOffset>851535</wp:posOffset>
                </wp:positionH>
                <wp:positionV relativeFrom="paragraph">
                  <wp:posOffset>0</wp:posOffset>
                </wp:positionV>
                <wp:extent cx="5134610" cy="123825"/>
                <wp:effectExtent l="381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29325" cy="952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05pt;margin-top:0;width:404.3pt;height:9.7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oaeg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" o:allowincell="f" stroked="f">
                <v:textbox inset="0,0,0,0">
                  <w:txbxContent>
                    <w:p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29325" cy="952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>
                <wp:simplePos x="0" y="0"/>
                <wp:positionH relativeFrom="margin">
                  <wp:posOffset>-42545</wp:posOffset>
                </wp:positionH>
                <wp:positionV relativeFrom="paragraph">
                  <wp:posOffset>0</wp:posOffset>
                </wp:positionV>
                <wp:extent cx="92710" cy="927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9D" w:rsidRDefault="00275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" cy="95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-3.35pt;margin-top:0;width:7.3pt;height:7.3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" o:allowincell="f" stroked="f">
                <v:textbox inset="0,0,0,0">
                  <w:txbxContent>
                    <w:p w:rsidR="007B799D" w:rsidRDefault="002752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" cy="95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799D" w:rsidRDefault="007B799D">
      <w:pPr>
        <w:pStyle w:val="Heading1"/>
      </w:pPr>
      <w:r>
        <w:t xml:space="preserve">                        P.O. Box 128        Negaunee, MI  49866     Phone:  906-486-8084</w:t>
      </w:r>
    </w:p>
    <w:p w:rsidR="007B799D" w:rsidRDefault="007B799D">
      <w:pPr>
        <w:jc w:val="center"/>
        <w:rPr>
          <w:b/>
        </w:rPr>
      </w:pPr>
      <w:r>
        <w:rPr>
          <w:b/>
        </w:rPr>
        <w:t xml:space="preserve">          www.negauneeirontown.com</w:t>
      </w:r>
    </w:p>
    <w:p w:rsidR="007B799D" w:rsidRDefault="007B799D">
      <w:pPr>
        <w:jc w:val="center"/>
      </w:pPr>
    </w:p>
    <w:p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 xml:space="preserve">On behalf of the Negaunee Irontown Association, we are proud to once again put on Pioneer Days from </w:t>
      </w:r>
      <w:r w:rsidR="00C359A3">
        <w:rPr>
          <w:sz w:val="22"/>
          <w:szCs w:val="22"/>
        </w:rPr>
        <w:t>June 30</w:t>
      </w:r>
      <w:r w:rsidR="00C359A3" w:rsidRPr="00C359A3">
        <w:rPr>
          <w:sz w:val="22"/>
          <w:szCs w:val="22"/>
          <w:vertAlign w:val="superscript"/>
        </w:rPr>
        <w:t>th</w:t>
      </w:r>
      <w:r w:rsidR="0010077E" w:rsidRPr="0010077E">
        <w:rPr>
          <w:sz w:val="22"/>
          <w:szCs w:val="22"/>
        </w:rPr>
        <w:t xml:space="preserve"> </w:t>
      </w:r>
      <w:r w:rsidR="00547927" w:rsidRPr="0010077E">
        <w:rPr>
          <w:sz w:val="22"/>
          <w:szCs w:val="22"/>
        </w:rPr>
        <w:t>through July</w:t>
      </w:r>
      <w:r w:rsidR="0010077E" w:rsidRPr="0010077E">
        <w:rPr>
          <w:sz w:val="22"/>
          <w:szCs w:val="22"/>
        </w:rPr>
        <w:t xml:space="preserve"> </w:t>
      </w:r>
      <w:r w:rsidR="00C359A3">
        <w:rPr>
          <w:sz w:val="22"/>
          <w:szCs w:val="22"/>
        </w:rPr>
        <w:t>8</w:t>
      </w:r>
      <w:r w:rsidR="008F0C5A" w:rsidRPr="0010077E">
        <w:rPr>
          <w:sz w:val="22"/>
          <w:szCs w:val="22"/>
          <w:vertAlign w:val="superscript"/>
        </w:rPr>
        <w:t>th</w:t>
      </w:r>
      <w:r w:rsidR="008F0C5A" w:rsidRPr="0010077E">
        <w:rPr>
          <w:sz w:val="22"/>
          <w:szCs w:val="22"/>
        </w:rPr>
        <w:t>.</w:t>
      </w:r>
      <w:r w:rsidR="00547927" w:rsidRPr="0010077E">
        <w:rPr>
          <w:sz w:val="22"/>
          <w:szCs w:val="22"/>
        </w:rPr>
        <w:t xml:space="preserve"> </w:t>
      </w:r>
    </w:p>
    <w:p w:rsidR="007B799D" w:rsidRPr="0010077E" w:rsidRDefault="007B799D">
      <w:pPr>
        <w:rPr>
          <w:sz w:val="22"/>
          <w:szCs w:val="22"/>
        </w:rPr>
      </w:pPr>
    </w:p>
    <w:p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Pioneer Days is put on solely by individual memberships and business sponsorships. It is the continued support of organizations such as yours that enables Irontown to offe</w:t>
      </w:r>
      <w:r w:rsidR="002F07DD" w:rsidRPr="0010077E">
        <w:rPr>
          <w:sz w:val="22"/>
          <w:szCs w:val="22"/>
        </w:rPr>
        <w:t xml:space="preserve">r these community events. We look </w:t>
      </w:r>
      <w:r w:rsidRPr="0010077E">
        <w:rPr>
          <w:sz w:val="22"/>
          <w:szCs w:val="22"/>
        </w:rPr>
        <w:t>forward to providing another great community celebration this year.</w:t>
      </w:r>
    </w:p>
    <w:p w:rsidR="007B799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ab/>
      </w:r>
    </w:p>
    <w:p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Please consider one of the following sponsorship levels to assist us in our mission:</w:t>
      </w:r>
    </w:p>
    <w:p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TITLE SPONSOR - $500 or more</w:t>
      </w:r>
    </w:p>
    <w:p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in Pioneer Days TV and radio advertising</w:t>
      </w:r>
    </w:p>
    <w:p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logo in our Irontown letterhead for Pioneer Days correspondence</w:t>
      </w:r>
    </w:p>
    <w:p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banner at any Pioneer Days event you choose</w:t>
      </w:r>
    </w:p>
    <w:p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name on our Pioneer days promotional posters</w:t>
      </w:r>
    </w:p>
    <w:p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An ad in our Pioneer Days brochure</w:t>
      </w:r>
    </w:p>
    <w:p w:rsidR="002F07DD" w:rsidRPr="0010077E" w:rsidRDefault="00EA1728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Ability to have booth/ table at two events</w:t>
      </w:r>
    </w:p>
    <w:p w:rsidR="002F07DD" w:rsidRPr="0010077E" w:rsidRDefault="002F07DD" w:rsidP="002F07DD">
      <w:pPr>
        <w:pStyle w:val="ListParagraph"/>
        <w:numPr>
          <w:ilvl w:val="0"/>
          <w:numId w:val="1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</w:p>
    <w:p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MAJOR SPONSOR - $250 or more</w:t>
      </w:r>
    </w:p>
    <w:p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banner at any Pioneer Days events you choose</w:t>
      </w:r>
    </w:p>
    <w:p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name on our Pioneer Days promotional posters</w:t>
      </w:r>
    </w:p>
    <w:p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An ad in our Pioneer Days brochure</w:t>
      </w:r>
    </w:p>
    <w:p w:rsidR="002F07DD" w:rsidRPr="0010077E" w:rsidRDefault="00EA1728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Ability to have booth/ table at one event</w:t>
      </w:r>
    </w:p>
    <w:p w:rsidR="002F07DD" w:rsidRPr="0010077E" w:rsidRDefault="002F07DD" w:rsidP="002F07DD">
      <w:pPr>
        <w:pStyle w:val="ListParagraph"/>
        <w:numPr>
          <w:ilvl w:val="0"/>
          <w:numId w:val="2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</w:p>
    <w:p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PATRON - $100 or more</w:t>
      </w:r>
    </w:p>
    <w:p w:rsidR="002F07DD" w:rsidRPr="0010077E" w:rsidRDefault="002F07DD" w:rsidP="002F07DD">
      <w:pPr>
        <w:pStyle w:val="ListParagraph"/>
        <w:numPr>
          <w:ilvl w:val="0"/>
          <w:numId w:val="3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Your name in our semi-annual newsletter</w:t>
      </w:r>
    </w:p>
    <w:p w:rsidR="002F07DD" w:rsidRPr="0010077E" w:rsidRDefault="002F07DD" w:rsidP="002F07DD">
      <w:pPr>
        <w:pStyle w:val="ListParagraph"/>
        <w:numPr>
          <w:ilvl w:val="0"/>
          <w:numId w:val="3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>Recognition on our Web site</w:t>
      </w:r>
    </w:p>
    <w:p w:rsidR="002F07DD" w:rsidRPr="0010077E" w:rsidRDefault="002F07DD" w:rsidP="002F07DD">
      <w:pPr>
        <w:tabs>
          <w:tab w:val="left" w:pos="7770"/>
        </w:tabs>
        <w:rPr>
          <w:sz w:val="22"/>
          <w:szCs w:val="22"/>
        </w:rPr>
      </w:pPr>
    </w:p>
    <w:p w:rsidR="002F07DD" w:rsidRPr="0010077E" w:rsidRDefault="002F07DD" w:rsidP="002F07DD">
      <w:pPr>
        <w:tabs>
          <w:tab w:val="left" w:pos="7770"/>
        </w:tabs>
        <w:rPr>
          <w:b/>
          <w:sz w:val="22"/>
          <w:szCs w:val="22"/>
        </w:rPr>
      </w:pPr>
      <w:r w:rsidRPr="0010077E">
        <w:rPr>
          <w:b/>
          <w:sz w:val="22"/>
          <w:szCs w:val="22"/>
        </w:rPr>
        <w:t>SPONSOR – Less than $100</w:t>
      </w:r>
    </w:p>
    <w:p w:rsidR="002F07DD" w:rsidRPr="0010077E" w:rsidRDefault="002F07DD" w:rsidP="002F07DD">
      <w:pPr>
        <w:pStyle w:val="ListParagraph"/>
        <w:numPr>
          <w:ilvl w:val="0"/>
          <w:numId w:val="4"/>
        </w:numPr>
        <w:tabs>
          <w:tab w:val="left" w:pos="7770"/>
        </w:tabs>
        <w:rPr>
          <w:sz w:val="22"/>
          <w:szCs w:val="22"/>
        </w:rPr>
      </w:pPr>
      <w:r w:rsidRPr="0010077E">
        <w:rPr>
          <w:sz w:val="22"/>
          <w:szCs w:val="22"/>
        </w:rPr>
        <w:t xml:space="preserve">Recognition on our Web site </w:t>
      </w:r>
    </w:p>
    <w:p w:rsidR="002F07DD" w:rsidRPr="0010077E" w:rsidRDefault="002F07DD" w:rsidP="002F07DD">
      <w:pPr>
        <w:pStyle w:val="ListParagraph"/>
        <w:tabs>
          <w:tab w:val="left" w:pos="7770"/>
        </w:tabs>
        <w:rPr>
          <w:sz w:val="22"/>
          <w:szCs w:val="22"/>
        </w:rPr>
      </w:pPr>
    </w:p>
    <w:p w:rsidR="007B799D" w:rsidRPr="0010077E" w:rsidRDefault="00143348">
      <w:pPr>
        <w:pStyle w:val="BodyText"/>
        <w:rPr>
          <w:sz w:val="22"/>
          <w:szCs w:val="22"/>
        </w:rPr>
      </w:pPr>
      <w:r w:rsidRPr="0010077E">
        <w:rPr>
          <w:sz w:val="22"/>
          <w:szCs w:val="22"/>
        </w:rPr>
        <w:t xml:space="preserve">If you would like to be included in any print material </w:t>
      </w:r>
      <w:r w:rsidR="008F0C5A" w:rsidRPr="0010077E">
        <w:rPr>
          <w:sz w:val="22"/>
          <w:szCs w:val="22"/>
        </w:rPr>
        <w:t>for Pioneer Days 201</w:t>
      </w:r>
      <w:r w:rsidR="00547F81">
        <w:rPr>
          <w:sz w:val="22"/>
          <w:szCs w:val="22"/>
        </w:rPr>
        <w:t>7</w:t>
      </w:r>
      <w:r w:rsidRPr="0010077E">
        <w:rPr>
          <w:sz w:val="22"/>
          <w:szCs w:val="22"/>
        </w:rPr>
        <w:t>, the deadline</w:t>
      </w:r>
      <w:r w:rsidR="0027528F" w:rsidRPr="0010077E">
        <w:rPr>
          <w:sz w:val="22"/>
          <w:szCs w:val="22"/>
        </w:rPr>
        <w:t xml:space="preserve"> is </w:t>
      </w:r>
      <w:r w:rsidR="008F0C5A" w:rsidRPr="0010077E">
        <w:rPr>
          <w:sz w:val="22"/>
          <w:szCs w:val="22"/>
          <w:highlight w:val="yellow"/>
        </w:rPr>
        <w:t xml:space="preserve">Friday, May </w:t>
      </w:r>
      <w:r w:rsidR="00817613" w:rsidRPr="0010077E">
        <w:rPr>
          <w:sz w:val="22"/>
          <w:szCs w:val="22"/>
          <w:highlight w:val="yellow"/>
        </w:rPr>
        <w:t>2</w:t>
      </w:r>
      <w:r w:rsidR="00C359A3">
        <w:rPr>
          <w:sz w:val="22"/>
          <w:szCs w:val="22"/>
          <w:highlight w:val="yellow"/>
        </w:rPr>
        <w:t>6</w:t>
      </w:r>
      <w:r w:rsidR="008F0C5A" w:rsidRPr="0010077E">
        <w:rPr>
          <w:sz w:val="22"/>
          <w:szCs w:val="22"/>
          <w:highlight w:val="yellow"/>
        </w:rPr>
        <w:t>, 201</w:t>
      </w:r>
      <w:r w:rsidR="00C359A3" w:rsidRPr="00C359A3">
        <w:rPr>
          <w:sz w:val="22"/>
          <w:szCs w:val="22"/>
          <w:highlight w:val="yellow"/>
        </w:rPr>
        <w:t>7</w:t>
      </w:r>
      <w:r w:rsidR="007B799D" w:rsidRPr="0010077E">
        <w:rPr>
          <w:sz w:val="22"/>
          <w:szCs w:val="22"/>
        </w:rPr>
        <w:t>.</w:t>
      </w:r>
    </w:p>
    <w:p w:rsidR="00143348" w:rsidRPr="0010077E" w:rsidRDefault="00143348">
      <w:pPr>
        <w:rPr>
          <w:sz w:val="22"/>
          <w:szCs w:val="22"/>
        </w:rPr>
      </w:pPr>
    </w:p>
    <w:p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We thank you for your support in the past, and hope you will consider helping us put on the festivities again this year. Thank you for your consideration.</w:t>
      </w:r>
    </w:p>
    <w:p w:rsidR="007B799D" w:rsidRPr="0010077E" w:rsidRDefault="007B799D">
      <w:pPr>
        <w:rPr>
          <w:sz w:val="22"/>
          <w:szCs w:val="22"/>
        </w:rPr>
      </w:pPr>
    </w:p>
    <w:p w:rsidR="007B799D" w:rsidRPr="0010077E" w:rsidRDefault="007B799D">
      <w:pPr>
        <w:rPr>
          <w:sz w:val="22"/>
          <w:szCs w:val="22"/>
        </w:rPr>
      </w:pPr>
      <w:r w:rsidRPr="0010077E">
        <w:rPr>
          <w:sz w:val="22"/>
          <w:szCs w:val="22"/>
        </w:rPr>
        <w:t>Sincerely,</w:t>
      </w:r>
    </w:p>
    <w:p w:rsidR="007B799D" w:rsidRPr="0010077E" w:rsidRDefault="007B799D">
      <w:pPr>
        <w:rPr>
          <w:sz w:val="22"/>
          <w:szCs w:val="22"/>
        </w:rPr>
      </w:pPr>
    </w:p>
    <w:p w:rsidR="007B799D" w:rsidRPr="0010077E" w:rsidRDefault="007B799D">
      <w:pPr>
        <w:rPr>
          <w:sz w:val="22"/>
          <w:szCs w:val="22"/>
        </w:rPr>
      </w:pPr>
    </w:p>
    <w:p w:rsidR="007B799D" w:rsidRPr="0010077E" w:rsidRDefault="007B799D">
      <w:pPr>
        <w:rPr>
          <w:sz w:val="22"/>
          <w:szCs w:val="22"/>
        </w:rPr>
      </w:pPr>
    </w:p>
    <w:p w:rsidR="007B799D" w:rsidRPr="0010077E" w:rsidRDefault="008F0C5A">
      <w:pPr>
        <w:rPr>
          <w:sz w:val="22"/>
          <w:szCs w:val="22"/>
        </w:rPr>
      </w:pPr>
      <w:r w:rsidRPr="0010077E">
        <w:rPr>
          <w:sz w:val="22"/>
          <w:szCs w:val="22"/>
        </w:rPr>
        <w:t>Ann Ducoli</w:t>
      </w:r>
    </w:p>
    <w:p w:rsidR="007B799D" w:rsidRPr="0010077E" w:rsidRDefault="00547F81">
      <w:pPr>
        <w:rPr>
          <w:sz w:val="22"/>
          <w:szCs w:val="22"/>
        </w:rPr>
      </w:pPr>
      <w:r>
        <w:rPr>
          <w:sz w:val="22"/>
          <w:szCs w:val="22"/>
        </w:rPr>
        <w:t>Irontown P</w:t>
      </w:r>
      <w:bookmarkStart w:id="0" w:name="_GoBack"/>
      <w:bookmarkEnd w:id="0"/>
      <w:r w:rsidR="007B799D" w:rsidRPr="0010077E">
        <w:rPr>
          <w:sz w:val="22"/>
          <w:szCs w:val="22"/>
        </w:rPr>
        <w:t>resident</w:t>
      </w:r>
    </w:p>
    <w:p w:rsidR="007B799D" w:rsidRDefault="007B799D"/>
    <w:p w:rsidR="007B799D" w:rsidRPr="00143348" w:rsidRDefault="007B799D">
      <w:pPr>
        <w:rPr>
          <w:b/>
        </w:rPr>
      </w:pPr>
    </w:p>
    <w:p w:rsidR="00143348" w:rsidRDefault="00143348">
      <w:pPr>
        <w:rPr>
          <w:b/>
        </w:rPr>
      </w:pPr>
      <w:r w:rsidRPr="00143348">
        <w:rPr>
          <w:b/>
        </w:rPr>
        <w:t xml:space="preserve">Please mail the following information with your donation and business card or logo. </w:t>
      </w:r>
    </w:p>
    <w:p w:rsidR="00143348" w:rsidRDefault="00143348">
      <w:pPr>
        <w:rPr>
          <w:b/>
        </w:rPr>
      </w:pPr>
    </w:p>
    <w:p w:rsidR="00143348" w:rsidRDefault="00143348">
      <w:pPr>
        <w:rPr>
          <w:b/>
        </w:rPr>
      </w:pPr>
      <w:r>
        <w:rPr>
          <w:b/>
        </w:rPr>
        <w:t>Name_____________________________________________</w:t>
      </w:r>
    </w:p>
    <w:p w:rsidR="00143348" w:rsidRDefault="00143348">
      <w:pPr>
        <w:rPr>
          <w:b/>
        </w:rPr>
      </w:pPr>
    </w:p>
    <w:p w:rsidR="00143348" w:rsidRDefault="00143348">
      <w:pPr>
        <w:rPr>
          <w:b/>
        </w:rPr>
      </w:pPr>
      <w:r>
        <w:rPr>
          <w:b/>
        </w:rPr>
        <w:t>Business __________________________________________</w:t>
      </w:r>
    </w:p>
    <w:p w:rsidR="00143348" w:rsidRDefault="00143348">
      <w:pPr>
        <w:rPr>
          <w:b/>
        </w:rPr>
      </w:pPr>
    </w:p>
    <w:p w:rsidR="00143348" w:rsidRDefault="00143348">
      <w:pPr>
        <w:rPr>
          <w:b/>
        </w:rPr>
      </w:pPr>
      <w:r>
        <w:rPr>
          <w:b/>
        </w:rPr>
        <w:t>Address __________________________________________</w:t>
      </w:r>
    </w:p>
    <w:p w:rsidR="00143348" w:rsidRDefault="00143348">
      <w:pPr>
        <w:rPr>
          <w:b/>
        </w:rPr>
      </w:pPr>
    </w:p>
    <w:p w:rsidR="00143348" w:rsidRDefault="00143348">
      <w:pPr>
        <w:rPr>
          <w:b/>
        </w:rPr>
      </w:pPr>
      <w:r>
        <w:rPr>
          <w:b/>
        </w:rPr>
        <w:t>City _____________________ State _________ Zip _______</w:t>
      </w:r>
    </w:p>
    <w:p w:rsidR="00143348" w:rsidRDefault="00143348">
      <w:pPr>
        <w:rPr>
          <w:b/>
        </w:rPr>
      </w:pPr>
    </w:p>
    <w:p w:rsidR="00143348" w:rsidRDefault="00143348">
      <w:pPr>
        <w:rPr>
          <w:b/>
        </w:rPr>
      </w:pPr>
      <w:r>
        <w:rPr>
          <w:b/>
        </w:rPr>
        <w:t>Phone __________________________</w:t>
      </w:r>
    </w:p>
    <w:p w:rsidR="00143348" w:rsidRDefault="00143348">
      <w:pPr>
        <w:rPr>
          <w:b/>
        </w:rPr>
      </w:pPr>
    </w:p>
    <w:p w:rsidR="00143348" w:rsidRDefault="00143348">
      <w:pPr>
        <w:rPr>
          <w:b/>
        </w:rPr>
      </w:pPr>
      <w:r>
        <w:rPr>
          <w:b/>
        </w:rPr>
        <w:t>Email ___________________________</w:t>
      </w:r>
    </w:p>
    <w:p w:rsidR="00143348" w:rsidRDefault="00143348">
      <w:pPr>
        <w:rPr>
          <w:b/>
        </w:rPr>
      </w:pPr>
    </w:p>
    <w:p w:rsidR="00143348" w:rsidRDefault="00143348" w:rsidP="00143348">
      <w:pPr>
        <w:jc w:val="center"/>
        <w:rPr>
          <w:b/>
        </w:rPr>
      </w:pPr>
      <w:r>
        <w:rPr>
          <w:b/>
        </w:rPr>
        <w:t>Please make your check payable to “Negaunee Irontown Association”</w:t>
      </w:r>
    </w:p>
    <w:p w:rsidR="00143348" w:rsidRDefault="00143348" w:rsidP="00143348">
      <w:pPr>
        <w:jc w:val="center"/>
        <w:rPr>
          <w:b/>
        </w:rPr>
      </w:pPr>
    </w:p>
    <w:p w:rsidR="00143348" w:rsidRDefault="00143348" w:rsidP="00143348">
      <w:pPr>
        <w:jc w:val="center"/>
        <w:rPr>
          <w:b/>
        </w:rPr>
      </w:pPr>
      <w:r>
        <w:rPr>
          <w:b/>
        </w:rPr>
        <w:t>Mail to:</w:t>
      </w:r>
    </w:p>
    <w:p w:rsidR="00143348" w:rsidRDefault="00143348" w:rsidP="00143348">
      <w:pPr>
        <w:jc w:val="center"/>
        <w:rPr>
          <w:b/>
        </w:rPr>
      </w:pPr>
      <w:r>
        <w:rPr>
          <w:b/>
        </w:rPr>
        <w:t>Negaunee Irontown Association</w:t>
      </w:r>
    </w:p>
    <w:p w:rsidR="00143348" w:rsidRDefault="00143348" w:rsidP="00143348">
      <w:pPr>
        <w:jc w:val="center"/>
        <w:rPr>
          <w:b/>
        </w:rPr>
      </w:pPr>
      <w:r>
        <w:rPr>
          <w:b/>
        </w:rPr>
        <w:t>P.O. Box 128</w:t>
      </w:r>
    </w:p>
    <w:p w:rsidR="00143348" w:rsidRDefault="00143348" w:rsidP="00143348">
      <w:pPr>
        <w:jc w:val="center"/>
        <w:rPr>
          <w:b/>
        </w:rPr>
      </w:pPr>
      <w:r>
        <w:rPr>
          <w:b/>
        </w:rPr>
        <w:t>Negaunee, MI 49866</w:t>
      </w:r>
    </w:p>
    <w:p w:rsidR="00143348" w:rsidRDefault="00143348">
      <w:pPr>
        <w:rPr>
          <w:b/>
        </w:rPr>
      </w:pPr>
    </w:p>
    <w:p w:rsidR="00143348" w:rsidRPr="00143348" w:rsidRDefault="00143348" w:rsidP="00143348">
      <w:pPr>
        <w:jc w:val="center"/>
        <w:rPr>
          <w:b/>
          <w:sz w:val="40"/>
          <w:szCs w:val="40"/>
        </w:rPr>
      </w:pPr>
      <w:r w:rsidRPr="00143348">
        <w:rPr>
          <w:b/>
          <w:sz w:val="40"/>
          <w:szCs w:val="40"/>
        </w:rPr>
        <w:t>Thank you!</w:t>
      </w:r>
    </w:p>
    <w:sectPr w:rsidR="00143348" w:rsidRPr="001433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60A0"/>
    <w:multiLevelType w:val="hybridMultilevel"/>
    <w:tmpl w:val="6C12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334D0"/>
    <w:multiLevelType w:val="hybridMultilevel"/>
    <w:tmpl w:val="993C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0B29"/>
    <w:multiLevelType w:val="hybridMultilevel"/>
    <w:tmpl w:val="937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94F92"/>
    <w:multiLevelType w:val="hybridMultilevel"/>
    <w:tmpl w:val="BFD0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8F"/>
    <w:rsid w:val="0010077E"/>
    <w:rsid w:val="00143348"/>
    <w:rsid w:val="001D3D19"/>
    <w:rsid w:val="0027528F"/>
    <w:rsid w:val="002F07DD"/>
    <w:rsid w:val="004767D5"/>
    <w:rsid w:val="00547927"/>
    <w:rsid w:val="00547F81"/>
    <w:rsid w:val="007B799D"/>
    <w:rsid w:val="00807C15"/>
    <w:rsid w:val="00817613"/>
    <w:rsid w:val="008506C1"/>
    <w:rsid w:val="008F0C5A"/>
    <w:rsid w:val="00C359A3"/>
    <w:rsid w:val="00EA1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B1E0C3-9516-4A52-B4B6-2AD1A36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F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ntown\Desktop\Irontown\Sponsorships\Pioneer%20Days\2012\SponsorSolicit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SponsorSolicit12</Template>
  <TotalTime>0</TotalTime>
  <Pages>2</Pages>
  <Words>324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are now available for the 2007 Pioneer Princess Pageant in Negaunee</vt:lpstr>
    </vt:vector>
  </TitlesOfParts>
  <Company>Marquette Monthly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are now available for the 2007 Pioneer Princess Pageant in Negaunee</dc:title>
  <dc:creator>Irontown</dc:creator>
  <cp:lastModifiedBy>Lori Ring</cp:lastModifiedBy>
  <cp:revision>2</cp:revision>
  <cp:lastPrinted>2010-03-09T13:24:00Z</cp:lastPrinted>
  <dcterms:created xsi:type="dcterms:W3CDTF">2017-02-01T16:55:00Z</dcterms:created>
  <dcterms:modified xsi:type="dcterms:W3CDTF">2017-02-01T16:55:00Z</dcterms:modified>
</cp:coreProperties>
</file>