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1B" w:rsidRDefault="008611F5">
      <w:pPr>
        <w:rPr>
          <w:rFonts w:ascii="Arial" w:hAnsi="Arial" w:cs="Arial"/>
          <w:b/>
          <w:sz w:val="24"/>
          <w:szCs w:val="24"/>
          <w:u w:val="single"/>
        </w:rPr>
      </w:pPr>
      <w:r w:rsidRPr="008611F5">
        <w:rPr>
          <w:rFonts w:ascii="Arial" w:hAnsi="Arial" w:cs="Arial"/>
          <w:b/>
          <w:sz w:val="24"/>
          <w:szCs w:val="24"/>
          <w:u w:val="single"/>
        </w:rPr>
        <w:t>CLAUDIA HAMANO BIOGRAPHY</w:t>
      </w:r>
    </w:p>
    <w:p w:rsidR="008611F5" w:rsidRDefault="008611F5">
      <w:pPr>
        <w:rPr>
          <w:rFonts w:ascii="Arial" w:hAnsi="Arial" w:cs="Arial"/>
          <w:b/>
          <w:sz w:val="24"/>
          <w:szCs w:val="24"/>
          <w:u w:val="single"/>
        </w:rPr>
      </w:pPr>
    </w:p>
    <w:p w:rsidR="008611F5" w:rsidRPr="008611F5" w:rsidRDefault="008611F5">
      <w:pPr>
        <w:rPr>
          <w:rFonts w:ascii="Arial" w:hAnsi="Arial" w:cs="Arial"/>
          <w:b/>
          <w:sz w:val="24"/>
          <w:szCs w:val="24"/>
          <w:u w:val="single"/>
        </w:rPr>
      </w:pPr>
      <w:r w:rsidRPr="008611F5">
        <w:rPr>
          <w:rFonts w:ascii="Arial" w:hAnsi="Arial" w:cs="Arial"/>
          <w:sz w:val="24"/>
          <w:szCs w:val="24"/>
        </w:rPr>
        <w:t xml:space="preserve">Born in eastern North Carolina and moved to Southern California in 1975; BA English/Secondary Education Credential University of North Carolina-Chapel Hill, NC; Elementary Education Credential-CSULB; MS/Reading Specialist Credential-CSUF; Teacher/Learning Specialist/Elementary School Principal East Whittier City School District-Retired; Coast to Coast </w:t>
      </w:r>
      <w:bookmarkStart w:id="0" w:name="_GoBack"/>
      <w:bookmarkEnd w:id="0"/>
      <w:r w:rsidRPr="008611F5">
        <w:rPr>
          <w:rFonts w:ascii="Arial" w:hAnsi="Arial" w:cs="Arial"/>
          <w:sz w:val="24"/>
          <w:szCs w:val="24"/>
        </w:rPr>
        <w:t>Volunteer in Brea and Fullerton.</w:t>
      </w:r>
    </w:p>
    <w:sectPr w:rsidR="008611F5" w:rsidRPr="0086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F5"/>
    <w:rsid w:val="0070561B"/>
    <w:rsid w:val="0086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DD79E5D4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VVGMC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Paoner</dc:creator>
  <cp:lastModifiedBy>Grace Paoner</cp:lastModifiedBy>
  <cp:revision>1</cp:revision>
  <dcterms:created xsi:type="dcterms:W3CDTF">2016-07-02T21:33:00Z</dcterms:created>
  <dcterms:modified xsi:type="dcterms:W3CDTF">2016-07-02T21:34:00Z</dcterms:modified>
</cp:coreProperties>
</file>