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70E97" w:rsidRDefault="00BC41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0E97">
        <w:rPr>
          <w:rFonts w:ascii="Times New Roman" w:hAnsi="Times New Roman" w:cs="Times New Roman"/>
          <w:b/>
          <w:sz w:val="24"/>
          <w:szCs w:val="24"/>
        </w:rPr>
        <w:t xml:space="preserve">Civics Chapter </w:t>
      </w:r>
      <w:r w:rsidR="00B069C6">
        <w:rPr>
          <w:rFonts w:ascii="Times New Roman" w:hAnsi="Times New Roman" w:cs="Times New Roman"/>
          <w:b/>
          <w:sz w:val="24"/>
          <w:szCs w:val="24"/>
        </w:rPr>
        <w:t>One Q</w:t>
      </w:r>
      <w:r w:rsidRPr="00170E97">
        <w:rPr>
          <w:rFonts w:ascii="Times New Roman" w:hAnsi="Times New Roman" w:cs="Times New Roman"/>
          <w:b/>
          <w:sz w:val="24"/>
          <w:szCs w:val="24"/>
        </w:rPr>
        <w:t>uestions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our founding fathers?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they think about democracy? Why?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social contract?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problems that face America (listed on page 7-8)? Which of these is the most important?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our constitutional system?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a Democracy or a Republic?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branched of government? What does each branch do?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ways that the structure of American government limits its own power?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major differences between the visions of Jefferson for the US versus Alexander Hamilton?</w:t>
      </w:r>
    </w:p>
    <w:p w:rsidR="00170E97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main ideologies in the U</w:t>
      </w:r>
      <w:r w:rsidR="0017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Populism, Conservatism, Liberalism (statism), and libertarianism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six elements of American political culture.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theories as to who has power in America (elitism, pluralism, majoritarianism)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public goods and private goods.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E97">
        <w:rPr>
          <w:rFonts w:ascii="Times New Roman" w:hAnsi="Times New Roman" w:cs="Times New Roman"/>
          <w:sz w:val="24"/>
          <w:szCs w:val="24"/>
        </w:rPr>
        <w:t>What is the difference between equality of outcome and equality of opportunity?</w:t>
      </w:r>
    </w:p>
    <w:p w:rsidR="00170E97" w:rsidRDefault="00170E97" w:rsidP="00170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does the U.S. have? Why?</w:t>
      </w:r>
    </w:p>
    <w:p w:rsidR="00170E97" w:rsidRPr="00BC41D0" w:rsidRDefault="00170E97" w:rsidP="00170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democracy.</w:t>
      </w:r>
    </w:p>
    <w:sectPr w:rsidR="00170E97" w:rsidRPr="00BC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499"/>
    <w:multiLevelType w:val="hybridMultilevel"/>
    <w:tmpl w:val="F73E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0"/>
    <w:rsid w:val="00170E97"/>
    <w:rsid w:val="00A0740B"/>
    <w:rsid w:val="00AC57BE"/>
    <w:rsid w:val="00B069C6"/>
    <w:rsid w:val="00BC41D0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1AB52A83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2020-09-08T14:53:00Z</dcterms:created>
  <dcterms:modified xsi:type="dcterms:W3CDTF">2020-09-08T14:53:00Z</dcterms:modified>
</cp:coreProperties>
</file>