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79" w:rsidRDefault="002F1C79">
      <w:pPr>
        <w:jc w:val="center"/>
        <w:rPr>
          <w:sz w:val="40"/>
          <w:szCs w:val="40"/>
        </w:rPr>
      </w:pPr>
      <w:r>
        <w:rPr>
          <w:sz w:val="40"/>
          <w:szCs w:val="40"/>
        </w:rPr>
        <w:t>WESTSHORE’S ANNUAL EVENTS</w:t>
      </w:r>
    </w:p>
    <w:p w:rsidR="002F1C79" w:rsidRDefault="002F1C79">
      <w:pPr>
        <w:jc w:val="center"/>
        <w:rPr>
          <w:sz w:val="40"/>
          <w:szCs w:val="40"/>
        </w:rPr>
      </w:pPr>
      <w:r>
        <w:rPr>
          <w:sz w:val="40"/>
          <w:szCs w:val="40"/>
        </w:rPr>
        <w:t>MASTER GUIDELINE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 xml:space="preserve">JANUARY 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Winter league starts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Saturday 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Wild night out - Score your rack,  Last Friday of the Month 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Trap awards banquet- Last Saturday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Annual meeting-  The Week/Sunday before the Super Bowl @ 2 pm with Board of Director Election 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 xml:space="preserve">FEBRUARY 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Super Bowl party- Super Bowl Sunday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Westshore Winter Washer Open TBD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Annual Memorial steak fry- Last Saturday of the Month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MARCH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Get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>NEWSLETTER out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Sheepshead Tournament 5 handed - 2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Sunday  sign up before1:00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Crow shoot- 3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 or no later then the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APRIL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Benefit cancer shoot Relay For Life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Sat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Mishicot Parents Group Lewis 50 target shoot benefit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Saturday 10am </w:t>
      </w:r>
    </w:p>
    <w:p w:rsidR="002F1C79" w:rsidRDefault="002F1C79">
      <w:pPr>
        <w:rPr>
          <w:sz w:val="30"/>
          <w:szCs w:val="30"/>
        </w:rPr>
      </w:pPr>
      <w:r>
        <w:rPr>
          <w:sz w:val="24"/>
          <w:szCs w:val="24"/>
        </w:rPr>
        <w:tab/>
        <w:t>Fish fry- Good Friday Start At 4:30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MAY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Summer trap league starts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Tuesday 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Spring trap tournament- 3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Sunday 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JUNE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Start of Run &amp; Gun Pistol League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the Last Wednesday &amp; Saturday of the Month till August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JULY</w:t>
      </w:r>
      <w:r>
        <w:rPr>
          <w:sz w:val="24"/>
          <w:szCs w:val="24"/>
        </w:rPr>
        <w:t xml:space="preserve"> </w:t>
      </w:r>
    </w:p>
    <w:p w:rsidR="002F1C79" w:rsidRDefault="002F1C79">
      <w:pPr>
        <w:rPr>
          <w:sz w:val="16"/>
          <w:szCs w:val="16"/>
        </w:rPr>
      </w:pP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 xml:space="preserve">AUGUST 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Lake Michigan fish derby- 3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 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Mosquito Fest 50 Bird shoot- 4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Saturday 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SEPTEMBER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Hunter Safety course Field Day Shoot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Saturday  after Labor Day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Family Fun Day - Free Introduction to the shooting sport    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 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OCTOBER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Get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>NEWSLETTER out</w:t>
      </w: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NOVEMBER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 xml:space="preserve">Open all 9 days of Gun Season </w:t>
      </w:r>
    </w:p>
    <w:p w:rsidR="002F1C79" w:rsidRDefault="002F1C79">
      <w:pPr>
        <w:rPr>
          <w:sz w:val="16"/>
          <w:szCs w:val="16"/>
        </w:rPr>
      </w:pPr>
    </w:p>
    <w:p w:rsidR="002F1C79" w:rsidRDefault="002F1C79">
      <w:pPr>
        <w:rPr>
          <w:sz w:val="30"/>
          <w:szCs w:val="30"/>
        </w:rPr>
      </w:pPr>
      <w:r>
        <w:rPr>
          <w:sz w:val="30"/>
          <w:szCs w:val="30"/>
        </w:rPr>
        <w:t>DECEMBER</w:t>
      </w:r>
    </w:p>
    <w:p w:rsidR="002F1C79" w:rsidRDefault="002F1C79">
      <w:pPr>
        <w:rPr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24"/>
          <w:szCs w:val="24"/>
        </w:rPr>
        <w:t>Christmas for kids Trap shoot 50 target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Saturday 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ab/>
        <w:t>New Years Eve party- December 31</w:t>
      </w:r>
    </w:p>
    <w:p w:rsidR="002F1C79" w:rsidRDefault="002F1C79">
      <w:pPr>
        <w:rPr>
          <w:sz w:val="16"/>
          <w:szCs w:val="16"/>
        </w:rPr>
      </w:pPr>
    </w:p>
    <w:p w:rsidR="002F1C79" w:rsidRDefault="002F1C79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Dates to look for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>Winter Lakeshore Challenge shoot                                BOD meeting the last Thursday of the month</w:t>
      </w:r>
    </w:p>
    <w:p w:rsidR="002F1C79" w:rsidRDefault="002F1C79">
      <w:pPr>
        <w:rPr>
          <w:sz w:val="24"/>
          <w:szCs w:val="24"/>
        </w:rPr>
      </w:pPr>
      <w:r>
        <w:rPr>
          <w:sz w:val="24"/>
          <w:szCs w:val="24"/>
        </w:rPr>
        <w:t xml:space="preserve">Register Trap shooting dates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Monthly meetings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Thursday of the month</w:t>
      </w:r>
    </w:p>
    <w:p w:rsidR="002F1C79" w:rsidRDefault="002F1C79">
      <w:pPr>
        <w:rPr>
          <w:sz w:val="24"/>
          <w:szCs w:val="24"/>
        </w:rPr>
      </w:pPr>
    </w:p>
    <w:p w:rsidR="00000000" w:rsidRDefault="002F1C79" w:rsidP="002F1C79">
      <w:pPr>
        <w:jc w:val="center"/>
      </w:pPr>
      <w:r>
        <w:rPr>
          <w:b/>
          <w:bCs/>
          <w:sz w:val="24"/>
          <w:szCs w:val="24"/>
        </w:rPr>
        <w:t xml:space="preserve">REVISED 12-12-16                                 </w:t>
      </w:r>
      <w:r>
        <w:rPr>
          <w:sz w:val="16"/>
          <w:szCs w:val="16"/>
        </w:rPr>
        <w:t>953</w:t>
      </w:r>
    </w:p>
    <w:sectPr w:rsidR="00000000" w:rsidSect="002F1C79">
      <w:headerReference w:type="default" r:id="rId6"/>
      <w:footerReference w:type="default" r:id="rId7"/>
      <w:pgSz w:w="12240" w:h="15840"/>
      <w:pgMar w:top="143" w:right="720" w:bottom="143" w:left="720" w:header="143" w:footer="14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79" w:rsidRDefault="002F1C79" w:rsidP="002F1C79">
      <w:r>
        <w:separator/>
      </w:r>
    </w:p>
  </w:endnote>
  <w:endnote w:type="continuationSeparator" w:id="0">
    <w:p w:rsidR="002F1C79" w:rsidRDefault="002F1C79" w:rsidP="002F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79" w:rsidRDefault="002F1C7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79" w:rsidRDefault="002F1C79" w:rsidP="002F1C79">
      <w:r>
        <w:separator/>
      </w:r>
    </w:p>
  </w:footnote>
  <w:footnote w:type="continuationSeparator" w:id="0">
    <w:p w:rsidR="002F1C79" w:rsidRDefault="002F1C79" w:rsidP="002F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79" w:rsidRDefault="002F1C7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F1C79"/>
    <w:rsid w:val="002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