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FEA" w:rsidRPr="00E37FEA" w:rsidRDefault="00E37FEA" w:rsidP="00E37FEA">
      <w:pPr>
        <w:rPr>
          <w:rFonts w:ascii="Times New Roman" w:hAnsi="Times New Roman" w:cs="Times New Roman"/>
          <w:b/>
          <w:sz w:val="24"/>
          <w:szCs w:val="24"/>
        </w:rPr>
      </w:pPr>
      <w:r w:rsidRPr="00E37FEA">
        <w:rPr>
          <w:rFonts w:ascii="Times New Roman" w:hAnsi="Times New Roman" w:cs="Times New Roman"/>
          <w:b/>
          <w:sz w:val="24"/>
          <w:szCs w:val="24"/>
        </w:rPr>
        <w:t>AP American Government Reading Questions for Chapter 2 (10, 11 &amp;12)</w:t>
      </w:r>
    </w:p>
    <w:p w:rsidR="00E37FEA" w:rsidRDefault="00E37FEA" w:rsidP="00E37F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#10</w:t>
      </w:r>
      <w:r>
        <w:rPr>
          <w:rFonts w:ascii="Times New Roman" w:hAnsi="Times New Roman" w:cs="Times New Roman"/>
          <w:sz w:val="24"/>
          <w:szCs w:val="24"/>
        </w:rPr>
        <w:t xml:space="preserve"> James Madison - Federalist 10 and 51</w:t>
      </w:r>
    </w:p>
    <w:p w:rsidR="00E37FEA" w:rsidRDefault="00E37FEA" w:rsidP="00E37FEA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#10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Madison’s position on Factions?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two ways to deal with factions?</w:t>
      </w:r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one of those impossible as a solution?</w:t>
      </w:r>
      <w:bookmarkStart w:id="0" w:name="_GoBack"/>
      <w:bookmarkEnd w:id="0"/>
    </w:p>
    <w:p w:rsidR="00E37FEA" w:rsidRDefault="00E37FEA" w:rsidP="00E37FE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what is the solution?</w:t>
      </w:r>
    </w:p>
    <w:p w:rsidR="00E37FEA" w:rsidRDefault="00E37FEA" w:rsidP="00E37FEA">
      <w:pPr>
        <w:spacing w:after="0" w:line="240" w:lineRule="auto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Federalist #51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we prevent the national government from having too much power?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must a government control?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strongest party of a republican government?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 what must be done?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should be done with the executive?</w:t>
      </w:r>
    </w:p>
    <w:p w:rsidR="00E37FEA" w:rsidRDefault="00E37FEA" w:rsidP="00E37FE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does a federated system prevent tyranny? (Describe a federated system.)</w:t>
      </w:r>
    </w:p>
    <w:p w:rsidR="00693B0B" w:rsidRPr="00D43692" w:rsidRDefault="00D43692">
      <w:pPr>
        <w:rPr>
          <w:rFonts w:ascii="Times New Roman" w:hAnsi="Times New Roman" w:cs="Times New Roman"/>
          <w:sz w:val="24"/>
          <w:szCs w:val="24"/>
        </w:rPr>
      </w:pPr>
      <w:r w:rsidRPr="00D43692">
        <w:rPr>
          <w:rFonts w:ascii="Times New Roman" w:hAnsi="Times New Roman" w:cs="Times New Roman"/>
          <w:sz w:val="24"/>
          <w:szCs w:val="24"/>
        </w:rPr>
        <w:t>Doc #</w:t>
      </w:r>
      <w:r w:rsidR="00E37FEA">
        <w:rPr>
          <w:rFonts w:ascii="Times New Roman" w:hAnsi="Times New Roman" w:cs="Times New Roman"/>
          <w:sz w:val="24"/>
          <w:szCs w:val="24"/>
        </w:rPr>
        <w:t>11 Richard Hofstadter - American Political Tradition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43692">
        <w:rPr>
          <w:rFonts w:ascii="Times New Roman" w:hAnsi="Times New Roman" w:cs="Times New Roman"/>
          <w:sz w:val="24"/>
          <w:szCs w:val="24"/>
        </w:rPr>
        <w:t>What did our founding fathers distrust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Vice could not be checked by virtue; what checks vice?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balance the constitution?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3 advantages of federated government?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democracy and liberty identical?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Then what guarantees liberty?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point of government?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founding fathers believed that democracy usually leads to what?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person’s influence in government should be proportional to what?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Does the author believe the founding fathers were extremists or moderates?</w:t>
      </w:r>
    </w:p>
    <w:p w:rsidR="00D43692" w:rsidRDefault="00D43692" w:rsidP="00D4369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driving force in all men?</w:t>
      </w:r>
    </w:p>
    <w:p w:rsidR="00D43692" w:rsidRDefault="00D43692" w:rsidP="00D436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 #</w:t>
      </w:r>
      <w:r w:rsidR="00E37FEA">
        <w:rPr>
          <w:rFonts w:ascii="Times New Roman" w:hAnsi="Times New Roman" w:cs="Times New Roman"/>
          <w:sz w:val="24"/>
          <w:szCs w:val="24"/>
        </w:rPr>
        <w:t xml:space="preserve">12 </w:t>
      </w:r>
      <w:proofErr w:type="gramStart"/>
      <w:r w:rsidR="00E37FEA">
        <w:rPr>
          <w:rFonts w:ascii="Times New Roman" w:hAnsi="Times New Roman" w:cs="Times New Roman"/>
          <w:sz w:val="24"/>
          <w:szCs w:val="24"/>
        </w:rPr>
        <w:t>Alexis</w:t>
      </w:r>
      <w:proofErr w:type="gramEnd"/>
      <w:r w:rsidR="00E37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7FEA">
        <w:rPr>
          <w:rFonts w:ascii="Times New Roman" w:hAnsi="Times New Roman" w:cs="Times New Roman"/>
          <w:sz w:val="24"/>
          <w:szCs w:val="24"/>
        </w:rPr>
        <w:t>deTocqueville</w:t>
      </w:r>
      <w:proofErr w:type="spellEnd"/>
      <w:r w:rsidR="00E37FEA">
        <w:rPr>
          <w:rFonts w:ascii="Times New Roman" w:hAnsi="Times New Roman" w:cs="Times New Roman"/>
          <w:sz w:val="24"/>
          <w:szCs w:val="24"/>
        </w:rPr>
        <w:t xml:space="preserve"> – Democracy in America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majority better to rule than an individual?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the moral power of the majority?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According to Tocqueville, why do the minority accept the rights (power) of the majority?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majority just as dangerous as a monarch?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executive a “passive too in the (legislatures) hands?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the will of the majority physical and moral at the same time?</w:t>
      </w:r>
    </w:p>
    <w:p w:rsidR="00D43692" w:rsidRDefault="00D43692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(think) Could the majority be immoral?</w:t>
      </w:r>
    </w:p>
    <w:p w:rsidR="00D43692" w:rsidRDefault="00152F30" w:rsidP="00D4369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a democratic republic destroy liberty?</w:t>
      </w:r>
    </w:p>
    <w:sectPr w:rsidR="00D43692" w:rsidSect="00E37FEA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95137"/>
    <w:multiLevelType w:val="hybridMultilevel"/>
    <w:tmpl w:val="CEF65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532F5B"/>
    <w:multiLevelType w:val="hybridMultilevel"/>
    <w:tmpl w:val="2FB0D6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19574C"/>
    <w:multiLevelType w:val="hybridMultilevel"/>
    <w:tmpl w:val="9D880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572B9"/>
    <w:multiLevelType w:val="hybridMultilevel"/>
    <w:tmpl w:val="00B21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692"/>
    <w:rsid w:val="00152F30"/>
    <w:rsid w:val="00693B0B"/>
    <w:rsid w:val="007B31C7"/>
    <w:rsid w:val="00D43692"/>
    <w:rsid w:val="00E3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EA0AAABE</Template>
  <TotalTime>1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2017-09-07T19:34:00Z</dcterms:created>
  <dcterms:modified xsi:type="dcterms:W3CDTF">2017-09-07T19:34:00Z</dcterms:modified>
</cp:coreProperties>
</file>