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5" w:rsidRPr="0074195E" w:rsidRDefault="009A23AC" w:rsidP="001A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 US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History </w:t>
      </w:r>
      <w:r w:rsidR="00202FA7" w:rsidRPr="0074195E">
        <w:rPr>
          <w:rFonts w:ascii="Times New Roman" w:hAnsi="Times New Roman" w:cs="Times New Roman"/>
          <w:b/>
          <w:sz w:val="24"/>
          <w:szCs w:val="24"/>
        </w:rPr>
        <w:t>Questions for Chapter 23</w:t>
      </w: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happened October 29, 1929?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were the seven main causes of the Great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. What are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three </w:t>
      </w:r>
      <w:r w:rsidR="001A3EF5" w:rsidRPr="00F45C07">
        <w:rPr>
          <w:rFonts w:ascii="Times New Roman" w:hAnsi="Times New Roman" w:cs="Times New Roman"/>
          <w:sz w:val="24"/>
          <w:szCs w:val="24"/>
        </w:rPr>
        <w:t>historical interpretations of the Cause?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</w:t>
      </w:r>
      <w:r w:rsidR="00753128">
        <w:rPr>
          <w:rFonts w:ascii="Times New Roman" w:hAnsi="Times New Roman" w:cs="Times New Roman"/>
          <w:sz w:val="24"/>
          <w:szCs w:val="24"/>
        </w:rPr>
        <w:t>ere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six </w:t>
      </w:r>
      <w:r w:rsidR="001A3EF5" w:rsidRPr="00F45C07">
        <w:rPr>
          <w:rFonts w:ascii="Times New Roman" w:hAnsi="Times New Roman" w:cs="Times New Roman"/>
          <w:sz w:val="24"/>
          <w:szCs w:val="24"/>
        </w:rPr>
        <w:t>cause</w:t>
      </w:r>
      <w:r w:rsidR="00753128">
        <w:rPr>
          <w:rFonts w:ascii="Times New Roman" w:hAnsi="Times New Roman" w:cs="Times New Roman"/>
          <w:sz w:val="24"/>
          <w:szCs w:val="24"/>
        </w:rPr>
        <w:t>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of the “Dust Bowl”?</w:t>
      </w:r>
    </w:p>
    <w:p w:rsidR="00F45C07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plagued dustbowl communities?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How were people affected by the Great Depression?</w:t>
      </w:r>
    </w:p>
    <w:p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45C07">
        <w:rPr>
          <w:rFonts w:ascii="Times New Roman" w:hAnsi="Times New Roman" w:cs="Times New Roman"/>
          <w:sz w:val="24"/>
          <w:szCs w:val="24"/>
        </w:rPr>
        <w:t>Farmers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375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the image</w:t>
      </w:r>
      <w:r w:rsidR="00741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page</w:t>
      </w:r>
      <w:r w:rsidR="00741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4195E">
        <w:rPr>
          <w:rFonts w:ascii="Times New Roman" w:hAnsi="Times New Roman" w:cs="Times New Roman"/>
          <w:sz w:val="24"/>
          <w:szCs w:val="24"/>
        </w:rPr>
        <w:t>58, 664, 666</w:t>
      </w:r>
    </w:p>
    <w:p w:rsidR="00037569" w:rsidRPr="00F45C07" w:rsidRDefault="00037569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-Describe the images and songs in slide show</w:t>
      </w:r>
    </w:p>
    <w:p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>b) Blacks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-Describe the meaning of the following songs: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“Strange Fruit”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“Bourgeois Blues”</w:t>
      </w:r>
    </w:p>
    <w:p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“Midnight Special”</w:t>
      </w:r>
    </w:p>
    <w:p w:rsidR="00753128" w:rsidRPr="00F45C07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Pole”</w:t>
      </w:r>
    </w:p>
    <w:p w:rsidR="001A3EF5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Pr="00F45C07">
        <w:rPr>
          <w:rFonts w:ascii="Times New Roman" w:hAnsi="Times New Roman" w:cs="Times New Roman"/>
          <w:sz w:val="24"/>
          <w:szCs w:val="24"/>
        </w:rPr>
        <w:t>c) Women</w:t>
      </w:r>
    </w:p>
    <w:p w:rsidR="00932BA0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Mexican Americans </w:t>
      </w:r>
    </w:p>
    <w:p w:rsidR="00932BA0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African Americans</w:t>
      </w:r>
    </w:p>
    <w:p w:rsidR="00932BA0" w:rsidRPr="00F45C07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Asian Americans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Describe the seven cultural elements of the Great Depression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9749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a) Individualism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b) Art of Poverty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c) Radio</w:t>
      </w: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d) Movies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lastRenderedPageBreak/>
        <w:t>e) Literature and Journalism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f) Music</w:t>
      </w:r>
    </w:p>
    <w:p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g) Popular Front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F45C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did people react to the radio show, War of the Worlds, and how did this reflect American’s attitude toward radio?  How was this reaction to the radio show a reflection of America’s view of world events?</w:t>
      </w:r>
      <w:r w:rsidR="00932BA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2BA0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="00932BA0">
        <w:rPr>
          <w:rFonts w:ascii="Times New Roman" w:hAnsi="Times New Roman" w:cs="Times New Roman"/>
          <w:sz w:val="24"/>
          <w:szCs w:val="24"/>
        </w:rPr>
        <w:t xml:space="preserve"> 718-719) Listen to broadcast – Link on AP Webpage</w:t>
      </w:r>
    </w:p>
    <w:p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were Hoover’s seven main plans to combat the economic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Farmers Holiday Association and the Bonus Army and how did they reflect the </w:t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="00F45C07" w:rsidRPr="00F45C07">
        <w:rPr>
          <w:rFonts w:ascii="Times New Roman" w:hAnsi="Times New Roman" w:cs="Times New Roman"/>
          <w:sz w:val="24"/>
          <w:szCs w:val="24"/>
        </w:rPr>
        <w:t>people’s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reaction to the economic depression?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Election of 1932? Who were the candidates, what were the issues and what was </w:t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the outcome?</w:t>
      </w:r>
    </w:p>
    <w:p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28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3128" w:rsidRPr="0075312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53128" w:rsidRPr="00753128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753128" w:rsidRPr="00753128">
        <w:rPr>
          <w:rFonts w:ascii="Times New Roman" w:hAnsi="Times New Roman" w:cs="Times New Roman"/>
          <w:b/>
          <w:sz w:val="24"/>
          <w:szCs w:val="24"/>
        </w:rPr>
        <w:t xml:space="preserve"> 6.9)</w:t>
      </w:r>
      <w:r w:rsidR="00753128">
        <w:rPr>
          <w:rFonts w:ascii="Times New Roman" w:hAnsi="Times New Roman" w:cs="Times New Roman"/>
          <w:sz w:val="24"/>
          <w:szCs w:val="24"/>
        </w:rPr>
        <w:t xml:space="preserve"> </w:t>
      </w:r>
      <w:r w:rsidRPr="00F45C07"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C07">
        <w:rPr>
          <w:rFonts w:ascii="Times New Roman" w:hAnsi="Times New Roman" w:cs="Times New Roman"/>
          <w:sz w:val="24"/>
          <w:szCs w:val="24"/>
        </w:rPr>
        <w:t>’s Commonwealth Club Speech</w:t>
      </w:r>
      <w:r w:rsidRPr="00F4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5C07" w:rsidRPr="00F45C07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07" w:rsidRPr="00F45C07">
        <w:rPr>
          <w:rFonts w:ascii="Times New Roman" w:hAnsi="Times New Roman" w:cs="Times New Roman"/>
          <w:sz w:val="24"/>
          <w:szCs w:val="24"/>
        </w:rPr>
        <w:t>a) What in the past saved America from a deep depression?</w:t>
      </w:r>
    </w:p>
    <w:p w:rsidR="00F45C07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b) What are the six main problems America faces?</w:t>
      </w:r>
    </w:p>
    <w:p w:rsidR="001A3EF5" w:rsidRPr="00F45C07" w:rsidRDefault="00F45C07" w:rsidP="003A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c) What is the solution to these problems?</w:t>
      </w:r>
    </w:p>
    <w:sectPr w:rsidR="001A3EF5" w:rsidRPr="00F45C07" w:rsidSect="009749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6C"/>
    <w:multiLevelType w:val="hybridMultilevel"/>
    <w:tmpl w:val="4156D1B8"/>
    <w:lvl w:ilvl="0" w:tplc="8B6C1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D11B95"/>
    <w:multiLevelType w:val="hybridMultilevel"/>
    <w:tmpl w:val="4CD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A7"/>
    <w:rsid w:val="00037569"/>
    <w:rsid w:val="001A3EF5"/>
    <w:rsid w:val="00202FA7"/>
    <w:rsid w:val="00384904"/>
    <w:rsid w:val="003A74A7"/>
    <w:rsid w:val="006E7BE5"/>
    <w:rsid w:val="0074195E"/>
    <w:rsid w:val="00753128"/>
    <w:rsid w:val="00843259"/>
    <w:rsid w:val="00932BA0"/>
    <w:rsid w:val="009749B6"/>
    <w:rsid w:val="009A23AC"/>
    <w:rsid w:val="00C47186"/>
    <w:rsid w:val="00CE6B65"/>
    <w:rsid w:val="00D77883"/>
    <w:rsid w:val="00F31DC3"/>
    <w:rsid w:val="00F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24F6C54-1BDE-4232-9703-47BE82D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6AD827A0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cp:lastPrinted>2011-03-15T22:56:00Z</cp:lastPrinted>
  <dcterms:created xsi:type="dcterms:W3CDTF">2017-04-07T13:44:00Z</dcterms:created>
  <dcterms:modified xsi:type="dcterms:W3CDTF">2018-04-03T11:53:00Z</dcterms:modified>
</cp:coreProperties>
</file>