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BC4690" w:rsidRDefault="00BC46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4690">
        <w:rPr>
          <w:rFonts w:ascii="Times New Roman" w:hAnsi="Times New Roman" w:cs="Times New Roman"/>
          <w:b/>
          <w:sz w:val="24"/>
          <w:szCs w:val="24"/>
        </w:rPr>
        <w:t>Civics Chapter 12 Questions (Presidency)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qualifications are required to be President of the US?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takes over if a President dies? What are the 4 people below the president who are in line for the presidency?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is a presidential term?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terms can a president serve? Why?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414-415. What prior experience do most have?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 powers of the president found in the constitution?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those powers? (list)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five roles of the President?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president issued more vetoes than any other president? Why? How about the second? Why?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president impeached? Convicted of impeachment?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presidents have been impeached? Convicted?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president’s war powers?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war powers act?</w:t>
      </w:r>
    </w:p>
    <w:p w:rsidR="00BC4690" w:rsidRP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two most popular 20</w:t>
      </w:r>
      <w:r w:rsidRPr="00BC46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Presidents?</w:t>
      </w:r>
    </w:p>
    <w:sectPr w:rsidR="00BC4690" w:rsidRPr="00BC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F9E"/>
    <w:multiLevelType w:val="hybridMultilevel"/>
    <w:tmpl w:val="F106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90"/>
    <w:rsid w:val="00A0740B"/>
    <w:rsid w:val="00BC4690"/>
    <w:rsid w:val="00DB32F4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9F7EB1C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2019-11-22T16:00:00Z</dcterms:created>
  <dcterms:modified xsi:type="dcterms:W3CDTF">2019-11-22T16:00:00Z</dcterms:modified>
</cp:coreProperties>
</file>