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5A3C6" w14:textId="77777777" w:rsidR="00C631F7" w:rsidRDefault="00C631F7">
      <w:pPr>
        <w:pStyle w:val="Standard"/>
        <w:rPr>
          <w:rFonts w:hint="eastAsia"/>
          <w:b w:val="0"/>
          <w:bCs w:val="0"/>
        </w:rPr>
      </w:pPr>
    </w:p>
    <w:p w14:paraId="3B98A88A" w14:textId="77777777" w:rsidR="00C631F7" w:rsidRDefault="00C631F7">
      <w:pPr>
        <w:pStyle w:val="Standard"/>
        <w:rPr>
          <w:rFonts w:hint="eastAsia"/>
          <w:b w:val="0"/>
          <w:bCs w:val="0"/>
        </w:rPr>
      </w:pPr>
    </w:p>
    <w:p w14:paraId="6A868627" w14:textId="77777777" w:rsidR="00C631F7" w:rsidRDefault="00561139">
      <w:pPr>
        <w:pStyle w:val="Standard"/>
        <w:rPr>
          <w:rFonts w:hint="eastAsia"/>
        </w:rPr>
      </w:pPr>
      <w:proofErr w:type="gramStart"/>
      <w:r>
        <w:rPr>
          <w:b w:val="0"/>
          <w:bCs w:val="0"/>
        </w:rPr>
        <w:t>I,_</w:t>
      </w:r>
      <w:proofErr w:type="gramEnd"/>
      <w:r>
        <w:rPr>
          <w:b w:val="0"/>
          <w:bCs w:val="0"/>
        </w:rPr>
        <w:t xml:space="preserve">__________________________________________, acknowledge that I will be participating as a volunteer and/or participant in the HOLLYWOOD HILL SADDLE CLUB Event show/series for 2021 at the facility located at 15205 NE 172ND ST. </w:t>
      </w:r>
      <w:r>
        <w:rPr>
          <w:b w:val="0"/>
          <w:bCs w:val="0"/>
        </w:rPr>
        <w:t>WOODINVILLE, WA 98072.</w:t>
      </w:r>
    </w:p>
    <w:p w14:paraId="45D58612" w14:textId="77777777" w:rsidR="00C631F7" w:rsidRDefault="00C631F7">
      <w:pPr>
        <w:pStyle w:val="Standard"/>
        <w:rPr>
          <w:rFonts w:hint="eastAsia"/>
          <w:b w:val="0"/>
          <w:bCs w:val="0"/>
          <w:sz w:val="16"/>
          <w:szCs w:val="16"/>
        </w:rPr>
      </w:pPr>
    </w:p>
    <w:p w14:paraId="2B853CB4" w14:textId="77777777" w:rsidR="00C631F7" w:rsidRDefault="00561139">
      <w:pPr>
        <w:pStyle w:val="Standard"/>
        <w:rPr>
          <w:rFonts w:hint="eastAsia"/>
          <w:b w:val="0"/>
          <w:bCs w:val="0"/>
        </w:rPr>
      </w:pPr>
      <w:r>
        <w:rPr>
          <w:b w:val="0"/>
          <w:bCs w:val="0"/>
        </w:rPr>
        <w:t>I AM AWARE OF THE COVID-19 PANDEMIC AND RELATED GOVERNMENTAL ORDERS, DIRECTIVES AND GUIDELINES (COLLECTIVELY “DIRECTIVES’), INCLUDING DIRECTIVES FOR FREQUENT HAND WASHING, SOCIAL DISTANCING AND USE OF FACE MARKS IN PUBLIC LOCATIONS.</w:t>
      </w:r>
      <w:r>
        <w:rPr>
          <w:b w:val="0"/>
          <w:bCs w:val="0"/>
        </w:rPr>
        <w:t xml:space="preserve">   I AM AWARE THAT THESE ACTIVITIES ARE OCCURRING IN A PUBLIC LOCATION DURING THE COVID-19 PANDEMIC AND ALSO POTENTIALLY INVOLVE LIVESTOCK AND ARE THEREFORE HAZARDOUS ACTIVITIES.  I AM AWARE THAT I COULD BE INFECTED, SERIOUSLY INJURED OR EVEN DIE DUE TO CO</w:t>
      </w:r>
      <w:r>
        <w:rPr>
          <w:b w:val="0"/>
          <w:bCs w:val="0"/>
        </w:rPr>
        <w:t xml:space="preserve">VID-19 OR DUE TO THE ACTIVITIES ON THE </w:t>
      </w:r>
      <w:proofErr w:type="gramStart"/>
      <w:r>
        <w:rPr>
          <w:b w:val="0"/>
          <w:bCs w:val="0"/>
        </w:rPr>
        <w:t>PREMISES  INCLUDING</w:t>
      </w:r>
      <w:proofErr w:type="gramEnd"/>
      <w:r>
        <w:rPr>
          <w:b w:val="0"/>
          <w:bCs w:val="0"/>
        </w:rPr>
        <w:t xml:space="preserve"> BUT NOT LIMITED TO EXHIBITOR AND LIVESTOCK ACTIVITIES.  I AM VOLUNTARILY PARTICIPATING IN THESE ACTIVITIES WITH KNOWLEDGE OF THE DANGER INVOLVED AND AGREE TO ASSUME ANY AND ALL RISKES OF BODILY INJ</w:t>
      </w:r>
      <w:r>
        <w:rPr>
          <w:b w:val="0"/>
          <w:bCs w:val="0"/>
        </w:rPr>
        <w:t>URY, DEATH OR PROPERTY DAMAGE, WHETHE THOSE RISKS ARE KNOWN OR UNKNOWN.</w:t>
      </w:r>
    </w:p>
    <w:p w14:paraId="317688E7" w14:textId="77777777" w:rsidR="00C631F7" w:rsidRDefault="00C631F7">
      <w:pPr>
        <w:pStyle w:val="Standard"/>
        <w:rPr>
          <w:rFonts w:hint="eastAsia"/>
          <w:b w:val="0"/>
          <w:bCs w:val="0"/>
          <w:sz w:val="16"/>
          <w:szCs w:val="16"/>
        </w:rPr>
      </w:pPr>
    </w:p>
    <w:p w14:paraId="2B6ED2A5" w14:textId="77777777" w:rsidR="00C631F7" w:rsidRDefault="00561139">
      <w:pPr>
        <w:pStyle w:val="Standard"/>
        <w:rPr>
          <w:rFonts w:hint="eastAsia"/>
          <w:b w:val="0"/>
          <w:bCs w:val="0"/>
        </w:rPr>
      </w:pPr>
      <w:r>
        <w:rPr>
          <w:b w:val="0"/>
          <w:bCs w:val="0"/>
        </w:rPr>
        <w:t xml:space="preserve">I verify this statement by placing my initials </w:t>
      </w:r>
      <w:proofErr w:type="gramStart"/>
      <w:r>
        <w:rPr>
          <w:b w:val="0"/>
          <w:bCs w:val="0"/>
        </w:rPr>
        <w:t>here:_</w:t>
      </w:r>
      <w:proofErr w:type="gramEnd"/>
      <w:r>
        <w:rPr>
          <w:b w:val="0"/>
          <w:bCs w:val="0"/>
        </w:rPr>
        <w:t xml:space="preserve">_______ </w:t>
      </w:r>
    </w:p>
    <w:p w14:paraId="5593DDC8" w14:textId="77777777" w:rsidR="00C631F7" w:rsidRDefault="00561139">
      <w:pPr>
        <w:pStyle w:val="Standard"/>
        <w:rPr>
          <w:rFonts w:hint="eastAsia"/>
          <w:b w:val="0"/>
          <w:bCs w:val="0"/>
        </w:rPr>
      </w:pPr>
      <w:r>
        <w:rPr>
          <w:b w:val="0"/>
          <w:bCs w:val="0"/>
        </w:rPr>
        <w:t xml:space="preserve">Parent or Guardian’s initials </w:t>
      </w:r>
      <w:proofErr w:type="gramStart"/>
      <w:r>
        <w:rPr>
          <w:b w:val="0"/>
          <w:bCs w:val="0"/>
        </w:rPr>
        <w:t>( if</w:t>
      </w:r>
      <w:proofErr w:type="gramEnd"/>
      <w:r>
        <w:rPr>
          <w:b w:val="0"/>
          <w:bCs w:val="0"/>
        </w:rPr>
        <w:t xml:space="preserve"> volunteer, staff or participant is under 18)_________</w:t>
      </w:r>
    </w:p>
    <w:p w14:paraId="24B01355" w14:textId="77777777" w:rsidR="00C631F7" w:rsidRDefault="00C631F7">
      <w:pPr>
        <w:pStyle w:val="Standard"/>
        <w:rPr>
          <w:rFonts w:hint="eastAsia"/>
          <w:b w:val="0"/>
          <w:bCs w:val="0"/>
          <w:sz w:val="16"/>
          <w:szCs w:val="16"/>
        </w:rPr>
      </w:pPr>
    </w:p>
    <w:p w14:paraId="11E256E9" w14:textId="77777777" w:rsidR="00C631F7" w:rsidRDefault="00561139">
      <w:pPr>
        <w:pStyle w:val="Standard"/>
        <w:rPr>
          <w:rFonts w:hint="eastAsia"/>
          <w:b w:val="0"/>
          <w:bCs w:val="0"/>
        </w:rPr>
      </w:pPr>
      <w:r>
        <w:rPr>
          <w:b w:val="0"/>
          <w:bCs w:val="0"/>
        </w:rPr>
        <w:t>As consideration for being perm</w:t>
      </w:r>
      <w:r>
        <w:rPr>
          <w:b w:val="0"/>
          <w:bCs w:val="0"/>
        </w:rPr>
        <w:t>itted to participate in these activities and use of the Facilities, I forever release the Governing Body, the State, the Department and any District affiliated organization, along with their respective directors, officers, employees, volunteers, agents, co</w:t>
      </w:r>
      <w:r>
        <w:rPr>
          <w:b w:val="0"/>
          <w:bCs w:val="0"/>
        </w:rPr>
        <w:t>ntractors, and representatives</w:t>
      </w:r>
    </w:p>
    <w:p w14:paraId="332CD082" w14:textId="77777777" w:rsidR="00C631F7" w:rsidRDefault="00561139">
      <w:pPr>
        <w:pStyle w:val="Standard"/>
        <w:rPr>
          <w:rFonts w:hint="eastAsia"/>
        </w:rPr>
      </w:pPr>
      <w:r>
        <w:rPr>
          <w:b w:val="0"/>
          <w:bCs w:val="0"/>
        </w:rPr>
        <w:t>(collectively “Releases”) from any and all liabilities, causes of action, lawsuits, claims, demands, and damages of any kind whatsoever that I, my assignees, heirs, distributes, guardians, next of kin, spouse, or legal repres</w:t>
      </w:r>
      <w:r>
        <w:rPr>
          <w:b w:val="0"/>
          <w:bCs w:val="0"/>
        </w:rPr>
        <w:t>entatives now have, or may have in the future, for injury, death, or property damage, related to (I) my participation in these activities (ii)the negligence or other acts of any Release, whether directly connected to these activities or not, however caused</w:t>
      </w:r>
      <w:r>
        <w:rPr>
          <w:b w:val="0"/>
          <w:bCs w:val="0"/>
        </w:rPr>
        <w:t xml:space="preserve">, or (iii) the condition of the premises where the activities occur, whether or not I am participating in the activities.  I also agree that I, my assignees, heirs, distributes, guardians, next of kin, spouse and legal representatives will not make claim, </w:t>
      </w:r>
      <w:r>
        <w:rPr>
          <w:b w:val="0"/>
          <w:bCs w:val="0"/>
        </w:rPr>
        <w:t xml:space="preserve">sue, or attach the property of any release in connections with any of the matters covered by the foregoing release.  </w:t>
      </w:r>
      <w:r>
        <w:t>I HAVE CAREFULLY READ THIS AGRREEMENT AND FULLY UNDERSTAND ITS CONTENTS. I AM AWARE THAT THIS IS A RELEASE OF LIABILITY AND OF CONTRACT BET</w:t>
      </w:r>
      <w:r>
        <w:t>WEEN MYSELF AND THE HOLLYWOOD HILL SADDLE CLUB, THE STATE AND THE DEPARTMENT AND SIGN IT OF MY OWN FREE WILL.</w:t>
      </w:r>
    </w:p>
    <w:p w14:paraId="5947D6FA" w14:textId="77777777" w:rsidR="00C631F7" w:rsidRDefault="00C631F7">
      <w:pPr>
        <w:pStyle w:val="Standard"/>
        <w:rPr>
          <w:rFonts w:hint="eastAsia"/>
        </w:rPr>
      </w:pPr>
    </w:p>
    <w:p w14:paraId="340F2729" w14:textId="77777777" w:rsidR="00C631F7" w:rsidRDefault="00561139">
      <w:pPr>
        <w:pStyle w:val="Standard"/>
        <w:rPr>
          <w:rFonts w:hint="eastAsia"/>
        </w:rPr>
      </w:pPr>
      <w:r>
        <w:t>If you are under 18 years of age, you and your parent or guardian must sign and initial this form where indicated.</w:t>
      </w:r>
    </w:p>
    <w:p w14:paraId="445E30C7" w14:textId="77777777" w:rsidR="00C631F7" w:rsidRDefault="00C631F7">
      <w:pPr>
        <w:pStyle w:val="Standard"/>
        <w:rPr>
          <w:rFonts w:hint="eastAsia"/>
        </w:rPr>
      </w:pPr>
    </w:p>
    <w:p w14:paraId="6C8216CF" w14:textId="77777777" w:rsidR="00C631F7" w:rsidRDefault="00561139">
      <w:pPr>
        <w:pStyle w:val="Standard"/>
        <w:rPr>
          <w:rFonts w:hint="eastAsia"/>
        </w:rPr>
      </w:pPr>
      <w:r>
        <w:t xml:space="preserve">Parent/Releasor              </w:t>
      </w:r>
      <w:r>
        <w:t xml:space="preserve">                                                 Parent/Guardian</w:t>
      </w:r>
    </w:p>
    <w:p w14:paraId="55B1FF34" w14:textId="77777777" w:rsidR="00C631F7" w:rsidRDefault="00561139">
      <w:pPr>
        <w:pStyle w:val="Standard"/>
        <w:rPr>
          <w:rFonts w:hint="eastAsia"/>
        </w:rPr>
      </w:pPr>
      <w:r>
        <w:t>________________________________________            ________________________________</w:t>
      </w:r>
    </w:p>
    <w:p w14:paraId="28985F69" w14:textId="77777777" w:rsidR="00C631F7" w:rsidRDefault="00561139">
      <w:pPr>
        <w:pStyle w:val="Standard"/>
        <w:rPr>
          <w:rFonts w:hint="eastAsia"/>
        </w:rPr>
      </w:pPr>
      <w:r>
        <w:t>Print Name                                                                       Print Name</w:t>
      </w:r>
    </w:p>
    <w:p w14:paraId="7890F9BC" w14:textId="77777777" w:rsidR="00C631F7" w:rsidRDefault="00561139">
      <w:pPr>
        <w:pStyle w:val="Standard"/>
        <w:rPr>
          <w:rFonts w:hint="eastAsia"/>
        </w:rPr>
      </w:pPr>
      <w:r>
        <w:t>_________________________________________         _________________________________</w:t>
      </w:r>
    </w:p>
    <w:p w14:paraId="6CC9A325" w14:textId="77777777" w:rsidR="00C631F7" w:rsidRDefault="00561139">
      <w:pPr>
        <w:pStyle w:val="Standard"/>
        <w:rPr>
          <w:rFonts w:hint="eastAsia"/>
        </w:rPr>
      </w:pPr>
      <w:r>
        <w:t>Signature                                                                           Date</w:t>
      </w:r>
    </w:p>
    <w:p w14:paraId="0E84BA68" w14:textId="77777777" w:rsidR="00C631F7" w:rsidRDefault="00561139">
      <w:pPr>
        <w:pStyle w:val="Standard"/>
        <w:rPr>
          <w:rFonts w:hint="eastAsia"/>
        </w:rPr>
      </w:pPr>
      <w:r>
        <w:t>__________________________________________       _________________________________</w:t>
      </w:r>
    </w:p>
    <w:p w14:paraId="14EFD3EB" w14:textId="77777777" w:rsidR="00C631F7" w:rsidRDefault="00561139">
      <w:pPr>
        <w:pStyle w:val="Standard"/>
        <w:rPr>
          <w:rFonts w:hint="eastAsia"/>
        </w:rPr>
      </w:pPr>
      <w:r>
        <w:t xml:space="preserve">Address                                                                              </w:t>
      </w:r>
      <w:proofErr w:type="spellStart"/>
      <w:r>
        <w:t>Address</w:t>
      </w:r>
      <w:proofErr w:type="spellEnd"/>
    </w:p>
    <w:p w14:paraId="0450E46A" w14:textId="235813DC" w:rsidR="00C631F7" w:rsidRDefault="00561139">
      <w:pPr>
        <w:pStyle w:val="Standard"/>
        <w:rPr>
          <w:rFonts w:hint="eastAsia"/>
        </w:rPr>
      </w:pPr>
      <w:r>
        <w:t xml:space="preserve">                                               </w:t>
      </w:r>
    </w:p>
    <w:sectPr w:rsidR="00C631F7">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7B85" w14:textId="77777777" w:rsidR="00561139" w:rsidRDefault="00561139">
      <w:pPr>
        <w:rPr>
          <w:rFonts w:hint="eastAsia"/>
        </w:rPr>
      </w:pPr>
      <w:r>
        <w:separator/>
      </w:r>
    </w:p>
  </w:endnote>
  <w:endnote w:type="continuationSeparator" w:id="0">
    <w:p w14:paraId="03533E13" w14:textId="77777777" w:rsidR="00561139" w:rsidRDefault="005611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7BDF" w14:textId="77777777" w:rsidR="00561139" w:rsidRDefault="00561139">
      <w:pPr>
        <w:rPr>
          <w:rFonts w:hint="eastAsia"/>
        </w:rPr>
      </w:pPr>
      <w:r>
        <w:rPr>
          <w:color w:val="000000"/>
        </w:rPr>
        <w:separator/>
      </w:r>
    </w:p>
  </w:footnote>
  <w:footnote w:type="continuationSeparator" w:id="0">
    <w:p w14:paraId="458168C4" w14:textId="77777777" w:rsidR="00561139" w:rsidRDefault="0056113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D05F" w14:textId="77777777" w:rsidR="002A5D0E" w:rsidRDefault="00561139">
    <w:pPr>
      <w:pStyle w:val="Header"/>
      <w:jc w:val="center"/>
      <w:rPr>
        <w:rFonts w:hint="eastAsia"/>
      </w:rPr>
    </w:pPr>
    <w:r>
      <w:t>HOLLYWOOD HILL SADDLE CLUB</w:t>
    </w:r>
  </w:p>
  <w:p w14:paraId="0A6493C6" w14:textId="77777777" w:rsidR="002A5D0E" w:rsidRDefault="00561139">
    <w:pPr>
      <w:pStyle w:val="Header"/>
      <w:jc w:val="center"/>
      <w:rPr>
        <w:rFonts w:hint="eastAsia"/>
      </w:rPr>
    </w:pPr>
    <w:r>
      <w:t>COVID-19 RELEASE AND WAIVER OF LIABILITY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31F7"/>
    <w:rsid w:val="00561139"/>
    <w:rsid w:val="006221CA"/>
    <w:rsid w:val="00C6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DB0AB"/>
  <w15:docId w15:val="{D5D13BA2-0E33-FD4F-A20E-3949DCD6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b/>
      <w:bCs/>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HeaderandFoote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robert Rochlin</cp:lastModifiedBy>
  <cp:revision>2</cp:revision>
  <cp:lastPrinted>2021-02-21T17:23:00Z</cp:lastPrinted>
  <dcterms:created xsi:type="dcterms:W3CDTF">2021-04-22T16:33:00Z</dcterms:created>
  <dcterms:modified xsi:type="dcterms:W3CDTF">2021-04-22T16:33:00Z</dcterms:modified>
</cp:coreProperties>
</file>