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4D2" w:rsidRPr="00F27B4C" w:rsidRDefault="00F27B4C">
      <w:pPr>
        <w:rPr>
          <w:rFonts w:ascii="Times New Roman" w:hAnsi="Times New Roman" w:cs="Times New Roman"/>
          <w:b/>
          <w:sz w:val="24"/>
          <w:szCs w:val="24"/>
        </w:rPr>
      </w:pPr>
      <w:r w:rsidRPr="00F27B4C">
        <w:rPr>
          <w:rFonts w:ascii="Times New Roman" w:hAnsi="Times New Roman" w:cs="Times New Roman"/>
          <w:b/>
          <w:sz w:val="24"/>
          <w:szCs w:val="24"/>
        </w:rPr>
        <w:t>Alexander Hamilton</w:t>
      </w:r>
      <w:r w:rsidRPr="00F27B4C">
        <w:rPr>
          <w:rFonts w:ascii="Times New Roman" w:hAnsi="Times New Roman" w:cs="Times New Roman"/>
          <w:b/>
          <w:sz w:val="24"/>
          <w:szCs w:val="24"/>
        </w:rPr>
        <w:tab/>
        <w:t>Federalist #1</w:t>
      </w:r>
    </w:p>
    <w:p w:rsidR="00F27B4C" w:rsidRPr="00F27B4C" w:rsidRDefault="00F27B4C" w:rsidP="00F27B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7B4C">
        <w:rPr>
          <w:rFonts w:ascii="Times New Roman" w:hAnsi="Times New Roman" w:cs="Times New Roman"/>
          <w:sz w:val="24"/>
          <w:szCs w:val="24"/>
        </w:rPr>
        <w:t>Why did Hamilton write the Federalist?</w:t>
      </w:r>
    </w:p>
    <w:p w:rsidR="00F27B4C" w:rsidRPr="00F27B4C" w:rsidRDefault="00F27B4C" w:rsidP="00F27B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7B4C">
        <w:rPr>
          <w:rFonts w:ascii="Times New Roman" w:hAnsi="Times New Roman" w:cs="Times New Roman"/>
          <w:sz w:val="24"/>
          <w:szCs w:val="24"/>
        </w:rPr>
        <w:t>What is the biggest problem in adopting g the new constitution</w:t>
      </w:r>
    </w:p>
    <w:p w:rsidR="00F27B4C" w:rsidRDefault="00F27B4C" w:rsidP="00F27B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essential to securing liberty</w:t>
      </w:r>
    </w:p>
    <w:p w:rsidR="00F27B4C" w:rsidRDefault="00F27B4C" w:rsidP="00F27B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he afraid of regarding the debate over the constitution</w:t>
      </w:r>
    </w:p>
    <w:p w:rsidR="00F27B4C" w:rsidRDefault="00F27B4C" w:rsidP="00F27B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he promise to do in the immediate future?</w:t>
      </w:r>
    </w:p>
    <w:p w:rsidR="00FA76FE" w:rsidRPr="00FA76FE" w:rsidRDefault="00FA76FE" w:rsidP="00FA76F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A76FE" w:rsidRPr="00FA7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74B8"/>
    <w:multiLevelType w:val="hybridMultilevel"/>
    <w:tmpl w:val="987E9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23008"/>
    <w:multiLevelType w:val="hybridMultilevel"/>
    <w:tmpl w:val="423A3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34ED0"/>
    <w:multiLevelType w:val="hybridMultilevel"/>
    <w:tmpl w:val="D3842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2469B"/>
    <w:multiLevelType w:val="hybridMultilevel"/>
    <w:tmpl w:val="F146CB7C"/>
    <w:lvl w:ilvl="0" w:tplc="D2D245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1329CD"/>
    <w:multiLevelType w:val="hybridMultilevel"/>
    <w:tmpl w:val="74148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53B63"/>
    <w:multiLevelType w:val="hybridMultilevel"/>
    <w:tmpl w:val="72049406"/>
    <w:lvl w:ilvl="0" w:tplc="1830426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7A84B70"/>
    <w:multiLevelType w:val="hybridMultilevel"/>
    <w:tmpl w:val="1D9A1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A7E33"/>
    <w:multiLevelType w:val="hybridMultilevel"/>
    <w:tmpl w:val="A45A8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922554"/>
    <w:multiLevelType w:val="hybridMultilevel"/>
    <w:tmpl w:val="91BA0A1A"/>
    <w:lvl w:ilvl="0" w:tplc="6B32D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3B0D76"/>
    <w:multiLevelType w:val="hybridMultilevel"/>
    <w:tmpl w:val="22602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B4C"/>
    <w:rsid w:val="00A0740B"/>
    <w:rsid w:val="00EC0D33"/>
    <w:rsid w:val="00F27B4C"/>
    <w:rsid w:val="00FA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B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52BC8C5A</Template>
  <TotalTime>7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2017-10-31T12:31:00Z</cp:lastPrinted>
  <dcterms:created xsi:type="dcterms:W3CDTF">2017-10-31T12:27:00Z</dcterms:created>
  <dcterms:modified xsi:type="dcterms:W3CDTF">2017-10-31T12:34:00Z</dcterms:modified>
</cp:coreProperties>
</file>