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3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8"/>
        <w:gridCol w:w="142"/>
        <w:gridCol w:w="2790"/>
        <w:gridCol w:w="4500"/>
        <w:gridCol w:w="4050"/>
      </w:tblGrid>
      <w:tr w:rsidR="00053AEC" w:rsidRPr="00FB4250" w:rsidTr="00053AEC">
        <w:tc>
          <w:tcPr>
            <w:tcW w:w="128" w:type="dxa"/>
          </w:tcPr>
          <w:p w:rsidR="00053AEC" w:rsidRPr="00FB4250" w:rsidRDefault="00053AEC" w:rsidP="00C93936">
            <w:pPr>
              <w:pStyle w:val="Heading4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2" w:type="dxa"/>
          </w:tcPr>
          <w:p w:rsidR="00053AEC" w:rsidRPr="00FB4250" w:rsidRDefault="00053AEC" w:rsidP="00C93936">
            <w:pPr>
              <w:pStyle w:val="Heading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FB4250" w:rsidRDefault="00053AEC" w:rsidP="00FB4250">
            <w:pPr>
              <w:pStyle w:val="Heading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4250">
              <w:rPr>
                <w:rFonts w:ascii="Times New Roman" w:hAnsi="Times New Roman"/>
                <w:i w:val="0"/>
                <w:sz w:val="24"/>
                <w:szCs w:val="24"/>
              </w:rPr>
              <w:t>Text Readings</w:t>
            </w:r>
          </w:p>
        </w:tc>
        <w:tc>
          <w:tcPr>
            <w:tcW w:w="4500" w:type="dxa"/>
          </w:tcPr>
          <w:p w:rsidR="00053AEC" w:rsidRPr="00FB4250" w:rsidRDefault="00053AEC" w:rsidP="00FB4250">
            <w:pPr>
              <w:jc w:val="center"/>
              <w:rPr>
                <w:b/>
                <w:szCs w:val="24"/>
              </w:rPr>
            </w:pPr>
            <w:r w:rsidRPr="00FB4250">
              <w:rPr>
                <w:b/>
                <w:szCs w:val="24"/>
              </w:rPr>
              <w:t>Text Assignments</w:t>
            </w:r>
          </w:p>
        </w:tc>
        <w:tc>
          <w:tcPr>
            <w:tcW w:w="4050" w:type="dxa"/>
          </w:tcPr>
          <w:p w:rsidR="00053AEC" w:rsidRPr="00FB4250" w:rsidRDefault="00053AEC" w:rsidP="008D264A">
            <w:pPr>
              <w:ind w:left="486"/>
              <w:rPr>
                <w:b/>
                <w:i/>
                <w:szCs w:val="24"/>
              </w:rPr>
            </w:pPr>
            <w:proofErr w:type="spellStart"/>
            <w:r w:rsidRPr="00FB4250">
              <w:rPr>
                <w:b/>
                <w:i/>
                <w:szCs w:val="24"/>
              </w:rPr>
              <w:t>Lanahan</w:t>
            </w:r>
            <w:proofErr w:type="spellEnd"/>
            <w:r w:rsidRPr="00FB4250">
              <w:rPr>
                <w:b/>
                <w:i/>
                <w:szCs w:val="24"/>
              </w:rPr>
              <w:t xml:space="preserve"> Assignments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4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i/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4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42" w:type="dxa"/>
          </w:tcPr>
          <w:p w:rsidR="00053AEC" w:rsidRPr="008729E0" w:rsidRDefault="00053AEC" w:rsidP="00D93ECB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Political Thinking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 xml:space="preserve">Key terms and definitions </w:t>
            </w:r>
            <w:r>
              <w:rPr>
                <w:szCs w:val="24"/>
              </w:rPr>
              <w:t>&amp;</w:t>
            </w:r>
          </w:p>
          <w:p w:rsidR="00053AEC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24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1,3,4,5,6,75,76,77</w:t>
            </w: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2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Constitutional Self Government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58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10,11,12</w:t>
            </w:r>
          </w:p>
        </w:tc>
      </w:tr>
      <w:tr w:rsidR="00053AEC" w:rsidRPr="00242C17" w:rsidTr="00053AEC">
        <w:trPr>
          <w:trHeight w:val="105"/>
        </w:trPr>
        <w:tc>
          <w:tcPr>
            <w:tcW w:w="128" w:type="dxa"/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0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</w:tcPr>
          <w:p w:rsidR="00053AEC" w:rsidRPr="00C93936" w:rsidRDefault="00053AEC" w:rsidP="00C939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3</w:t>
            </w:r>
            <w:r w:rsidR="00FB4250">
              <w:rPr>
                <w:szCs w:val="24"/>
              </w:rPr>
              <w:t>: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Federalism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 xml:space="preserve">Key terms and definitions </w:t>
            </w:r>
            <w:r>
              <w:rPr>
                <w:szCs w:val="24"/>
              </w:rPr>
              <w:t>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90-91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15 &amp;16</w:t>
            </w: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</w:tcPr>
          <w:p w:rsidR="00053AEC" w:rsidRPr="00C93936" w:rsidRDefault="00053AEC" w:rsidP="000304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4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Civil Liberties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Make Flash Cards of Cases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125-126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44, 47, 48 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39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Chapter 5</w:t>
            </w:r>
            <w:r w:rsidR="00FB42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Equal Rights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Make Flash Cards of Cases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157-158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7, 45, 46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6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Public Opinion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186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49 &amp;52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7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Political Participation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212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50&amp; 66</w:t>
            </w: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31A72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31A72">
              <w:rPr>
                <w:szCs w:val="24"/>
              </w:rPr>
              <w:t>Chapter 8</w:t>
            </w:r>
            <w:r w:rsidR="00FB4250">
              <w:rPr>
                <w:szCs w:val="24"/>
              </w:rPr>
              <w:t>:</w:t>
            </w:r>
            <w:r w:rsidRPr="00C31A72">
              <w:rPr>
                <w:szCs w:val="24"/>
              </w:rPr>
              <w:t xml:space="preserve"> </w:t>
            </w:r>
          </w:p>
          <w:p w:rsidR="00053AEC" w:rsidRPr="00C31A72" w:rsidRDefault="00053AEC" w:rsidP="00FB4250">
            <w:pPr>
              <w:rPr>
                <w:szCs w:val="24"/>
              </w:rPr>
            </w:pPr>
            <w:r w:rsidRPr="00C31A72">
              <w:rPr>
                <w:szCs w:val="24"/>
              </w:rPr>
              <w:t>Political Parties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246-247</w:t>
            </w:r>
          </w:p>
        </w:tc>
        <w:tc>
          <w:tcPr>
            <w:tcW w:w="4050" w:type="dxa"/>
          </w:tcPr>
          <w:p w:rsidR="00194E7A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60, 61, 63, 65, 67, </w:t>
            </w:r>
          </w:p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68, 70 &amp; 72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7224C9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9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Interest Groups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277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54, 56 &amp; 57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10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Media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305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51 &amp; 53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11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Congress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344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>19, 21, 22 &amp; 24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12</w:t>
            </w:r>
            <w:r w:rsidR="00FB4250">
              <w:rPr>
                <w:szCs w:val="24"/>
              </w:rPr>
              <w:t>: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Presidency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380-381</w:t>
            </w:r>
          </w:p>
        </w:tc>
        <w:tc>
          <w:tcPr>
            <w:tcW w:w="4050" w:type="dxa"/>
          </w:tcPr>
          <w:p w:rsidR="00194E7A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14, 27, 28, 30, </w:t>
            </w:r>
          </w:p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32 &amp; 33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7337C9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13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 xml:space="preserve">Bureaucracy </w:t>
            </w:r>
          </w:p>
        </w:tc>
        <w:tc>
          <w:tcPr>
            <w:tcW w:w="4500" w:type="dxa"/>
          </w:tcPr>
          <w:p w:rsidR="00194E7A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  <w:r w:rsidR="00194E7A">
              <w:rPr>
                <w:szCs w:val="24"/>
              </w:rPr>
              <w:t xml:space="preserve"> </w:t>
            </w:r>
          </w:p>
          <w:p w:rsidR="00053AEC" w:rsidRPr="008729E0" w:rsidRDefault="00194E7A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413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34 &amp; 36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14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The Courts</w:t>
            </w:r>
          </w:p>
        </w:tc>
        <w:tc>
          <w:tcPr>
            <w:tcW w:w="4500" w:type="dxa"/>
          </w:tcPr>
          <w:p w:rsidR="00194E7A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  <w:r w:rsidR="00194E7A">
              <w:rPr>
                <w:szCs w:val="24"/>
              </w:rPr>
              <w:t xml:space="preserve"> </w:t>
            </w:r>
          </w:p>
          <w:p w:rsidR="00053AEC" w:rsidRPr="008729E0" w:rsidRDefault="00194E7A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444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38, 39, 41, 42 &amp; 43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15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FB4250" w:rsidP="00FB4250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53AEC">
              <w:rPr>
                <w:szCs w:val="24"/>
              </w:rPr>
              <w:t>conomic</w:t>
            </w:r>
            <w:r>
              <w:rPr>
                <w:szCs w:val="24"/>
              </w:rPr>
              <w:t xml:space="preserve"> &amp;</w:t>
            </w:r>
            <w:r w:rsidR="00053AEC">
              <w:rPr>
                <w:szCs w:val="24"/>
              </w:rPr>
              <w:t xml:space="preserve"> </w:t>
            </w:r>
            <w:r>
              <w:rPr>
                <w:szCs w:val="24"/>
              </w:rPr>
              <w:t>E</w:t>
            </w:r>
            <w:r w:rsidR="00053AEC">
              <w:rPr>
                <w:szCs w:val="24"/>
              </w:rPr>
              <w:t>nvironmental policy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472-473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74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7337C9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C31A7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B4250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Chapters 16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FB4250" w:rsidP="00FB4250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53AEC">
              <w:rPr>
                <w:szCs w:val="24"/>
              </w:rPr>
              <w:t xml:space="preserve">ncome, welfare and education policy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Default="00053AEC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</w:t>
            </w:r>
            <w:r w:rsidR="00FB4250">
              <w:rPr>
                <w:szCs w:val="24"/>
              </w:rPr>
              <w:t xml:space="preserve"> 503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79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C31A7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Chapter 1</w:t>
            </w:r>
            <w:r w:rsidR="00FB4250">
              <w:rPr>
                <w:szCs w:val="24"/>
              </w:rPr>
              <w:t>7: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Foreign Policy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</w:t>
            </w:r>
            <w:r w:rsidR="00FB4250">
              <w:rPr>
                <w:szCs w:val="24"/>
              </w:rPr>
              <w:t xml:space="preserve"> 532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</w:t>
            </w:r>
            <w:r>
              <w:rPr>
                <w:szCs w:val="24"/>
              </w:rPr>
              <w:t xml:space="preserve"> 80, 82 &amp; 83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FB4250" w:rsidTr="00053AEC">
        <w:trPr>
          <w:trHeight w:val="195"/>
        </w:trPr>
        <w:tc>
          <w:tcPr>
            <w:tcW w:w="128" w:type="dxa"/>
          </w:tcPr>
          <w:p w:rsidR="00053AEC" w:rsidRPr="00FB4250" w:rsidRDefault="00053AEC" w:rsidP="00377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" w:type="dxa"/>
          </w:tcPr>
          <w:p w:rsidR="00053AEC" w:rsidRPr="00FB4250" w:rsidRDefault="00053AEC" w:rsidP="00377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:rsidR="00053AEC" w:rsidRPr="00FB4250" w:rsidRDefault="00053AEC" w:rsidP="00FB4250">
            <w:pPr>
              <w:rPr>
                <w:b/>
                <w:szCs w:val="24"/>
              </w:rPr>
            </w:pPr>
            <w:r w:rsidRPr="00FB4250">
              <w:rPr>
                <w:b/>
                <w:szCs w:val="24"/>
              </w:rPr>
              <w:t>AP Test Review</w:t>
            </w:r>
          </w:p>
        </w:tc>
        <w:tc>
          <w:tcPr>
            <w:tcW w:w="4500" w:type="dxa"/>
          </w:tcPr>
          <w:p w:rsidR="00053AEC" w:rsidRPr="00FB4250" w:rsidRDefault="00053AEC" w:rsidP="00FB4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4050" w:type="dxa"/>
          </w:tcPr>
          <w:p w:rsidR="00053AEC" w:rsidRPr="00FB4250" w:rsidRDefault="00053AEC" w:rsidP="008D264A">
            <w:pPr>
              <w:ind w:left="486"/>
              <w:rPr>
                <w:b/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7337C9">
            <w:pPr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</w:tbl>
    <w:p w:rsidR="00C6283F" w:rsidRPr="00DB4746" w:rsidRDefault="00C6283F" w:rsidP="00C93936">
      <w:pPr>
        <w:rPr>
          <w:szCs w:val="24"/>
        </w:rPr>
      </w:pPr>
    </w:p>
    <w:sectPr w:rsidR="00C6283F" w:rsidRPr="00DB4746" w:rsidSect="007224C9">
      <w:head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6D" w:rsidRDefault="00AF1A6D" w:rsidP="00A61DA1">
      <w:r>
        <w:separator/>
      </w:r>
    </w:p>
  </w:endnote>
  <w:endnote w:type="continuationSeparator" w:id="0">
    <w:p w:rsidR="00AF1A6D" w:rsidRDefault="00AF1A6D" w:rsidP="00A6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6D" w:rsidRDefault="00AF1A6D" w:rsidP="00A61DA1">
      <w:r>
        <w:separator/>
      </w:r>
    </w:p>
  </w:footnote>
  <w:footnote w:type="continuationSeparator" w:id="0">
    <w:p w:rsidR="00AF1A6D" w:rsidRDefault="00AF1A6D" w:rsidP="00A6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7A" w:rsidRPr="00194E7A" w:rsidRDefault="00194E7A">
    <w:pPr>
      <w:pStyle w:val="Header"/>
      <w:rPr>
        <w:b/>
      </w:rPr>
    </w:pPr>
    <w:r w:rsidRPr="00194E7A">
      <w:rPr>
        <w:b/>
      </w:rPr>
      <w:t>AP American Government Assignment Schedule</w:t>
    </w:r>
  </w:p>
  <w:p w:rsidR="00194E7A" w:rsidRDefault="00194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2B"/>
    <w:rsid w:val="00022441"/>
    <w:rsid w:val="00030445"/>
    <w:rsid w:val="000307CC"/>
    <w:rsid w:val="00044384"/>
    <w:rsid w:val="00053AEC"/>
    <w:rsid w:val="00056096"/>
    <w:rsid w:val="0008792A"/>
    <w:rsid w:val="000B6FE5"/>
    <w:rsid w:val="000B79DA"/>
    <w:rsid w:val="000E6CCE"/>
    <w:rsid w:val="000F7D5D"/>
    <w:rsid w:val="001024F4"/>
    <w:rsid w:val="00127D77"/>
    <w:rsid w:val="0017056D"/>
    <w:rsid w:val="00176AEE"/>
    <w:rsid w:val="00194E7A"/>
    <w:rsid w:val="001974F2"/>
    <w:rsid w:val="001A78FC"/>
    <w:rsid w:val="001B712B"/>
    <w:rsid w:val="001E3BAE"/>
    <w:rsid w:val="001F4735"/>
    <w:rsid w:val="00242C17"/>
    <w:rsid w:val="00250BCC"/>
    <w:rsid w:val="002513CE"/>
    <w:rsid w:val="002A4589"/>
    <w:rsid w:val="002D0F97"/>
    <w:rsid w:val="002E2D58"/>
    <w:rsid w:val="003415D1"/>
    <w:rsid w:val="00362AAC"/>
    <w:rsid w:val="00380AB8"/>
    <w:rsid w:val="00393EFA"/>
    <w:rsid w:val="003A4D84"/>
    <w:rsid w:val="003B5A50"/>
    <w:rsid w:val="003C4A41"/>
    <w:rsid w:val="00447357"/>
    <w:rsid w:val="00461E64"/>
    <w:rsid w:val="004767E5"/>
    <w:rsid w:val="004825F3"/>
    <w:rsid w:val="004E0FE2"/>
    <w:rsid w:val="004E411F"/>
    <w:rsid w:val="00507DE3"/>
    <w:rsid w:val="00546A60"/>
    <w:rsid w:val="005A556B"/>
    <w:rsid w:val="005F63AF"/>
    <w:rsid w:val="005F6584"/>
    <w:rsid w:val="00612DB6"/>
    <w:rsid w:val="00614BD2"/>
    <w:rsid w:val="00660735"/>
    <w:rsid w:val="0067305A"/>
    <w:rsid w:val="00683D1A"/>
    <w:rsid w:val="006A770B"/>
    <w:rsid w:val="006B3B9B"/>
    <w:rsid w:val="006C59CA"/>
    <w:rsid w:val="006D32AB"/>
    <w:rsid w:val="007224C9"/>
    <w:rsid w:val="00727B8C"/>
    <w:rsid w:val="0073163B"/>
    <w:rsid w:val="007337C9"/>
    <w:rsid w:val="007409AA"/>
    <w:rsid w:val="007943F0"/>
    <w:rsid w:val="007F7261"/>
    <w:rsid w:val="00832CA7"/>
    <w:rsid w:val="00843A62"/>
    <w:rsid w:val="008729E0"/>
    <w:rsid w:val="008C7197"/>
    <w:rsid w:val="008D264A"/>
    <w:rsid w:val="008E746E"/>
    <w:rsid w:val="00963587"/>
    <w:rsid w:val="00996E2E"/>
    <w:rsid w:val="009C7D85"/>
    <w:rsid w:val="009D7CD3"/>
    <w:rsid w:val="00A14A44"/>
    <w:rsid w:val="00A428F2"/>
    <w:rsid w:val="00A43CC8"/>
    <w:rsid w:val="00A61DA1"/>
    <w:rsid w:val="00A63CFE"/>
    <w:rsid w:val="00AA1323"/>
    <w:rsid w:val="00AC1980"/>
    <w:rsid w:val="00AF1A6D"/>
    <w:rsid w:val="00B24F54"/>
    <w:rsid w:val="00B95D06"/>
    <w:rsid w:val="00C205E9"/>
    <w:rsid w:val="00C3008A"/>
    <w:rsid w:val="00C318D4"/>
    <w:rsid w:val="00C31A72"/>
    <w:rsid w:val="00C6283F"/>
    <w:rsid w:val="00C64AA2"/>
    <w:rsid w:val="00C93936"/>
    <w:rsid w:val="00CC2DD4"/>
    <w:rsid w:val="00CC76A0"/>
    <w:rsid w:val="00CF1AC5"/>
    <w:rsid w:val="00D00288"/>
    <w:rsid w:val="00D93ECB"/>
    <w:rsid w:val="00D940FA"/>
    <w:rsid w:val="00DB051F"/>
    <w:rsid w:val="00DB06D8"/>
    <w:rsid w:val="00DB4746"/>
    <w:rsid w:val="00DC18B6"/>
    <w:rsid w:val="00DF4A5E"/>
    <w:rsid w:val="00E32B9B"/>
    <w:rsid w:val="00E66E6E"/>
    <w:rsid w:val="00E76CDD"/>
    <w:rsid w:val="00E90944"/>
    <w:rsid w:val="00E95046"/>
    <w:rsid w:val="00EB5EDD"/>
    <w:rsid w:val="00EE645B"/>
    <w:rsid w:val="00EF3209"/>
    <w:rsid w:val="00F17C4A"/>
    <w:rsid w:val="00F60AEB"/>
    <w:rsid w:val="00F74757"/>
    <w:rsid w:val="00F92589"/>
    <w:rsid w:val="00FB4250"/>
    <w:rsid w:val="00FC5D4A"/>
    <w:rsid w:val="00FD403B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63587"/>
    <w:pPr>
      <w:keepNext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963587"/>
    <w:pPr>
      <w:keepNext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96358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963587"/>
    <w:pPr>
      <w:keepNext/>
      <w:jc w:val="center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96358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63587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7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63587"/>
    <w:pPr>
      <w:keepNext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963587"/>
    <w:pPr>
      <w:keepNext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96358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963587"/>
    <w:pPr>
      <w:keepNext/>
      <w:jc w:val="center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96358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63587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7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17BF3F-3ACC-4586-958C-A3F5A1CD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B6CB583F</Template>
  <TotalTime>9</TotalTime>
  <Pages>2</Pages>
  <Words>333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Sony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Valued Sony Customer</dc:creator>
  <cp:lastModifiedBy>admin</cp:lastModifiedBy>
  <cp:revision>3</cp:revision>
  <cp:lastPrinted>2014-01-22T17:45:00Z</cp:lastPrinted>
  <dcterms:created xsi:type="dcterms:W3CDTF">2017-06-13T19:07:00Z</dcterms:created>
  <dcterms:modified xsi:type="dcterms:W3CDTF">2017-08-29T15:51:00Z</dcterms:modified>
</cp:coreProperties>
</file>