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311607" w:rsidRDefault="00311607" w:rsidP="0031160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607">
        <w:rPr>
          <w:rFonts w:ascii="Times New Roman" w:hAnsi="Times New Roman" w:cs="Times New Roman"/>
          <w:b/>
          <w:sz w:val="24"/>
          <w:szCs w:val="24"/>
        </w:rPr>
        <w:t>Civics/Current Issues Chapter 10 (Voting &amp; Elections) Questions</w:t>
      </w:r>
    </w:p>
    <w:p w:rsidR="00311607" w:rsidRDefault="00370721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P</w:t>
      </w:r>
      <w:r w:rsidR="00311607">
        <w:rPr>
          <w:rFonts w:ascii="Times New Roman" w:hAnsi="Times New Roman" w:cs="Times New Roman"/>
          <w:sz w:val="24"/>
          <w:szCs w:val="24"/>
        </w:rPr>
        <w:t>resident of the US chosen?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each state allocate its electors?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in the 2000 election? </w:t>
      </w:r>
      <w:r w:rsidR="00370721">
        <w:rPr>
          <w:rFonts w:ascii="Times New Roman" w:hAnsi="Times New Roman" w:cs="Times New Roman"/>
          <w:sz w:val="24"/>
          <w:szCs w:val="24"/>
        </w:rPr>
        <w:t xml:space="preserve">What about 2016? </w:t>
      </w:r>
      <w:r>
        <w:rPr>
          <w:rFonts w:ascii="Times New Roman" w:hAnsi="Times New Roman" w:cs="Times New Roman"/>
          <w:sz w:val="24"/>
          <w:szCs w:val="24"/>
        </w:rPr>
        <w:t>Has this happened before in American history?</w:t>
      </w:r>
    </w:p>
    <w:p w:rsidR="00311607" w:rsidRDefault="007A2C76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311607">
        <w:rPr>
          <w:rFonts w:ascii="Times New Roman" w:hAnsi="Times New Roman" w:cs="Times New Roman"/>
          <w:sz w:val="24"/>
          <w:szCs w:val="24"/>
        </w:rPr>
        <w:t xml:space="preserve">census </w:t>
      </w:r>
      <w:r>
        <w:rPr>
          <w:rFonts w:ascii="Times New Roman" w:hAnsi="Times New Roman" w:cs="Times New Roman"/>
          <w:sz w:val="24"/>
          <w:szCs w:val="24"/>
        </w:rPr>
        <w:t xml:space="preserve">and how does </w:t>
      </w:r>
      <w:r w:rsidR="00311607">
        <w:rPr>
          <w:rFonts w:ascii="Times New Roman" w:hAnsi="Times New Roman" w:cs="Times New Roman"/>
          <w:sz w:val="24"/>
          <w:szCs w:val="24"/>
        </w:rPr>
        <w:t>affect redistricting?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gerrymandering?</w:t>
      </w:r>
      <w:r w:rsidR="007A2C76">
        <w:rPr>
          <w:rFonts w:ascii="Times New Roman" w:hAnsi="Times New Roman" w:cs="Times New Roman"/>
          <w:sz w:val="24"/>
          <w:szCs w:val="24"/>
        </w:rPr>
        <w:t xml:space="preserve"> When is this illegal?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steps one needs to successfully accomplish in order to be elected President of the US?</w:t>
      </w:r>
    </w:p>
    <w:p w:rsidR="00311607" w:rsidRDefault="007A2C76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steps required to run</w:t>
      </w:r>
      <w:r w:rsidR="00311607">
        <w:rPr>
          <w:rFonts w:ascii="Times New Roman" w:hAnsi="Times New Roman" w:cs="Times New Roman"/>
          <w:sz w:val="24"/>
          <w:szCs w:val="24"/>
        </w:rPr>
        <w:t xml:space="preserve"> for congress?</w:t>
      </w:r>
    </w:p>
    <w:p w:rsidR="00311607" w:rsidRDefault="007A2C76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has the legal right to vote in the US? </w:t>
      </w:r>
      <w:r w:rsidR="00311607"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 xml:space="preserve">actually </w:t>
      </w:r>
      <w:r w:rsidR="00311607">
        <w:rPr>
          <w:rFonts w:ascii="Times New Roman" w:hAnsi="Times New Roman" w:cs="Times New Roman"/>
          <w:sz w:val="24"/>
          <w:szCs w:val="24"/>
        </w:rPr>
        <w:t xml:space="preserve">votes in </w:t>
      </w:r>
      <w:r>
        <w:rPr>
          <w:rFonts w:ascii="Times New Roman" w:hAnsi="Times New Roman" w:cs="Times New Roman"/>
          <w:sz w:val="24"/>
          <w:szCs w:val="24"/>
        </w:rPr>
        <w:t>the US</w:t>
      </w:r>
      <w:r w:rsidR="00311607">
        <w:rPr>
          <w:rFonts w:ascii="Times New Roman" w:hAnsi="Times New Roman" w:cs="Times New Roman"/>
          <w:sz w:val="24"/>
          <w:szCs w:val="24"/>
        </w:rPr>
        <w:t>?</w:t>
      </w:r>
    </w:p>
    <w:p w:rsidR="00311607" w:rsidRDefault="007A2C76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motivating factor in getting citizens to vote</w:t>
      </w:r>
      <w:r w:rsidR="0031160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voting, how do Americans participate in American life?</w:t>
      </w:r>
    </w:p>
    <w:p w:rsidR="00311607" w:rsidRPr="00311607" w:rsidRDefault="00311607" w:rsidP="003116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six constitutional amendment deal with voting?</w:t>
      </w:r>
      <w:bookmarkStart w:id="0" w:name="_GoBack"/>
      <w:bookmarkEnd w:id="0"/>
    </w:p>
    <w:sectPr w:rsidR="00311607" w:rsidRPr="0031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A66"/>
    <w:multiLevelType w:val="hybridMultilevel"/>
    <w:tmpl w:val="F09A0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07"/>
    <w:rsid w:val="00311607"/>
    <w:rsid w:val="00370721"/>
    <w:rsid w:val="007A2C76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FA58FBC7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2020-09-24T14:39:00Z</dcterms:created>
  <dcterms:modified xsi:type="dcterms:W3CDTF">2020-09-24T14:39:00Z</dcterms:modified>
</cp:coreProperties>
</file>