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A51C0" w14:textId="7FFDB5C9" w:rsidR="005A4E02" w:rsidRPr="0098035D" w:rsidRDefault="00A44CF8" w:rsidP="00A44CF8">
      <w:pPr>
        <w:pStyle w:val="Title"/>
        <w:rPr>
          <w:rFonts w:ascii="Verdana" w:hAnsi="Verdana"/>
          <w:b/>
          <w:sz w:val="12"/>
        </w:rPr>
      </w:pPr>
      <w:r>
        <w:rPr>
          <w:rFonts w:ascii="Arial" w:hAnsi="Arial"/>
          <w:b/>
          <w:noProof/>
          <w:sz w:val="18"/>
        </w:rPr>
        <w:drawing>
          <wp:anchor distT="0" distB="0" distL="114300" distR="114300" simplePos="0" relativeHeight="251661312" behindDoc="0" locked="0" layoutInCell="1" allowOverlap="1" wp14:anchorId="1834C164" wp14:editId="29C1B8D2">
            <wp:simplePos x="0" y="0"/>
            <wp:positionH relativeFrom="column">
              <wp:posOffset>5653405</wp:posOffset>
            </wp:positionH>
            <wp:positionV relativeFrom="paragraph">
              <wp:posOffset>-47625</wp:posOffset>
            </wp:positionV>
            <wp:extent cx="916104" cy="148420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BB accred_bus_black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04" cy="1484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18"/>
        </w:rPr>
        <w:drawing>
          <wp:anchor distT="0" distB="0" distL="114300" distR="114300" simplePos="0" relativeHeight="251660288" behindDoc="0" locked="0" layoutInCell="1" allowOverlap="1" wp14:anchorId="1800D5D0" wp14:editId="4BF1F61E">
            <wp:simplePos x="0" y="0"/>
            <wp:positionH relativeFrom="column">
              <wp:posOffset>-56092</wp:posOffset>
            </wp:positionH>
            <wp:positionV relativeFrom="paragraph">
              <wp:posOffset>-43180</wp:posOffset>
            </wp:positionV>
            <wp:extent cx="1477109" cy="1488440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3 PNG Ready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109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35D">
        <w:rPr>
          <w:rFonts w:ascii="Verdana" w:hAnsi="Verdana"/>
          <w:b/>
          <w:sz w:val="32"/>
        </w:rPr>
        <w:t>A</w:t>
      </w:r>
      <w:r w:rsidR="005A4E02">
        <w:rPr>
          <w:rFonts w:ascii="Verdana" w:hAnsi="Verdana"/>
          <w:b/>
          <w:sz w:val="32"/>
        </w:rPr>
        <w:t>PPLICATION FOR EMPLOYMENT</w:t>
      </w:r>
    </w:p>
    <w:p w14:paraId="067F0E8A" w14:textId="053DD313" w:rsidR="0098035D" w:rsidRPr="0098035D" w:rsidRDefault="0098035D" w:rsidP="00A44CF8">
      <w:pPr>
        <w:pStyle w:val="Title"/>
        <w:rPr>
          <w:rFonts w:asciiTheme="minorHAnsi" w:hAnsiTheme="minorHAnsi"/>
          <w:b/>
          <w:color w:val="AC0202"/>
          <w:sz w:val="18"/>
        </w:rPr>
      </w:pPr>
    </w:p>
    <w:p w14:paraId="535D8B2A" w14:textId="32C6642C" w:rsidR="00993AE8" w:rsidRPr="00993AE8" w:rsidRDefault="00993AE8" w:rsidP="00A44CF8">
      <w:pPr>
        <w:pStyle w:val="Title"/>
        <w:rPr>
          <w:rFonts w:asciiTheme="minorHAnsi" w:hAnsiTheme="minorHAnsi"/>
          <w:b/>
          <w:color w:val="AC0202"/>
          <w:sz w:val="36"/>
        </w:rPr>
      </w:pPr>
      <w:r w:rsidRPr="00993AE8">
        <w:rPr>
          <w:rFonts w:asciiTheme="minorHAnsi" w:hAnsiTheme="minorHAnsi"/>
          <w:b/>
          <w:color w:val="AC0202"/>
          <w:sz w:val="36"/>
        </w:rPr>
        <w:t>Safe and Sound Surveillance</w:t>
      </w:r>
    </w:p>
    <w:p w14:paraId="46B0AB97" w14:textId="0B5729F0" w:rsidR="00993AE8" w:rsidRPr="00993AE8" w:rsidRDefault="00993AE8" w:rsidP="00A44CF8">
      <w:pPr>
        <w:pStyle w:val="Title"/>
        <w:rPr>
          <w:rFonts w:asciiTheme="minorHAnsi" w:hAnsiTheme="minorHAnsi"/>
          <w:b/>
          <w:color w:val="AC0202"/>
          <w:sz w:val="36"/>
        </w:rPr>
      </w:pPr>
      <w:r w:rsidRPr="00993AE8">
        <w:rPr>
          <w:rFonts w:asciiTheme="minorHAnsi" w:hAnsiTheme="minorHAnsi"/>
          <w:b/>
          <w:color w:val="AC0202"/>
          <w:sz w:val="36"/>
        </w:rPr>
        <w:t>dba S3 on Guard</w:t>
      </w:r>
    </w:p>
    <w:p w14:paraId="02B397D3" w14:textId="71DDAC6F" w:rsidR="00993AE8" w:rsidRDefault="00993AE8" w:rsidP="00A44CF8">
      <w:pPr>
        <w:pStyle w:val="Title"/>
        <w:rPr>
          <w:rFonts w:asciiTheme="minorHAnsi" w:hAnsiTheme="minorHAnsi"/>
          <w:sz w:val="22"/>
        </w:rPr>
      </w:pPr>
      <w:r w:rsidRPr="00993AE8">
        <w:rPr>
          <w:rFonts w:asciiTheme="minorHAnsi" w:hAnsiTheme="minorHAnsi"/>
          <w:sz w:val="22"/>
        </w:rPr>
        <w:t>1427 South Main Street</w:t>
      </w:r>
      <w:r w:rsidR="001923C7">
        <w:rPr>
          <w:rFonts w:asciiTheme="minorHAnsi" w:hAnsiTheme="minorHAnsi"/>
          <w:sz w:val="22"/>
        </w:rPr>
        <w:t xml:space="preserve"> * Suite #204</w:t>
      </w:r>
      <w:r w:rsidRPr="00993AE8">
        <w:rPr>
          <w:rFonts w:asciiTheme="minorHAnsi" w:hAnsiTheme="minorHAnsi"/>
          <w:sz w:val="22"/>
        </w:rPr>
        <w:t xml:space="preserve"> * Greenville, MS 38701</w:t>
      </w:r>
    </w:p>
    <w:p w14:paraId="3ED43692" w14:textId="0C7DF2B1" w:rsidR="0098035D" w:rsidRPr="0098035D" w:rsidRDefault="00993AE8" w:rsidP="00A44CF8">
      <w:pPr>
        <w:pStyle w:val="Titl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601-456-1211</w:t>
      </w:r>
      <w:r w:rsidR="00BF5FA1">
        <w:rPr>
          <w:rFonts w:asciiTheme="minorHAnsi" w:hAnsiTheme="minorHAnsi"/>
          <w:sz w:val="22"/>
        </w:rPr>
        <w:t xml:space="preserve"> * info@safesoundsurv.com</w:t>
      </w:r>
    </w:p>
    <w:p w14:paraId="6E3E4C5D" w14:textId="6CE0715D" w:rsidR="00993AE8" w:rsidRDefault="00993AE8">
      <w:pPr>
        <w:pStyle w:val="Heading1"/>
        <w:rPr>
          <w:rFonts w:ascii="Arial" w:hAnsi="Arial"/>
          <w:sz w:val="22"/>
        </w:rPr>
      </w:pPr>
    </w:p>
    <w:p w14:paraId="67048E02" w14:textId="3776FD97" w:rsidR="0098035D" w:rsidRDefault="0098035D">
      <w:pPr>
        <w:pStyle w:val="Heading1"/>
        <w:rPr>
          <w:rFonts w:ascii="Arial" w:hAnsi="Arial"/>
          <w:sz w:val="22"/>
        </w:rPr>
      </w:pPr>
    </w:p>
    <w:p w14:paraId="34C8D73E" w14:textId="445EE667" w:rsidR="005A4E02" w:rsidRDefault="005A4E02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GENERAL INFORMATION</w:t>
      </w:r>
      <w:r w:rsidR="0098035D">
        <w:rPr>
          <w:rFonts w:ascii="Arial" w:hAnsi="Arial"/>
          <w:sz w:val="22"/>
        </w:rPr>
        <w:t xml:space="preserve">                                                                                      </w:t>
      </w:r>
      <w:r w:rsidR="0098035D" w:rsidRPr="0098035D">
        <w:rPr>
          <w:rFonts w:asciiTheme="minorHAnsi" w:hAnsiTheme="minorHAnsi"/>
          <w:sz w:val="18"/>
        </w:rPr>
        <w:t>Application Date</w:t>
      </w:r>
      <w:r w:rsidR="0098035D">
        <w:rPr>
          <w:rFonts w:asciiTheme="minorHAnsi" w:hAnsiTheme="minorHAnsi"/>
          <w:sz w:val="18"/>
        </w:rPr>
        <w:t xml:space="preserve">   </w:t>
      </w:r>
      <w:r w:rsidR="0098035D" w:rsidRPr="0098035D">
        <w:rPr>
          <w:rFonts w:asciiTheme="minorHAnsi" w:hAnsiTheme="minorHAnsi"/>
          <w:sz w:val="18"/>
        </w:rPr>
        <w:fldChar w:fldCharType="begin">
          <w:ffData>
            <w:name w:val="Text73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98035D" w:rsidRPr="0098035D">
        <w:rPr>
          <w:rFonts w:asciiTheme="minorHAnsi" w:hAnsiTheme="minorHAnsi"/>
          <w:sz w:val="18"/>
        </w:rPr>
        <w:instrText xml:space="preserve"> FORMTEXT </w:instrText>
      </w:r>
      <w:r w:rsidR="0098035D" w:rsidRPr="0098035D">
        <w:rPr>
          <w:rFonts w:asciiTheme="minorHAnsi" w:hAnsiTheme="minorHAnsi"/>
          <w:sz w:val="18"/>
        </w:rPr>
      </w:r>
      <w:r w:rsidR="0098035D" w:rsidRPr="0098035D">
        <w:rPr>
          <w:rFonts w:asciiTheme="minorHAnsi" w:hAnsiTheme="minorHAnsi"/>
          <w:sz w:val="18"/>
        </w:rPr>
        <w:fldChar w:fldCharType="separate"/>
      </w:r>
      <w:bookmarkStart w:id="0" w:name="_GoBack"/>
      <w:r w:rsidR="00AB5BEF">
        <w:rPr>
          <w:rFonts w:asciiTheme="minorHAnsi" w:hAnsiTheme="minorHAnsi"/>
          <w:noProof/>
          <w:sz w:val="18"/>
        </w:rPr>
        <w:t> </w:t>
      </w:r>
      <w:r w:rsidR="00AB5BEF">
        <w:rPr>
          <w:rFonts w:asciiTheme="minorHAnsi" w:hAnsiTheme="minorHAnsi"/>
          <w:noProof/>
          <w:sz w:val="18"/>
        </w:rPr>
        <w:t> </w:t>
      </w:r>
      <w:r w:rsidR="00AB5BEF">
        <w:rPr>
          <w:rFonts w:asciiTheme="minorHAnsi" w:hAnsiTheme="minorHAnsi"/>
          <w:noProof/>
          <w:sz w:val="18"/>
        </w:rPr>
        <w:t> </w:t>
      </w:r>
      <w:r w:rsidR="00AB5BEF">
        <w:rPr>
          <w:rFonts w:asciiTheme="minorHAnsi" w:hAnsiTheme="minorHAnsi"/>
          <w:noProof/>
          <w:sz w:val="18"/>
        </w:rPr>
        <w:t> </w:t>
      </w:r>
      <w:r w:rsidR="00AB5BEF">
        <w:rPr>
          <w:rFonts w:asciiTheme="minorHAnsi" w:hAnsiTheme="minorHAnsi"/>
          <w:noProof/>
          <w:sz w:val="18"/>
        </w:rPr>
        <w:t> </w:t>
      </w:r>
      <w:bookmarkEnd w:id="0"/>
      <w:r w:rsidR="0098035D" w:rsidRPr="0098035D">
        <w:rPr>
          <w:rFonts w:asciiTheme="minorHAnsi" w:hAnsiTheme="minorHAnsi"/>
          <w:sz w:val="18"/>
        </w:rPr>
        <w:fldChar w:fldCharType="end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2538"/>
        <w:gridCol w:w="2160"/>
        <w:gridCol w:w="900"/>
        <w:gridCol w:w="1260"/>
        <w:gridCol w:w="720"/>
        <w:gridCol w:w="1350"/>
        <w:gridCol w:w="2070"/>
      </w:tblGrid>
      <w:tr w:rsidR="005A4E02" w14:paraId="18D65944" w14:textId="77777777" w:rsidTr="0040625D">
        <w:trPr>
          <w:cantSplit/>
          <w:trHeight w:hRule="exact" w:val="452"/>
        </w:trPr>
        <w:tc>
          <w:tcPr>
            <w:tcW w:w="4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F62A4F" w14:textId="1E89D9CA" w:rsidR="005A4E02" w:rsidRDefault="005A4E02" w:rsidP="00FB40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Name (Last)</w:t>
            </w:r>
            <w:r>
              <w:rPr>
                <w:rFonts w:ascii="Arial" w:hAnsi="Arial"/>
                <w:sz w:val="22"/>
              </w:rPr>
              <w:br/>
            </w:r>
            <w:r w:rsidR="00AF65A8"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bookmarkStart w:id="1" w:name="Text72"/>
            <w:r w:rsidR="008D061F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C1E8CC" w14:textId="6835A43A" w:rsidR="005A4E02" w:rsidRDefault="005A4E02" w:rsidP="00FB40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(First)</w:t>
            </w:r>
            <w:r>
              <w:rPr>
                <w:rFonts w:ascii="Arial" w:hAnsi="Arial"/>
                <w:sz w:val="22"/>
              </w:rPr>
              <w:br/>
            </w:r>
            <w:r w:rsidR="00AF65A8"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" w:name="Text73"/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0CBA9D" w14:textId="77777777" w:rsidR="005A4E02" w:rsidRDefault="005A4E02" w:rsidP="00FB40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(Middle Initial)</w:t>
            </w:r>
            <w:r>
              <w:rPr>
                <w:rFonts w:ascii="Arial" w:hAnsi="Arial"/>
                <w:sz w:val="22"/>
              </w:rPr>
              <w:br/>
            </w:r>
            <w:r w:rsidR="00AF65A8"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" w:name="Text74"/>
            <w:r w:rsidR="008D061F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601771" w14:textId="7BEFC02E" w:rsidR="005A4E02" w:rsidRDefault="001A2A50" w:rsidP="00FB4094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Social Security No.</w:t>
            </w:r>
          </w:p>
          <w:p w14:paraId="78355023" w14:textId="6BF52081" w:rsidR="005A4E02" w:rsidRDefault="00AF65A8" w:rsidP="00FB40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1A2A50">
              <w:rPr>
                <w:rFonts w:ascii="Arial" w:hAnsi="Arial"/>
              </w:rPr>
              <w:t xml:space="preserve"> -</w:t>
            </w:r>
            <w:r w:rsidR="005A4E0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F700E03" w14:textId="77777777" w:rsidR="001A2A50" w:rsidRDefault="001A2A50" w:rsidP="00FB4094">
            <w:pPr>
              <w:rPr>
                <w:rFonts w:ascii="Arial" w:hAnsi="Arial"/>
              </w:rPr>
            </w:pPr>
          </w:p>
        </w:tc>
      </w:tr>
      <w:tr w:rsidR="005A4E02" w14:paraId="3642A2F0" w14:textId="77777777" w:rsidTr="004062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hRule="exact" w:val="488"/>
        </w:trPr>
        <w:tc>
          <w:tcPr>
            <w:tcW w:w="4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2B46D0" w14:textId="59A7F49A" w:rsidR="005A4E02" w:rsidRDefault="0098035D" w:rsidP="00FB4094">
            <w:pPr>
              <w:pStyle w:val="Heading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16"/>
              </w:rPr>
              <w:t>Address</w:t>
            </w:r>
            <w:r w:rsidR="005A4E02">
              <w:rPr>
                <w:rFonts w:ascii="Arial" w:hAnsi="Arial"/>
                <w:b w:val="0"/>
                <w:sz w:val="16"/>
              </w:rPr>
              <w:br/>
            </w:r>
            <w:bookmarkStart w:id="4" w:name="Text80"/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90DAB"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AB5BE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B5BE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B5BE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B5BE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B5BE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  <w:bookmarkEnd w:id="4"/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4893DA" w14:textId="77777777" w:rsidR="005A4E02" w:rsidRDefault="005A4E02" w:rsidP="00FB40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(City)</w:t>
            </w:r>
            <w:r>
              <w:rPr>
                <w:rFonts w:ascii="Arial" w:hAnsi="Arial"/>
                <w:sz w:val="16"/>
              </w:rPr>
              <w:br/>
            </w:r>
            <w:r w:rsidR="00AF65A8"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5" w:name="Text81"/>
            <w:r w:rsidR="00FB2766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5CB017" w14:textId="77777777" w:rsidR="005A4E02" w:rsidRDefault="005A4E02" w:rsidP="00FB4094">
            <w:pPr>
              <w:pStyle w:val="Heading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16"/>
              </w:rPr>
              <w:t>(State)</w:t>
            </w:r>
            <w:r>
              <w:rPr>
                <w:rFonts w:ascii="Arial" w:hAnsi="Arial"/>
                <w:b w:val="0"/>
                <w:sz w:val="16"/>
              </w:rPr>
              <w:br/>
            </w:r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6" w:name="Text79"/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AB5BE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B5BE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  <w:bookmarkEnd w:id="6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DC4E66" w14:textId="77777777" w:rsidR="005A4E02" w:rsidRDefault="005A4E02" w:rsidP="00FB4094">
            <w:pPr>
              <w:pStyle w:val="Heading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16"/>
              </w:rPr>
              <w:t>(Zip)</w:t>
            </w:r>
            <w:r>
              <w:rPr>
                <w:rFonts w:ascii="Arial" w:hAnsi="Arial"/>
                <w:b w:val="0"/>
                <w:sz w:val="16"/>
              </w:rPr>
              <w:br/>
            </w:r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78"/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AB5BE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B5BE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B5BE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B5BE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B5BE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  <w:bookmarkEnd w:id="7"/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B8A7DF" w14:textId="08AD87CD" w:rsidR="005A4E02" w:rsidRDefault="0026351C" w:rsidP="00FB4094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Home</w:t>
            </w:r>
            <w:r w:rsidR="005A4E02">
              <w:rPr>
                <w:rFonts w:ascii="Arial" w:hAnsi="Arial"/>
                <w:b/>
              </w:rPr>
              <w:t xml:space="preserve"> Telephone</w:t>
            </w:r>
          </w:p>
          <w:p w14:paraId="530D09ED" w14:textId="77777777" w:rsidR="005A4E02" w:rsidRDefault="005A4E02" w:rsidP="00FB4094">
            <w:pPr>
              <w:pStyle w:val="Heading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</w:t>
            </w:r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AB5BE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B5BE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B5BE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) </w:t>
            </w:r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AB5BE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B5BE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B5BE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 - </w:t>
            </w:r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AB5BE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B5BE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B5BE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B5BEF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6351C" w14:paraId="623D1462" w14:textId="77777777" w:rsidTr="004062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hRule="exact" w:val="488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0FB45E" w14:textId="00509493" w:rsidR="0026351C" w:rsidRPr="0026351C" w:rsidRDefault="0026351C" w:rsidP="00FB4094">
            <w:pPr>
              <w:pStyle w:val="Heading1"/>
              <w:rPr>
                <w:rFonts w:ascii="Arial" w:hAnsi="Arial"/>
                <w:sz w:val="16"/>
              </w:rPr>
            </w:pPr>
            <w:r w:rsidRPr="0026351C">
              <w:rPr>
                <w:rFonts w:ascii="Arial" w:hAnsi="Arial"/>
                <w:sz w:val="16"/>
              </w:rPr>
              <w:t>Date of Birth (MM/DD/YYYY)</w:t>
            </w:r>
            <w:r>
              <w:rPr>
                <w:rFonts w:ascii="Arial" w:hAnsi="Arial"/>
                <w:b w:val="0"/>
                <w:sz w:val="16"/>
              </w:rPr>
              <w:br/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="00AB5BEF">
              <w:rPr>
                <w:rFonts w:ascii="Arial" w:hAnsi="Arial"/>
                <w:b w:val="0"/>
                <w:noProof/>
              </w:rPr>
              <w:t> </w:t>
            </w:r>
            <w:r w:rsidR="00AB5BEF">
              <w:rPr>
                <w:rFonts w:ascii="Arial" w:hAnsi="Arial"/>
                <w:b w:val="0"/>
                <w:noProof/>
              </w:rPr>
              <w:t> </w:t>
            </w:r>
            <w:r w:rsidR="00AB5BEF">
              <w:rPr>
                <w:rFonts w:ascii="Arial" w:hAnsi="Arial"/>
                <w:b w:val="0"/>
                <w:noProof/>
              </w:rPr>
              <w:t> </w:t>
            </w:r>
            <w:r w:rsidR="00AB5BEF">
              <w:rPr>
                <w:rFonts w:ascii="Arial" w:hAnsi="Arial"/>
                <w:b w:val="0"/>
                <w:noProof/>
              </w:rPr>
              <w:t> </w:t>
            </w:r>
            <w:r w:rsidR="00AB5BEF"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63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74035" w14:textId="6CB842C7" w:rsidR="0026351C" w:rsidRDefault="0026351C" w:rsidP="00FB409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If under the age of 18, do you have a work permit? </w:t>
            </w: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B5BEF">
              <w:rPr>
                <w:rFonts w:ascii="Arial" w:hAnsi="Arial"/>
              </w:rPr>
            </w:r>
            <w:r w:rsidR="00C85A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B5BEF">
              <w:rPr>
                <w:rFonts w:ascii="Arial" w:hAnsi="Arial"/>
              </w:rPr>
            </w:r>
            <w:r w:rsidR="00C85A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BBE9FD" w14:textId="77777777" w:rsidR="0026351C" w:rsidRDefault="0026351C" w:rsidP="00FB4094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Telephone</w:t>
            </w:r>
          </w:p>
          <w:p w14:paraId="22B704BA" w14:textId="3A0C7BEE" w:rsidR="0026351C" w:rsidRDefault="0026351C" w:rsidP="00FB4094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AB5BEF">
              <w:rPr>
                <w:rFonts w:ascii="Arial" w:hAnsi="Arial"/>
                <w:b/>
                <w:noProof/>
                <w:sz w:val="20"/>
              </w:rPr>
              <w:t> </w:t>
            </w:r>
            <w:r w:rsidR="00AB5BEF">
              <w:rPr>
                <w:rFonts w:ascii="Arial" w:hAnsi="Arial"/>
                <w:b/>
                <w:noProof/>
                <w:sz w:val="20"/>
              </w:rPr>
              <w:t> </w:t>
            </w:r>
            <w:r w:rsidR="00AB5BEF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)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AB5BEF">
              <w:rPr>
                <w:rFonts w:ascii="Arial" w:hAnsi="Arial"/>
                <w:b/>
                <w:noProof/>
                <w:sz w:val="20"/>
              </w:rPr>
              <w:t> </w:t>
            </w:r>
            <w:r w:rsidR="00AB5BEF">
              <w:rPr>
                <w:rFonts w:ascii="Arial" w:hAnsi="Arial"/>
                <w:b/>
                <w:noProof/>
                <w:sz w:val="20"/>
              </w:rPr>
              <w:t> </w:t>
            </w:r>
            <w:r w:rsidR="00AB5BEF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-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AB5BEF">
              <w:rPr>
                <w:rFonts w:ascii="Arial" w:hAnsi="Arial"/>
                <w:b/>
                <w:noProof/>
                <w:sz w:val="20"/>
              </w:rPr>
              <w:t> </w:t>
            </w:r>
            <w:r w:rsidR="00AB5BEF">
              <w:rPr>
                <w:rFonts w:ascii="Arial" w:hAnsi="Arial"/>
                <w:b/>
                <w:noProof/>
                <w:sz w:val="20"/>
              </w:rPr>
              <w:t> </w:t>
            </w:r>
            <w:r w:rsidR="00AB5BEF">
              <w:rPr>
                <w:rFonts w:ascii="Arial" w:hAnsi="Arial"/>
                <w:b/>
                <w:noProof/>
                <w:sz w:val="20"/>
              </w:rPr>
              <w:t> </w:t>
            </w:r>
            <w:r w:rsidR="00AB5BEF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FB4094" w14:paraId="01184928" w14:textId="77777777" w:rsidTr="004062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74"/>
        </w:trPr>
        <w:tc>
          <w:tcPr>
            <w:tcW w:w="55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18938" w14:textId="2DD97927" w:rsidR="0026351C" w:rsidRDefault="0026351C" w:rsidP="00FB4094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Address</w:t>
            </w:r>
          </w:p>
          <w:p w14:paraId="2DBD94AD" w14:textId="2FEA074E" w:rsidR="0026351C" w:rsidRDefault="0026351C" w:rsidP="00FB4094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FD6BAA" w14:textId="0E94FCEC" w:rsidR="0026351C" w:rsidRPr="00FB4094" w:rsidRDefault="0026351C" w:rsidP="00FB40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18"/>
              </w:rPr>
            </w:pPr>
            <w:r w:rsidRPr="00FB4094">
              <w:rPr>
                <w:rFonts w:ascii="Arial" w:hAnsi="Arial"/>
                <w:sz w:val="18"/>
                <w:szCs w:val="18"/>
              </w:rPr>
              <w:t xml:space="preserve">Are you legally entitled to work in the U.S.? </w:t>
            </w:r>
            <w:r w:rsidRPr="00FB4094">
              <w:rPr>
                <w:rFonts w:ascii="Arial" w:hAnsi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94">
              <w:rPr>
                <w:rFonts w:ascii="Arial" w:hAnsi="Arial"/>
                <w:szCs w:val="18"/>
              </w:rPr>
              <w:instrText xml:space="preserve"> FORMCHECKBOX </w:instrText>
            </w:r>
            <w:r w:rsidR="00AB5BEF" w:rsidRPr="00FB4094">
              <w:rPr>
                <w:rFonts w:ascii="Arial" w:hAnsi="Arial"/>
                <w:szCs w:val="18"/>
              </w:rPr>
            </w:r>
            <w:r w:rsidR="00C85AAD">
              <w:rPr>
                <w:rFonts w:ascii="Arial" w:hAnsi="Arial"/>
                <w:szCs w:val="18"/>
              </w:rPr>
              <w:fldChar w:fldCharType="separate"/>
            </w:r>
            <w:r w:rsidRPr="00FB4094">
              <w:rPr>
                <w:rFonts w:ascii="Arial" w:hAnsi="Arial"/>
                <w:szCs w:val="18"/>
              </w:rPr>
              <w:fldChar w:fldCharType="end"/>
            </w:r>
            <w:r w:rsidRPr="00FB4094">
              <w:rPr>
                <w:rFonts w:ascii="Arial" w:hAnsi="Arial"/>
                <w:szCs w:val="18"/>
              </w:rPr>
              <w:t xml:space="preserve"> Yes </w:t>
            </w:r>
            <w:r w:rsidRPr="00FB4094">
              <w:rPr>
                <w:rFonts w:ascii="Arial" w:hAnsi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94">
              <w:rPr>
                <w:rFonts w:ascii="Arial" w:hAnsi="Arial"/>
                <w:szCs w:val="18"/>
              </w:rPr>
              <w:instrText xml:space="preserve"> FORMCHECKBOX </w:instrText>
            </w:r>
            <w:r w:rsidR="00AB5BEF" w:rsidRPr="00FB4094">
              <w:rPr>
                <w:rFonts w:ascii="Arial" w:hAnsi="Arial"/>
                <w:szCs w:val="18"/>
              </w:rPr>
            </w:r>
            <w:r w:rsidR="00C85AAD">
              <w:rPr>
                <w:rFonts w:ascii="Arial" w:hAnsi="Arial"/>
                <w:szCs w:val="18"/>
              </w:rPr>
              <w:fldChar w:fldCharType="separate"/>
            </w:r>
            <w:r w:rsidRPr="00FB4094">
              <w:rPr>
                <w:rFonts w:ascii="Arial" w:hAnsi="Arial"/>
                <w:szCs w:val="18"/>
              </w:rPr>
              <w:fldChar w:fldCharType="end"/>
            </w:r>
            <w:r w:rsidRPr="00FB4094">
              <w:rPr>
                <w:rFonts w:ascii="Arial" w:hAnsi="Arial"/>
                <w:szCs w:val="18"/>
              </w:rPr>
              <w:t xml:space="preserve"> No</w:t>
            </w:r>
          </w:p>
        </w:tc>
      </w:tr>
      <w:tr w:rsidR="00FB4094" w14:paraId="1C09B1A1" w14:textId="77777777" w:rsidTr="004062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38"/>
        </w:trPr>
        <w:tc>
          <w:tcPr>
            <w:tcW w:w="55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9AE2D" w14:textId="5598F260" w:rsidR="00FB4094" w:rsidRPr="0040625D" w:rsidRDefault="00FB4094" w:rsidP="00FB4094">
            <w:pPr>
              <w:pStyle w:val="BalloonText"/>
              <w:rPr>
                <w:rFonts w:ascii="Arial" w:hAnsi="Arial"/>
                <w:b/>
                <w:sz w:val="18"/>
              </w:rPr>
            </w:pPr>
            <w:r w:rsidRPr="0040625D">
              <w:rPr>
                <w:rFonts w:ascii="Arial" w:hAnsi="Arial"/>
                <w:sz w:val="18"/>
              </w:rPr>
              <w:t xml:space="preserve">Do you possess a valid driver’s license? </w:t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FORMCHECKBOX </w:instrText>
            </w:r>
            <w:r w:rsidR="00AB5BEF" w:rsidRPr="0040625D">
              <w:rPr>
                <w:rFonts w:ascii="Arial" w:hAnsi="Arial"/>
                <w:sz w:val="18"/>
              </w:rPr>
            </w:r>
            <w:r w:rsidR="00C85AAD">
              <w:rPr>
                <w:rFonts w:ascii="Arial" w:hAnsi="Arial"/>
                <w:sz w:val="18"/>
              </w:rPr>
              <w:fldChar w:fldCharType="separate"/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t xml:space="preserve"> Yes </w:t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FORMCHECKBOX </w:instrText>
            </w:r>
            <w:r w:rsidR="00AB5BEF" w:rsidRPr="0040625D">
              <w:rPr>
                <w:rFonts w:ascii="Arial" w:hAnsi="Arial"/>
                <w:sz w:val="18"/>
              </w:rPr>
            </w:r>
            <w:r w:rsidR="00C85AAD">
              <w:rPr>
                <w:rFonts w:ascii="Arial" w:hAnsi="Arial"/>
                <w:sz w:val="18"/>
              </w:rPr>
              <w:fldChar w:fldCharType="separate"/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5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0BAD72" w14:textId="636F5CD7" w:rsidR="00FB4094" w:rsidRPr="0040625D" w:rsidRDefault="00097263" w:rsidP="00FB40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16"/>
              </w:rPr>
            </w:pPr>
            <w:r w:rsidRPr="0040625D">
              <w:rPr>
                <w:rFonts w:ascii="Arial" w:hAnsi="Arial"/>
                <w:sz w:val="18"/>
                <w:szCs w:val="16"/>
              </w:rPr>
              <w:t xml:space="preserve">Do you have security installation experience? </w:t>
            </w:r>
            <w:r w:rsidR="00FB4094" w:rsidRPr="0040625D">
              <w:rPr>
                <w:rFonts w:ascii="Arial" w:hAnsi="Arial"/>
                <w:sz w:val="18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094" w:rsidRPr="0040625D">
              <w:rPr>
                <w:rFonts w:ascii="Arial" w:hAnsi="Arial"/>
                <w:sz w:val="18"/>
                <w:szCs w:val="16"/>
              </w:rPr>
              <w:instrText xml:space="preserve"> FORMCHECKBOX </w:instrText>
            </w:r>
            <w:r w:rsidR="00AB5BEF" w:rsidRPr="0040625D">
              <w:rPr>
                <w:rFonts w:ascii="Arial" w:hAnsi="Arial"/>
                <w:sz w:val="18"/>
                <w:szCs w:val="16"/>
              </w:rPr>
            </w:r>
            <w:r w:rsidR="00C85AAD">
              <w:rPr>
                <w:rFonts w:ascii="Arial" w:hAnsi="Arial"/>
                <w:sz w:val="18"/>
                <w:szCs w:val="16"/>
              </w:rPr>
              <w:fldChar w:fldCharType="separate"/>
            </w:r>
            <w:r w:rsidR="00FB4094" w:rsidRPr="0040625D">
              <w:rPr>
                <w:rFonts w:ascii="Arial" w:hAnsi="Arial"/>
                <w:sz w:val="18"/>
                <w:szCs w:val="16"/>
              </w:rPr>
              <w:fldChar w:fldCharType="end"/>
            </w:r>
            <w:r w:rsidR="00FB4094" w:rsidRPr="0040625D">
              <w:rPr>
                <w:rFonts w:ascii="Arial" w:hAnsi="Arial"/>
                <w:sz w:val="18"/>
                <w:szCs w:val="16"/>
              </w:rPr>
              <w:t xml:space="preserve"> Yes </w:t>
            </w:r>
            <w:r w:rsidR="00FB4094" w:rsidRPr="0040625D">
              <w:rPr>
                <w:rFonts w:ascii="Arial" w:hAnsi="Arial"/>
                <w:sz w:val="18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094" w:rsidRPr="0040625D">
              <w:rPr>
                <w:rFonts w:ascii="Arial" w:hAnsi="Arial"/>
                <w:sz w:val="18"/>
                <w:szCs w:val="16"/>
              </w:rPr>
              <w:instrText xml:space="preserve"> FORMCHECKBOX </w:instrText>
            </w:r>
            <w:r w:rsidR="00AB5BEF" w:rsidRPr="0040625D">
              <w:rPr>
                <w:rFonts w:ascii="Arial" w:hAnsi="Arial"/>
                <w:sz w:val="18"/>
                <w:szCs w:val="16"/>
              </w:rPr>
            </w:r>
            <w:r w:rsidR="00C85AAD">
              <w:rPr>
                <w:rFonts w:ascii="Arial" w:hAnsi="Arial"/>
                <w:sz w:val="18"/>
                <w:szCs w:val="16"/>
              </w:rPr>
              <w:fldChar w:fldCharType="separate"/>
            </w:r>
            <w:r w:rsidR="00FB4094" w:rsidRPr="0040625D">
              <w:rPr>
                <w:rFonts w:ascii="Arial" w:hAnsi="Arial"/>
                <w:sz w:val="18"/>
                <w:szCs w:val="16"/>
              </w:rPr>
              <w:fldChar w:fldCharType="end"/>
            </w:r>
            <w:r w:rsidR="00FB4094" w:rsidRPr="0040625D">
              <w:rPr>
                <w:rFonts w:ascii="Arial" w:hAnsi="Arial"/>
                <w:sz w:val="18"/>
                <w:szCs w:val="16"/>
              </w:rPr>
              <w:t xml:space="preserve"> No</w:t>
            </w:r>
          </w:p>
        </w:tc>
      </w:tr>
      <w:tr w:rsidR="0040625D" w14:paraId="2EDD5A1A" w14:textId="77777777" w:rsidTr="004062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7"/>
        </w:trPr>
        <w:tc>
          <w:tcPr>
            <w:tcW w:w="55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59356" w14:textId="395A4A6D" w:rsidR="0040625D" w:rsidRPr="0040625D" w:rsidRDefault="0040625D" w:rsidP="0040625D">
            <w:pPr>
              <w:pStyle w:val="BalloonText"/>
              <w:rPr>
                <w:rFonts w:ascii="Arial" w:hAnsi="Arial"/>
                <w:sz w:val="18"/>
              </w:rPr>
            </w:pPr>
            <w:r w:rsidRPr="0040625D">
              <w:rPr>
                <w:rFonts w:ascii="Arial" w:hAnsi="Arial"/>
                <w:sz w:val="18"/>
              </w:rPr>
              <w:t xml:space="preserve">Driver’s License Number  </w:t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t xml:space="preserve">   </w:t>
            </w:r>
            <w:r w:rsidR="00BB05B9">
              <w:rPr>
                <w:rFonts w:ascii="Arial" w:hAnsi="Arial"/>
                <w:sz w:val="18"/>
              </w:rPr>
              <w:t xml:space="preserve">                      </w:t>
            </w:r>
            <w:r w:rsidRPr="0040625D">
              <w:rPr>
                <w:rFonts w:ascii="Arial" w:hAnsi="Arial"/>
                <w:sz w:val="18"/>
              </w:rPr>
              <w:t xml:space="preserve">State </w:t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F22E0C" w14:textId="796FC4A4" w:rsidR="0040625D" w:rsidRPr="0040625D" w:rsidRDefault="0040625D" w:rsidP="00FB40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Are you willing to undergo a background check? </w:t>
            </w:r>
            <w:r w:rsidRPr="0040625D">
              <w:rPr>
                <w:rFonts w:ascii="Arial" w:hAnsi="Arial"/>
                <w:sz w:val="18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5D">
              <w:rPr>
                <w:rFonts w:ascii="Arial" w:hAnsi="Arial"/>
                <w:sz w:val="18"/>
                <w:szCs w:val="16"/>
              </w:rPr>
              <w:instrText xml:space="preserve"> FORMCHECKBOX </w:instrText>
            </w:r>
            <w:r w:rsidR="00AB5BEF" w:rsidRPr="0040625D">
              <w:rPr>
                <w:rFonts w:ascii="Arial" w:hAnsi="Arial"/>
                <w:sz w:val="18"/>
                <w:szCs w:val="16"/>
              </w:rPr>
            </w:r>
            <w:r w:rsidR="00C85AAD">
              <w:rPr>
                <w:rFonts w:ascii="Arial" w:hAnsi="Arial"/>
                <w:sz w:val="18"/>
                <w:szCs w:val="16"/>
              </w:rPr>
              <w:fldChar w:fldCharType="separate"/>
            </w:r>
            <w:r w:rsidRPr="0040625D">
              <w:rPr>
                <w:rFonts w:ascii="Arial" w:hAnsi="Arial"/>
                <w:sz w:val="18"/>
                <w:szCs w:val="16"/>
              </w:rPr>
              <w:fldChar w:fldCharType="end"/>
            </w:r>
            <w:r w:rsidRPr="0040625D">
              <w:rPr>
                <w:rFonts w:ascii="Arial" w:hAnsi="Arial"/>
                <w:sz w:val="18"/>
                <w:szCs w:val="16"/>
              </w:rPr>
              <w:t xml:space="preserve"> Yes </w:t>
            </w:r>
            <w:r w:rsidRPr="0040625D">
              <w:rPr>
                <w:rFonts w:ascii="Arial" w:hAnsi="Arial"/>
                <w:sz w:val="18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5D">
              <w:rPr>
                <w:rFonts w:ascii="Arial" w:hAnsi="Arial"/>
                <w:sz w:val="18"/>
                <w:szCs w:val="16"/>
              </w:rPr>
              <w:instrText xml:space="preserve"> FORMCHECKBOX </w:instrText>
            </w:r>
            <w:r w:rsidR="00AB5BEF" w:rsidRPr="0040625D">
              <w:rPr>
                <w:rFonts w:ascii="Arial" w:hAnsi="Arial"/>
                <w:sz w:val="18"/>
                <w:szCs w:val="16"/>
              </w:rPr>
            </w:r>
            <w:r w:rsidR="00C85AAD">
              <w:rPr>
                <w:rFonts w:ascii="Arial" w:hAnsi="Arial"/>
                <w:sz w:val="18"/>
                <w:szCs w:val="16"/>
              </w:rPr>
              <w:fldChar w:fldCharType="separate"/>
            </w:r>
            <w:r w:rsidRPr="0040625D">
              <w:rPr>
                <w:rFonts w:ascii="Arial" w:hAnsi="Arial"/>
                <w:sz w:val="18"/>
                <w:szCs w:val="16"/>
              </w:rPr>
              <w:fldChar w:fldCharType="end"/>
            </w:r>
            <w:r w:rsidRPr="0040625D">
              <w:rPr>
                <w:rFonts w:ascii="Arial" w:hAnsi="Arial"/>
                <w:sz w:val="18"/>
                <w:szCs w:val="16"/>
              </w:rPr>
              <w:t xml:space="preserve"> No</w:t>
            </w:r>
          </w:p>
        </w:tc>
      </w:tr>
      <w:tr w:rsidR="00FB4094" w14:paraId="288BAAF6" w14:textId="77777777" w:rsidTr="00A651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2"/>
        </w:trPr>
        <w:tc>
          <w:tcPr>
            <w:tcW w:w="109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CCC4B" w14:textId="796FDC9D" w:rsidR="00FB4094" w:rsidRPr="0040625D" w:rsidRDefault="00FB4094" w:rsidP="00FB4094">
            <w:pPr>
              <w:pStyle w:val="BalloonText"/>
              <w:rPr>
                <w:rFonts w:ascii="Arial" w:hAnsi="Arial"/>
                <w:sz w:val="18"/>
              </w:rPr>
            </w:pPr>
            <w:r w:rsidRPr="0040625D">
              <w:rPr>
                <w:rFonts w:ascii="Arial" w:hAnsi="Arial"/>
                <w:sz w:val="18"/>
              </w:rPr>
              <w:t>Have you ever been convicted of a crime, excluding misdemeanors and summary offenses, which has not been annulled, expunged or sealed by court?</w:t>
            </w:r>
            <w:r w:rsidR="0005461F" w:rsidRPr="0040625D">
              <w:rPr>
                <w:rFonts w:ascii="Arial" w:hAnsi="Arial"/>
                <w:sz w:val="18"/>
              </w:rPr>
              <w:t xml:space="preserve"> A yes response does not automatically disqualify your application. If yes, please explain.</w:t>
            </w:r>
            <w:r w:rsidRPr="0040625D">
              <w:rPr>
                <w:rFonts w:ascii="Arial" w:hAnsi="Arial"/>
                <w:sz w:val="18"/>
              </w:rPr>
              <w:t xml:space="preserve"> </w:t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FORMCHECKBOX </w:instrText>
            </w:r>
            <w:r w:rsidR="00AB5BEF" w:rsidRPr="0040625D">
              <w:rPr>
                <w:rFonts w:ascii="Arial" w:hAnsi="Arial"/>
                <w:sz w:val="18"/>
              </w:rPr>
            </w:r>
            <w:r w:rsidR="00C85AAD">
              <w:rPr>
                <w:rFonts w:ascii="Arial" w:hAnsi="Arial"/>
                <w:sz w:val="18"/>
              </w:rPr>
              <w:fldChar w:fldCharType="separate"/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t xml:space="preserve"> Yes </w:t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FORMCHECKBOX </w:instrText>
            </w:r>
            <w:r w:rsidR="00AB5BEF" w:rsidRPr="0040625D">
              <w:rPr>
                <w:rFonts w:ascii="Arial" w:hAnsi="Arial"/>
                <w:sz w:val="18"/>
              </w:rPr>
            </w:r>
            <w:r w:rsidR="00C85AAD">
              <w:rPr>
                <w:rFonts w:ascii="Arial" w:hAnsi="Arial"/>
                <w:sz w:val="18"/>
              </w:rPr>
              <w:fldChar w:fldCharType="separate"/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t xml:space="preserve"> No</w:t>
            </w:r>
          </w:p>
          <w:p w14:paraId="36052770" w14:textId="2B22503D" w:rsidR="0005461F" w:rsidRPr="0040625D" w:rsidRDefault="0005461F" w:rsidP="0040625D">
            <w:pPr>
              <w:pStyle w:val="BalloonText"/>
              <w:rPr>
                <w:rFonts w:ascii="Arial" w:hAnsi="Arial"/>
                <w:sz w:val="18"/>
              </w:rPr>
            </w:pP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  <w:r w:rsidRPr="0040625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</w:rPr>
            </w:r>
            <w:r w:rsidRPr="0040625D">
              <w:rPr>
                <w:rFonts w:ascii="Arial" w:hAnsi="Arial"/>
                <w:sz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</w:rPr>
              <w:t> </w:t>
            </w:r>
            <w:r w:rsidRPr="0040625D"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37D50D32" w14:textId="58540729" w:rsidR="005A4E02" w:rsidRDefault="005A4E02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260"/>
        <w:gridCol w:w="1620"/>
        <w:gridCol w:w="360"/>
        <w:gridCol w:w="1980"/>
      </w:tblGrid>
      <w:tr w:rsidR="005A4E02" w14:paraId="55B82AF3" w14:textId="77777777">
        <w:trPr>
          <w:cantSplit/>
          <w:trHeight w:val="493"/>
        </w:trPr>
        <w:tc>
          <w:tcPr>
            <w:tcW w:w="7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7FD30" w14:textId="7A8788B2" w:rsidR="005A4E02" w:rsidRDefault="00A44CF8">
            <w:pPr>
              <w:pStyle w:val="Heading4"/>
            </w:pPr>
            <w:r>
              <w:t>Position or Type o</w:t>
            </w:r>
            <w:r w:rsidR="005A4E02">
              <w:t>f Employment Desired</w:t>
            </w:r>
          </w:p>
          <w:p w14:paraId="4768D747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7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C17AB84" w14:textId="77777777" w:rsidR="005A4E02" w:rsidRDefault="005A4E0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Will Accept:</w:t>
            </w:r>
          </w:p>
          <w:p w14:paraId="531BAFEF" w14:textId="775C890B"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AB5BEF">
              <w:rPr>
                <w:rFonts w:ascii="Arial" w:hAnsi="Arial"/>
              </w:rPr>
            </w:r>
            <w:r w:rsidR="00C85A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Part-Time</w:t>
            </w:r>
          </w:p>
          <w:p w14:paraId="68393A84" w14:textId="594512F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AB5BEF">
              <w:rPr>
                <w:rFonts w:ascii="Arial" w:hAnsi="Arial"/>
              </w:rPr>
            </w:r>
            <w:r w:rsidR="00C85A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Full-Time</w:t>
            </w:r>
          </w:p>
          <w:p w14:paraId="7686B9DC" w14:textId="664B40F1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AB5BEF">
              <w:rPr>
                <w:rFonts w:ascii="Arial" w:hAnsi="Arial"/>
              </w:rPr>
            </w:r>
            <w:r w:rsidR="00C85A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Temporary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99519F2" w14:textId="77777777" w:rsidR="005A4E02" w:rsidRDefault="005A4E0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Shift:</w:t>
            </w:r>
          </w:p>
          <w:p w14:paraId="5811177A" w14:textId="63C47C61"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AB5BEF">
              <w:rPr>
                <w:rFonts w:ascii="Arial" w:hAnsi="Arial"/>
              </w:rPr>
            </w:r>
            <w:r w:rsidR="00C85A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Day</w:t>
            </w:r>
          </w:p>
          <w:p w14:paraId="22BE96DD" w14:textId="72DE6660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AB5BEF">
              <w:rPr>
                <w:rFonts w:ascii="Arial" w:hAnsi="Arial"/>
              </w:rPr>
            </w:r>
            <w:r w:rsidR="00C85A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Swing</w:t>
            </w:r>
          </w:p>
          <w:p w14:paraId="04AE5336" w14:textId="7FCC2794"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AB5BEF">
              <w:rPr>
                <w:rFonts w:ascii="Arial" w:hAnsi="Arial"/>
              </w:rPr>
            </w:r>
            <w:r w:rsidR="00C85A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Graveyard</w:t>
            </w:r>
          </w:p>
          <w:p w14:paraId="2EBAF790" w14:textId="596C4BE0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AB5BEF">
              <w:rPr>
                <w:rFonts w:ascii="Arial" w:hAnsi="Arial"/>
              </w:rPr>
            </w:r>
            <w:r w:rsidR="00C85A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Rotating</w:t>
            </w:r>
          </w:p>
        </w:tc>
      </w:tr>
      <w:tr w:rsidR="005A4E02" w14:paraId="33B0C965" w14:textId="77777777">
        <w:trPr>
          <w:cantSplit/>
          <w:trHeight w:val="502"/>
        </w:trPr>
        <w:tc>
          <w:tcPr>
            <w:tcW w:w="7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48BBD" w14:textId="673D63E4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Are you able to perform the essential functions of the job you are applying for, with or without reasonable accommodation?</w:t>
            </w:r>
            <w:r>
              <w:rPr>
                <w:rFonts w:ascii="Arial" w:hAnsi="Arial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B5BEF">
              <w:rPr>
                <w:rFonts w:ascii="Arial" w:hAnsi="Arial"/>
              </w:rPr>
            </w:r>
            <w:r w:rsidR="00C85AAD">
              <w:rPr>
                <w:rFonts w:ascii="Arial" w:hAnsi="Arial"/>
              </w:rPr>
              <w:fldChar w:fldCharType="separate"/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/>
              </w:rPr>
              <w:instrText xml:space="preserve"> FORMCHECKBOX </w:instrText>
            </w:r>
            <w:r w:rsidR="00AB5BEF">
              <w:rPr>
                <w:rFonts w:ascii="Arial" w:hAnsi="Arial"/>
              </w:rPr>
            </w:r>
            <w:r w:rsidR="00C85AAD">
              <w:rPr>
                <w:rFonts w:ascii="Arial" w:hAnsi="Arial"/>
              </w:rPr>
              <w:fldChar w:fldCharType="separate"/>
            </w:r>
            <w:r w:rsidR="00AF65A8"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78194DE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139063A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05461F" w14:paraId="2302D12A" w14:textId="77777777" w:rsidTr="0005461F">
        <w:trPr>
          <w:cantSplit/>
          <w:trHeight w:val="502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FADB8" w14:textId="645FBEC5" w:rsidR="0005461F" w:rsidRDefault="0005461F" w:rsidP="0005461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If hired, will you be able to work over-time?</w:t>
            </w:r>
            <w:r w:rsidRPr="00FB4094">
              <w:rPr>
                <w:rFonts w:ascii="Arial" w:hAnsi="Arial"/>
                <w:sz w:val="18"/>
                <w:szCs w:val="18"/>
              </w:rPr>
              <w:t xml:space="preserve"> </w:t>
            </w:r>
            <w:r w:rsidRPr="00FB4094">
              <w:rPr>
                <w:rFonts w:ascii="Arial" w:hAnsi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94">
              <w:rPr>
                <w:rFonts w:ascii="Arial" w:hAnsi="Arial"/>
                <w:szCs w:val="18"/>
              </w:rPr>
              <w:instrText xml:space="preserve"> FORMCHECKBOX </w:instrText>
            </w:r>
            <w:r w:rsidR="00AB5BEF" w:rsidRPr="00FB4094">
              <w:rPr>
                <w:rFonts w:ascii="Arial" w:hAnsi="Arial"/>
                <w:szCs w:val="18"/>
              </w:rPr>
            </w:r>
            <w:r w:rsidR="00C85AAD">
              <w:rPr>
                <w:rFonts w:ascii="Arial" w:hAnsi="Arial"/>
                <w:szCs w:val="18"/>
              </w:rPr>
              <w:fldChar w:fldCharType="separate"/>
            </w:r>
            <w:r w:rsidRPr="00FB4094">
              <w:rPr>
                <w:rFonts w:ascii="Arial" w:hAnsi="Arial"/>
                <w:szCs w:val="18"/>
              </w:rPr>
              <w:fldChar w:fldCharType="end"/>
            </w:r>
            <w:r w:rsidRPr="00FB4094">
              <w:rPr>
                <w:rFonts w:ascii="Arial" w:hAnsi="Arial"/>
                <w:szCs w:val="18"/>
              </w:rPr>
              <w:t xml:space="preserve"> Yes </w:t>
            </w:r>
            <w:r w:rsidRPr="00FB4094">
              <w:rPr>
                <w:rFonts w:ascii="Arial" w:hAnsi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94">
              <w:rPr>
                <w:rFonts w:ascii="Arial" w:hAnsi="Arial"/>
                <w:szCs w:val="18"/>
              </w:rPr>
              <w:instrText xml:space="preserve"> FORMCHECKBOX </w:instrText>
            </w:r>
            <w:r w:rsidR="00AB5BEF" w:rsidRPr="00FB4094">
              <w:rPr>
                <w:rFonts w:ascii="Arial" w:hAnsi="Arial"/>
                <w:szCs w:val="18"/>
              </w:rPr>
            </w:r>
            <w:r w:rsidR="00C85AAD">
              <w:rPr>
                <w:rFonts w:ascii="Arial" w:hAnsi="Arial"/>
                <w:szCs w:val="18"/>
              </w:rPr>
              <w:fldChar w:fldCharType="separate"/>
            </w:r>
            <w:r w:rsidRPr="00FB4094">
              <w:rPr>
                <w:rFonts w:ascii="Arial" w:hAnsi="Arial"/>
                <w:szCs w:val="18"/>
              </w:rPr>
              <w:fldChar w:fldCharType="end"/>
            </w:r>
            <w:r w:rsidRPr="00FB4094">
              <w:rPr>
                <w:rFonts w:ascii="Arial" w:hAnsi="Arial"/>
                <w:szCs w:val="18"/>
              </w:rPr>
              <w:t xml:space="preserve"> No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97C5069" w14:textId="77777777" w:rsidR="0005461F" w:rsidRDefault="0005461F" w:rsidP="0005461F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Salary Desired</w:t>
            </w:r>
          </w:p>
          <w:p w14:paraId="5AC82011" w14:textId="2125A65C" w:rsidR="0005461F" w:rsidRDefault="0005461F" w:rsidP="0005461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A70FD61" w14:textId="77777777" w:rsidR="0005461F" w:rsidRDefault="0005461F" w:rsidP="0005461F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Available</w:t>
            </w:r>
          </w:p>
          <w:p w14:paraId="4A831D2B" w14:textId="2BB524F7" w:rsidR="0005461F" w:rsidRDefault="0005461F" w:rsidP="0005461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statusText w:type="autoText" w:val="- PAGE -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199AD764" w14:textId="77777777" w:rsidR="005A4E02" w:rsidRDefault="005A4E02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EDUCATION AND TRAINING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440"/>
        <w:gridCol w:w="1170"/>
        <w:gridCol w:w="630"/>
        <w:gridCol w:w="720"/>
        <w:gridCol w:w="990"/>
        <w:gridCol w:w="1260"/>
        <w:gridCol w:w="1620"/>
      </w:tblGrid>
      <w:tr w:rsidR="005A4E02" w14:paraId="7E78ABEB" w14:textId="77777777">
        <w:trPr>
          <w:cantSplit/>
          <w:trHeight w:val="565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D6E7" w14:textId="49F4A80D" w:rsidR="005A4E02" w:rsidRDefault="006147D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High School Graduate o</w:t>
            </w:r>
            <w:r w:rsidR="005A4E02">
              <w:rPr>
                <w:rFonts w:ascii="Arial" w:hAnsi="Arial"/>
                <w:sz w:val="18"/>
              </w:rPr>
              <w:t xml:space="preserve">r General Education (GED) Test Passed?  </w:t>
            </w:r>
            <w:r w:rsidR="00AF65A8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5A4E02">
              <w:rPr>
                <w:rFonts w:ascii="Arial" w:hAnsi="Arial"/>
              </w:rPr>
              <w:instrText xml:space="preserve"> FORMCHECKBOX </w:instrText>
            </w:r>
            <w:r w:rsidR="00AB5BEF">
              <w:rPr>
                <w:rFonts w:ascii="Arial" w:hAnsi="Arial"/>
              </w:rPr>
            </w:r>
            <w:r w:rsidR="00C85AAD">
              <w:rPr>
                <w:rFonts w:ascii="Arial" w:hAnsi="Arial"/>
              </w:rPr>
              <w:fldChar w:fldCharType="separate"/>
            </w:r>
            <w:r w:rsidR="00AF65A8">
              <w:rPr>
                <w:rFonts w:ascii="Arial" w:hAnsi="Arial"/>
              </w:rPr>
              <w:fldChar w:fldCharType="end"/>
            </w:r>
            <w:bookmarkEnd w:id="10"/>
            <w:r w:rsidR="005A4E02"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5A4E02">
              <w:rPr>
                <w:rFonts w:ascii="Arial" w:hAnsi="Arial"/>
              </w:rPr>
              <w:instrText xml:space="preserve"> FORMCHECKBOX </w:instrText>
            </w:r>
            <w:r w:rsidR="00AB5BEF">
              <w:rPr>
                <w:rFonts w:ascii="Arial" w:hAnsi="Arial"/>
              </w:rPr>
            </w:r>
            <w:r w:rsidR="00C85AAD">
              <w:rPr>
                <w:rFonts w:ascii="Arial" w:hAnsi="Arial"/>
              </w:rPr>
              <w:fldChar w:fldCharType="separate"/>
            </w:r>
            <w:r w:rsidR="00AF65A8">
              <w:rPr>
                <w:rFonts w:ascii="Arial" w:hAnsi="Arial"/>
              </w:rPr>
              <w:fldChar w:fldCharType="end"/>
            </w:r>
            <w:bookmarkEnd w:id="11"/>
            <w:r w:rsidR="005A4E02">
              <w:rPr>
                <w:rFonts w:ascii="Arial" w:hAnsi="Arial"/>
              </w:rPr>
              <w:t xml:space="preserve"> No</w:t>
            </w:r>
          </w:p>
          <w:p w14:paraId="66524D9F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If no, list the highest grade completed</w:t>
            </w:r>
            <w:r>
              <w:rPr>
                <w:rFonts w:ascii="Arial" w:hAnsi="Arial"/>
              </w:rPr>
              <w:t xml:space="preserve"> 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</w:tr>
      <w:tr w:rsidR="005A4E02" w14:paraId="19FC6C1A" w14:textId="77777777">
        <w:trPr>
          <w:cantSplit/>
          <w:trHeight w:hRule="exact" w:val="288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4A6F" w14:textId="5BB86C29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College, Business School, Military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>(Most recent first)</w:t>
            </w:r>
          </w:p>
        </w:tc>
      </w:tr>
      <w:tr w:rsidR="005A4E02" w14:paraId="27431734" w14:textId="77777777">
        <w:trPr>
          <w:cantSplit/>
          <w:trHeight w:val="11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BEAF4" w14:textId="77777777" w:rsidR="005A4E02" w:rsidRPr="0040625D" w:rsidRDefault="005A4E02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t>Name and Location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014D62" w14:textId="07162ADB" w:rsidR="005A4E02" w:rsidRPr="0040625D" w:rsidRDefault="005A4E02">
            <w:pPr>
              <w:spacing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t xml:space="preserve">Dates </w:t>
            </w:r>
          </w:p>
          <w:p w14:paraId="6A029206" w14:textId="77777777" w:rsidR="005A4E02" w:rsidRPr="0040625D" w:rsidRDefault="005A4E02">
            <w:pPr>
              <w:spacing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t>Attended</w:t>
            </w:r>
          </w:p>
          <w:p w14:paraId="7FA8DFD2" w14:textId="77777777" w:rsidR="005A4E02" w:rsidRPr="0040625D" w:rsidRDefault="005A4E02">
            <w:pPr>
              <w:spacing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t>Month/Year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6DDC" w14:textId="77777777" w:rsidR="005A4E02" w:rsidRPr="0040625D" w:rsidRDefault="005A4E0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t>Credits Earned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463A0E" w14:textId="77777777" w:rsidR="005A4E02" w:rsidRPr="0040625D" w:rsidRDefault="005A4E0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t>Graduate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2E2093" w14:textId="77777777" w:rsidR="005A4E02" w:rsidRPr="0040625D" w:rsidRDefault="005A4E0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t>Degree</w:t>
            </w:r>
          </w:p>
          <w:p w14:paraId="74A47A0C" w14:textId="77777777" w:rsidR="005A4E02" w:rsidRPr="0040625D" w:rsidRDefault="005A4E0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t>&amp; Year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EB059C" w14:textId="77777777" w:rsidR="005A4E02" w:rsidRPr="0040625D" w:rsidRDefault="005A4E0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t xml:space="preserve">Major </w:t>
            </w:r>
            <w:r w:rsidRPr="0040625D">
              <w:rPr>
                <w:rFonts w:ascii="Arial" w:hAnsi="Arial"/>
                <w:sz w:val="18"/>
                <w:szCs w:val="18"/>
              </w:rPr>
              <w:br/>
              <w:t>or Subject</w:t>
            </w:r>
          </w:p>
        </w:tc>
      </w:tr>
      <w:tr w:rsidR="005A4E02" w14:paraId="4AB3A363" w14:textId="77777777">
        <w:trPr>
          <w:cantSplit/>
          <w:trHeight w:val="593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DE16" w14:textId="77777777" w:rsidR="005A4E02" w:rsidRPr="0040625D" w:rsidRDefault="005A4E0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DD4AD" w14:textId="77777777" w:rsidR="005A4E02" w:rsidRPr="0040625D" w:rsidRDefault="005A4E02">
            <w:pPr>
              <w:spacing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4ACCB" w14:textId="77777777" w:rsidR="005A4E02" w:rsidRPr="0040625D" w:rsidRDefault="005A4E0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t>Quarterly or</w:t>
            </w:r>
          </w:p>
          <w:p w14:paraId="2B95A737" w14:textId="77777777" w:rsidR="005A4E02" w:rsidRPr="0040625D" w:rsidRDefault="005A4E0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t>Semester</w:t>
            </w:r>
          </w:p>
          <w:p w14:paraId="273CA231" w14:textId="77777777" w:rsidR="005A4E02" w:rsidRPr="0040625D" w:rsidRDefault="005A4E0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t>Hours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EC48" w14:textId="755A1A15" w:rsidR="005A4E02" w:rsidRPr="0040625D" w:rsidRDefault="005A4E0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t>Other</w:t>
            </w:r>
          </w:p>
          <w:p w14:paraId="5C436A5F" w14:textId="77777777" w:rsidR="005A4E02" w:rsidRPr="0040625D" w:rsidRDefault="005A4E0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t>(Specify)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4A95D" w14:textId="77777777" w:rsidR="005A4E02" w:rsidRPr="0040625D" w:rsidRDefault="005A4E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20903" w14:textId="77777777" w:rsidR="005A4E02" w:rsidRPr="0040625D" w:rsidRDefault="005A4E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082B8" w14:textId="77777777" w:rsidR="005A4E02" w:rsidRPr="0040625D" w:rsidRDefault="005A4E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5A4E02" w14:paraId="7189C160" w14:textId="77777777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FDEEF" w14:textId="7777777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18"/>
            <w:r w:rsidR="007E7378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86C16" w14:textId="77777777" w:rsidR="005A4E02" w:rsidRPr="0040625D" w:rsidRDefault="005A4E02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t xml:space="preserve">From </w:t>
            </w:r>
            <w:r w:rsidR="00AF65A8"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3" w:name="Text22"/>
            <w:r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F65A8" w:rsidRPr="0040625D">
              <w:rPr>
                <w:rFonts w:ascii="Arial" w:hAnsi="Arial"/>
                <w:sz w:val="18"/>
                <w:szCs w:val="18"/>
              </w:rPr>
            </w:r>
            <w:r w:rsidR="00AF65A8"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F65A8" w:rsidRPr="0040625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076C19" w14:textId="7777777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" w:name="Text26"/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CAC855" w14:textId="7777777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5" w:name="Text30"/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744922" w14:textId="07CF516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B5BEF" w:rsidRPr="0040625D">
              <w:rPr>
                <w:rFonts w:ascii="Arial" w:hAnsi="Arial"/>
                <w:sz w:val="18"/>
                <w:szCs w:val="18"/>
              </w:rPr>
            </w:r>
            <w:r w:rsidR="00C85AA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  <w:r w:rsidR="005A4E02" w:rsidRPr="0040625D">
              <w:rPr>
                <w:rFonts w:ascii="Arial" w:hAnsi="Arial"/>
                <w:sz w:val="18"/>
                <w:szCs w:val="18"/>
              </w:rPr>
              <w:t xml:space="preserve"> Yes</w:t>
            </w:r>
            <w:r w:rsidR="005A4E02" w:rsidRPr="0040625D">
              <w:rPr>
                <w:rFonts w:ascii="Arial" w:hAnsi="Arial"/>
                <w:sz w:val="18"/>
                <w:szCs w:val="18"/>
              </w:rPr>
              <w:br/>
            </w: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B5BEF" w:rsidRPr="0040625D">
              <w:rPr>
                <w:rFonts w:ascii="Arial" w:hAnsi="Arial"/>
                <w:sz w:val="18"/>
                <w:szCs w:val="18"/>
              </w:rPr>
            </w:r>
            <w:r w:rsidR="00C85AA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  <w:r w:rsidR="005A4E02" w:rsidRPr="0040625D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788A" w14:textId="7221EB7B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42"/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EB2225" w14:textId="7777777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50"/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5A4E02" w14:paraId="676B7380" w14:textId="77777777" w:rsidTr="006147DD">
        <w:trPr>
          <w:cantSplit/>
          <w:trHeight w:val="17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7B35" w14:textId="77777777" w:rsidR="005A4E02" w:rsidRPr="0040625D" w:rsidRDefault="005A4E0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F797E" w14:textId="77777777" w:rsidR="005A4E02" w:rsidRPr="0040625D" w:rsidRDefault="005A4E0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t xml:space="preserve">To </w:t>
            </w:r>
            <w:r w:rsidR="00AF65A8"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F65A8" w:rsidRPr="0040625D">
              <w:rPr>
                <w:rFonts w:ascii="Arial" w:hAnsi="Arial"/>
                <w:sz w:val="18"/>
                <w:szCs w:val="18"/>
              </w:rPr>
            </w:r>
            <w:r w:rsidR="00AF65A8"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F65A8" w:rsidRPr="0040625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4BD6E" w14:textId="77777777" w:rsidR="005A4E02" w:rsidRPr="0040625D" w:rsidRDefault="005A4E0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3D298" w14:textId="77777777" w:rsidR="005A4E02" w:rsidRPr="0040625D" w:rsidRDefault="005A4E0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2DC72" w14:textId="77777777" w:rsidR="005A4E02" w:rsidRPr="0040625D" w:rsidRDefault="005A4E0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FE956" w14:textId="7777777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8" w:name="Text43"/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785F9" w14:textId="77777777" w:rsidR="005A4E02" w:rsidRPr="0040625D" w:rsidRDefault="005A4E0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A4E02" w14:paraId="545A143F" w14:textId="77777777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AF1BC" w14:textId="7777777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19"/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872EC" w14:textId="77777777" w:rsidR="005A4E02" w:rsidRPr="0040625D" w:rsidRDefault="005A4E02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t xml:space="preserve">From </w:t>
            </w:r>
            <w:r w:rsidR="00AF65A8"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F65A8" w:rsidRPr="0040625D">
              <w:rPr>
                <w:rFonts w:ascii="Arial" w:hAnsi="Arial"/>
                <w:sz w:val="18"/>
                <w:szCs w:val="18"/>
              </w:rPr>
            </w:r>
            <w:r w:rsidR="00AF65A8"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F65A8" w:rsidRPr="0040625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3D6F00" w14:textId="7777777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D80D5E" w14:textId="7777777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85BC18" w14:textId="5C96AC9A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B5BEF" w:rsidRPr="0040625D">
              <w:rPr>
                <w:rFonts w:ascii="Arial" w:hAnsi="Arial"/>
                <w:sz w:val="18"/>
                <w:szCs w:val="18"/>
              </w:rPr>
            </w:r>
            <w:r w:rsidR="00C85AA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  <w:r w:rsidR="005A4E02" w:rsidRPr="0040625D">
              <w:rPr>
                <w:rFonts w:ascii="Arial" w:hAnsi="Arial"/>
                <w:sz w:val="18"/>
                <w:szCs w:val="18"/>
              </w:rPr>
              <w:t xml:space="preserve"> Yes</w:t>
            </w:r>
            <w:r w:rsidR="005A4E02" w:rsidRPr="0040625D">
              <w:rPr>
                <w:rFonts w:ascii="Arial" w:hAnsi="Arial"/>
                <w:sz w:val="18"/>
                <w:szCs w:val="18"/>
              </w:rPr>
              <w:br/>
            </w: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B5BEF" w:rsidRPr="0040625D">
              <w:rPr>
                <w:rFonts w:ascii="Arial" w:hAnsi="Arial"/>
                <w:sz w:val="18"/>
                <w:szCs w:val="18"/>
              </w:rPr>
            </w:r>
            <w:r w:rsidR="00C85AA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  <w:r w:rsidR="005A4E02" w:rsidRPr="0040625D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DC29B" w14:textId="7777777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6F7EA3" w14:textId="7777777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A4E02" w14:paraId="57B14706" w14:textId="77777777" w:rsidTr="006147DD">
        <w:trPr>
          <w:cantSplit/>
          <w:trHeight w:val="161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758" w14:textId="77777777" w:rsidR="005A4E02" w:rsidRPr="0040625D" w:rsidRDefault="005A4E0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5D85E" w14:textId="77777777" w:rsidR="005A4E02" w:rsidRPr="0040625D" w:rsidRDefault="005A4E0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t xml:space="preserve">To </w:t>
            </w:r>
            <w:r w:rsidR="00AF65A8"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F65A8" w:rsidRPr="0040625D">
              <w:rPr>
                <w:rFonts w:ascii="Arial" w:hAnsi="Arial"/>
                <w:sz w:val="18"/>
                <w:szCs w:val="18"/>
              </w:rPr>
            </w:r>
            <w:r w:rsidR="00AF65A8"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F65A8" w:rsidRPr="0040625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8056" w14:textId="77777777" w:rsidR="005A4E02" w:rsidRPr="0040625D" w:rsidRDefault="005A4E0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A5C8D" w14:textId="77777777" w:rsidR="005A4E02" w:rsidRPr="0040625D" w:rsidRDefault="005A4E0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D6A0F" w14:textId="77777777" w:rsidR="005A4E02" w:rsidRPr="0040625D" w:rsidRDefault="005A4E0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A9D50" w14:textId="7777777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0" w:name="Text45"/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D410" w14:textId="77777777" w:rsidR="005A4E02" w:rsidRPr="0040625D" w:rsidRDefault="005A4E0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A4E02" w14:paraId="2BFE9D5B" w14:textId="77777777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E8985" w14:textId="7777777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20"/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9314" w14:textId="77777777" w:rsidR="005A4E02" w:rsidRPr="0040625D" w:rsidRDefault="005A4E02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t xml:space="preserve">From </w:t>
            </w:r>
            <w:r w:rsidR="00AF65A8"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F65A8" w:rsidRPr="0040625D">
              <w:rPr>
                <w:rFonts w:ascii="Arial" w:hAnsi="Arial"/>
                <w:sz w:val="18"/>
                <w:szCs w:val="18"/>
              </w:rPr>
            </w:r>
            <w:r w:rsidR="00AF65A8"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F65A8" w:rsidRPr="0040625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D1EFD" w14:textId="7777777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EA96A5" w14:textId="7777777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A1FD66" w14:textId="281E6594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B5BEF" w:rsidRPr="0040625D">
              <w:rPr>
                <w:rFonts w:ascii="Arial" w:hAnsi="Arial"/>
                <w:sz w:val="18"/>
                <w:szCs w:val="18"/>
              </w:rPr>
            </w:r>
            <w:r w:rsidR="00C85AA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  <w:r w:rsidR="005A4E02" w:rsidRPr="0040625D">
              <w:rPr>
                <w:rFonts w:ascii="Arial" w:hAnsi="Arial"/>
                <w:sz w:val="18"/>
                <w:szCs w:val="18"/>
              </w:rPr>
              <w:t xml:space="preserve"> Yes</w:t>
            </w:r>
            <w:r w:rsidR="005A4E02" w:rsidRPr="0040625D">
              <w:rPr>
                <w:rFonts w:ascii="Arial" w:hAnsi="Arial"/>
                <w:sz w:val="18"/>
                <w:szCs w:val="18"/>
              </w:rPr>
              <w:br/>
            </w: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B5BEF" w:rsidRPr="0040625D">
              <w:rPr>
                <w:rFonts w:ascii="Arial" w:hAnsi="Arial"/>
                <w:sz w:val="18"/>
                <w:szCs w:val="18"/>
              </w:rPr>
            </w:r>
            <w:r w:rsidR="00C85AA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  <w:r w:rsidR="005A4E02" w:rsidRPr="0040625D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31A82" w14:textId="7777777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9CA8A6" w14:textId="7777777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A4E02" w14:paraId="4CC256F6" w14:textId="77777777" w:rsidTr="006147DD">
        <w:trPr>
          <w:cantSplit/>
          <w:trHeight w:val="125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769C" w14:textId="77777777" w:rsidR="005A4E02" w:rsidRPr="0040625D" w:rsidRDefault="005A4E0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E349D" w14:textId="77777777" w:rsidR="005A4E02" w:rsidRPr="0040625D" w:rsidRDefault="005A4E0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t xml:space="preserve">To </w:t>
            </w:r>
            <w:r w:rsidR="00AF65A8"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F65A8" w:rsidRPr="0040625D">
              <w:rPr>
                <w:rFonts w:ascii="Arial" w:hAnsi="Arial"/>
                <w:sz w:val="18"/>
                <w:szCs w:val="18"/>
              </w:rPr>
            </w:r>
            <w:r w:rsidR="00AF65A8"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F65A8" w:rsidRPr="0040625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51AC4" w14:textId="77777777" w:rsidR="005A4E02" w:rsidRPr="0040625D" w:rsidRDefault="005A4E0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9FBB" w14:textId="77777777" w:rsidR="005A4E02" w:rsidRPr="0040625D" w:rsidRDefault="005A4E0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C8A33" w14:textId="77777777" w:rsidR="005A4E02" w:rsidRPr="0040625D" w:rsidRDefault="005A4E0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E8205" w14:textId="7777777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2" w:name="Text47"/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EDC33" w14:textId="77777777" w:rsidR="005A4E02" w:rsidRPr="0040625D" w:rsidRDefault="005A4E0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A4E02" w14:paraId="74C07BE7" w14:textId="77777777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EEB51" w14:textId="7777777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3" w:name="Text21"/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654FF" w14:textId="77777777" w:rsidR="005A4E02" w:rsidRPr="0040625D" w:rsidRDefault="005A4E02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t xml:space="preserve">From </w:t>
            </w:r>
            <w:r w:rsidR="00AF65A8"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F65A8" w:rsidRPr="0040625D">
              <w:rPr>
                <w:rFonts w:ascii="Arial" w:hAnsi="Arial"/>
                <w:sz w:val="18"/>
                <w:szCs w:val="18"/>
              </w:rPr>
            </w:r>
            <w:r w:rsidR="00AF65A8"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F65A8" w:rsidRPr="0040625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579AEB" w14:textId="7777777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DF12DF" w14:textId="7777777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E3C543" w14:textId="7111F8DE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B5BEF" w:rsidRPr="0040625D">
              <w:rPr>
                <w:rFonts w:ascii="Arial" w:hAnsi="Arial"/>
                <w:sz w:val="18"/>
                <w:szCs w:val="18"/>
              </w:rPr>
            </w:r>
            <w:r w:rsidR="00C85AA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  <w:r w:rsidR="005A4E02" w:rsidRPr="0040625D">
              <w:rPr>
                <w:rFonts w:ascii="Arial" w:hAnsi="Arial"/>
                <w:sz w:val="18"/>
                <w:szCs w:val="18"/>
              </w:rPr>
              <w:t xml:space="preserve"> Yes</w:t>
            </w:r>
            <w:r w:rsidR="005A4E02" w:rsidRPr="0040625D">
              <w:rPr>
                <w:rFonts w:ascii="Arial" w:hAnsi="Arial"/>
                <w:sz w:val="18"/>
                <w:szCs w:val="18"/>
              </w:rPr>
              <w:br/>
            </w: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B5BEF" w:rsidRPr="0040625D">
              <w:rPr>
                <w:rFonts w:ascii="Arial" w:hAnsi="Arial"/>
                <w:sz w:val="18"/>
                <w:szCs w:val="18"/>
              </w:rPr>
            </w:r>
            <w:r w:rsidR="00C85AA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  <w:r w:rsidR="005A4E02" w:rsidRPr="0040625D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3636C" w14:textId="7777777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D9F608" w14:textId="77777777" w:rsidR="005A4E02" w:rsidRPr="0040625D" w:rsidRDefault="00AF65A8">
            <w:pPr>
              <w:rPr>
                <w:rFonts w:ascii="Arial" w:hAnsi="Arial"/>
                <w:sz w:val="18"/>
                <w:szCs w:val="18"/>
              </w:rPr>
            </w:pPr>
            <w:r w:rsidRPr="004062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4E02" w:rsidRPr="0040625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625D">
              <w:rPr>
                <w:rFonts w:ascii="Arial" w:hAnsi="Arial"/>
                <w:sz w:val="18"/>
                <w:szCs w:val="18"/>
              </w:rPr>
            </w:r>
            <w:r w:rsidRPr="0040625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625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A4E02" w14:paraId="38B45E67" w14:textId="77777777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3572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518E1" w14:textId="77777777" w:rsidR="005A4E02" w:rsidRDefault="005A4E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827A2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55F05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B359C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45FA4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4" w:name="Text49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5D25F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0E8B6F79" w14:textId="77777777" w:rsidTr="00596110">
        <w:trPr>
          <w:cantSplit/>
          <w:trHeight w:hRule="exact" w:val="469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1BA" w14:textId="77777777" w:rsidR="005A4E02" w:rsidRDefault="005A4E02">
            <w:pPr>
              <w:pStyle w:val="Heading4"/>
            </w:pPr>
            <w:r>
              <w:t>Occupational License, Certificate or Registration</w:t>
            </w:r>
          </w:p>
          <w:p w14:paraId="7895E461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25" w:name="Text54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7482A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</w:t>
            </w:r>
          </w:p>
          <w:bookmarkStart w:id="26" w:name="Text55"/>
          <w:p w14:paraId="7A482E86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26"/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BE85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Where Issued</w:t>
            </w:r>
          </w:p>
          <w:p w14:paraId="7BF2C742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27" w:name="Text56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3321A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Expiration Date</w:t>
            </w:r>
          </w:p>
          <w:p w14:paraId="6035E47D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64B4E441" w14:textId="77777777" w:rsidTr="00B33CBB">
        <w:trPr>
          <w:cantSplit/>
          <w:trHeight w:hRule="exact" w:val="433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2331" w14:textId="77777777" w:rsidR="005A4E02" w:rsidRDefault="005A4E02">
            <w:pPr>
              <w:pStyle w:val="Heading4"/>
            </w:pPr>
            <w:r>
              <w:t>Occupational License, Certificate or Registration</w:t>
            </w:r>
          </w:p>
          <w:p w14:paraId="3592C50D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E4AAE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</w:t>
            </w:r>
          </w:p>
          <w:p w14:paraId="05A3CF94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67C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Where Issued</w:t>
            </w:r>
          </w:p>
          <w:p w14:paraId="72EE9C50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FA046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Expiration Date</w:t>
            </w:r>
          </w:p>
          <w:p w14:paraId="71E476F7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4CFFE756" w14:textId="77777777" w:rsidTr="00B33CBB">
        <w:trPr>
          <w:cantSplit/>
          <w:trHeight w:hRule="exact" w:val="460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7BA4" w14:textId="77777777" w:rsidR="005A4E02" w:rsidRDefault="005A4E02">
            <w:pPr>
              <w:pStyle w:val="Heading4"/>
              <w:spacing w:before="60"/>
            </w:pPr>
            <w:r>
              <w:t>Languages Read, Written or Spoken Fluently Other Than English</w:t>
            </w:r>
          </w:p>
          <w:p w14:paraId="0984F6E2" w14:textId="77777777" w:rsidR="005A4E02" w:rsidRDefault="00AF65A8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8" w:name="Text59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</w:tbl>
    <w:p w14:paraId="34FECC30" w14:textId="77777777" w:rsidR="00416B01" w:rsidRDefault="00416B01">
      <w:pPr>
        <w:pStyle w:val="Heading1"/>
        <w:rPr>
          <w:rFonts w:ascii="Arial" w:hAnsi="Arial"/>
          <w:sz w:val="22"/>
        </w:rPr>
      </w:pPr>
    </w:p>
    <w:p w14:paraId="105AA0AB" w14:textId="77777777" w:rsidR="005A4E02" w:rsidRDefault="005A4E02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VETERAN INFORMATION </w:t>
      </w:r>
      <w:r>
        <w:rPr>
          <w:rFonts w:ascii="Arial" w:hAnsi="Arial"/>
          <w:sz w:val="20"/>
        </w:rPr>
        <w:t>(Most recent)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2250"/>
        <w:gridCol w:w="2358"/>
      </w:tblGrid>
      <w:tr w:rsidR="00CA4BD7" w14:paraId="68EA710D" w14:textId="77777777">
        <w:trPr>
          <w:trHeight w:hRule="exact" w:val="496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C1A" w14:textId="0B10B9E4" w:rsidR="00CA4BD7" w:rsidRDefault="00CA4B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Branch of Service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29" w:name="Text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A1330" w14:textId="01D1B19B" w:rsidR="00CA4BD7" w:rsidRDefault="00CA4B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Date of Entry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0" w:name="Text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EE816" w14:textId="161940D4" w:rsidR="00CA4BD7" w:rsidRDefault="00CA4B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Date of Discharge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1" w:name="Text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</w:tbl>
    <w:p w14:paraId="2734F098" w14:textId="77777777" w:rsidR="00416B01" w:rsidRDefault="00416B01">
      <w:pPr>
        <w:rPr>
          <w:rFonts w:ascii="Arial" w:hAnsi="Arial"/>
          <w:b/>
          <w:sz w:val="22"/>
        </w:rPr>
      </w:pPr>
    </w:p>
    <w:p w14:paraId="04FFF07E" w14:textId="77777777" w:rsidR="005A4E02" w:rsidRDefault="005A4E02">
      <w:pPr>
        <w:rPr>
          <w:rFonts w:ascii="Arial" w:hAnsi="Arial"/>
          <w:sz w:val="18"/>
        </w:rPr>
      </w:pPr>
      <w:r>
        <w:rPr>
          <w:rFonts w:ascii="Arial" w:hAnsi="Arial"/>
          <w:b/>
          <w:sz w:val="22"/>
        </w:rPr>
        <w:lastRenderedPageBreak/>
        <w:t>SPECIAL SKILLS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18"/>
        </w:rPr>
        <w:t>(List all pertinent skills and equipment that you can operate)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A4E02" w14:paraId="18F0417B" w14:textId="77777777">
        <w:trPr>
          <w:trHeight w:val="989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369" w14:textId="77777777" w:rsidR="005A4E02" w:rsidRDefault="005A4E02" w:rsidP="004A6C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 xml:space="preserve">(Maximum </w:t>
            </w:r>
            <w:r w:rsidR="004A6CFA">
              <w:rPr>
                <w:rFonts w:ascii="Arial" w:hAnsi="Arial"/>
                <w:b/>
                <w:sz w:val="16"/>
              </w:rPr>
              <w:t>10</w:t>
            </w:r>
            <w:r>
              <w:rPr>
                <w:rFonts w:ascii="Arial" w:hAnsi="Arial"/>
                <w:b/>
                <w:sz w:val="16"/>
              </w:rPr>
              <w:t xml:space="preserve">00 characters) </w:t>
            </w:r>
            <w:bookmarkStart w:id="32" w:name="Text60"/>
            <w:r w:rsidR="00AF65A8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4A6CFA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32"/>
          </w:p>
        </w:tc>
      </w:tr>
    </w:tbl>
    <w:p w14:paraId="540CD975" w14:textId="77777777" w:rsidR="005A4E02" w:rsidRPr="00580C1F" w:rsidRDefault="005A4E02">
      <w:pPr>
        <w:rPr>
          <w:rFonts w:ascii="Arial" w:hAnsi="Arial"/>
          <w:b/>
          <w:sz w:val="15"/>
        </w:rPr>
      </w:pPr>
    </w:p>
    <w:p w14:paraId="0BFF4C2D" w14:textId="77777777" w:rsidR="005A4E02" w:rsidRPr="00580C1F" w:rsidRDefault="005A4E02">
      <w:pPr>
        <w:rPr>
          <w:rFonts w:ascii="Arial" w:hAnsi="Arial"/>
          <w:b/>
          <w:sz w:val="13"/>
        </w:rPr>
      </w:pPr>
    </w:p>
    <w:p w14:paraId="5C1A18B0" w14:textId="77777777" w:rsidR="005A4E02" w:rsidRDefault="005A4E02">
      <w:pPr>
        <w:rPr>
          <w:rFonts w:ascii="Arial" w:hAnsi="Arial"/>
        </w:rPr>
      </w:pPr>
      <w:r>
        <w:rPr>
          <w:rFonts w:ascii="Arial" w:hAnsi="Arial"/>
          <w:b/>
          <w:sz w:val="22"/>
        </w:rPr>
        <w:t xml:space="preserve">WORK EXPERIENCE </w:t>
      </w:r>
      <w:r>
        <w:rPr>
          <w:rFonts w:ascii="Arial" w:hAnsi="Arial"/>
          <w:b/>
          <w:sz w:val="16"/>
        </w:rPr>
        <w:t>(Most Recent First)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16"/>
        </w:rPr>
        <w:t>(Include voluntary work and military experience)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1980"/>
        <w:gridCol w:w="1890"/>
        <w:gridCol w:w="2268"/>
      </w:tblGrid>
      <w:tr w:rsidR="005A4E02" w14:paraId="1A846E90" w14:textId="77777777">
        <w:trPr>
          <w:cantSplit/>
        </w:trPr>
        <w:tc>
          <w:tcPr>
            <w:tcW w:w="4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F692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3" w:name="Text68"/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D28B0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49EC646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14:paraId="7A293934" w14:textId="77777777"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4" w:name="Text75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  <w:tr w:rsidR="005A4E02" w14:paraId="7D239682" w14:textId="77777777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48BA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7FCED2D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6489D427" w14:textId="77777777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FE26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FDAA3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5" w:name="Text82"/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EC36918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14:paraId="09A39B4F" w14:textId="77777777"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6" w:name="Text85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tr w:rsidR="005A4E02" w14:paraId="634759B6" w14:textId="77777777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69CCDB0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Specific Duties (Maximum </w:t>
            </w:r>
            <w:r w:rsidR="00DA44A6">
              <w:rPr>
                <w:rFonts w:ascii="Arial" w:hAnsi="Arial"/>
                <w:b/>
                <w:sz w:val="16"/>
              </w:rPr>
              <w:t>100</w:t>
            </w:r>
            <w:r>
              <w:rPr>
                <w:rFonts w:ascii="Arial" w:hAnsi="Arial"/>
                <w:b/>
                <w:sz w:val="16"/>
              </w:rPr>
              <w:t>0 characters)</w:t>
            </w:r>
          </w:p>
          <w:p w14:paraId="188B9389" w14:textId="77777777"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A44A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DA7A3E5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0B4F2D59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3498CEF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7B0834A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14:paraId="49A99F40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7" w:name="Text86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</w:tr>
      <w:tr w:rsidR="005A4E02" w14:paraId="498C05E0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78B73AA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BE133C6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16209896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BCA3F24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8E4F69C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14:paraId="42D590CB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103BDFB8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B8A67FD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7C44947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4AD99901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4024ECA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7957705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14:paraId="4C03DA46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8" w:name="Text88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</w:tr>
      <w:tr w:rsidR="005A4E02" w14:paraId="54239C87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CF9295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E372216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5B04F45A" w14:textId="77777777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38CEAA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5D57FB" w14:textId="70B519AF"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B5BEF">
              <w:rPr>
                <w:rFonts w:ascii="Arial" w:hAnsi="Arial"/>
                <w:sz w:val="20"/>
              </w:rPr>
            </w:r>
            <w:r w:rsidR="00C85AAD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B5BEF">
              <w:rPr>
                <w:rFonts w:ascii="Arial" w:hAnsi="Arial"/>
                <w:sz w:val="20"/>
              </w:rPr>
            </w:r>
            <w:r w:rsidR="00C85AAD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A4E02" w14:paraId="222E8D9C" w14:textId="77777777"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F510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C54E3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1C41356D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14:paraId="0CAB497A" w14:textId="77777777"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41D2B242" w14:textId="77777777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6DAA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EAB0459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6AEF6439" w14:textId="77777777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6558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5B2DD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BDBB694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14:paraId="36F833FE" w14:textId="77777777"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16F152A3" w14:textId="77777777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CE4CD73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Specific Duties (Maximum </w:t>
            </w:r>
            <w:r w:rsidR="00DA44A6">
              <w:rPr>
                <w:rFonts w:ascii="Arial" w:hAnsi="Arial"/>
                <w:b/>
                <w:sz w:val="16"/>
              </w:rPr>
              <w:t>100</w:t>
            </w:r>
            <w:r>
              <w:rPr>
                <w:rFonts w:ascii="Arial" w:hAnsi="Arial"/>
                <w:b/>
                <w:sz w:val="16"/>
              </w:rPr>
              <w:t>0 characters)</w:t>
            </w:r>
          </w:p>
          <w:p w14:paraId="70AAA099" w14:textId="77777777"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A44A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CDFF61B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72EC9505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2FBEF1D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610F257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14:paraId="632DE665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3CDFCC76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91DC2F8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5CDA280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761A50D9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0B39B0A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54FB61C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14:paraId="4E0A242A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7269113C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A9C7CC1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06AF5EC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584B60E0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3C714F8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77C56C5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14:paraId="081993E5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62C7D0BD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D0636A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B82C4E0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0AD665B5" w14:textId="77777777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9FDD2B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F493C9" w14:textId="54F01A29"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B5BEF">
              <w:rPr>
                <w:rFonts w:ascii="Arial" w:hAnsi="Arial"/>
                <w:sz w:val="20"/>
              </w:rPr>
            </w:r>
            <w:r w:rsidR="00C85AAD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B5BEF">
              <w:rPr>
                <w:rFonts w:ascii="Arial" w:hAnsi="Arial"/>
                <w:sz w:val="20"/>
              </w:rPr>
            </w:r>
            <w:r w:rsidR="00C85AAD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A4E02" w14:paraId="66E8A660" w14:textId="77777777"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8281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38015" w14:textId="77777777" w:rsidR="005A4E02" w:rsidRDefault="005A4E02" w:rsidP="008863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5AD56AB6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14:paraId="486BB417" w14:textId="77777777"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0388B205" w14:textId="77777777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0C8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DE19E74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5987E398" w14:textId="77777777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1042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66E6B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C56F2CA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14:paraId="4EACE2DC" w14:textId="77777777"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378B8AAD" w14:textId="77777777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D33179C" w14:textId="77777777" w:rsidR="005A4E02" w:rsidRDefault="005A4E02">
            <w:pPr>
              <w:ind w:left="-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Specific Duties (Maximum </w:t>
            </w:r>
            <w:r w:rsidR="00DA44A6">
              <w:rPr>
                <w:rFonts w:ascii="Arial" w:hAnsi="Arial"/>
                <w:b/>
                <w:sz w:val="16"/>
              </w:rPr>
              <w:t>100</w:t>
            </w:r>
            <w:r>
              <w:rPr>
                <w:rFonts w:ascii="Arial" w:hAnsi="Arial"/>
                <w:b/>
                <w:sz w:val="16"/>
              </w:rPr>
              <w:t>0 characters)</w:t>
            </w:r>
          </w:p>
          <w:p w14:paraId="3C1D89E6" w14:textId="77777777" w:rsidR="005A4E02" w:rsidRDefault="00AF65A8">
            <w:pPr>
              <w:ind w:left="-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A44A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440084E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1FAFBA1A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F53EFBA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220AD74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14:paraId="4AAB10C9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1D224FF4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3832B12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A183126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1947799B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862129D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570FC1B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14:paraId="0A84874E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138202DD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610E09C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085AE71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68D57922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DB49BA4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4C3EE19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14:paraId="3B91F0F3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1EC2EDC6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50BE7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0F6951A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49080986" w14:textId="77777777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288AEA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65FF83" w14:textId="661B831B"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B5BEF">
              <w:rPr>
                <w:rFonts w:ascii="Arial" w:hAnsi="Arial"/>
                <w:sz w:val="20"/>
              </w:rPr>
            </w:r>
            <w:r w:rsidR="00C85AAD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B5BEF">
              <w:rPr>
                <w:rFonts w:ascii="Arial" w:hAnsi="Arial"/>
                <w:sz w:val="20"/>
              </w:rPr>
            </w:r>
            <w:r w:rsidR="00C85AAD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A4E02" w14:paraId="2589FDF2" w14:textId="77777777"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37B7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03FBF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3F9A5B2D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14:paraId="1FA8B08E" w14:textId="77777777"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0ED24603" w14:textId="77777777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F5E5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FE928E2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0C1F5CEE" w14:textId="77777777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A7C0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42F3F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D0523BB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14:paraId="79389E57" w14:textId="77777777"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72532EFB" w14:textId="77777777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A3CCA8A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Specific Duties (Maximum </w:t>
            </w:r>
            <w:r w:rsidR="00DA44A6">
              <w:rPr>
                <w:rFonts w:ascii="Arial" w:hAnsi="Arial"/>
                <w:b/>
                <w:sz w:val="16"/>
              </w:rPr>
              <w:t>100</w:t>
            </w:r>
            <w:r>
              <w:rPr>
                <w:rFonts w:ascii="Arial" w:hAnsi="Arial"/>
                <w:b/>
                <w:sz w:val="16"/>
              </w:rPr>
              <w:t>0 characters)</w:t>
            </w:r>
          </w:p>
          <w:p w14:paraId="7932CCD2" w14:textId="77777777"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A44A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CE89970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5A5EECCB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C3E5674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E87A955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14:paraId="35781233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68588AD1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6AEFF6B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2894CEB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2C3947DA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7D25DA7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C5FA576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14:paraId="0C5B78E3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45313D69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C863031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2F391E8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1132277C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D0DAD9B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0C9B938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14:paraId="35D3961A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1B754B06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2170D3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9F23202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45DCE781" w14:textId="77777777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CBE5EA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B5BEF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03FD1" w14:textId="5C5EE971"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B5BEF">
              <w:rPr>
                <w:rFonts w:ascii="Arial" w:hAnsi="Arial"/>
                <w:sz w:val="20"/>
              </w:rPr>
            </w:r>
            <w:r w:rsidR="00C85AAD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B5BEF">
              <w:rPr>
                <w:rFonts w:ascii="Arial" w:hAnsi="Arial"/>
                <w:sz w:val="20"/>
              </w:rPr>
            </w:r>
            <w:r w:rsidR="00C85AAD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</w:tbl>
    <w:p w14:paraId="46AA0AA4" w14:textId="77777777" w:rsidR="005A4E02" w:rsidRPr="00326DBC" w:rsidRDefault="005A4E02">
      <w:pPr>
        <w:pStyle w:val="BodyText2"/>
        <w:rPr>
          <w:rFonts w:ascii="Arial" w:hAnsi="Arial"/>
          <w:sz w:val="10"/>
        </w:rPr>
      </w:pPr>
    </w:p>
    <w:p w14:paraId="7C66E00F" w14:textId="77777777" w:rsidR="000E1348" w:rsidRDefault="005A4E02">
      <w:pPr>
        <w:pStyle w:val="BodyText2"/>
        <w:ind w:left="-9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 certify the information contained in this application is true, correct, and complete. I understand that, if employed, false statements reported on this application may be considered sufficient cause for dismissal.</w:t>
      </w:r>
      <w:r w:rsidR="000E1348">
        <w:rPr>
          <w:rFonts w:ascii="Arial" w:hAnsi="Arial"/>
          <w:b/>
          <w:sz w:val="18"/>
        </w:rPr>
        <w:t xml:space="preserve"> </w:t>
      </w:r>
    </w:p>
    <w:p w14:paraId="73E79323" w14:textId="77777777" w:rsidR="000E1348" w:rsidRPr="00326DBC" w:rsidRDefault="000E1348">
      <w:pPr>
        <w:pStyle w:val="BodyText2"/>
        <w:ind w:left="-90"/>
        <w:rPr>
          <w:rFonts w:ascii="Arial" w:hAnsi="Arial"/>
          <w:b/>
          <w:sz w:val="10"/>
        </w:rPr>
      </w:pPr>
    </w:p>
    <w:p w14:paraId="04671A10" w14:textId="11AEA473" w:rsidR="005A4E02" w:rsidRDefault="000E1348">
      <w:pPr>
        <w:pStyle w:val="BodyText2"/>
        <w:ind w:left="-9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 hereby acknowledge that I have read and agree to the above statement.</w:t>
      </w:r>
    </w:p>
    <w:p w14:paraId="2BDF7FFE" w14:textId="77777777" w:rsidR="00CD14B1" w:rsidRDefault="00CD14B1">
      <w:pPr>
        <w:pStyle w:val="BodyText2"/>
        <w:ind w:left="-90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571"/>
        <w:gridCol w:w="3445"/>
      </w:tblGrid>
      <w:tr w:rsidR="00416B01" w14:paraId="2E76A78C" w14:textId="77777777" w:rsidTr="00416B01">
        <w:trPr>
          <w:cantSplit/>
          <w:trHeight w:hRule="exact" w:val="586"/>
        </w:trPr>
        <w:tc>
          <w:tcPr>
            <w:tcW w:w="7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0DB593" w14:textId="77777777" w:rsidR="00CA4BD7" w:rsidRPr="00CA4BD7" w:rsidRDefault="00CA4BD7" w:rsidP="00250BFB">
            <w:pPr>
              <w:rPr>
                <w:rFonts w:ascii="Arial" w:hAnsi="Arial" w:cs="Arial"/>
                <w:b/>
                <w:sz w:val="11"/>
                <w:szCs w:val="18"/>
              </w:rPr>
            </w:pPr>
          </w:p>
          <w:p w14:paraId="0144EB82" w14:textId="77777777" w:rsidR="00CD14B1" w:rsidRDefault="00CD14B1" w:rsidP="00250BFB">
            <w:pPr>
              <w:rPr>
                <w:rFonts w:ascii="Arial" w:hAnsi="Arial"/>
                <w:sz w:val="18"/>
                <w:szCs w:val="18"/>
              </w:rPr>
            </w:pPr>
            <w:r w:rsidRPr="00CD14B1">
              <w:rPr>
                <w:rFonts w:ascii="Arial" w:hAnsi="Arial" w:cs="Arial"/>
                <w:b/>
                <w:sz w:val="18"/>
                <w:szCs w:val="18"/>
              </w:rPr>
              <w:t>Signature of Applicant</w:t>
            </w:r>
            <w:r w:rsidRPr="00CD14B1">
              <w:rPr>
                <w:rFonts w:ascii="Arial" w:hAnsi="Arial"/>
                <w:sz w:val="18"/>
                <w:szCs w:val="18"/>
              </w:rPr>
              <w:t xml:space="preserve"> </w:t>
            </w:r>
            <w:r w:rsidRPr="00CD14B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14B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D14B1">
              <w:rPr>
                <w:rFonts w:ascii="Arial" w:hAnsi="Arial"/>
                <w:sz w:val="18"/>
                <w:szCs w:val="18"/>
              </w:rPr>
            </w:r>
            <w:r w:rsidRPr="00CD14B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D14B1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61986790" w14:textId="07726808" w:rsidR="00CD14B1" w:rsidRPr="00CD14B1" w:rsidRDefault="00CA4BD7" w:rsidP="00CD14B1">
            <w:pPr>
              <w:pStyle w:val="Heading3"/>
              <w:spacing w:line="276" w:lineRule="auto"/>
              <w:ind w:left="-86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</w:t>
            </w:r>
            <w:r w:rsidR="00CD14B1">
              <w:rPr>
                <w:rFonts w:ascii="Arial" w:hAnsi="Arial" w:cs="Arial"/>
                <w:sz w:val="11"/>
              </w:rPr>
              <w:t>PRINTING YOUR NAME HERE GIVES YOUR ELECTRONIC SIGNATURE</w:t>
            </w:r>
          </w:p>
          <w:p w14:paraId="3D03204E" w14:textId="57CC3816" w:rsidR="00CD14B1" w:rsidRPr="00CD14B1" w:rsidRDefault="00CD14B1" w:rsidP="00250BF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B303F" w14:textId="20F00ED9" w:rsidR="00CD14B1" w:rsidRPr="00CD14B1" w:rsidRDefault="00CD14B1" w:rsidP="00CD14B1">
            <w:pPr>
              <w:pStyle w:val="BalloonText"/>
              <w:rPr>
                <w:rFonts w:ascii="Arial" w:hAnsi="Arial"/>
                <w:sz w:val="18"/>
                <w:szCs w:val="18"/>
              </w:rPr>
            </w:pPr>
            <w:r w:rsidRPr="00CD14B1">
              <w:rPr>
                <w:rFonts w:ascii="Arial" w:hAnsi="Arial"/>
                <w:b/>
                <w:sz w:val="18"/>
                <w:szCs w:val="18"/>
              </w:rPr>
              <w:t xml:space="preserve">Date </w:t>
            </w:r>
            <w:r w:rsidRPr="00CD14B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14B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D14B1">
              <w:rPr>
                <w:rFonts w:ascii="Arial" w:hAnsi="Arial"/>
                <w:sz w:val="18"/>
                <w:szCs w:val="18"/>
              </w:rPr>
            </w:r>
            <w:r w:rsidRPr="00CD14B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B5BE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D14B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16CAAB16" w14:textId="29F279CE" w:rsidR="000E1348" w:rsidRPr="00CD14B1" w:rsidRDefault="000E1348" w:rsidP="00CA4BD7">
      <w:pPr>
        <w:pStyle w:val="Heading3"/>
        <w:spacing w:line="276" w:lineRule="auto"/>
        <w:rPr>
          <w:rFonts w:ascii="Arial" w:hAnsi="Arial" w:cs="Arial"/>
          <w:sz w:val="11"/>
        </w:rPr>
      </w:pPr>
    </w:p>
    <w:sectPr w:rsidR="000E1348" w:rsidRPr="00CD14B1" w:rsidSect="00F305AF">
      <w:footerReference w:type="first" r:id="rId9"/>
      <w:pgSz w:w="12240" w:h="15840" w:code="1"/>
      <w:pgMar w:top="432" w:right="630" w:bottom="315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8D3EE" w14:textId="77777777" w:rsidR="00C85AAD" w:rsidRDefault="00C85AAD">
      <w:r>
        <w:separator/>
      </w:r>
    </w:p>
  </w:endnote>
  <w:endnote w:type="continuationSeparator" w:id="0">
    <w:p w14:paraId="7FF57D2C" w14:textId="77777777" w:rsidR="00C85AAD" w:rsidRDefault="00C8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95C70" w14:textId="201378E8" w:rsidR="006D69CC" w:rsidRDefault="006D69CC" w:rsidP="00596110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  <w:t xml:space="preserve">                  S3 on Guard</w:t>
    </w:r>
  </w:p>
  <w:p w14:paraId="081DB074" w14:textId="261230CD" w:rsidR="006D69CC" w:rsidRPr="00596110" w:rsidRDefault="006D69CC" w:rsidP="00596110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  <w:t xml:space="preserve">                   Rev. 1/2016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CA349" w14:textId="77777777" w:rsidR="00C85AAD" w:rsidRDefault="00C85AAD">
      <w:r>
        <w:separator/>
      </w:r>
    </w:p>
  </w:footnote>
  <w:footnote w:type="continuationSeparator" w:id="0">
    <w:p w14:paraId="1B0499E4" w14:textId="77777777" w:rsidR="00C85AAD" w:rsidRDefault="00C8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4F8B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02"/>
    <w:rsid w:val="00014E97"/>
    <w:rsid w:val="000475A7"/>
    <w:rsid w:val="00053317"/>
    <w:rsid w:val="0005461F"/>
    <w:rsid w:val="00094230"/>
    <w:rsid w:val="00097263"/>
    <w:rsid w:val="000E1348"/>
    <w:rsid w:val="001858DC"/>
    <w:rsid w:val="001923C7"/>
    <w:rsid w:val="001A2A50"/>
    <w:rsid w:val="001C1335"/>
    <w:rsid w:val="00234AE1"/>
    <w:rsid w:val="0026351C"/>
    <w:rsid w:val="00290DAB"/>
    <w:rsid w:val="002B3E88"/>
    <w:rsid w:val="002F1589"/>
    <w:rsid w:val="002F23CD"/>
    <w:rsid w:val="00326DBC"/>
    <w:rsid w:val="00354B97"/>
    <w:rsid w:val="00371629"/>
    <w:rsid w:val="003A5814"/>
    <w:rsid w:val="004044BE"/>
    <w:rsid w:val="0040625D"/>
    <w:rsid w:val="00416B01"/>
    <w:rsid w:val="004248AC"/>
    <w:rsid w:val="004A6CFA"/>
    <w:rsid w:val="0050419B"/>
    <w:rsid w:val="00580C1F"/>
    <w:rsid w:val="00596110"/>
    <w:rsid w:val="005A4E02"/>
    <w:rsid w:val="005E4477"/>
    <w:rsid w:val="006147DD"/>
    <w:rsid w:val="006732D4"/>
    <w:rsid w:val="006D69CC"/>
    <w:rsid w:val="0074404E"/>
    <w:rsid w:val="007B7FE0"/>
    <w:rsid w:val="007D5F15"/>
    <w:rsid w:val="007E7378"/>
    <w:rsid w:val="00846CE7"/>
    <w:rsid w:val="00876855"/>
    <w:rsid w:val="008863E9"/>
    <w:rsid w:val="008D061F"/>
    <w:rsid w:val="0098035D"/>
    <w:rsid w:val="00993AE8"/>
    <w:rsid w:val="00A44CF8"/>
    <w:rsid w:val="00A65186"/>
    <w:rsid w:val="00AB5BEF"/>
    <w:rsid w:val="00AF65A8"/>
    <w:rsid w:val="00B33CBB"/>
    <w:rsid w:val="00B371B6"/>
    <w:rsid w:val="00B9710F"/>
    <w:rsid w:val="00BB05B9"/>
    <w:rsid w:val="00BE5C2A"/>
    <w:rsid w:val="00BF5FA1"/>
    <w:rsid w:val="00C85AAD"/>
    <w:rsid w:val="00C93A42"/>
    <w:rsid w:val="00CA4BD7"/>
    <w:rsid w:val="00CD14B1"/>
    <w:rsid w:val="00CE3857"/>
    <w:rsid w:val="00CE65F9"/>
    <w:rsid w:val="00D7340D"/>
    <w:rsid w:val="00D9243E"/>
    <w:rsid w:val="00D96335"/>
    <w:rsid w:val="00DA44A6"/>
    <w:rsid w:val="00EB4391"/>
    <w:rsid w:val="00EE1141"/>
    <w:rsid w:val="00F07E5E"/>
    <w:rsid w:val="00F305AF"/>
    <w:rsid w:val="00FA05C0"/>
    <w:rsid w:val="00FB2766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FE6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7E5E"/>
  </w:style>
  <w:style w:type="paragraph" w:styleId="Heading1">
    <w:name w:val="heading 1"/>
    <w:basedOn w:val="Normal"/>
    <w:next w:val="Normal"/>
    <w:qFormat/>
    <w:rsid w:val="00F07E5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07E5E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07E5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07E5E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7E5E"/>
    <w:pPr>
      <w:jc w:val="center"/>
    </w:pPr>
    <w:rPr>
      <w:sz w:val="40"/>
    </w:rPr>
  </w:style>
  <w:style w:type="paragraph" w:styleId="BodyText">
    <w:name w:val="Body Text"/>
    <w:basedOn w:val="Normal"/>
    <w:rsid w:val="00F07E5E"/>
    <w:pPr>
      <w:jc w:val="center"/>
    </w:pPr>
  </w:style>
  <w:style w:type="paragraph" w:styleId="Header">
    <w:name w:val="header"/>
    <w:basedOn w:val="Normal"/>
    <w:rsid w:val="00F07E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E5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07E5E"/>
    <w:rPr>
      <w:sz w:val="24"/>
    </w:rPr>
  </w:style>
  <w:style w:type="paragraph" w:styleId="BalloonText">
    <w:name w:val="Balloon Text"/>
    <w:basedOn w:val="Normal"/>
    <w:semiHidden/>
    <w:rsid w:val="00F07E5E"/>
    <w:rPr>
      <w:rFonts w:ascii="Tahoma" w:hAnsi="Tahoma" w:cs="Arial Narrow"/>
      <w:sz w:val="16"/>
      <w:szCs w:val="16"/>
    </w:rPr>
  </w:style>
  <w:style w:type="paragraph" w:styleId="BodyText3">
    <w:name w:val="Body Text 3"/>
    <w:basedOn w:val="Normal"/>
    <w:rsid w:val="00F07E5E"/>
    <w:pPr>
      <w:jc w:val="center"/>
    </w:pPr>
    <w:rPr>
      <w:rFonts w:ascii="Arial" w:hAnsi="Arial" w:cs="Arial"/>
      <w:sz w:val="22"/>
    </w:rPr>
  </w:style>
  <w:style w:type="paragraph" w:styleId="BlockText">
    <w:name w:val="Block Text"/>
    <w:basedOn w:val="Normal"/>
    <w:rsid w:val="00F07E5E"/>
    <w:pPr>
      <w:spacing w:before="100" w:line="200" w:lineRule="exact"/>
      <w:ind w:left="-90" w:right="-9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DESKTOP\Univers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C:\WINDOWS\DESKTOP\Universal Application.dot</Template>
  <TotalTime>7</TotalTime>
  <Pages>2</Pages>
  <Words>1246</Words>
  <Characters>7091</Characters>
  <Application>Microsoft Macintosh Word</Application>
  <DocSecurity>0</DocSecurity>
  <Lines>590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 </Company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Valued Gateway Customer</dc:creator>
  <cp:keywords/>
  <dc:description/>
  <cp:lastModifiedBy>Adams, Keila R. (Student)</cp:lastModifiedBy>
  <cp:revision>4</cp:revision>
  <cp:lastPrinted>2017-02-25T14:29:00Z</cp:lastPrinted>
  <dcterms:created xsi:type="dcterms:W3CDTF">2017-04-25T12:01:00Z</dcterms:created>
  <dcterms:modified xsi:type="dcterms:W3CDTF">2017-04-25T13:45:00Z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-1850749353</vt:i4>
  </property>
  <property fmtid="{D5CDD505-2E9C-101B-9397-08002B2CF9AE}" pid="3" name="_EmailSubject">
    <vt:lpwstr>Generic Application</vt:lpwstr>
  </property>
  <property fmtid="{D5CDD505-2E9C-101B-9397-08002B2CF9AE}" pid="4" name="_AuthorEmail">
    <vt:lpwstr>LDupertuis@ESD.WA.GOV</vt:lpwstr>
  </property>
  <property fmtid="{D5CDD505-2E9C-101B-9397-08002B2CF9AE}" pid="5" name="_AuthorEmailDisplayName">
    <vt:lpwstr>DuPertuis, Linda</vt:lpwstr>
  </property>
  <property fmtid="{D5CDD505-2E9C-101B-9397-08002B2CF9AE}" pid="6" name="_ReviewingToolsShownOnce">
    <vt:lpwstr/>
  </property>
</Properties>
</file>