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B6" w:rsidRPr="00C018CD" w:rsidRDefault="00F54877" w:rsidP="003C00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1C3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C2" w:rsidRPr="00C018CD">
        <w:rPr>
          <w:rFonts w:ascii="Times New Roman" w:hAnsi="Times New Roman" w:cs="Times New Roman"/>
          <w:b/>
          <w:sz w:val="24"/>
          <w:szCs w:val="24"/>
        </w:rPr>
        <w:t>Questions for Chapter 20</w:t>
      </w:r>
      <w:r w:rsidR="00943DC3" w:rsidRPr="00C018CD">
        <w:rPr>
          <w:rFonts w:ascii="Times New Roman" w:hAnsi="Times New Roman" w:cs="Times New Roman"/>
          <w:b/>
          <w:sz w:val="24"/>
          <w:szCs w:val="24"/>
        </w:rPr>
        <w:t>: The Progressive Movement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Progressive Impulse?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3C00C2">
        <w:rPr>
          <w:rFonts w:ascii="Times New Roman" w:hAnsi="Times New Roman" w:cs="Times New Roman"/>
          <w:sz w:val="24"/>
          <w:szCs w:val="24"/>
        </w:rPr>
        <w:t>Muckraking and</w:t>
      </w:r>
      <w:r>
        <w:rPr>
          <w:rFonts w:ascii="Times New Roman" w:hAnsi="Times New Roman" w:cs="Times New Roman"/>
          <w:sz w:val="24"/>
          <w:szCs w:val="24"/>
        </w:rPr>
        <w:t xml:space="preserve"> who are some of the famous muckrakers</w:t>
      </w:r>
      <w:r w:rsidR="00DE50BB">
        <w:rPr>
          <w:rFonts w:ascii="Times New Roman" w:hAnsi="Times New Roman" w:cs="Times New Roman"/>
          <w:sz w:val="24"/>
          <w:szCs w:val="24"/>
        </w:rPr>
        <w:t>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social gospel? Provide examples.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Charles Sheldon’s book “In His Steps” about?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Settlement House movement and who started it?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professional movement? Provide examples.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New Woman</w:t>
      </w:r>
      <w:r w:rsidR="00EC4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did she advocate</w:t>
      </w:r>
      <w:r w:rsidR="00EC4356">
        <w:rPr>
          <w:rFonts w:ascii="Times New Roman" w:hAnsi="Times New Roman" w:cs="Times New Roman"/>
          <w:sz w:val="24"/>
          <w:szCs w:val="24"/>
        </w:rPr>
        <w:t xml:space="preserve"> and who were some of their role models?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militant Woman’s Rights Advocate?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started the NAWSA?</w:t>
      </w:r>
      <w:r w:rsidR="003B6AB7">
        <w:rPr>
          <w:rFonts w:ascii="Times New Roman" w:hAnsi="Times New Roman" w:cs="Times New Roman"/>
          <w:sz w:val="24"/>
          <w:szCs w:val="24"/>
        </w:rPr>
        <w:t xml:space="preserve"> What was the main goal of the organization?</w:t>
      </w:r>
    </w:p>
    <w:p w:rsidR="008F03B6" w:rsidRDefault="003B6AB7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3B6" w:rsidRPr="003B6AB7">
        <w:rPr>
          <w:rFonts w:ascii="Times New Roman" w:hAnsi="Times New Roman" w:cs="Times New Roman"/>
          <w:sz w:val="24"/>
          <w:szCs w:val="24"/>
        </w:rPr>
        <w:t>Loc</w:t>
      </w:r>
      <w:r w:rsidR="00DE50BB" w:rsidRPr="003B6AB7">
        <w:rPr>
          <w:rFonts w:ascii="Times New Roman" w:hAnsi="Times New Roman" w:cs="Times New Roman"/>
          <w:sz w:val="24"/>
          <w:szCs w:val="24"/>
        </w:rPr>
        <w:t>h</w:t>
      </w:r>
      <w:r w:rsidR="008F03B6" w:rsidRPr="003B6AB7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="008F03B6" w:rsidRPr="003B6AB7">
        <w:rPr>
          <w:rFonts w:ascii="Times New Roman" w:hAnsi="Times New Roman" w:cs="Times New Roman"/>
          <w:sz w:val="24"/>
          <w:szCs w:val="24"/>
        </w:rPr>
        <w:t xml:space="preserve"> v New York</w:t>
      </w:r>
      <w:r>
        <w:rPr>
          <w:rFonts w:ascii="Times New Roman" w:hAnsi="Times New Roman" w:cs="Times New Roman"/>
          <w:sz w:val="24"/>
          <w:szCs w:val="24"/>
        </w:rPr>
        <w:t xml:space="preserve"> 1905</w:t>
      </w:r>
    </w:p>
    <w:p w:rsidR="003B6AB7" w:rsidRDefault="002276E2" w:rsidP="003B6A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AB7"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3B6" w:rsidRPr="002276E2">
        <w:rPr>
          <w:rFonts w:ascii="Times New Roman" w:hAnsi="Times New Roman" w:cs="Times New Roman"/>
          <w:sz w:val="24"/>
          <w:szCs w:val="24"/>
        </w:rPr>
        <w:t>Muller v Oregon</w:t>
      </w:r>
      <w:r w:rsidR="008F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1908</w:t>
      </w:r>
    </w:p>
    <w:p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2.7)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B6" w:rsidRPr="002276E2">
        <w:rPr>
          <w:rFonts w:ascii="Times New Roman" w:hAnsi="Times New Roman" w:cs="Times New Roman"/>
          <w:sz w:val="24"/>
          <w:szCs w:val="24"/>
        </w:rPr>
        <w:t xml:space="preserve">Pollock v Farmers Loan and Trust Company </w:t>
      </w:r>
      <w:r>
        <w:rPr>
          <w:rFonts w:ascii="Times New Roman" w:hAnsi="Times New Roman" w:cs="Times New Roman"/>
          <w:sz w:val="24"/>
          <w:szCs w:val="24"/>
        </w:rPr>
        <w:t>1895</w:t>
      </w:r>
    </w:p>
    <w:p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background, question and outcome of the Supreme Court case.</w:t>
      </w:r>
    </w:p>
    <w:p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direct result of this decision?</w:t>
      </w:r>
    </w:p>
    <w:p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2.9)</w:t>
      </w:r>
      <w:r w:rsidR="00192C42">
        <w:rPr>
          <w:rFonts w:ascii="Times New Roman" w:hAnsi="Times New Roman" w:cs="Times New Roman"/>
          <w:sz w:val="24"/>
          <w:szCs w:val="24"/>
        </w:rPr>
        <w:t xml:space="preserve"> </w:t>
      </w:r>
      <w:r w:rsidR="00192C42" w:rsidRPr="002276E2">
        <w:rPr>
          <w:rFonts w:ascii="Times New Roman" w:hAnsi="Times New Roman" w:cs="Times New Roman"/>
          <w:sz w:val="24"/>
          <w:szCs w:val="24"/>
        </w:rPr>
        <w:t>U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>S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 v E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>C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 </w:t>
      </w:r>
      <w:r w:rsidR="00DE50BB" w:rsidRPr="002276E2">
        <w:rPr>
          <w:rFonts w:ascii="Times New Roman" w:hAnsi="Times New Roman" w:cs="Times New Roman"/>
          <w:sz w:val="24"/>
          <w:szCs w:val="24"/>
        </w:rPr>
        <w:t>Kn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ight and Company </w:t>
      </w:r>
    </w:p>
    <w:p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background, question and outcome of the Supreme Court case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the six main government reforms in the progressive era?</w:t>
      </w:r>
    </w:p>
    <w:p w:rsidR="004F44B6" w:rsidRDefault="004F44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the four constitutional amendments of the Progressive era?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WEB Dubois and what was the Niagara Movement?</w:t>
      </w:r>
    </w:p>
    <w:p w:rsidR="004F44B6" w:rsidRDefault="004F44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celebrated and successful Progressive Governor in America?</w:t>
      </w:r>
    </w:p>
    <w:p w:rsidR="004F44B6" w:rsidRPr="004F44B6" w:rsidRDefault="00192C42" w:rsidP="004F4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progressivism and Eugenics have in common?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IWW? What did they stand for? Who were some of their most prominent members?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Teddy Roosevelt and how did he become President of the US?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E50B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’s Foreign policies and Domestic policies?</w:t>
      </w:r>
    </w:p>
    <w:p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</w:t>
      </w:r>
      <w:r w:rsidR="00DE50BB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Wilson win the election of 1912?</w:t>
      </w:r>
    </w:p>
    <w:p w:rsidR="006F25E9" w:rsidRDefault="006F25E9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background of Woodrow Wilson?</w:t>
      </w:r>
    </w:p>
    <w:p w:rsidR="00CB77B2" w:rsidRDefault="00CB77B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economic and social reforms the President Wilson pushed during his presidency?</w:t>
      </w:r>
    </w:p>
    <w:p w:rsidR="00282201" w:rsidRPr="008F03B6" w:rsidRDefault="002822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201" w:rsidRPr="008F03B6" w:rsidSect="00A6174C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25EC"/>
    <w:multiLevelType w:val="hybridMultilevel"/>
    <w:tmpl w:val="5CE4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B6"/>
    <w:rsid w:val="00192C42"/>
    <w:rsid w:val="001C393F"/>
    <w:rsid w:val="002276E2"/>
    <w:rsid w:val="00282201"/>
    <w:rsid w:val="00305CAF"/>
    <w:rsid w:val="003B6AB7"/>
    <w:rsid w:val="003C00C2"/>
    <w:rsid w:val="0046671C"/>
    <w:rsid w:val="004F44B6"/>
    <w:rsid w:val="005F67B1"/>
    <w:rsid w:val="006F25E9"/>
    <w:rsid w:val="008D2207"/>
    <w:rsid w:val="008F03B6"/>
    <w:rsid w:val="00943DC3"/>
    <w:rsid w:val="009536EE"/>
    <w:rsid w:val="009D2D1C"/>
    <w:rsid w:val="00A6174C"/>
    <w:rsid w:val="00AB75E6"/>
    <w:rsid w:val="00C018CD"/>
    <w:rsid w:val="00C812E9"/>
    <w:rsid w:val="00CB77B2"/>
    <w:rsid w:val="00DB7D57"/>
    <w:rsid w:val="00DE50BB"/>
    <w:rsid w:val="00EC4356"/>
    <w:rsid w:val="00F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96D93125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2010-12-16T03:51:00Z</cp:lastPrinted>
  <dcterms:created xsi:type="dcterms:W3CDTF">2018-05-14T18:15:00Z</dcterms:created>
  <dcterms:modified xsi:type="dcterms:W3CDTF">2018-05-14T18:16:00Z</dcterms:modified>
</cp:coreProperties>
</file>