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DE14" w14:textId="77777777" w:rsidR="00285F45" w:rsidRPr="0022619D" w:rsidRDefault="00285F45" w:rsidP="00285F45">
      <w:pPr>
        <w:jc w:val="center"/>
        <w:rPr>
          <w:rFonts w:ascii="Ravie" w:hAnsi="Ravie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F28AE6" wp14:editId="04C78501">
            <wp:simplePos x="0" y="0"/>
            <wp:positionH relativeFrom="column">
              <wp:posOffset>342605</wp:posOffset>
            </wp:positionH>
            <wp:positionV relativeFrom="paragraph">
              <wp:posOffset>-370929</wp:posOffset>
            </wp:positionV>
            <wp:extent cx="1381760" cy="1240790"/>
            <wp:effectExtent l="0" t="0" r="8890" b="0"/>
            <wp:wrapNone/>
            <wp:docPr id="1" name="Picture 1" descr="http://nebula.wsimg.com/a08a357afa1927974e0656e7eebf3453?AccessKeyId=EC59BC02DD8201FCF055&amp;disposition=0&amp;alloworigin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nebula.wsimg.com/a08a357afa1927974e0656e7eebf3453?AccessKeyId=EC59BC02DD8201FCF055&amp;disposition=0&amp;alloworigin=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19D">
        <w:rPr>
          <w:rFonts w:ascii="Ravie" w:hAnsi="Ravie"/>
          <w:b/>
          <w:sz w:val="36"/>
          <w:szCs w:val="36"/>
        </w:rPr>
        <w:t>The Country Playhouse Academy</w:t>
      </w:r>
    </w:p>
    <w:p w14:paraId="2899669B" w14:textId="77777777" w:rsidR="00285F45" w:rsidRPr="0022619D" w:rsidRDefault="00285F45" w:rsidP="00285F45">
      <w:pPr>
        <w:jc w:val="center"/>
        <w:rPr>
          <w:rFonts w:ascii="Ravie" w:hAnsi="Ravie"/>
          <w:b/>
          <w:sz w:val="36"/>
          <w:szCs w:val="36"/>
        </w:rPr>
      </w:pPr>
      <w:r>
        <w:rPr>
          <w:rFonts w:ascii="Ravie" w:hAnsi="Ravie"/>
          <w:b/>
          <w:sz w:val="36"/>
          <w:szCs w:val="36"/>
        </w:rPr>
        <w:t xml:space="preserve"> </w:t>
      </w:r>
      <w:r w:rsidRPr="0022619D">
        <w:rPr>
          <w:rFonts w:ascii="Ravie" w:hAnsi="Ravie"/>
          <w:b/>
          <w:sz w:val="36"/>
          <w:szCs w:val="36"/>
        </w:rPr>
        <w:t>Menu</w:t>
      </w:r>
    </w:p>
    <w:p w14:paraId="20020AC6" w14:textId="77777777" w:rsidR="00A94F15" w:rsidRDefault="00A94F15" w:rsidP="00285F45">
      <w:pPr>
        <w:tabs>
          <w:tab w:val="left" w:pos="5258"/>
        </w:tabs>
        <w:ind w:right="-1620"/>
      </w:pPr>
    </w:p>
    <w:p w14:paraId="096405D4" w14:textId="3926A13B" w:rsidR="000029AB" w:rsidRPr="000C3ED9" w:rsidRDefault="00A94F15" w:rsidP="00A94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00"/>
          <w:tab w:val="left" w:pos="7200"/>
          <w:tab w:val="left" w:pos="7920"/>
          <w:tab w:val="left" w:pos="8640"/>
        </w:tabs>
        <w:ind w:right="-162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                     </w:t>
      </w:r>
      <w:r w:rsidR="009B0DCF">
        <w:rPr>
          <w:b/>
          <w:noProof/>
          <w:sz w:val="36"/>
          <w:szCs w:val="36"/>
        </w:rPr>
        <w:t xml:space="preserve">         </w:t>
      </w:r>
      <w:r>
        <w:rPr>
          <w:b/>
          <w:noProof/>
          <w:sz w:val="36"/>
          <w:szCs w:val="36"/>
        </w:rPr>
        <w:t xml:space="preserve"> </w:t>
      </w:r>
      <w:r w:rsidR="002671AD">
        <w:rPr>
          <w:b/>
          <w:noProof/>
          <w:sz w:val="36"/>
          <w:szCs w:val="36"/>
        </w:rPr>
        <w:t xml:space="preserve"> </w:t>
      </w:r>
      <w:r w:rsidR="00687397">
        <w:rPr>
          <w:b/>
          <w:noProof/>
          <w:sz w:val="36"/>
          <w:szCs w:val="36"/>
        </w:rPr>
        <w:t>January 20-24</w:t>
      </w:r>
      <w:r>
        <w:rPr>
          <w:b/>
          <w:noProof/>
          <w:sz w:val="36"/>
          <w:szCs w:val="36"/>
        </w:rPr>
        <w:t xml:space="preserve"> </w:t>
      </w:r>
      <w:r w:rsidR="00740DEA" w:rsidRPr="00740DEA">
        <w:rPr>
          <w:b/>
          <w:noProof/>
          <w:sz w:val="36"/>
          <w:szCs w:val="36"/>
        </w:rPr>
        <w:t>, 20</w:t>
      </w:r>
      <w:r w:rsidR="00687397">
        <w:rPr>
          <w:b/>
          <w:noProof/>
          <w:sz w:val="36"/>
          <w:szCs w:val="36"/>
        </w:rPr>
        <w:t>20</w:t>
      </w:r>
    </w:p>
    <w:p w14:paraId="5D405CD2" w14:textId="77777777" w:rsidR="003A6A13" w:rsidRPr="00372A95" w:rsidRDefault="000C3ED9" w:rsidP="0037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77"/>
        </w:tabs>
        <w:rPr>
          <w:rFonts w:ascii="Comic Sans MS" w:hAnsi="Comic Sans MS"/>
          <w:sz w:val="36"/>
          <w:szCs w:val="36"/>
        </w:rPr>
      </w:pPr>
      <w:r>
        <w:rPr>
          <w:b/>
        </w:rPr>
        <w:t xml:space="preserve">      </w:t>
      </w:r>
      <w:r w:rsidR="003A6A13">
        <w:rPr>
          <w:b/>
        </w:rPr>
        <w:t xml:space="preserve"> </w:t>
      </w:r>
      <w:r w:rsidR="00956FF3">
        <w:rPr>
          <w:b/>
        </w:rPr>
        <w:t xml:space="preserve">                         </w:t>
      </w:r>
      <w:r w:rsidR="00372A95">
        <w:rPr>
          <w:b/>
        </w:rPr>
        <w:t xml:space="preserve">                 </w:t>
      </w:r>
      <w:r w:rsidR="003A6A13">
        <w:rPr>
          <w:b/>
        </w:rPr>
        <w:tab/>
        <w:t xml:space="preserve">                </w:t>
      </w:r>
      <w:r w:rsidR="00372A95">
        <w:rPr>
          <w:b/>
        </w:rPr>
        <w:t xml:space="preserve"> </w:t>
      </w:r>
    </w:p>
    <w:tbl>
      <w:tblPr>
        <w:tblW w:w="144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2813"/>
        <w:gridCol w:w="2790"/>
        <w:gridCol w:w="3060"/>
        <w:gridCol w:w="2790"/>
      </w:tblGrid>
      <w:tr w:rsidR="002F3B2C" w14:paraId="00BD1130" w14:textId="77777777" w:rsidTr="00B75E38">
        <w:tc>
          <w:tcPr>
            <w:tcW w:w="2947" w:type="dxa"/>
          </w:tcPr>
          <w:p w14:paraId="0935D715" w14:textId="77777777" w:rsidR="00C259DB" w:rsidRDefault="00C259DB" w:rsidP="00C259DB">
            <w:pPr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2813" w:type="dxa"/>
          </w:tcPr>
          <w:p w14:paraId="7188FE98" w14:textId="77777777" w:rsidR="00C259DB" w:rsidRDefault="00C259DB" w:rsidP="00C259DB">
            <w:pPr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14:paraId="2F9BEF60" w14:textId="77777777" w:rsidR="00C259DB" w:rsidRDefault="00C259DB" w:rsidP="00C259DB">
            <w:pPr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</w:tcPr>
          <w:p w14:paraId="0C3B0DEB" w14:textId="77777777" w:rsidR="00C259DB" w:rsidRDefault="00C259DB" w:rsidP="00C259DB">
            <w:pPr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14:paraId="5091B441" w14:textId="77777777" w:rsidR="00C259DB" w:rsidRPr="008A58C0" w:rsidRDefault="00C259DB" w:rsidP="00C259DB">
            <w:pPr>
              <w:jc w:val="center"/>
            </w:pPr>
            <w:r>
              <w:rPr>
                <w:b/>
              </w:rPr>
              <w:t>Friday</w:t>
            </w:r>
          </w:p>
        </w:tc>
      </w:tr>
      <w:tr w:rsidR="002F3B2C" w14:paraId="4A9012CB" w14:textId="77777777" w:rsidTr="00B75E38">
        <w:tc>
          <w:tcPr>
            <w:tcW w:w="2947" w:type="dxa"/>
          </w:tcPr>
          <w:p w14:paraId="7048FD4E" w14:textId="77777777" w:rsidR="003A6A13" w:rsidRPr="004441F1" w:rsidRDefault="003A6A13" w:rsidP="00AD01A8">
            <w:r>
              <w:t>Breakfast</w:t>
            </w:r>
          </w:p>
        </w:tc>
        <w:tc>
          <w:tcPr>
            <w:tcW w:w="2813" w:type="dxa"/>
          </w:tcPr>
          <w:p w14:paraId="3B2A933F" w14:textId="77777777" w:rsidR="003A6A13" w:rsidRDefault="003A6A13" w:rsidP="00AD01A8">
            <w:r>
              <w:t>Breakfast</w:t>
            </w:r>
          </w:p>
        </w:tc>
        <w:tc>
          <w:tcPr>
            <w:tcW w:w="2790" w:type="dxa"/>
          </w:tcPr>
          <w:p w14:paraId="6B5FAB48" w14:textId="77777777" w:rsidR="003A6A13" w:rsidRDefault="003A6A13" w:rsidP="00AD01A8">
            <w:r>
              <w:t>Breakfast</w:t>
            </w:r>
          </w:p>
        </w:tc>
        <w:tc>
          <w:tcPr>
            <w:tcW w:w="3060" w:type="dxa"/>
          </w:tcPr>
          <w:p w14:paraId="503AC95D" w14:textId="77777777" w:rsidR="003A6A13" w:rsidRDefault="003A6A13" w:rsidP="00AD01A8">
            <w:r>
              <w:t>Breakfast</w:t>
            </w:r>
          </w:p>
        </w:tc>
        <w:tc>
          <w:tcPr>
            <w:tcW w:w="2790" w:type="dxa"/>
          </w:tcPr>
          <w:p w14:paraId="7A4BD750" w14:textId="77777777" w:rsidR="003A6A13" w:rsidRPr="008A58C0" w:rsidRDefault="003A6A13" w:rsidP="00AD01A8">
            <w:r w:rsidRPr="008A58C0">
              <w:t>Breakfast</w:t>
            </w:r>
          </w:p>
        </w:tc>
      </w:tr>
      <w:tr w:rsidR="002F3B2C" w14:paraId="28A91F91" w14:textId="77777777" w:rsidTr="00B75E38">
        <w:trPr>
          <w:trHeight w:val="1529"/>
        </w:trPr>
        <w:tc>
          <w:tcPr>
            <w:tcW w:w="2947" w:type="dxa"/>
          </w:tcPr>
          <w:p w14:paraId="142DE3F8" w14:textId="2007F3E6" w:rsidR="00A94F15" w:rsidRDefault="00A94F15" w:rsidP="00772A9E">
            <w:pPr>
              <w:numPr>
                <w:ilvl w:val="0"/>
                <w:numId w:val="1"/>
              </w:numPr>
            </w:pPr>
            <w:r>
              <w:t>R</w:t>
            </w:r>
            <w:r w:rsidR="00BC7A44">
              <w:t xml:space="preserve">aisin Bran </w:t>
            </w:r>
            <w:r>
              <w:t>Cereal</w:t>
            </w:r>
          </w:p>
          <w:p w14:paraId="3F8F5BFD" w14:textId="77777777" w:rsidR="00E073B4" w:rsidRDefault="0000466C" w:rsidP="00772A9E">
            <w:pPr>
              <w:numPr>
                <w:ilvl w:val="0"/>
                <w:numId w:val="1"/>
              </w:numPr>
            </w:pPr>
            <w:r>
              <w:t>Orange Slices</w:t>
            </w:r>
            <w:r w:rsidR="0050466E">
              <w:t>(1)</w:t>
            </w:r>
          </w:p>
          <w:p w14:paraId="79C8C9E8" w14:textId="77777777" w:rsidR="003A6A13" w:rsidRDefault="003A6A13" w:rsidP="00772A9E">
            <w:pPr>
              <w:numPr>
                <w:ilvl w:val="0"/>
                <w:numId w:val="1"/>
              </w:numPr>
            </w:pPr>
            <w:r>
              <w:t xml:space="preserve">Milk </w:t>
            </w:r>
          </w:p>
          <w:p w14:paraId="26F6B0AF" w14:textId="77777777" w:rsidR="003A6A13" w:rsidRPr="009C40CB" w:rsidRDefault="003A6A13" w:rsidP="00BC3C55">
            <w:pPr>
              <w:ind w:left="360"/>
            </w:pPr>
            <w:r>
              <w:t xml:space="preserve"> </w:t>
            </w:r>
          </w:p>
        </w:tc>
        <w:tc>
          <w:tcPr>
            <w:tcW w:w="2813" w:type="dxa"/>
          </w:tcPr>
          <w:p w14:paraId="60E4F686" w14:textId="77777777" w:rsidR="00CE5A9C" w:rsidRDefault="00CE5A9C" w:rsidP="00CE5A9C">
            <w:pPr>
              <w:pStyle w:val="ListParagraph"/>
              <w:numPr>
                <w:ilvl w:val="0"/>
                <w:numId w:val="1"/>
              </w:numPr>
            </w:pPr>
            <w:r>
              <w:t>Waffles w/ Syrup</w:t>
            </w:r>
          </w:p>
          <w:p w14:paraId="4AD2616C" w14:textId="100325DF" w:rsidR="008273C1" w:rsidRDefault="009B6CC9" w:rsidP="00CE5A9C">
            <w:pPr>
              <w:pStyle w:val="ListParagraph"/>
              <w:numPr>
                <w:ilvl w:val="0"/>
                <w:numId w:val="1"/>
              </w:numPr>
            </w:pPr>
            <w:r>
              <w:t>Fruit Cocktail</w:t>
            </w:r>
            <w:r w:rsidR="00352E8A">
              <w:t xml:space="preserve"> </w:t>
            </w:r>
          </w:p>
          <w:p w14:paraId="03F057E9" w14:textId="77777777" w:rsidR="00CA49C5" w:rsidRDefault="003A6A13" w:rsidP="009D09D5">
            <w:pPr>
              <w:numPr>
                <w:ilvl w:val="0"/>
                <w:numId w:val="1"/>
              </w:numPr>
            </w:pPr>
            <w:r>
              <w:t>Milk</w:t>
            </w:r>
          </w:p>
        </w:tc>
        <w:tc>
          <w:tcPr>
            <w:tcW w:w="2790" w:type="dxa"/>
          </w:tcPr>
          <w:p w14:paraId="366939CC" w14:textId="77777777" w:rsidR="00023DAF" w:rsidRDefault="008C7D90" w:rsidP="00466B5B">
            <w:pPr>
              <w:numPr>
                <w:ilvl w:val="0"/>
                <w:numId w:val="1"/>
              </w:numPr>
            </w:pPr>
            <w:r>
              <w:t>Oatmeal</w:t>
            </w:r>
            <w:r w:rsidR="00A674D8">
              <w:t xml:space="preserve"> </w:t>
            </w:r>
          </w:p>
          <w:p w14:paraId="7DDB0AC4" w14:textId="77777777" w:rsidR="000C3ED9" w:rsidRDefault="008273C1" w:rsidP="00466B5B">
            <w:pPr>
              <w:numPr>
                <w:ilvl w:val="0"/>
                <w:numId w:val="1"/>
              </w:numPr>
            </w:pPr>
            <w:r>
              <w:t>Mixed Berries</w:t>
            </w:r>
          </w:p>
          <w:p w14:paraId="5739023B" w14:textId="77777777" w:rsidR="008416B7" w:rsidRPr="00272A9E" w:rsidRDefault="00524F94" w:rsidP="00466B5B">
            <w:pPr>
              <w:numPr>
                <w:ilvl w:val="0"/>
                <w:numId w:val="1"/>
              </w:numPr>
            </w:pPr>
            <w:r>
              <w:t>Milk</w:t>
            </w:r>
          </w:p>
          <w:p w14:paraId="4117632E" w14:textId="77777777" w:rsidR="003A6A13" w:rsidRPr="00272A9E" w:rsidRDefault="003A6A13" w:rsidP="00C97132">
            <w:pPr>
              <w:ind w:left="360"/>
            </w:pPr>
          </w:p>
        </w:tc>
        <w:tc>
          <w:tcPr>
            <w:tcW w:w="3060" w:type="dxa"/>
          </w:tcPr>
          <w:p w14:paraId="3944BC12" w14:textId="77777777" w:rsidR="00CE5A9C" w:rsidRDefault="00CE5A9C" w:rsidP="00CE5A9C">
            <w:pPr>
              <w:pStyle w:val="ListParagraph"/>
              <w:numPr>
                <w:ilvl w:val="0"/>
                <w:numId w:val="1"/>
              </w:numPr>
            </w:pPr>
            <w:r>
              <w:t>Hard Boiled Eggs</w:t>
            </w:r>
          </w:p>
          <w:p w14:paraId="7A5C57FB" w14:textId="3791BDBE" w:rsidR="00B75E38" w:rsidRDefault="00B75E38" w:rsidP="00D7239C">
            <w:pPr>
              <w:pStyle w:val="ListParagraph"/>
              <w:numPr>
                <w:ilvl w:val="0"/>
                <w:numId w:val="1"/>
              </w:numPr>
            </w:pPr>
            <w:r>
              <w:t>Hash browns</w:t>
            </w:r>
            <w:r w:rsidR="009B6CC9">
              <w:t xml:space="preserve"> w/Bacon</w:t>
            </w:r>
          </w:p>
          <w:p w14:paraId="35F12E12" w14:textId="65C2B9BC" w:rsidR="00D7239C" w:rsidRDefault="008273C1" w:rsidP="00D7239C">
            <w:pPr>
              <w:pStyle w:val="ListParagraph"/>
              <w:numPr>
                <w:ilvl w:val="0"/>
                <w:numId w:val="1"/>
              </w:numPr>
            </w:pPr>
            <w:r>
              <w:t>Mixed Melon</w:t>
            </w:r>
          </w:p>
          <w:p w14:paraId="00813100" w14:textId="77777777" w:rsidR="00B47D55" w:rsidRDefault="005360E0" w:rsidP="00D7239C">
            <w:pPr>
              <w:pStyle w:val="ListParagraph"/>
              <w:numPr>
                <w:ilvl w:val="0"/>
                <w:numId w:val="1"/>
              </w:numPr>
            </w:pPr>
            <w:r>
              <w:t>Milk</w:t>
            </w:r>
          </w:p>
        </w:tc>
        <w:tc>
          <w:tcPr>
            <w:tcW w:w="2790" w:type="dxa"/>
          </w:tcPr>
          <w:p w14:paraId="774172E9" w14:textId="1B01359F" w:rsidR="00E00AAF" w:rsidRDefault="00BC7A44" w:rsidP="00E00AAF">
            <w:pPr>
              <w:pStyle w:val="ListParagraph"/>
              <w:numPr>
                <w:ilvl w:val="0"/>
                <w:numId w:val="1"/>
              </w:numPr>
            </w:pPr>
            <w:r>
              <w:t>Life Cereal</w:t>
            </w:r>
          </w:p>
          <w:p w14:paraId="24E25167" w14:textId="77777777" w:rsidR="00E00AAF" w:rsidRDefault="00E00AAF" w:rsidP="007E005C">
            <w:pPr>
              <w:pStyle w:val="ListParagraph"/>
              <w:numPr>
                <w:ilvl w:val="0"/>
                <w:numId w:val="1"/>
              </w:numPr>
            </w:pPr>
            <w:r>
              <w:t>Bananas</w:t>
            </w:r>
          </w:p>
          <w:p w14:paraId="1959AC12" w14:textId="77777777" w:rsidR="007E005C" w:rsidRDefault="007E005C" w:rsidP="007E005C">
            <w:pPr>
              <w:pStyle w:val="ListParagraph"/>
              <w:numPr>
                <w:ilvl w:val="0"/>
                <w:numId w:val="1"/>
              </w:numPr>
            </w:pPr>
            <w:r>
              <w:t>Milk</w:t>
            </w:r>
          </w:p>
          <w:p w14:paraId="202AE53D" w14:textId="77777777" w:rsidR="00B47D55" w:rsidRPr="00E32152" w:rsidRDefault="00E32152" w:rsidP="00B47D55">
            <w:r>
              <w:t xml:space="preserve">        </w:t>
            </w:r>
          </w:p>
        </w:tc>
      </w:tr>
      <w:tr w:rsidR="002F3B2C" w14:paraId="6C68B9AB" w14:textId="77777777" w:rsidTr="00B75E38">
        <w:trPr>
          <w:trHeight w:val="413"/>
        </w:trPr>
        <w:tc>
          <w:tcPr>
            <w:tcW w:w="2947" w:type="dxa"/>
          </w:tcPr>
          <w:p w14:paraId="7B2CBF4F" w14:textId="77777777" w:rsidR="003A6A13" w:rsidRDefault="003A6A13" w:rsidP="00AD01A8">
            <w:r>
              <w:t>Lunch</w:t>
            </w:r>
          </w:p>
        </w:tc>
        <w:tc>
          <w:tcPr>
            <w:tcW w:w="2813" w:type="dxa"/>
          </w:tcPr>
          <w:p w14:paraId="7EB43E65" w14:textId="77777777" w:rsidR="003A6A13" w:rsidRDefault="003A6A13" w:rsidP="00AD01A8">
            <w:r>
              <w:t>Lunch</w:t>
            </w:r>
          </w:p>
        </w:tc>
        <w:tc>
          <w:tcPr>
            <w:tcW w:w="2790" w:type="dxa"/>
          </w:tcPr>
          <w:p w14:paraId="63CA9CE7" w14:textId="77777777" w:rsidR="003A6A13" w:rsidRPr="00272A9E" w:rsidRDefault="003A6A13" w:rsidP="00AD01A8">
            <w:r w:rsidRPr="00272A9E">
              <w:t>Lunch</w:t>
            </w:r>
          </w:p>
        </w:tc>
        <w:tc>
          <w:tcPr>
            <w:tcW w:w="3060" w:type="dxa"/>
          </w:tcPr>
          <w:p w14:paraId="6EF23FA1" w14:textId="77777777" w:rsidR="003A6A13" w:rsidRDefault="003A6A13" w:rsidP="00AD01A8">
            <w:r>
              <w:t>Lunch</w:t>
            </w:r>
          </w:p>
        </w:tc>
        <w:tc>
          <w:tcPr>
            <w:tcW w:w="2790" w:type="dxa"/>
          </w:tcPr>
          <w:p w14:paraId="5E7FEB0A" w14:textId="77777777" w:rsidR="003A6A13" w:rsidRDefault="003A6A13" w:rsidP="00AD01A8">
            <w:r>
              <w:t>Lunch</w:t>
            </w:r>
          </w:p>
        </w:tc>
      </w:tr>
      <w:tr w:rsidR="002F3B2C" w14:paraId="7C871585" w14:textId="77777777" w:rsidTr="008F6AE6">
        <w:trPr>
          <w:trHeight w:val="1880"/>
        </w:trPr>
        <w:tc>
          <w:tcPr>
            <w:tcW w:w="2947" w:type="dxa"/>
          </w:tcPr>
          <w:p w14:paraId="08A7C990" w14:textId="104D1021" w:rsidR="006F7A4C" w:rsidRDefault="003679BC" w:rsidP="00772A9E">
            <w:pPr>
              <w:numPr>
                <w:ilvl w:val="0"/>
                <w:numId w:val="6"/>
              </w:numPr>
            </w:pPr>
            <w:r>
              <w:t xml:space="preserve">Hammy Cheesy </w:t>
            </w:r>
            <w:r w:rsidR="003E6E97">
              <w:t xml:space="preserve">Macaroni </w:t>
            </w:r>
          </w:p>
          <w:p w14:paraId="27EC5748" w14:textId="7A1F278E" w:rsidR="006F7A4C" w:rsidRDefault="008F6AE6" w:rsidP="00772A9E">
            <w:pPr>
              <w:numPr>
                <w:ilvl w:val="0"/>
                <w:numId w:val="6"/>
              </w:numPr>
            </w:pPr>
            <w:r>
              <w:t>Green Beans</w:t>
            </w:r>
          </w:p>
          <w:p w14:paraId="30DD20F3" w14:textId="34818D19" w:rsidR="00841C67" w:rsidRDefault="00767C6F" w:rsidP="00772A9E">
            <w:pPr>
              <w:numPr>
                <w:ilvl w:val="0"/>
                <w:numId w:val="6"/>
              </w:numPr>
            </w:pPr>
            <w:r>
              <w:t>Apple S</w:t>
            </w:r>
            <w:r w:rsidR="00BD49EF">
              <w:t>auce</w:t>
            </w:r>
          </w:p>
          <w:p w14:paraId="2E45E22B" w14:textId="77777777" w:rsidR="003A6A13" w:rsidRPr="00252094" w:rsidRDefault="00A45542" w:rsidP="00570638">
            <w:pPr>
              <w:pStyle w:val="ListParagraph"/>
              <w:numPr>
                <w:ilvl w:val="0"/>
                <w:numId w:val="6"/>
              </w:numPr>
            </w:pPr>
            <w:r>
              <w:t>Mil</w:t>
            </w:r>
            <w:r w:rsidR="003A6A13">
              <w:t xml:space="preserve">k </w:t>
            </w:r>
          </w:p>
        </w:tc>
        <w:tc>
          <w:tcPr>
            <w:tcW w:w="2813" w:type="dxa"/>
          </w:tcPr>
          <w:p w14:paraId="6EBBFAE9" w14:textId="76C73073" w:rsidR="000C3ED9" w:rsidRDefault="008F6AE6" w:rsidP="008F6AE6">
            <w:pPr>
              <w:pStyle w:val="ListParagraph"/>
              <w:numPr>
                <w:ilvl w:val="0"/>
                <w:numId w:val="6"/>
              </w:numPr>
            </w:pPr>
            <w:r>
              <w:t>Chicken &amp; Vegetable Teriyaki</w:t>
            </w:r>
          </w:p>
          <w:p w14:paraId="529AAA08" w14:textId="46BD2E21" w:rsidR="008F6AE6" w:rsidRDefault="008F6AE6" w:rsidP="008F6AE6">
            <w:pPr>
              <w:pStyle w:val="ListParagraph"/>
              <w:numPr>
                <w:ilvl w:val="0"/>
                <w:numId w:val="6"/>
              </w:numPr>
            </w:pPr>
            <w:r>
              <w:t>Mixed Brown and White Rice</w:t>
            </w:r>
          </w:p>
          <w:p w14:paraId="629F88A5" w14:textId="7617193E" w:rsidR="008F6AE6" w:rsidRDefault="008F6AE6" w:rsidP="008F6AE6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Pineapple</w:t>
            </w:r>
            <w:r w:rsidR="00BD49EF">
              <w:t>(</w:t>
            </w:r>
            <w:proofErr w:type="gramEnd"/>
            <w:r w:rsidR="00BD49EF">
              <w:t>2)</w:t>
            </w:r>
          </w:p>
          <w:p w14:paraId="3C95BD99" w14:textId="77777777" w:rsidR="00441AF6" w:rsidRPr="004A5E01" w:rsidRDefault="00A60560" w:rsidP="002671AD">
            <w:pPr>
              <w:numPr>
                <w:ilvl w:val="0"/>
                <w:numId w:val="6"/>
              </w:numPr>
            </w:pPr>
            <w:r w:rsidRPr="00272A9E">
              <w:t>Milk</w:t>
            </w:r>
            <w:r>
              <w:t xml:space="preserve"> </w:t>
            </w:r>
          </w:p>
        </w:tc>
        <w:tc>
          <w:tcPr>
            <w:tcW w:w="2790" w:type="dxa"/>
          </w:tcPr>
          <w:p w14:paraId="2D4A80B3" w14:textId="68210801" w:rsidR="007626B4" w:rsidRDefault="00BE5EDF" w:rsidP="00BE5EDF">
            <w:pPr>
              <w:pStyle w:val="ListParagraph"/>
              <w:numPr>
                <w:ilvl w:val="0"/>
                <w:numId w:val="6"/>
              </w:numPr>
            </w:pPr>
            <w:r>
              <w:t xml:space="preserve">Tuna on Whole </w:t>
            </w:r>
            <w:proofErr w:type="gramStart"/>
            <w:r>
              <w:t>Wheat</w:t>
            </w:r>
            <w:r w:rsidR="00BD49EF">
              <w:t>(</w:t>
            </w:r>
            <w:proofErr w:type="gramEnd"/>
            <w:r w:rsidR="00BD49EF">
              <w:t>4)</w:t>
            </w:r>
          </w:p>
          <w:p w14:paraId="293532B2" w14:textId="7AD596DA" w:rsidR="003679BC" w:rsidRDefault="008F6AE6" w:rsidP="00BE5EDF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Corn</w:t>
            </w:r>
            <w:r w:rsidR="00BD49EF">
              <w:t>(</w:t>
            </w:r>
            <w:proofErr w:type="gramEnd"/>
            <w:r w:rsidR="00BD49EF">
              <w:t>5)</w:t>
            </w:r>
          </w:p>
          <w:p w14:paraId="649BF8F9" w14:textId="4F7742CD" w:rsidR="002671AD" w:rsidRDefault="00857A18" w:rsidP="00046B4D">
            <w:pPr>
              <w:pStyle w:val="ListParagraph"/>
              <w:numPr>
                <w:ilvl w:val="0"/>
                <w:numId w:val="10"/>
              </w:numPr>
            </w:pPr>
            <w:r>
              <w:t>Mandarin Orange</w:t>
            </w:r>
          </w:p>
          <w:p w14:paraId="7AC384BF" w14:textId="483D921E" w:rsidR="00046B4D" w:rsidRPr="00272A9E" w:rsidRDefault="00046B4D" w:rsidP="00046B4D">
            <w:pPr>
              <w:pStyle w:val="ListParagraph"/>
              <w:numPr>
                <w:ilvl w:val="0"/>
                <w:numId w:val="10"/>
              </w:numPr>
            </w:pPr>
            <w:r>
              <w:t>Milk</w:t>
            </w:r>
          </w:p>
        </w:tc>
        <w:tc>
          <w:tcPr>
            <w:tcW w:w="3060" w:type="dxa"/>
          </w:tcPr>
          <w:p w14:paraId="1C18365C" w14:textId="6AA799E2" w:rsidR="008F6AE6" w:rsidRDefault="008F6AE6" w:rsidP="008F6AE6">
            <w:pPr>
              <w:pStyle w:val="ListParagraph"/>
              <w:numPr>
                <w:ilvl w:val="0"/>
                <w:numId w:val="10"/>
              </w:numPr>
            </w:pPr>
            <w:r>
              <w:t>Meatloaf</w:t>
            </w:r>
          </w:p>
          <w:p w14:paraId="3AC76D4F" w14:textId="36E02432" w:rsidR="008F6AE6" w:rsidRDefault="008F6AE6" w:rsidP="008F6AE6">
            <w:pPr>
              <w:pStyle w:val="ListParagraph"/>
              <w:numPr>
                <w:ilvl w:val="0"/>
                <w:numId w:val="10"/>
              </w:numPr>
            </w:pPr>
            <w:r>
              <w:t>Mashed Potatoes w/ gravy</w:t>
            </w:r>
          </w:p>
          <w:p w14:paraId="0E6D1028" w14:textId="2EAD046C" w:rsidR="009B6CC9" w:rsidRDefault="009B6CC9" w:rsidP="00A417A9">
            <w:pPr>
              <w:pStyle w:val="ListParagraph"/>
              <w:numPr>
                <w:ilvl w:val="0"/>
                <w:numId w:val="10"/>
              </w:numPr>
            </w:pPr>
            <w:r>
              <w:t>Peaches</w:t>
            </w:r>
          </w:p>
          <w:p w14:paraId="7AF5B1B0" w14:textId="3EBB3F86" w:rsidR="009B0DCF" w:rsidRPr="004A5E01" w:rsidRDefault="009B0DCF" w:rsidP="00A417A9">
            <w:pPr>
              <w:pStyle w:val="ListParagraph"/>
              <w:numPr>
                <w:ilvl w:val="0"/>
                <w:numId w:val="10"/>
              </w:numPr>
            </w:pPr>
            <w:r>
              <w:t>Milk</w:t>
            </w:r>
          </w:p>
        </w:tc>
        <w:tc>
          <w:tcPr>
            <w:tcW w:w="2790" w:type="dxa"/>
          </w:tcPr>
          <w:p w14:paraId="29699614" w14:textId="133375AC" w:rsidR="00BC7A44" w:rsidRDefault="008F6AE6" w:rsidP="00A417A9">
            <w:pPr>
              <w:pStyle w:val="ListParagraph"/>
              <w:numPr>
                <w:ilvl w:val="0"/>
                <w:numId w:val="10"/>
              </w:numPr>
            </w:pPr>
            <w:r>
              <w:t>Turkey</w:t>
            </w:r>
            <w:r w:rsidR="00BC7A44">
              <w:t xml:space="preserve">, </w:t>
            </w:r>
            <w:r w:rsidR="007626B4">
              <w:t>Bean</w:t>
            </w:r>
            <w:r w:rsidR="00BC7A44">
              <w:t xml:space="preserve"> and </w:t>
            </w:r>
            <w:r w:rsidR="007626B4">
              <w:t>Vegetable</w:t>
            </w:r>
            <w:r w:rsidR="00BC7A44">
              <w:t xml:space="preserve"> Chili</w:t>
            </w:r>
          </w:p>
          <w:p w14:paraId="29015743" w14:textId="2A8C2301" w:rsidR="00BC7A44" w:rsidRDefault="00BC7A44" w:rsidP="00A417A9">
            <w:pPr>
              <w:pStyle w:val="ListParagraph"/>
              <w:numPr>
                <w:ilvl w:val="0"/>
                <w:numId w:val="10"/>
              </w:numPr>
            </w:pPr>
            <w:r>
              <w:t>Corn Bread</w:t>
            </w:r>
          </w:p>
          <w:p w14:paraId="577EB28A" w14:textId="3C3100C5" w:rsidR="003B0DDE" w:rsidRDefault="008F6AE6" w:rsidP="00A417A9">
            <w:pPr>
              <w:pStyle w:val="ListParagraph"/>
              <w:numPr>
                <w:ilvl w:val="0"/>
                <w:numId w:val="10"/>
              </w:numPr>
            </w:pPr>
            <w:r>
              <w:t>Tropical Fruit</w:t>
            </w:r>
          </w:p>
          <w:p w14:paraId="329440CF" w14:textId="77777777" w:rsidR="00C13314" w:rsidRPr="00E32152" w:rsidRDefault="0050466E" w:rsidP="00E17503">
            <w:pPr>
              <w:pStyle w:val="ListParagraph"/>
              <w:numPr>
                <w:ilvl w:val="0"/>
                <w:numId w:val="10"/>
              </w:numPr>
            </w:pPr>
            <w:r>
              <w:t>Milk</w:t>
            </w:r>
          </w:p>
        </w:tc>
      </w:tr>
      <w:tr w:rsidR="002F3B2C" w14:paraId="2DC4B3FA" w14:textId="77777777" w:rsidTr="00B75E38">
        <w:trPr>
          <w:trHeight w:val="98"/>
        </w:trPr>
        <w:tc>
          <w:tcPr>
            <w:tcW w:w="2947" w:type="dxa"/>
          </w:tcPr>
          <w:p w14:paraId="655184BA" w14:textId="77777777" w:rsidR="003A6A13" w:rsidRDefault="003A6A13" w:rsidP="00AD01A8">
            <w:r>
              <w:t>Snack 1</w:t>
            </w:r>
          </w:p>
        </w:tc>
        <w:tc>
          <w:tcPr>
            <w:tcW w:w="2813" w:type="dxa"/>
          </w:tcPr>
          <w:p w14:paraId="035DC5B1" w14:textId="77777777" w:rsidR="003A6A13" w:rsidRDefault="003A6A13" w:rsidP="00AD01A8">
            <w:r>
              <w:t>Snack 1</w:t>
            </w:r>
          </w:p>
        </w:tc>
        <w:tc>
          <w:tcPr>
            <w:tcW w:w="2790" w:type="dxa"/>
          </w:tcPr>
          <w:p w14:paraId="3F75BCEA" w14:textId="77777777" w:rsidR="003A6A13" w:rsidRDefault="003A6A13" w:rsidP="00AD01A8">
            <w:r>
              <w:t>Snack 1</w:t>
            </w:r>
          </w:p>
        </w:tc>
        <w:tc>
          <w:tcPr>
            <w:tcW w:w="3060" w:type="dxa"/>
          </w:tcPr>
          <w:p w14:paraId="22DD3DE4" w14:textId="77777777" w:rsidR="003A6A13" w:rsidRDefault="003A6A13" w:rsidP="00AD01A8">
            <w:r>
              <w:t>Snack 1</w:t>
            </w:r>
          </w:p>
        </w:tc>
        <w:tc>
          <w:tcPr>
            <w:tcW w:w="2790" w:type="dxa"/>
          </w:tcPr>
          <w:p w14:paraId="1C9C285A" w14:textId="77777777" w:rsidR="003A6A13" w:rsidRDefault="003A6A13" w:rsidP="00AD01A8">
            <w:r>
              <w:t>Snack 1</w:t>
            </w:r>
          </w:p>
        </w:tc>
      </w:tr>
      <w:tr w:rsidR="002F3B2C" w14:paraId="59B2DF55" w14:textId="77777777" w:rsidTr="00B75E38">
        <w:trPr>
          <w:trHeight w:val="1052"/>
        </w:trPr>
        <w:tc>
          <w:tcPr>
            <w:tcW w:w="2947" w:type="dxa"/>
          </w:tcPr>
          <w:p w14:paraId="6E3948E5" w14:textId="77777777" w:rsidR="00B0242B" w:rsidRDefault="009E53E6" w:rsidP="00B0242B">
            <w:pPr>
              <w:numPr>
                <w:ilvl w:val="0"/>
                <w:numId w:val="2"/>
              </w:numPr>
            </w:pPr>
            <w:r>
              <w:t>Yogurt</w:t>
            </w:r>
          </w:p>
          <w:p w14:paraId="26AE798C" w14:textId="3ABBEE0E" w:rsidR="00A828E6" w:rsidRDefault="000C07E3" w:rsidP="00877A57">
            <w:pPr>
              <w:numPr>
                <w:ilvl w:val="0"/>
                <w:numId w:val="2"/>
              </w:numPr>
            </w:pPr>
            <w:r>
              <w:t>Graham</w:t>
            </w:r>
            <w:r w:rsidR="00A674D8">
              <w:t xml:space="preserve"> </w:t>
            </w:r>
            <w:r w:rsidR="00A07825">
              <w:t>Crackers</w:t>
            </w:r>
          </w:p>
          <w:p w14:paraId="0E79A92F" w14:textId="77777777" w:rsidR="003A6A13" w:rsidRPr="009C40CB" w:rsidRDefault="003A6A13" w:rsidP="00877A57">
            <w:pPr>
              <w:numPr>
                <w:ilvl w:val="0"/>
                <w:numId w:val="2"/>
              </w:numPr>
            </w:pPr>
            <w:r w:rsidRPr="005D3863">
              <w:t>Water</w:t>
            </w:r>
          </w:p>
        </w:tc>
        <w:tc>
          <w:tcPr>
            <w:tcW w:w="2813" w:type="dxa"/>
          </w:tcPr>
          <w:p w14:paraId="6C5C21D3" w14:textId="2D81D825" w:rsidR="008273C1" w:rsidRDefault="00352E8A" w:rsidP="000C1F42">
            <w:pPr>
              <w:pStyle w:val="ListParagraph"/>
              <w:numPr>
                <w:ilvl w:val="0"/>
                <w:numId w:val="2"/>
              </w:numPr>
            </w:pPr>
            <w:r>
              <w:t xml:space="preserve">Tortilla </w:t>
            </w:r>
            <w:proofErr w:type="gramStart"/>
            <w:r>
              <w:t>Chips(</w:t>
            </w:r>
            <w:proofErr w:type="gramEnd"/>
            <w:r w:rsidR="00BD49EF">
              <w:t>3</w:t>
            </w:r>
            <w:r w:rsidR="00E46C53">
              <w:t>)</w:t>
            </w:r>
            <w:r w:rsidR="00645C92">
              <w:t>*</w:t>
            </w:r>
          </w:p>
          <w:p w14:paraId="258A8CDF" w14:textId="0746D1FE" w:rsidR="008273C1" w:rsidRDefault="00BE5EDF" w:rsidP="000C1F42">
            <w:pPr>
              <w:pStyle w:val="ListParagraph"/>
              <w:numPr>
                <w:ilvl w:val="0"/>
                <w:numId w:val="2"/>
              </w:numPr>
            </w:pPr>
            <w:r>
              <w:t xml:space="preserve">Refried </w:t>
            </w:r>
            <w:r w:rsidR="00E46C53">
              <w:t>Bean and Salsa Dip</w:t>
            </w:r>
          </w:p>
          <w:p w14:paraId="4F4B0C2C" w14:textId="77777777" w:rsidR="00B0242B" w:rsidRPr="005D3863" w:rsidRDefault="0069316A" w:rsidP="000C1F42">
            <w:pPr>
              <w:pStyle w:val="ListParagraph"/>
              <w:numPr>
                <w:ilvl w:val="0"/>
                <w:numId w:val="2"/>
              </w:numPr>
            </w:pPr>
            <w:r>
              <w:t>Water</w:t>
            </w:r>
          </w:p>
        </w:tc>
        <w:tc>
          <w:tcPr>
            <w:tcW w:w="2790" w:type="dxa"/>
          </w:tcPr>
          <w:p w14:paraId="0D1EC091" w14:textId="4B3B9A2F" w:rsidR="008273C1" w:rsidRDefault="006D6EB1" w:rsidP="00D079F7">
            <w:pPr>
              <w:pStyle w:val="ListParagraph"/>
              <w:numPr>
                <w:ilvl w:val="0"/>
                <w:numId w:val="2"/>
              </w:numPr>
            </w:pPr>
            <w:r>
              <w:t xml:space="preserve">Apple </w:t>
            </w:r>
            <w:proofErr w:type="gramStart"/>
            <w:r>
              <w:t>Slices</w:t>
            </w:r>
            <w:r w:rsidR="009B6CC9">
              <w:t>(</w:t>
            </w:r>
            <w:proofErr w:type="gramEnd"/>
            <w:r w:rsidR="00BD49EF">
              <w:t>6</w:t>
            </w:r>
            <w:r>
              <w:t>)</w:t>
            </w:r>
          </w:p>
          <w:p w14:paraId="6FCE2036" w14:textId="0081E4B7" w:rsidR="008273C1" w:rsidRDefault="00B75E38" w:rsidP="00D079F7">
            <w:pPr>
              <w:pStyle w:val="ListParagraph"/>
              <w:numPr>
                <w:ilvl w:val="0"/>
                <w:numId w:val="2"/>
              </w:numPr>
            </w:pPr>
            <w:r>
              <w:t>Cheez-It Crackers</w:t>
            </w:r>
          </w:p>
          <w:p w14:paraId="51B6B7E5" w14:textId="77777777" w:rsidR="00E32152" w:rsidRDefault="002E4D8D" w:rsidP="00D079F7">
            <w:pPr>
              <w:pStyle w:val="ListParagraph"/>
              <w:numPr>
                <w:ilvl w:val="0"/>
                <w:numId w:val="2"/>
              </w:numPr>
            </w:pPr>
            <w:r>
              <w:t>Water</w:t>
            </w:r>
          </w:p>
          <w:p w14:paraId="69B9A4D4" w14:textId="77777777" w:rsidR="00E33E52" w:rsidRPr="00D079F7" w:rsidRDefault="00E33E52" w:rsidP="00E33E52">
            <w:pPr>
              <w:pStyle w:val="ListParagraph"/>
            </w:pPr>
          </w:p>
        </w:tc>
        <w:tc>
          <w:tcPr>
            <w:tcW w:w="3060" w:type="dxa"/>
          </w:tcPr>
          <w:p w14:paraId="11F554A7" w14:textId="77777777" w:rsidR="00C67343" w:rsidRDefault="00C67343" w:rsidP="00D77DDE">
            <w:pPr>
              <w:pStyle w:val="ListParagraph"/>
              <w:numPr>
                <w:ilvl w:val="0"/>
                <w:numId w:val="2"/>
              </w:numPr>
            </w:pPr>
            <w:r>
              <w:t>String Cheese</w:t>
            </w:r>
          </w:p>
          <w:p w14:paraId="0BBD32E8" w14:textId="5E3E1AFD" w:rsidR="00C67343" w:rsidRDefault="006D6EB1" w:rsidP="00D77DDE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Grapes(</w:t>
            </w:r>
            <w:proofErr w:type="gramEnd"/>
            <w:r w:rsidR="00BD49EF">
              <w:t>7</w:t>
            </w:r>
            <w:r w:rsidR="00E17503">
              <w:t>)</w:t>
            </w:r>
            <w:r w:rsidR="003C2CCC">
              <w:t>*</w:t>
            </w:r>
          </w:p>
          <w:p w14:paraId="7456B682" w14:textId="77777777" w:rsidR="00B47D55" w:rsidRPr="00D77DDE" w:rsidRDefault="004D1EE6" w:rsidP="00D77DDE">
            <w:pPr>
              <w:pStyle w:val="ListParagraph"/>
              <w:numPr>
                <w:ilvl w:val="0"/>
                <w:numId w:val="2"/>
              </w:numPr>
            </w:pPr>
            <w:r>
              <w:t>Water</w:t>
            </w:r>
          </w:p>
        </w:tc>
        <w:tc>
          <w:tcPr>
            <w:tcW w:w="2790" w:type="dxa"/>
          </w:tcPr>
          <w:p w14:paraId="45744385" w14:textId="4A565B43" w:rsidR="00BD49EF" w:rsidRDefault="00BD49EF" w:rsidP="001018DA">
            <w:pPr>
              <w:pStyle w:val="ListParagraph"/>
              <w:numPr>
                <w:ilvl w:val="0"/>
                <w:numId w:val="2"/>
              </w:numPr>
            </w:pPr>
            <w:r>
              <w:t xml:space="preserve">Cereal Fruit </w:t>
            </w:r>
            <w:bookmarkStart w:id="0" w:name="_GoBack"/>
            <w:bookmarkEnd w:id="0"/>
            <w:r>
              <w:t>Bars</w:t>
            </w:r>
          </w:p>
          <w:p w14:paraId="6F345BFB" w14:textId="79D6EDF8" w:rsidR="00E801FD" w:rsidRDefault="003E5381" w:rsidP="001018DA">
            <w:pPr>
              <w:pStyle w:val="ListParagraph"/>
              <w:numPr>
                <w:ilvl w:val="0"/>
                <w:numId w:val="2"/>
              </w:numPr>
            </w:pPr>
            <w:r>
              <w:t>Milk</w:t>
            </w:r>
          </w:p>
          <w:p w14:paraId="46B99C6D" w14:textId="77777777" w:rsidR="00833D67" w:rsidRPr="00E32152" w:rsidRDefault="00833D67" w:rsidP="00E32152"/>
        </w:tc>
      </w:tr>
      <w:tr w:rsidR="002F3B2C" w14:paraId="01FC7E38" w14:textId="77777777" w:rsidTr="00B75E38">
        <w:tc>
          <w:tcPr>
            <w:tcW w:w="2947" w:type="dxa"/>
          </w:tcPr>
          <w:p w14:paraId="3E2EA2A3" w14:textId="77777777" w:rsidR="003A6A13" w:rsidRDefault="003A6A13" w:rsidP="00AD01A8">
            <w:r>
              <w:t>Snack 2</w:t>
            </w:r>
          </w:p>
        </w:tc>
        <w:tc>
          <w:tcPr>
            <w:tcW w:w="2813" w:type="dxa"/>
          </w:tcPr>
          <w:p w14:paraId="1E220A21" w14:textId="77777777" w:rsidR="003A6A13" w:rsidRDefault="003A6A13" w:rsidP="00AD01A8">
            <w:r>
              <w:t>Snack 2</w:t>
            </w:r>
          </w:p>
        </w:tc>
        <w:tc>
          <w:tcPr>
            <w:tcW w:w="2790" w:type="dxa"/>
          </w:tcPr>
          <w:p w14:paraId="1AEB4F56" w14:textId="77777777" w:rsidR="003A6A13" w:rsidRDefault="003A6A13" w:rsidP="00AD01A8">
            <w:r>
              <w:t>Snack 2</w:t>
            </w:r>
          </w:p>
        </w:tc>
        <w:tc>
          <w:tcPr>
            <w:tcW w:w="3060" w:type="dxa"/>
          </w:tcPr>
          <w:p w14:paraId="504F4453" w14:textId="77777777" w:rsidR="003A6A13" w:rsidRDefault="003A6A13" w:rsidP="00AD01A8">
            <w:r>
              <w:t>Snack 2</w:t>
            </w:r>
          </w:p>
        </w:tc>
        <w:tc>
          <w:tcPr>
            <w:tcW w:w="2790" w:type="dxa"/>
          </w:tcPr>
          <w:p w14:paraId="0BFCF2D5" w14:textId="77777777" w:rsidR="003A6A13" w:rsidRDefault="003A6A13" w:rsidP="00AD01A8">
            <w:r>
              <w:t>Snack 2</w:t>
            </w:r>
          </w:p>
        </w:tc>
      </w:tr>
      <w:tr w:rsidR="002F3B2C" w14:paraId="3BD67E98" w14:textId="77777777" w:rsidTr="00B75E38">
        <w:trPr>
          <w:trHeight w:val="1232"/>
        </w:trPr>
        <w:tc>
          <w:tcPr>
            <w:tcW w:w="2947" w:type="dxa"/>
          </w:tcPr>
          <w:p w14:paraId="4E82DD98" w14:textId="346561DC" w:rsidR="00A07825" w:rsidRDefault="000C07E3" w:rsidP="00083898">
            <w:pPr>
              <w:numPr>
                <w:ilvl w:val="0"/>
                <w:numId w:val="11"/>
              </w:numPr>
            </w:pPr>
            <w:r>
              <w:t>Saltine</w:t>
            </w:r>
            <w:r w:rsidR="00A07825">
              <w:t xml:space="preserve"> Crackers</w:t>
            </w:r>
          </w:p>
          <w:p w14:paraId="0D7BF35B" w14:textId="77777777" w:rsidR="003A6A13" w:rsidRDefault="002712C9" w:rsidP="00083898">
            <w:pPr>
              <w:numPr>
                <w:ilvl w:val="0"/>
                <w:numId w:val="11"/>
              </w:numPr>
            </w:pPr>
            <w:r>
              <w:t xml:space="preserve">Apple </w:t>
            </w:r>
            <w:r w:rsidR="00A267CD">
              <w:t>J</w:t>
            </w:r>
            <w:r w:rsidR="003A6A13">
              <w:t xml:space="preserve">uice </w:t>
            </w:r>
          </w:p>
          <w:p w14:paraId="67339A16" w14:textId="77777777" w:rsidR="003A6A13" w:rsidRPr="009C40CB" w:rsidRDefault="003A6A13" w:rsidP="00083898">
            <w:pPr>
              <w:ind w:left="360"/>
            </w:pPr>
          </w:p>
        </w:tc>
        <w:tc>
          <w:tcPr>
            <w:tcW w:w="2813" w:type="dxa"/>
          </w:tcPr>
          <w:p w14:paraId="41AB2864" w14:textId="7594233D" w:rsidR="00E46C53" w:rsidRDefault="00857A18" w:rsidP="00B975E1">
            <w:pPr>
              <w:numPr>
                <w:ilvl w:val="0"/>
                <w:numId w:val="2"/>
              </w:numPr>
            </w:pPr>
            <w:r>
              <w:t>Ritz Crackers</w:t>
            </w:r>
          </w:p>
          <w:p w14:paraId="5E395B78" w14:textId="4D4F88D5" w:rsidR="00B975E1" w:rsidRDefault="00767C6F" w:rsidP="00B975E1">
            <w:pPr>
              <w:numPr>
                <w:ilvl w:val="0"/>
                <w:numId w:val="2"/>
              </w:numPr>
            </w:pPr>
            <w:r>
              <w:t>Ham Slices</w:t>
            </w:r>
          </w:p>
          <w:p w14:paraId="5976EDF3" w14:textId="77777777" w:rsidR="00E46C53" w:rsidRDefault="00E46C53" w:rsidP="00B975E1">
            <w:pPr>
              <w:numPr>
                <w:ilvl w:val="0"/>
                <w:numId w:val="2"/>
              </w:numPr>
            </w:pPr>
            <w:r>
              <w:t>Water</w:t>
            </w:r>
          </w:p>
          <w:p w14:paraId="42935792" w14:textId="77777777" w:rsidR="003A6A13" w:rsidRDefault="005010EB" w:rsidP="00E46C53">
            <w:pPr>
              <w:ind w:left="360"/>
            </w:pPr>
            <w:r>
              <w:t xml:space="preserve"> </w:t>
            </w:r>
            <w:r w:rsidR="003A6A13">
              <w:t xml:space="preserve"> </w:t>
            </w:r>
          </w:p>
        </w:tc>
        <w:tc>
          <w:tcPr>
            <w:tcW w:w="2790" w:type="dxa"/>
          </w:tcPr>
          <w:p w14:paraId="29936324" w14:textId="739A1301" w:rsidR="003A6A13" w:rsidRDefault="00BC7A44" w:rsidP="008273C1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857A18">
              <w:t>heddar/Jack Cheese Sticks</w:t>
            </w:r>
          </w:p>
          <w:p w14:paraId="164F3386" w14:textId="77777777" w:rsidR="008273C1" w:rsidRDefault="008273C1" w:rsidP="008273C1">
            <w:pPr>
              <w:pStyle w:val="ListParagraph"/>
              <w:numPr>
                <w:ilvl w:val="0"/>
                <w:numId w:val="2"/>
              </w:numPr>
            </w:pPr>
            <w:r>
              <w:t>Club Crackers</w:t>
            </w:r>
          </w:p>
          <w:p w14:paraId="77784E2E" w14:textId="77777777" w:rsidR="008273C1" w:rsidRPr="00E32152" w:rsidRDefault="008273C1" w:rsidP="008273C1">
            <w:pPr>
              <w:pStyle w:val="ListParagraph"/>
              <w:numPr>
                <w:ilvl w:val="0"/>
                <w:numId w:val="2"/>
              </w:numPr>
            </w:pPr>
            <w:r>
              <w:t>Water</w:t>
            </w:r>
          </w:p>
        </w:tc>
        <w:tc>
          <w:tcPr>
            <w:tcW w:w="3060" w:type="dxa"/>
          </w:tcPr>
          <w:p w14:paraId="5D5C24E2" w14:textId="45020718" w:rsidR="008273C1" w:rsidRDefault="008273C1" w:rsidP="004D1EE6">
            <w:pPr>
              <w:pStyle w:val="ListParagraph"/>
              <w:numPr>
                <w:ilvl w:val="0"/>
                <w:numId w:val="2"/>
              </w:numPr>
            </w:pPr>
            <w:r>
              <w:t xml:space="preserve">Wheat Thin </w:t>
            </w:r>
            <w:proofErr w:type="gramStart"/>
            <w:r>
              <w:t>Crackers</w:t>
            </w:r>
            <w:r w:rsidR="006D6EB1">
              <w:t>(</w:t>
            </w:r>
            <w:proofErr w:type="gramEnd"/>
            <w:r w:rsidR="00BD49EF">
              <w:t>8</w:t>
            </w:r>
            <w:r w:rsidR="006D4F9E">
              <w:t>)</w:t>
            </w:r>
          </w:p>
          <w:p w14:paraId="32FFDAC7" w14:textId="77777777" w:rsidR="004D1EE6" w:rsidRDefault="007D291D" w:rsidP="004D1EE6">
            <w:pPr>
              <w:pStyle w:val="ListParagraph"/>
              <w:numPr>
                <w:ilvl w:val="0"/>
                <w:numId w:val="2"/>
              </w:numPr>
            </w:pPr>
            <w:r>
              <w:t>Orange Slices</w:t>
            </w:r>
          </w:p>
          <w:p w14:paraId="1C78D49E" w14:textId="77777777" w:rsidR="00B47D55" w:rsidRDefault="007D291D" w:rsidP="006D4F9E">
            <w:pPr>
              <w:pStyle w:val="ListParagraph"/>
              <w:numPr>
                <w:ilvl w:val="0"/>
                <w:numId w:val="2"/>
              </w:numPr>
            </w:pPr>
            <w:r>
              <w:t>Water</w:t>
            </w:r>
          </w:p>
        </w:tc>
        <w:tc>
          <w:tcPr>
            <w:tcW w:w="2790" w:type="dxa"/>
          </w:tcPr>
          <w:p w14:paraId="62818072" w14:textId="387E8F28" w:rsidR="00030950" w:rsidRDefault="00BC7A44" w:rsidP="004D1EE6">
            <w:pPr>
              <w:pStyle w:val="ListParagraph"/>
              <w:numPr>
                <w:ilvl w:val="0"/>
                <w:numId w:val="2"/>
              </w:numPr>
            </w:pPr>
            <w:r>
              <w:t>Chex Mix</w:t>
            </w:r>
          </w:p>
          <w:p w14:paraId="1D298775" w14:textId="77777777" w:rsidR="004D1EE6" w:rsidRDefault="008273C1" w:rsidP="004D1EE6">
            <w:pPr>
              <w:pStyle w:val="ListParagraph"/>
              <w:numPr>
                <w:ilvl w:val="0"/>
                <w:numId w:val="2"/>
              </w:numPr>
            </w:pPr>
            <w:r>
              <w:t>Orange</w:t>
            </w:r>
            <w:r w:rsidR="004D1EE6">
              <w:t xml:space="preserve"> Juice</w:t>
            </w:r>
          </w:p>
          <w:p w14:paraId="5D3E5883" w14:textId="77777777" w:rsidR="003A6A13" w:rsidRPr="00E32152" w:rsidRDefault="00E32152" w:rsidP="001656BB">
            <w:r>
              <w:t xml:space="preserve">       </w:t>
            </w:r>
          </w:p>
        </w:tc>
      </w:tr>
    </w:tbl>
    <w:p w14:paraId="2EC3615D" w14:textId="77777777" w:rsidR="00CA49C5" w:rsidRDefault="00CA49C5" w:rsidP="007937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463CF8" wp14:editId="229DEC7C">
                <wp:simplePos x="0" y="0"/>
                <wp:positionH relativeFrom="column">
                  <wp:posOffset>8414341</wp:posOffset>
                </wp:positionH>
                <wp:positionV relativeFrom="paragraph">
                  <wp:posOffset>7605</wp:posOffset>
                </wp:positionV>
                <wp:extent cx="819150" cy="3225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A85B" w14:textId="77777777" w:rsidR="00030950" w:rsidRDefault="00030950" w:rsidP="009D2616">
                            <w:pPr>
                              <w:jc w:val="right"/>
                            </w:pPr>
                            <w:r>
                              <w:t>Menu #6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63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55pt;margin-top:.6pt;width:64.5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" stroked="f">
                <v:textbox>
                  <w:txbxContent>
                    <w:p w14:paraId="7D25A85B" w14:textId="77777777" w:rsidR="00030950" w:rsidRDefault="00030950" w:rsidP="009D2616">
                      <w:pPr>
                        <w:jc w:val="right"/>
                      </w:pPr>
                      <w:r>
                        <w:t>Menu #6</w:t>
                      </w:r>
                    </w:p>
                  </w:txbxContent>
                </v:textbox>
              </v:shape>
            </w:pict>
          </mc:Fallback>
        </mc:AlternateContent>
      </w:r>
      <w:r w:rsidR="003911D4">
        <w:t xml:space="preserve"> </w:t>
      </w:r>
    </w:p>
    <w:p w14:paraId="187B05F4" w14:textId="77777777" w:rsidR="007A0C58" w:rsidRPr="00C50D17" w:rsidRDefault="007A0C58" w:rsidP="007A0C58">
      <w:pPr>
        <w:rPr>
          <w:sz w:val="18"/>
          <w:szCs w:val="18"/>
        </w:rPr>
      </w:pPr>
    </w:p>
    <w:p w14:paraId="42A01AF6" w14:textId="1AF49E79" w:rsidR="003A6A13" w:rsidRPr="008F6AE6" w:rsidRDefault="00CA49C5" w:rsidP="007A0C58">
      <w:pPr>
        <w:rPr>
          <w:sz w:val="22"/>
          <w:szCs w:val="22"/>
        </w:rPr>
      </w:pPr>
      <w:r w:rsidRPr="00C50D17">
        <w:rPr>
          <w:sz w:val="18"/>
          <w:szCs w:val="18"/>
        </w:rPr>
        <w:t xml:space="preserve"> </w:t>
      </w:r>
      <w:proofErr w:type="gramStart"/>
      <w:r w:rsidR="00C5507F" w:rsidRPr="008F6AE6">
        <w:rPr>
          <w:sz w:val="22"/>
          <w:szCs w:val="22"/>
        </w:rPr>
        <w:t xml:space="preserve">Infant </w:t>
      </w:r>
      <w:r w:rsidR="007E6B69" w:rsidRPr="008F6AE6">
        <w:rPr>
          <w:sz w:val="22"/>
          <w:szCs w:val="22"/>
        </w:rPr>
        <w:t xml:space="preserve"> </w:t>
      </w:r>
      <w:r w:rsidR="008273C1" w:rsidRPr="008F6AE6">
        <w:rPr>
          <w:sz w:val="22"/>
          <w:szCs w:val="22"/>
        </w:rPr>
        <w:t>substitution</w:t>
      </w:r>
      <w:proofErr w:type="gramEnd"/>
      <w:r w:rsidR="008273C1" w:rsidRPr="008F6AE6">
        <w:rPr>
          <w:sz w:val="22"/>
          <w:szCs w:val="22"/>
        </w:rPr>
        <w:t xml:space="preserve"> :</w:t>
      </w:r>
      <w:r w:rsidR="009D2616" w:rsidRPr="008F6AE6">
        <w:rPr>
          <w:sz w:val="22"/>
          <w:szCs w:val="22"/>
        </w:rPr>
        <w:t>( )</w:t>
      </w:r>
      <w:r w:rsidR="00352E8A" w:rsidRPr="008F6AE6">
        <w:rPr>
          <w:sz w:val="22"/>
          <w:szCs w:val="22"/>
        </w:rPr>
        <w:t xml:space="preserve"> </w:t>
      </w:r>
      <w:r w:rsidR="00034A3D" w:rsidRPr="008F6AE6">
        <w:rPr>
          <w:sz w:val="22"/>
          <w:szCs w:val="22"/>
        </w:rPr>
        <w:t>(1</w:t>
      </w:r>
      <w:r w:rsidR="009E53E6" w:rsidRPr="008F6AE6">
        <w:rPr>
          <w:sz w:val="22"/>
          <w:szCs w:val="22"/>
        </w:rPr>
        <w:t>)</w:t>
      </w:r>
      <w:r w:rsidR="00C5507F" w:rsidRPr="008F6AE6">
        <w:rPr>
          <w:sz w:val="22"/>
          <w:szCs w:val="22"/>
        </w:rPr>
        <w:t>Mandarins</w:t>
      </w:r>
      <w:r w:rsidR="00FF6FE4" w:rsidRPr="008F6AE6">
        <w:rPr>
          <w:sz w:val="22"/>
          <w:szCs w:val="22"/>
        </w:rPr>
        <w:t xml:space="preserve"> </w:t>
      </w:r>
      <w:r w:rsidR="00352E8A" w:rsidRPr="008F6AE6">
        <w:rPr>
          <w:sz w:val="22"/>
          <w:szCs w:val="22"/>
        </w:rPr>
        <w:t>(</w:t>
      </w:r>
      <w:r w:rsidR="003E6E97" w:rsidRPr="008F6AE6">
        <w:rPr>
          <w:sz w:val="22"/>
          <w:szCs w:val="22"/>
        </w:rPr>
        <w:t>2</w:t>
      </w:r>
      <w:r w:rsidR="00352E8A" w:rsidRPr="008F6AE6">
        <w:rPr>
          <w:sz w:val="22"/>
          <w:szCs w:val="22"/>
        </w:rPr>
        <w:t>)</w:t>
      </w:r>
      <w:r w:rsidR="008F6AE6">
        <w:rPr>
          <w:sz w:val="22"/>
          <w:szCs w:val="22"/>
        </w:rPr>
        <w:t>Club Crackers</w:t>
      </w:r>
      <w:r w:rsidR="00C5507F" w:rsidRPr="008F6AE6">
        <w:rPr>
          <w:sz w:val="22"/>
          <w:szCs w:val="22"/>
        </w:rPr>
        <w:t xml:space="preserve"> </w:t>
      </w:r>
      <w:r w:rsidR="007A452B" w:rsidRPr="008F6AE6">
        <w:rPr>
          <w:sz w:val="22"/>
          <w:szCs w:val="22"/>
        </w:rPr>
        <w:t>(</w:t>
      </w:r>
      <w:r w:rsidR="003E6E97" w:rsidRPr="008F6AE6">
        <w:rPr>
          <w:sz w:val="22"/>
          <w:szCs w:val="22"/>
        </w:rPr>
        <w:t>3</w:t>
      </w:r>
      <w:r w:rsidR="00E46C53" w:rsidRPr="008F6AE6">
        <w:rPr>
          <w:sz w:val="22"/>
          <w:szCs w:val="22"/>
        </w:rPr>
        <w:t>)</w:t>
      </w:r>
      <w:r w:rsidR="002E5034" w:rsidRPr="008F6AE6">
        <w:rPr>
          <w:sz w:val="22"/>
          <w:szCs w:val="22"/>
        </w:rPr>
        <w:t xml:space="preserve">Cheese </w:t>
      </w:r>
      <w:r w:rsidR="007A0C58" w:rsidRPr="008F6AE6">
        <w:rPr>
          <w:sz w:val="22"/>
          <w:szCs w:val="22"/>
        </w:rPr>
        <w:t>(</w:t>
      </w:r>
      <w:r w:rsidR="003E6E97" w:rsidRPr="008F6AE6">
        <w:rPr>
          <w:sz w:val="22"/>
          <w:szCs w:val="22"/>
        </w:rPr>
        <w:t>4</w:t>
      </w:r>
      <w:r w:rsidR="007A0C58" w:rsidRPr="008F6AE6">
        <w:rPr>
          <w:sz w:val="22"/>
          <w:szCs w:val="22"/>
        </w:rPr>
        <w:t xml:space="preserve">) </w:t>
      </w:r>
      <w:r w:rsidR="00D1731B" w:rsidRPr="008F6AE6">
        <w:rPr>
          <w:sz w:val="22"/>
          <w:szCs w:val="22"/>
        </w:rPr>
        <w:t>Apple Sauce</w:t>
      </w:r>
      <w:r w:rsidR="007A0C58" w:rsidRPr="008F6AE6">
        <w:rPr>
          <w:sz w:val="22"/>
          <w:szCs w:val="22"/>
        </w:rPr>
        <w:t xml:space="preserve"> </w:t>
      </w:r>
      <w:r w:rsidR="00203F37" w:rsidRPr="008F6AE6">
        <w:rPr>
          <w:sz w:val="22"/>
          <w:szCs w:val="22"/>
        </w:rPr>
        <w:t>(</w:t>
      </w:r>
      <w:r w:rsidR="003E6E97" w:rsidRPr="008F6AE6">
        <w:rPr>
          <w:sz w:val="22"/>
          <w:szCs w:val="22"/>
        </w:rPr>
        <w:t>5</w:t>
      </w:r>
      <w:r w:rsidR="00352E8A" w:rsidRPr="008F6AE6">
        <w:rPr>
          <w:sz w:val="22"/>
          <w:szCs w:val="22"/>
        </w:rPr>
        <w:t>)</w:t>
      </w:r>
      <w:r w:rsidR="005F025E" w:rsidRPr="008F6AE6">
        <w:rPr>
          <w:sz w:val="22"/>
          <w:szCs w:val="22"/>
        </w:rPr>
        <w:t>Fruit</w:t>
      </w:r>
      <w:r w:rsidR="007D291D" w:rsidRPr="008F6AE6">
        <w:rPr>
          <w:sz w:val="22"/>
          <w:szCs w:val="22"/>
        </w:rPr>
        <w:t xml:space="preserve"> Cocktail </w:t>
      </w:r>
      <w:r w:rsidR="006D6EB1" w:rsidRPr="008F6AE6">
        <w:rPr>
          <w:sz w:val="22"/>
          <w:szCs w:val="22"/>
        </w:rPr>
        <w:t>(</w:t>
      </w:r>
      <w:r w:rsidR="002E5034" w:rsidRPr="008F6AE6">
        <w:rPr>
          <w:sz w:val="22"/>
          <w:szCs w:val="22"/>
        </w:rPr>
        <w:t>6</w:t>
      </w:r>
      <w:r w:rsidR="00932FBE" w:rsidRPr="008F6AE6">
        <w:rPr>
          <w:sz w:val="22"/>
          <w:szCs w:val="22"/>
        </w:rPr>
        <w:t>)Goldfish</w:t>
      </w:r>
      <w:r w:rsidR="009C26E3" w:rsidRPr="008F6AE6">
        <w:rPr>
          <w:sz w:val="22"/>
          <w:szCs w:val="22"/>
        </w:rPr>
        <w:t xml:space="preserve"> Crac</w:t>
      </w:r>
      <w:r w:rsidR="002E5034" w:rsidRPr="008F6AE6">
        <w:rPr>
          <w:sz w:val="22"/>
          <w:szCs w:val="22"/>
        </w:rPr>
        <w:t>kers (7)Mixed Fruit</w:t>
      </w:r>
    </w:p>
    <w:p w14:paraId="1337277C" w14:textId="51168652" w:rsidR="005F025E" w:rsidRPr="00352E8A" w:rsidRDefault="006D6EB1" w:rsidP="00932FBE">
      <w:pPr>
        <w:tabs>
          <w:tab w:val="left" w:pos="11453"/>
          <w:tab w:val="left" w:pos="12340"/>
          <w:tab w:val="left" w:pos="12458"/>
        </w:tabs>
        <w:ind w:left="-270" w:right="90" w:hanging="90"/>
        <w:rPr>
          <w:sz w:val="22"/>
          <w:szCs w:val="22"/>
        </w:rPr>
      </w:pPr>
      <w:r w:rsidRPr="008F6AE6">
        <w:rPr>
          <w:sz w:val="22"/>
          <w:szCs w:val="22"/>
        </w:rPr>
        <w:t xml:space="preserve">   </w:t>
      </w:r>
      <w:r w:rsidR="00C50D17" w:rsidRPr="008F6AE6">
        <w:rPr>
          <w:sz w:val="22"/>
          <w:szCs w:val="22"/>
        </w:rPr>
        <w:t xml:space="preserve">    </w:t>
      </w:r>
      <w:r w:rsidRPr="008F6AE6">
        <w:rPr>
          <w:sz w:val="22"/>
          <w:szCs w:val="22"/>
        </w:rPr>
        <w:t xml:space="preserve"> </w:t>
      </w:r>
      <w:r w:rsidR="007A0C58" w:rsidRPr="008F6AE6">
        <w:rPr>
          <w:sz w:val="22"/>
          <w:szCs w:val="22"/>
        </w:rPr>
        <w:t xml:space="preserve"> </w:t>
      </w:r>
      <w:r w:rsidR="00C5507F" w:rsidRPr="008F6AE6">
        <w:rPr>
          <w:sz w:val="22"/>
          <w:szCs w:val="22"/>
        </w:rPr>
        <w:t>Toddle</w:t>
      </w:r>
      <w:r w:rsidR="00E46C53" w:rsidRPr="008F6AE6">
        <w:rPr>
          <w:sz w:val="22"/>
          <w:szCs w:val="22"/>
        </w:rPr>
        <w:t xml:space="preserve"> substitution: </w:t>
      </w:r>
      <w:r w:rsidR="00C5507F" w:rsidRPr="008F6AE6">
        <w:rPr>
          <w:sz w:val="22"/>
          <w:szCs w:val="22"/>
        </w:rPr>
        <w:t>*</w:t>
      </w:r>
      <w:r w:rsidR="00E46C53" w:rsidRPr="008F6AE6">
        <w:rPr>
          <w:sz w:val="22"/>
          <w:szCs w:val="22"/>
        </w:rPr>
        <w:t xml:space="preserve">                  </w:t>
      </w:r>
      <w:r w:rsidR="007A0C58" w:rsidRPr="008F6AE6">
        <w:rPr>
          <w:sz w:val="22"/>
          <w:szCs w:val="22"/>
        </w:rPr>
        <w:t xml:space="preserve">  </w:t>
      </w:r>
      <w:r w:rsidR="00004ED2" w:rsidRPr="008F6AE6">
        <w:rPr>
          <w:sz w:val="22"/>
          <w:szCs w:val="22"/>
        </w:rPr>
        <w:t xml:space="preserve">  </w:t>
      </w:r>
      <w:r w:rsidR="00C5507F" w:rsidRPr="008F6AE6">
        <w:rPr>
          <w:sz w:val="22"/>
          <w:szCs w:val="22"/>
        </w:rPr>
        <w:t xml:space="preserve">                </w:t>
      </w:r>
      <w:r w:rsidR="00004ED2" w:rsidRPr="008F6AE6">
        <w:rPr>
          <w:sz w:val="22"/>
          <w:szCs w:val="22"/>
        </w:rPr>
        <w:t xml:space="preserve"> </w:t>
      </w:r>
      <w:r w:rsidR="00E46C53" w:rsidRPr="008F6AE6">
        <w:rPr>
          <w:sz w:val="22"/>
          <w:szCs w:val="22"/>
        </w:rPr>
        <w:t xml:space="preserve"> </w:t>
      </w:r>
      <w:r w:rsidR="00C5507F" w:rsidRPr="008F6AE6">
        <w:rPr>
          <w:sz w:val="22"/>
          <w:szCs w:val="22"/>
        </w:rPr>
        <w:t xml:space="preserve">       </w:t>
      </w:r>
      <w:r w:rsidR="00352E8A" w:rsidRPr="008F6AE6">
        <w:rPr>
          <w:sz w:val="22"/>
          <w:szCs w:val="22"/>
        </w:rPr>
        <w:t xml:space="preserve">        </w:t>
      </w:r>
      <w:r w:rsidR="00420C54" w:rsidRPr="008F6AE6">
        <w:rPr>
          <w:sz w:val="22"/>
          <w:szCs w:val="22"/>
        </w:rPr>
        <w:t xml:space="preserve">    </w:t>
      </w:r>
      <w:r w:rsidR="00263C02" w:rsidRPr="008F6AE6">
        <w:rPr>
          <w:sz w:val="22"/>
          <w:szCs w:val="22"/>
        </w:rPr>
        <w:t xml:space="preserve"> </w:t>
      </w:r>
      <w:r w:rsidR="007A0C58" w:rsidRPr="008F6AE6">
        <w:rPr>
          <w:sz w:val="22"/>
          <w:szCs w:val="22"/>
        </w:rPr>
        <w:t xml:space="preserve">        </w:t>
      </w:r>
      <w:r w:rsidR="00263C02" w:rsidRPr="008F6AE6">
        <w:rPr>
          <w:sz w:val="22"/>
          <w:szCs w:val="22"/>
        </w:rPr>
        <w:t xml:space="preserve"> </w:t>
      </w:r>
      <w:r w:rsidR="007619F9" w:rsidRPr="008F6AE6">
        <w:rPr>
          <w:sz w:val="22"/>
          <w:szCs w:val="22"/>
        </w:rPr>
        <w:t xml:space="preserve"> </w:t>
      </w:r>
      <w:r w:rsidR="007A0C58" w:rsidRPr="008F6AE6">
        <w:rPr>
          <w:sz w:val="22"/>
          <w:szCs w:val="22"/>
        </w:rPr>
        <w:t xml:space="preserve">              </w:t>
      </w:r>
      <w:r w:rsidRPr="008F6AE6">
        <w:rPr>
          <w:sz w:val="22"/>
          <w:szCs w:val="22"/>
        </w:rPr>
        <w:t xml:space="preserve">                   </w:t>
      </w:r>
      <w:r w:rsidR="00932FBE" w:rsidRPr="00352E8A">
        <w:rPr>
          <w:sz w:val="22"/>
          <w:szCs w:val="22"/>
        </w:rPr>
        <w:tab/>
        <w:t xml:space="preserve"> </w:t>
      </w:r>
    </w:p>
    <w:sectPr w:rsidR="005F025E" w:rsidRPr="00352E8A" w:rsidSect="00AD50D4">
      <w:pgSz w:w="15840" w:h="12240" w:orient="landscape" w:code="1"/>
      <w:pgMar w:top="1170" w:right="9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6C7E" w14:textId="77777777" w:rsidR="00030950" w:rsidRDefault="00030950" w:rsidP="00DA3D4C">
      <w:r>
        <w:separator/>
      </w:r>
    </w:p>
  </w:endnote>
  <w:endnote w:type="continuationSeparator" w:id="0">
    <w:p w14:paraId="5C2DA8EA" w14:textId="77777777" w:rsidR="00030950" w:rsidRDefault="00030950" w:rsidP="00DA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043A" w14:textId="77777777" w:rsidR="00030950" w:rsidRDefault="00030950" w:rsidP="00DA3D4C">
      <w:r>
        <w:separator/>
      </w:r>
    </w:p>
  </w:footnote>
  <w:footnote w:type="continuationSeparator" w:id="0">
    <w:p w14:paraId="4C456086" w14:textId="77777777" w:rsidR="00030950" w:rsidRDefault="00030950" w:rsidP="00DA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0BF"/>
    <w:multiLevelType w:val="hybridMultilevel"/>
    <w:tmpl w:val="8B526E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A7DAE"/>
    <w:multiLevelType w:val="hybridMultilevel"/>
    <w:tmpl w:val="9F6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65B"/>
    <w:multiLevelType w:val="hybridMultilevel"/>
    <w:tmpl w:val="6ED0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5B5B"/>
    <w:multiLevelType w:val="hybridMultilevel"/>
    <w:tmpl w:val="FE14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6D5A"/>
    <w:multiLevelType w:val="hybridMultilevel"/>
    <w:tmpl w:val="60BC8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77BF"/>
    <w:multiLevelType w:val="hybridMultilevel"/>
    <w:tmpl w:val="2A7AE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5435"/>
    <w:multiLevelType w:val="hybridMultilevel"/>
    <w:tmpl w:val="796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3F6"/>
    <w:multiLevelType w:val="multilevel"/>
    <w:tmpl w:val="51E4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39E"/>
    <w:multiLevelType w:val="hybridMultilevel"/>
    <w:tmpl w:val="E2AC7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44"/>
    <w:multiLevelType w:val="hybridMultilevel"/>
    <w:tmpl w:val="C0424B2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C633EE7"/>
    <w:multiLevelType w:val="hybridMultilevel"/>
    <w:tmpl w:val="785AA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D6EA4"/>
    <w:multiLevelType w:val="hybridMultilevel"/>
    <w:tmpl w:val="B046E5D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2375AED"/>
    <w:multiLevelType w:val="hybridMultilevel"/>
    <w:tmpl w:val="1358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A4CF0"/>
    <w:multiLevelType w:val="hybridMultilevel"/>
    <w:tmpl w:val="C548D7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261C44"/>
    <w:multiLevelType w:val="multilevel"/>
    <w:tmpl w:val="FE14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DF1"/>
    <w:multiLevelType w:val="hybridMultilevel"/>
    <w:tmpl w:val="B0D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F3"/>
    <w:rsid w:val="00001D05"/>
    <w:rsid w:val="00001D8B"/>
    <w:rsid w:val="000029AB"/>
    <w:rsid w:val="0000466C"/>
    <w:rsid w:val="00004ED2"/>
    <w:rsid w:val="00005208"/>
    <w:rsid w:val="00006244"/>
    <w:rsid w:val="00007150"/>
    <w:rsid w:val="00007910"/>
    <w:rsid w:val="00020339"/>
    <w:rsid w:val="00022947"/>
    <w:rsid w:val="00023DAF"/>
    <w:rsid w:val="00030950"/>
    <w:rsid w:val="000329AA"/>
    <w:rsid w:val="00033CCB"/>
    <w:rsid w:val="00034A3D"/>
    <w:rsid w:val="00034D58"/>
    <w:rsid w:val="0003710C"/>
    <w:rsid w:val="000417D9"/>
    <w:rsid w:val="0004191D"/>
    <w:rsid w:val="0004269C"/>
    <w:rsid w:val="00044A0D"/>
    <w:rsid w:val="00046B4D"/>
    <w:rsid w:val="00046E36"/>
    <w:rsid w:val="000518AD"/>
    <w:rsid w:val="000520EF"/>
    <w:rsid w:val="000562AA"/>
    <w:rsid w:val="00061DE9"/>
    <w:rsid w:val="00062632"/>
    <w:rsid w:val="00063973"/>
    <w:rsid w:val="000661D7"/>
    <w:rsid w:val="00073F10"/>
    <w:rsid w:val="00075C9A"/>
    <w:rsid w:val="00083898"/>
    <w:rsid w:val="00091369"/>
    <w:rsid w:val="000932D3"/>
    <w:rsid w:val="00094C76"/>
    <w:rsid w:val="00094F59"/>
    <w:rsid w:val="000A422A"/>
    <w:rsid w:val="000A4DF1"/>
    <w:rsid w:val="000B181A"/>
    <w:rsid w:val="000B1D51"/>
    <w:rsid w:val="000B28DF"/>
    <w:rsid w:val="000B2B5A"/>
    <w:rsid w:val="000C02C0"/>
    <w:rsid w:val="000C07E3"/>
    <w:rsid w:val="000C1F42"/>
    <w:rsid w:val="000C35F2"/>
    <w:rsid w:val="000C3ED9"/>
    <w:rsid w:val="000C52F0"/>
    <w:rsid w:val="000C5A4C"/>
    <w:rsid w:val="000C7428"/>
    <w:rsid w:val="000D0CFC"/>
    <w:rsid w:val="000D0E45"/>
    <w:rsid w:val="000D415B"/>
    <w:rsid w:val="000D6CBB"/>
    <w:rsid w:val="000E0EC7"/>
    <w:rsid w:val="000E4585"/>
    <w:rsid w:val="000E7A8F"/>
    <w:rsid w:val="000F05E2"/>
    <w:rsid w:val="000F0C9A"/>
    <w:rsid w:val="000F787B"/>
    <w:rsid w:val="00100483"/>
    <w:rsid w:val="001018DA"/>
    <w:rsid w:val="00101D1C"/>
    <w:rsid w:val="00101F19"/>
    <w:rsid w:val="001031CC"/>
    <w:rsid w:val="00106868"/>
    <w:rsid w:val="001108D2"/>
    <w:rsid w:val="00110A76"/>
    <w:rsid w:val="00121262"/>
    <w:rsid w:val="0012218F"/>
    <w:rsid w:val="001312AB"/>
    <w:rsid w:val="00133CC8"/>
    <w:rsid w:val="00134A48"/>
    <w:rsid w:val="001361F5"/>
    <w:rsid w:val="00137B1E"/>
    <w:rsid w:val="00142805"/>
    <w:rsid w:val="00144602"/>
    <w:rsid w:val="0014519D"/>
    <w:rsid w:val="00150D15"/>
    <w:rsid w:val="00160175"/>
    <w:rsid w:val="001611EA"/>
    <w:rsid w:val="001632E2"/>
    <w:rsid w:val="001656BB"/>
    <w:rsid w:val="00167AA4"/>
    <w:rsid w:val="00171C52"/>
    <w:rsid w:val="00180006"/>
    <w:rsid w:val="0018285B"/>
    <w:rsid w:val="00186711"/>
    <w:rsid w:val="00187436"/>
    <w:rsid w:val="00190F33"/>
    <w:rsid w:val="00194BDF"/>
    <w:rsid w:val="00195CDC"/>
    <w:rsid w:val="001968F5"/>
    <w:rsid w:val="001A321C"/>
    <w:rsid w:val="001A768E"/>
    <w:rsid w:val="001B17E1"/>
    <w:rsid w:val="001B3B7D"/>
    <w:rsid w:val="001B5251"/>
    <w:rsid w:val="001C3B41"/>
    <w:rsid w:val="001C509A"/>
    <w:rsid w:val="001C5277"/>
    <w:rsid w:val="001C6ACD"/>
    <w:rsid w:val="001C77B9"/>
    <w:rsid w:val="001D3FA5"/>
    <w:rsid w:val="001D507C"/>
    <w:rsid w:val="001D586C"/>
    <w:rsid w:val="001D600C"/>
    <w:rsid w:val="001D7F06"/>
    <w:rsid w:val="001E1D07"/>
    <w:rsid w:val="001E5BC2"/>
    <w:rsid w:val="001E5E44"/>
    <w:rsid w:val="001F04E6"/>
    <w:rsid w:val="001F0FA7"/>
    <w:rsid w:val="001F1341"/>
    <w:rsid w:val="001F49E0"/>
    <w:rsid w:val="00201AB4"/>
    <w:rsid w:val="00203F37"/>
    <w:rsid w:val="00206EE6"/>
    <w:rsid w:val="00214BDA"/>
    <w:rsid w:val="00215C97"/>
    <w:rsid w:val="0021636B"/>
    <w:rsid w:val="00216386"/>
    <w:rsid w:val="0022099C"/>
    <w:rsid w:val="0022505A"/>
    <w:rsid w:val="0022762D"/>
    <w:rsid w:val="00231FB7"/>
    <w:rsid w:val="002335FC"/>
    <w:rsid w:val="00233807"/>
    <w:rsid w:val="002361F7"/>
    <w:rsid w:val="00236C10"/>
    <w:rsid w:val="00241ACC"/>
    <w:rsid w:val="0024215E"/>
    <w:rsid w:val="00243CF6"/>
    <w:rsid w:val="00245928"/>
    <w:rsid w:val="00247686"/>
    <w:rsid w:val="00252094"/>
    <w:rsid w:val="002543AE"/>
    <w:rsid w:val="00263C02"/>
    <w:rsid w:val="00264AB0"/>
    <w:rsid w:val="002671AD"/>
    <w:rsid w:val="002712C9"/>
    <w:rsid w:val="0027172D"/>
    <w:rsid w:val="00272A9E"/>
    <w:rsid w:val="0027472C"/>
    <w:rsid w:val="00275698"/>
    <w:rsid w:val="00275972"/>
    <w:rsid w:val="00276EE7"/>
    <w:rsid w:val="00277777"/>
    <w:rsid w:val="0028087A"/>
    <w:rsid w:val="00281045"/>
    <w:rsid w:val="002839C0"/>
    <w:rsid w:val="00283A23"/>
    <w:rsid w:val="00285F45"/>
    <w:rsid w:val="00287CE8"/>
    <w:rsid w:val="00287E29"/>
    <w:rsid w:val="00291C41"/>
    <w:rsid w:val="00294F42"/>
    <w:rsid w:val="00297145"/>
    <w:rsid w:val="002A02AE"/>
    <w:rsid w:val="002A240E"/>
    <w:rsid w:val="002A33FD"/>
    <w:rsid w:val="002A7044"/>
    <w:rsid w:val="002B5749"/>
    <w:rsid w:val="002C351E"/>
    <w:rsid w:val="002C3E58"/>
    <w:rsid w:val="002C4DE1"/>
    <w:rsid w:val="002C5F71"/>
    <w:rsid w:val="002C74BD"/>
    <w:rsid w:val="002D0DD0"/>
    <w:rsid w:val="002D2254"/>
    <w:rsid w:val="002D50A4"/>
    <w:rsid w:val="002D53B0"/>
    <w:rsid w:val="002D662F"/>
    <w:rsid w:val="002D6832"/>
    <w:rsid w:val="002D686B"/>
    <w:rsid w:val="002D7B51"/>
    <w:rsid w:val="002E10C8"/>
    <w:rsid w:val="002E267A"/>
    <w:rsid w:val="002E4D8D"/>
    <w:rsid w:val="002E5034"/>
    <w:rsid w:val="002E6947"/>
    <w:rsid w:val="002E724F"/>
    <w:rsid w:val="002E739B"/>
    <w:rsid w:val="002F29B2"/>
    <w:rsid w:val="002F2EF5"/>
    <w:rsid w:val="002F3B2C"/>
    <w:rsid w:val="00302394"/>
    <w:rsid w:val="003025B8"/>
    <w:rsid w:val="003026B8"/>
    <w:rsid w:val="00307642"/>
    <w:rsid w:val="003105A5"/>
    <w:rsid w:val="003152D0"/>
    <w:rsid w:val="0031608F"/>
    <w:rsid w:val="00320764"/>
    <w:rsid w:val="0032208B"/>
    <w:rsid w:val="0032301F"/>
    <w:rsid w:val="003308C8"/>
    <w:rsid w:val="003335C0"/>
    <w:rsid w:val="00335E9A"/>
    <w:rsid w:val="0034043B"/>
    <w:rsid w:val="00342863"/>
    <w:rsid w:val="00343083"/>
    <w:rsid w:val="00344D95"/>
    <w:rsid w:val="00345959"/>
    <w:rsid w:val="00347602"/>
    <w:rsid w:val="00351823"/>
    <w:rsid w:val="00352E8A"/>
    <w:rsid w:val="003538C9"/>
    <w:rsid w:val="00354C2E"/>
    <w:rsid w:val="0035550A"/>
    <w:rsid w:val="003564CC"/>
    <w:rsid w:val="00364996"/>
    <w:rsid w:val="003679BC"/>
    <w:rsid w:val="00370CE8"/>
    <w:rsid w:val="0037163B"/>
    <w:rsid w:val="003722E7"/>
    <w:rsid w:val="00372A95"/>
    <w:rsid w:val="00372EA3"/>
    <w:rsid w:val="00381261"/>
    <w:rsid w:val="0038500C"/>
    <w:rsid w:val="003902F0"/>
    <w:rsid w:val="003911D4"/>
    <w:rsid w:val="003967EE"/>
    <w:rsid w:val="00397F01"/>
    <w:rsid w:val="003A361E"/>
    <w:rsid w:val="003A6A13"/>
    <w:rsid w:val="003B0DDE"/>
    <w:rsid w:val="003B65AE"/>
    <w:rsid w:val="003B7881"/>
    <w:rsid w:val="003C0B09"/>
    <w:rsid w:val="003C13BA"/>
    <w:rsid w:val="003C156B"/>
    <w:rsid w:val="003C2862"/>
    <w:rsid w:val="003C2CCC"/>
    <w:rsid w:val="003C39EC"/>
    <w:rsid w:val="003C5907"/>
    <w:rsid w:val="003C5E9D"/>
    <w:rsid w:val="003C6357"/>
    <w:rsid w:val="003D0BF3"/>
    <w:rsid w:val="003D412C"/>
    <w:rsid w:val="003D486B"/>
    <w:rsid w:val="003D4A6F"/>
    <w:rsid w:val="003D7AEE"/>
    <w:rsid w:val="003E3817"/>
    <w:rsid w:val="003E4E12"/>
    <w:rsid w:val="003E5381"/>
    <w:rsid w:val="003E6223"/>
    <w:rsid w:val="003E6B45"/>
    <w:rsid w:val="003E6CF6"/>
    <w:rsid w:val="003E6E97"/>
    <w:rsid w:val="003E7277"/>
    <w:rsid w:val="003F51D6"/>
    <w:rsid w:val="003F5E6F"/>
    <w:rsid w:val="003F793B"/>
    <w:rsid w:val="004012F4"/>
    <w:rsid w:val="004017FF"/>
    <w:rsid w:val="0040355F"/>
    <w:rsid w:val="0040467A"/>
    <w:rsid w:val="004056D3"/>
    <w:rsid w:val="0040778A"/>
    <w:rsid w:val="00407EAB"/>
    <w:rsid w:val="004146DA"/>
    <w:rsid w:val="00420C54"/>
    <w:rsid w:val="00422381"/>
    <w:rsid w:val="00431E23"/>
    <w:rsid w:val="00434C3C"/>
    <w:rsid w:val="00435889"/>
    <w:rsid w:val="00441AF6"/>
    <w:rsid w:val="004441F1"/>
    <w:rsid w:val="00444ECC"/>
    <w:rsid w:val="00445420"/>
    <w:rsid w:val="00453C2C"/>
    <w:rsid w:val="00456E84"/>
    <w:rsid w:val="00457728"/>
    <w:rsid w:val="0046579C"/>
    <w:rsid w:val="00466B5B"/>
    <w:rsid w:val="0047143F"/>
    <w:rsid w:val="0047339E"/>
    <w:rsid w:val="004742D7"/>
    <w:rsid w:val="004748EC"/>
    <w:rsid w:val="00477C9E"/>
    <w:rsid w:val="00477F98"/>
    <w:rsid w:val="00480270"/>
    <w:rsid w:val="0048474D"/>
    <w:rsid w:val="00487C9A"/>
    <w:rsid w:val="00490DC8"/>
    <w:rsid w:val="00491CB3"/>
    <w:rsid w:val="00492662"/>
    <w:rsid w:val="00494511"/>
    <w:rsid w:val="004967BF"/>
    <w:rsid w:val="004A11F2"/>
    <w:rsid w:val="004A210C"/>
    <w:rsid w:val="004A2A75"/>
    <w:rsid w:val="004A5A19"/>
    <w:rsid w:val="004A5E01"/>
    <w:rsid w:val="004A7504"/>
    <w:rsid w:val="004B0976"/>
    <w:rsid w:val="004B0AE1"/>
    <w:rsid w:val="004B4E48"/>
    <w:rsid w:val="004B7413"/>
    <w:rsid w:val="004C0986"/>
    <w:rsid w:val="004C0AEF"/>
    <w:rsid w:val="004C0D94"/>
    <w:rsid w:val="004C23A0"/>
    <w:rsid w:val="004C7E2C"/>
    <w:rsid w:val="004D1EE6"/>
    <w:rsid w:val="004D2D3C"/>
    <w:rsid w:val="004D45E2"/>
    <w:rsid w:val="004D475D"/>
    <w:rsid w:val="004D4E24"/>
    <w:rsid w:val="004E15E6"/>
    <w:rsid w:val="004E661A"/>
    <w:rsid w:val="004F00FD"/>
    <w:rsid w:val="004F12C2"/>
    <w:rsid w:val="004F76D0"/>
    <w:rsid w:val="005010EB"/>
    <w:rsid w:val="0050466E"/>
    <w:rsid w:val="00505665"/>
    <w:rsid w:val="00506164"/>
    <w:rsid w:val="00512C09"/>
    <w:rsid w:val="00512CB0"/>
    <w:rsid w:val="005132D4"/>
    <w:rsid w:val="005151ED"/>
    <w:rsid w:val="00516175"/>
    <w:rsid w:val="005221DA"/>
    <w:rsid w:val="005248F0"/>
    <w:rsid w:val="00524F94"/>
    <w:rsid w:val="00525CC5"/>
    <w:rsid w:val="00527A0F"/>
    <w:rsid w:val="00532C2C"/>
    <w:rsid w:val="00532DB4"/>
    <w:rsid w:val="0053360D"/>
    <w:rsid w:val="0053471F"/>
    <w:rsid w:val="00535543"/>
    <w:rsid w:val="005356C3"/>
    <w:rsid w:val="005360E0"/>
    <w:rsid w:val="00537D7F"/>
    <w:rsid w:val="005406D2"/>
    <w:rsid w:val="005430D8"/>
    <w:rsid w:val="00545FB5"/>
    <w:rsid w:val="0054648B"/>
    <w:rsid w:val="00546BB2"/>
    <w:rsid w:val="00547212"/>
    <w:rsid w:val="00547D93"/>
    <w:rsid w:val="0055054B"/>
    <w:rsid w:val="00550AF4"/>
    <w:rsid w:val="00550B7C"/>
    <w:rsid w:val="005524FE"/>
    <w:rsid w:val="00556111"/>
    <w:rsid w:val="0055658A"/>
    <w:rsid w:val="00562AE3"/>
    <w:rsid w:val="00570638"/>
    <w:rsid w:val="00571752"/>
    <w:rsid w:val="005757A2"/>
    <w:rsid w:val="00576AA4"/>
    <w:rsid w:val="00577BBE"/>
    <w:rsid w:val="00577CE5"/>
    <w:rsid w:val="00580EE0"/>
    <w:rsid w:val="005825F2"/>
    <w:rsid w:val="0058287F"/>
    <w:rsid w:val="0058353C"/>
    <w:rsid w:val="005839B3"/>
    <w:rsid w:val="00591850"/>
    <w:rsid w:val="005A2136"/>
    <w:rsid w:val="005A36EB"/>
    <w:rsid w:val="005A6BCE"/>
    <w:rsid w:val="005A742B"/>
    <w:rsid w:val="005B1B99"/>
    <w:rsid w:val="005B27D9"/>
    <w:rsid w:val="005B280B"/>
    <w:rsid w:val="005B352C"/>
    <w:rsid w:val="005B5044"/>
    <w:rsid w:val="005B6B64"/>
    <w:rsid w:val="005B6F93"/>
    <w:rsid w:val="005C2EBA"/>
    <w:rsid w:val="005C4389"/>
    <w:rsid w:val="005D17D5"/>
    <w:rsid w:val="005D182A"/>
    <w:rsid w:val="005D3863"/>
    <w:rsid w:val="005D4C02"/>
    <w:rsid w:val="005D63E8"/>
    <w:rsid w:val="005E1CE2"/>
    <w:rsid w:val="005E316D"/>
    <w:rsid w:val="005E383E"/>
    <w:rsid w:val="005E3F1E"/>
    <w:rsid w:val="005E535A"/>
    <w:rsid w:val="005E657A"/>
    <w:rsid w:val="005F025E"/>
    <w:rsid w:val="005F02FD"/>
    <w:rsid w:val="005F4B78"/>
    <w:rsid w:val="005F6F7E"/>
    <w:rsid w:val="00600FB3"/>
    <w:rsid w:val="00602795"/>
    <w:rsid w:val="00603E2D"/>
    <w:rsid w:val="00604BB1"/>
    <w:rsid w:val="00604BE5"/>
    <w:rsid w:val="00614A38"/>
    <w:rsid w:val="00615D76"/>
    <w:rsid w:val="00620630"/>
    <w:rsid w:val="00623E3F"/>
    <w:rsid w:val="00634B7B"/>
    <w:rsid w:val="0063661C"/>
    <w:rsid w:val="00636E48"/>
    <w:rsid w:val="00643B7B"/>
    <w:rsid w:val="00645C92"/>
    <w:rsid w:val="00651534"/>
    <w:rsid w:val="006533B4"/>
    <w:rsid w:val="00656553"/>
    <w:rsid w:val="00662ED2"/>
    <w:rsid w:val="00666792"/>
    <w:rsid w:val="00667428"/>
    <w:rsid w:val="00671CC8"/>
    <w:rsid w:val="00672A7C"/>
    <w:rsid w:val="00674F10"/>
    <w:rsid w:val="00676329"/>
    <w:rsid w:val="00682E2B"/>
    <w:rsid w:val="006830EF"/>
    <w:rsid w:val="00683BF0"/>
    <w:rsid w:val="00687397"/>
    <w:rsid w:val="00687E92"/>
    <w:rsid w:val="006906F4"/>
    <w:rsid w:val="0069316A"/>
    <w:rsid w:val="00694F5E"/>
    <w:rsid w:val="00696CCE"/>
    <w:rsid w:val="00697571"/>
    <w:rsid w:val="006A1EF2"/>
    <w:rsid w:val="006A73D4"/>
    <w:rsid w:val="006B01B4"/>
    <w:rsid w:val="006B30EC"/>
    <w:rsid w:val="006B4079"/>
    <w:rsid w:val="006B5CC5"/>
    <w:rsid w:val="006B6125"/>
    <w:rsid w:val="006C146E"/>
    <w:rsid w:val="006C309E"/>
    <w:rsid w:val="006C589C"/>
    <w:rsid w:val="006D19B3"/>
    <w:rsid w:val="006D23CF"/>
    <w:rsid w:val="006D2A31"/>
    <w:rsid w:val="006D4E39"/>
    <w:rsid w:val="006D4F9E"/>
    <w:rsid w:val="006D63F5"/>
    <w:rsid w:val="006D6EB1"/>
    <w:rsid w:val="006D74DA"/>
    <w:rsid w:val="006D7A03"/>
    <w:rsid w:val="006E19E4"/>
    <w:rsid w:val="006E220F"/>
    <w:rsid w:val="006E2E32"/>
    <w:rsid w:val="006E3C9B"/>
    <w:rsid w:val="006F0397"/>
    <w:rsid w:val="006F0633"/>
    <w:rsid w:val="006F1048"/>
    <w:rsid w:val="006F64D1"/>
    <w:rsid w:val="006F7A4C"/>
    <w:rsid w:val="00700BD7"/>
    <w:rsid w:val="00707BAB"/>
    <w:rsid w:val="00716F6A"/>
    <w:rsid w:val="007206C7"/>
    <w:rsid w:val="007217E2"/>
    <w:rsid w:val="00723092"/>
    <w:rsid w:val="007267B1"/>
    <w:rsid w:val="00726DDC"/>
    <w:rsid w:val="007323F8"/>
    <w:rsid w:val="007327AA"/>
    <w:rsid w:val="00736F13"/>
    <w:rsid w:val="00740DEA"/>
    <w:rsid w:val="007411EC"/>
    <w:rsid w:val="007415EB"/>
    <w:rsid w:val="007422C5"/>
    <w:rsid w:val="00745D7D"/>
    <w:rsid w:val="00750B0F"/>
    <w:rsid w:val="0075448C"/>
    <w:rsid w:val="00754E86"/>
    <w:rsid w:val="007619F9"/>
    <w:rsid w:val="007626B4"/>
    <w:rsid w:val="0076610F"/>
    <w:rsid w:val="00767C6F"/>
    <w:rsid w:val="00772180"/>
    <w:rsid w:val="0077271C"/>
    <w:rsid w:val="00772845"/>
    <w:rsid w:val="00772A9E"/>
    <w:rsid w:val="00773836"/>
    <w:rsid w:val="00776062"/>
    <w:rsid w:val="0078229F"/>
    <w:rsid w:val="007838DD"/>
    <w:rsid w:val="0078404A"/>
    <w:rsid w:val="00787945"/>
    <w:rsid w:val="00787F92"/>
    <w:rsid w:val="0079371E"/>
    <w:rsid w:val="00793D8A"/>
    <w:rsid w:val="00794A17"/>
    <w:rsid w:val="007A0C58"/>
    <w:rsid w:val="007A452B"/>
    <w:rsid w:val="007A468B"/>
    <w:rsid w:val="007A6AF2"/>
    <w:rsid w:val="007B2EFB"/>
    <w:rsid w:val="007B46C7"/>
    <w:rsid w:val="007B5C4C"/>
    <w:rsid w:val="007B66A7"/>
    <w:rsid w:val="007B6FC3"/>
    <w:rsid w:val="007C6AB0"/>
    <w:rsid w:val="007C6CD5"/>
    <w:rsid w:val="007D1B05"/>
    <w:rsid w:val="007D291D"/>
    <w:rsid w:val="007D37E8"/>
    <w:rsid w:val="007D5239"/>
    <w:rsid w:val="007E005C"/>
    <w:rsid w:val="007E0FCB"/>
    <w:rsid w:val="007E2065"/>
    <w:rsid w:val="007E29B3"/>
    <w:rsid w:val="007E2BF3"/>
    <w:rsid w:val="007E6925"/>
    <w:rsid w:val="007E6B69"/>
    <w:rsid w:val="007F2A9D"/>
    <w:rsid w:val="007F4DE9"/>
    <w:rsid w:val="007F540F"/>
    <w:rsid w:val="00801EA7"/>
    <w:rsid w:val="0080229C"/>
    <w:rsid w:val="00803F0D"/>
    <w:rsid w:val="00805D57"/>
    <w:rsid w:val="0081094A"/>
    <w:rsid w:val="00811A9C"/>
    <w:rsid w:val="00816B76"/>
    <w:rsid w:val="00822220"/>
    <w:rsid w:val="00822CE2"/>
    <w:rsid w:val="00822ED0"/>
    <w:rsid w:val="008238B3"/>
    <w:rsid w:val="00826AFF"/>
    <w:rsid w:val="008273C1"/>
    <w:rsid w:val="0082774A"/>
    <w:rsid w:val="0082778B"/>
    <w:rsid w:val="00831245"/>
    <w:rsid w:val="00833D67"/>
    <w:rsid w:val="008416B7"/>
    <w:rsid w:val="00841B6C"/>
    <w:rsid w:val="00841C67"/>
    <w:rsid w:val="00851D55"/>
    <w:rsid w:val="00852AAC"/>
    <w:rsid w:val="00856186"/>
    <w:rsid w:val="00857A18"/>
    <w:rsid w:val="00857B98"/>
    <w:rsid w:val="00864447"/>
    <w:rsid w:val="00866084"/>
    <w:rsid w:val="00873294"/>
    <w:rsid w:val="00875FCD"/>
    <w:rsid w:val="00877416"/>
    <w:rsid w:val="00877A57"/>
    <w:rsid w:val="0088014C"/>
    <w:rsid w:val="008819F4"/>
    <w:rsid w:val="00883E96"/>
    <w:rsid w:val="00886655"/>
    <w:rsid w:val="008927EE"/>
    <w:rsid w:val="008941F6"/>
    <w:rsid w:val="00894C96"/>
    <w:rsid w:val="008953FB"/>
    <w:rsid w:val="008973AF"/>
    <w:rsid w:val="00897FBA"/>
    <w:rsid w:val="008A3987"/>
    <w:rsid w:val="008A58C0"/>
    <w:rsid w:val="008A5CB5"/>
    <w:rsid w:val="008A5EDE"/>
    <w:rsid w:val="008C0FA9"/>
    <w:rsid w:val="008C2F31"/>
    <w:rsid w:val="008C3D88"/>
    <w:rsid w:val="008C5A59"/>
    <w:rsid w:val="008C7D90"/>
    <w:rsid w:val="008D09C3"/>
    <w:rsid w:val="008D345B"/>
    <w:rsid w:val="008D53B6"/>
    <w:rsid w:val="008D5E2E"/>
    <w:rsid w:val="008E288B"/>
    <w:rsid w:val="008E3E6E"/>
    <w:rsid w:val="008E5142"/>
    <w:rsid w:val="008F0332"/>
    <w:rsid w:val="008F0D9B"/>
    <w:rsid w:val="008F2194"/>
    <w:rsid w:val="008F5BE9"/>
    <w:rsid w:val="008F60AD"/>
    <w:rsid w:val="008F6AE6"/>
    <w:rsid w:val="009000AE"/>
    <w:rsid w:val="009015E5"/>
    <w:rsid w:val="009030E8"/>
    <w:rsid w:val="00905704"/>
    <w:rsid w:val="00907EF9"/>
    <w:rsid w:val="009110A8"/>
    <w:rsid w:val="00911C2B"/>
    <w:rsid w:val="00913E25"/>
    <w:rsid w:val="00920D84"/>
    <w:rsid w:val="009230C0"/>
    <w:rsid w:val="00924EF0"/>
    <w:rsid w:val="00925D6E"/>
    <w:rsid w:val="009302AF"/>
    <w:rsid w:val="00932FBE"/>
    <w:rsid w:val="00933239"/>
    <w:rsid w:val="00933CB4"/>
    <w:rsid w:val="0093493E"/>
    <w:rsid w:val="009368D7"/>
    <w:rsid w:val="009378D7"/>
    <w:rsid w:val="0094017B"/>
    <w:rsid w:val="00941563"/>
    <w:rsid w:val="009461D7"/>
    <w:rsid w:val="0094703D"/>
    <w:rsid w:val="0095009A"/>
    <w:rsid w:val="009520E8"/>
    <w:rsid w:val="00954D89"/>
    <w:rsid w:val="00955A66"/>
    <w:rsid w:val="00955C67"/>
    <w:rsid w:val="00955CFA"/>
    <w:rsid w:val="00955DCE"/>
    <w:rsid w:val="009569C3"/>
    <w:rsid w:val="00956FF3"/>
    <w:rsid w:val="00960BE6"/>
    <w:rsid w:val="009615FE"/>
    <w:rsid w:val="00963B97"/>
    <w:rsid w:val="00963D38"/>
    <w:rsid w:val="00965031"/>
    <w:rsid w:val="00966515"/>
    <w:rsid w:val="009674A3"/>
    <w:rsid w:val="00970351"/>
    <w:rsid w:val="00973899"/>
    <w:rsid w:val="009739BD"/>
    <w:rsid w:val="009833D7"/>
    <w:rsid w:val="009858CA"/>
    <w:rsid w:val="00987D69"/>
    <w:rsid w:val="00992E3B"/>
    <w:rsid w:val="009A34B7"/>
    <w:rsid w:val="009A70D7"/>
    <w:rsid w:val="009B0DCF"/>
    <w:rsid w:val="009B120E"/>
    <w:rsid w:val="009B45D0"/>
    <w:rsid w:val="009B52A9"/>
    <w:rsid w:val="009B6CC9"/>
    <w:rsid w:val="009C0D4A"/>
    <w:rsid w:val="009C1000"/>
    <w:rsid w:val="009C1FF3"/>
    <w:rsid w:val="009C26E3"/>
    <w:rsid w:val="009C40CB"/>
    <w:rsid w:val="009C4C22"/>
    <w:rsid w:val="009C5383"/>
    <w:rsid w:val="009C53D5"/>
    <w:rsid w:val="009C5FD5"/>
    <w:rsid w:val="009D09D5"/>
    <w:rsid w:val="009D18A1"/>
    <w:rsid w:val="009D2616"/>
    <w:rsid w:val="009D38DA"/>
    <w:rsid w:val="009D7406"/>
    <w:rsid w:val="009E2031"/>
    <w:rsid w:val="009E4770"/>
    <w:rsid w:val="009E4C3C"/>
    <w:rsid w:val="009E53E6"/>
    <w:rsid w:val="009E78BD"/>
    <w:rsid w:val="009F1045"/>
    <w:rsid w:val="009F2373"/>
    <w:rsid w:val="009F6991"/>
    <w:rsid w:val="00A03E02"/>
    <w:rsid w:val="00A0441E"/>
    <w:rsid w:val="00A05416"/>
    <w:rsid w:val="00A06B01"/>
    <w:rsid w:val="00A06C08"/>
    <w:rsid w:val="00A07825"/>
    <w:rsid w:val="00A105B7"/>
    <w:rsid w:val="00A10C95"/>
    <w:rsid w:val="00A111EA"/>
    <w:rsid w:val="00A12971"/>
    <w:rsid w:val="00A13880"/>
    <w:rsid w:val="00A22EF9"/>
    <w:rsid w:val="00A267CD"/>
    <w:rsid w:val="00A273EC"/>
    <w:rsid w:val="00A303D1"/>
    <w:rsid w:val="00A30B85"/>
    <w:rsid w:val="00A364D6"/>
    <w:rsid w:val="00A40B83"/>
    <w:rsid w:val="00A417A9"/>
    <w:rsid w:val="00A44856"/>
    <w:rsid w:val="00A45542"/>
    <w:rsid w:val="00A5106A"/>
    <w:rsid w:val="00A60560"/>
    <w:rsid w:val="00A6224F"/>
    <w:rsid w:val="00A62839"/>
    <w:rsid w:val="00A648ED"/>
    <w:rsid w:val="00A674D8"/>
    <w:rsid w:val="00A723C8"/>
    <w:rsid w:val="00A7284A"/>
    <w:rsid w:val="00A72909"/>
    <w:rsid w:val="00A7383D"/>
    <w:rsid w:val="00A8189A"/>
    <w:rsid w:val="00A82187"/>
    <w:rsid w:val="00A828E6"/>
    <w:rsid w:val="00A83047"/>
    <w:rsid w:val="00A940A4"/>
    <w:rsid w:val="00A94F15"/>
    <w:rsid w:val="00AA7DEB"/>
    <w:rsid w:val="00AB370D"/>
    <w:rsid w:val="00AB5239"/>
    <w:rsid w:val="00AB56C9"/>
    <w:rsid w:val="00AB732D"/>
    <w:rsid w:val="00AB7C4E"/>
    <w:rsid w:val="00AC0B64"/>
    <w:rsid w:val="00AC3EB1"/>
    <w:rsid w:val="00AC4172"/>
    <w:rsid w:val="00AC45E2"/>
    <w:rsid w:val="00AC4C3D"/>
    <w:rsid w:val="00AD01A8"/>
    <w:rsid w:val="00AD0A75"/>
    <w:rsid w:val="00AD1F07"/>
    <w:rsid w:val="00AD3230"/>
    <w:rsid w:val="00AD48C6"/>
    <w:rsid w:val="00AD50D4"/>
    <w:rsid w:val="00AD5174"/>
    <w:rsid w:val="00AD762A"/>
    <w:rsid w:val="00AE1C2B"/>
    <w:rsid w:val="00AE2537"/>
    <w:rsid w:val="00AE2C1C"/>
    <w:rsid w:val="00AE7D2C"/>
    <w:rsid w:val="00AE7FC2"/>
    <w:rsid w:val="00AF3A62"/>
    <w:rsid w:val="00AF52D1"/>
    <w:rsid w:val="00AF7DE6"/>
    <w:rsid w:val="00B019AE"/>
    <w:rsid w:val="00B0242B"/>
    <w:rsid w:val="00B06B5A"/>
    <w:rsid w:val="00B11B35"/>
    <w:rsid w:val="00B13CF3"/>
    <w:rsid w:val="00B24E6C"/>
    <w:rsid w:val="00B269F3"/>
    <w:rsid w:val="00B4196A"/>
    <w:rsid w:val="00B423F5"/>
    <w:rsid w:val="00B428B5"/>
    <w:rsid w:val="00B47AB9"/>
    <w:rsid w:val="00B47D55"/>
    <w:rsid w:val="00B736F0"/>
    <w:rsid w:val="00B75E38"/>
    <w:rsid w:val="00B76D92"/>
    <w:rsid w:val="00B77A2C"/>
    <w:rsid w:val="00B8058E"/>
    <w:rsid w:val="00B83D66"/>
    <w:rsid w:val="00B84E0B"/>
    <w:rsid w:val="00B855FA"/>
    <w:rsid w:val="00B913C2"/>
    <w:rsid w:val="00B92B22"/>
    <w:rsid w:val="00B94022"/>
    <w:rsid w:val="00B975E1"/>
    <w:rsid w:val="00BA2A81"/>
    <w:rsid w:val="00BA33A0"/>
    <w:rsid w:val="00BB3EC7"/>
    <w:rsid w:val="00BB42E7"/>
    <w:rsid w:val="00BB6B88"/>
    <w:rsid w:val="00BC3C55"/>
    <w:rsid w:val="00BC7A44"/>
    <w:rsid w:val="00BD49EF"/>
    <w:rsid w:val="00BD5D8C"/>
    <w:rsid w:val="00BE1A38"/>
    <w:rsid w:val="00BE5EDF"/>
    <w:rsid w:val="00BE76C2"/>
    <w:rsid w:val="00BF079D"/>
    <w:rsid w:val="00BF1183"/>
    <w:rsid w:val="00BF67ED"/>
    <w:rsid w:val="00BF7FC8"/>
    <w:rsid w:val="00C0310D"/>
    <w:rsid w:val="00C05632"/>
    <w:rsid w:val="00C127DA"/>
    <w:rsid w:val="00C13314"/>
    <w:rsid w:val="00C13538"/>
    <w:rsid w:val="00C13F9E"/>
    <w:rsid w:val="00C16082"/>
    <w:rsid w:val="00C17264"/>
    <w:rsid w:val="00C24202"/>
    <w:rsid w:val="00C259DB"/>
    <w:rsid w:val="00C26CBE"/>
    <w:rsid w:val="00C32C5B"/>
    <w:rsid w:val="00C33B8E"/>
    <w:rsid w:val="00C36347"/>
    <w:rsid w:val="00C40A08"/>
    <w:rsid w:val="00C42D7F"/>
    <w:rsid w:val="00C44325"/>
    <w:rsid w:val="00C44933"/>
    <w:rsid w:val="00C4533D"/>
    <w:rsid w:val="00C46634"/>
    <w:rsid w:val="00C50D17"/>
    <w:rsid w:val="00C52A7C"/>
    <w:rsid w:val="00C5507F"/>
    <w:rsid w:val="00C562C8"/>
    <w:rsid w:val="00C577B3"/>
    <w:rsid w:val="00C62BE7"/>
    <w:rsid w:val="00C630BA"/>
    <w:rsid w:val="00C672BD"/>
    <w:rsid w:val="00C67343"/>
    <w:rsid w:val="00C73BBA"/>
    <w:rsid w:val="00C7458E"/>
    <w:rsid w:val="00C76CDB"/>
    <w:rsid w:val="00C83FE4"/>
    <w:rsid w:val="00C84A52"/>
    <w:rsid w:val="00C90653"/>
    <w:rsid w:val="00C96071"/>
    <w:rsid w:val="00C966C6"/>
    <w:rsid w:val="00C97132"/>
    <w:rsid w:val="00C9794A"/>
    <w:rsid w:val="00CA04DC"/>
    <w:rsid w:val="00CA1C42"/>
    <w:rsid w:val="00CA2FC5"/>
    <w:rsid w:val="00CA49C5"/>
    <w:rsid w:val="00CA4B3C"/>
    <w:rsid w:val="00CB0627"/>
    <w:rsid w:val="00CB1B0A"/>
    <w:rsid w:val="00CB1B9F"/>
    <w:rsid w:val="00CB1D72"/>
    <w:rsid w:val="00CB4550"/>
    <w:rsid w:val="00CB5CB0"/>
    <w:rsid w:val="00CC0FFB"/>
    <w:rsid w:val="00CC1E89"/>
    <w:rsid w:val="00CC2352"/>
    <w:rsid w:val="00CC4586"/>
    <w:rsid w:val="00CC6F10"/>
    <w:rsid w:val="00CD02F5"/>
    <w:rsid w:val="00CD3292"/>
    <w:rsid w:val="00CD4C32"/>
    <w:rsid w:val="00CD60F4"/>
    <w:rsid w:val="00CE5A9C"/>
    <w:rsid w:val="00CE6E6B"/>
    <w:rsid w:val="00CF181C"/>
    <w:rsid w:val="00CF536D"/>
    <w:rsid w:val="00D00E48"/>
    <w:rsid w:val="00D079F7"/>
    <w:rsid w:val="00D07E29"/>
    <w:rsid w:val="00D10318"/>
    <w:rsid w:val="00D10CCB"/>
    <w:rsid w:val="00D1731B"/>
    <w:rsid w:val="00D219AC"/>
    <w:rsid w:val="00D25E62"/>
    <w:rsid w:val="00D25ED5"/>
    <w:rsid w:val="00D30454"/>
    <w:rsid w:val="00D308C6"/>
    <w:rsid w:val="00D34C4B"/>
    <w:rsid w:val="00D37A21"/>
    <w:rsid w:val="00D40916"/>
    <w:rsid w:val="00D40BBD"/>
    <w:rsid w:val="00D416E8"/>
    <w:rsid w:val="00D42EE6"/>
    <w:rsid w:val="00D438A9"/>
    <w:rsid w:val="00D439B9"/>
    <w:rsid w:val="00D44107"/>
    <w:rsid w:val="00D44D52"/>
    <w:rsid w:val="00D4679F"/>
    <w:rsid w:val="00D47086"/>
    <w:rsid w:val="00D4759E"/>
    <w:rsid w:val="00D51D12"/>
    <w:rsid w:val="00D538CD"/>
    <w:rsid w:val="00D5418C"/>
    <w:rsid w:val="00D57786"/>
    <w:rsid w:val="00D57792"/>
    <w:rsid w:val="00D60238"/>
    <w:rsid w:val="00D62623"/>
    <w:rsid w:val="00D62CC9"/>
    <w:rsid w:val="00D658F6"/>
    <w:rsid w:val="00D664D4"/>
    <w:rsid w:val="00D7027D"/>
    <w:rsid w:val="00D7239C"/>
    <w:rsid w:val="00D753E5"/>
    <w:rsid w:val="00D764CD"/>
    <w:rsid w:val="00D77DDE"/>
    <w:rsid w:val="00D80D84"/>
    <w:rsid w:val="00D8134E"/>
    <w:rsid w:val="00D855C2"/>
    <w:rsid w:val="00D85B93"/>
    <w:rsid w:val="00D85D63"/>
    <w:rsid w:val="00D9098E"/>
    <w:rsid w:val="00D940AC"/>
    <w:rsid w:val="00D9757B"/>
    <w:rsid w:val="00DA2968"/>
    <w:rsid w:val="00DA396F"/>
    <w:rsid w:val="00DA3D4C"/>
    <w:rsid w:val="00DB2A95"/>
    <w:rsid w:val="00DB2C6F"/>
    <w:rsid w:val="00DB4BC1"/>
    <w:rsid w:val="00DB4DDB"/>
    <w:rsid w:val="00DC03A7"/>
    <w:rsid w:val="00DC0ED1"/>
    <w:rsid w:val="00DD1687"/>
    <w:rsid w:val="00DD1E3E"/>
    <w:rsid w:val="00DD207C"/>
    <w:rsid w:val="00DE028D"/>
    <w:rsid w:val="00DE03DC"/>
    <w:rsid w:val="00DE04EA"/>
    <w:rsid w:val="00DE1F87"/>
    <w:rsid w:val="00DE2DD6"/>
    <w:rsid w:val="00DE398B"/>
    <w:rsid w:val="00DE3A39"/>
    <w:rsid w:val="00DE6EE4"/>
    <w:rsid w:val="00DF06AE"/>
    <w:rsid w:val="00DF1CCE"/>
    <w:rsid w:val="00DF2551"/>
    <w:rsid w:val="00DF3A0D"/>
    <w:rsid w:val="00DF5F06"/>
    <w:rsid w:val="00DF75C4"/>
    <w:rsid w:val="00E00AAF"/>
    <w:rsid w:val="00E043C8"/>
    <w:rsid w:val="00E0496D"/>
    <w:rsid w:val="00E073B4"/>
    <w:rsid w:val="00E10B76"/>
    <w:rsid w:val="00E12682"/>
    <w:rsid w:val="00E13077"/>
    <w:rsid w:val="00E14B79"/>
    <w:rsid w:val="00E1529A"/>
    <w:rsid w:val="00E16D68"/>
    <w:rsid w:val="00E17503"/>
    <w:rsid w:val="00E20C5D"/>
    <w:rsid w:val="00E22A6D"/>
    <w:rsid w:val="00E234BF"/>
    <w:rsid w:val="00E23D3F"/>
    <w:rsid w:val="00E2694A"/>
    <w:rsid w:val="00E30917"/>
    <w:rsid w:val="00E309EC"/>
    <w:rsid w:val="00E3117B"/>
    <w:rsid w:val="00E3124A"/>
    <w:rsid w:val="00E32152"/>
    <w:rsid w:val="00E33E52"/>
    <w:rsid w:val="00E355B1"/>
    <w:rsid w:val="00E3677B"/>
    <w:rsid w:val="00E4180D"/>
    <w:rsid w:val="00E46C53"/>
    <w:rsid w:val="00E51023"/>
    <w:rsid w:val="00E537B7"/>
    <w:rsid w:val="00E5630B"/>
    <w:rsid w:val="00E56FC8"/>
    <w:rsid w:val="00E60E4B"/>
    <w:rsid w:val="00E67503"/>
    <w:rsid w:val="00E74FF6"/>
    <w:rsid w:val="00E801EF"/>
    <w:rsid w:val="00E801FD"/>
    <w:rsid w:val="00E82C9A"/>
    <w:rsid w:val="00E8407F"/>
    <w:rsid w:val="00E8431E"/>
    <w:rsid w:val="00E848D1"/>
    <w:rsid w:val="00E8794A"/>
    <w:rsid w:val="00E93693"/>
    <w:rsid w:val="00E943B4"/>
    <w:rsid w:val="00E960C1"/>
    <w:rsid w:val="00EA2B7C"/>
    <w:rsid w:val="00EA5FE1"/>
    <w:rsid w:val="00EA71DA"/>
    <w:rsid w:val="00EB497B"/>
    <w:rsid w:val="00EB584C"/>
    <w:rsid w:val="00EC1AC2"/>
    <w:rsid w:val="00EC6A93"/>
    <w:rsid w:val="00EC794B"/>
    <w:rsid w:val="00ED0CD8"/>
    <w:rsid w:val="00ED28EB"/>
    <w:rsid w:val="00EE183C"/>
    <w:rsid w:val="00EF30B2"/>
    <w:rsid w:val="00EF59E8"/>
    <w:rsid w:val="00EF72CC"/>
    <w:rsid w:val="00F01C4F"/>
    <w:rsid w:val="00F01DF2"/>
    <w:rsid w:val="00F025C2"/>
    <w:rsid w:val="00F0387F"/>
    <w:rsid w:val="00F038AF"/>
    <w:rsid w:val="00F06D9B"/>
    <w:rsid w:val="00F0775A"/>
    <w:rsid w:val="00F10542"/>
    <w:rsid w:val="00F13503"/>
    <w:rsid w:val="00F15393"/>
    <w:rsid w:val="00F167C0"/>
    <w:rsid w:val="00F20599"/>
    <w:rsid w:val="00F2166C"/>
    <w:rsid w:val="00F26C4B"/>
    <w:rsid w:val="00F27171"/>
    <w:rsid w:val="00F31707"/>
    <w:rsid w:val="00F34A5F"/>
    <w:rsid w:val="00F34F1D"/>
    <w:rsid w:val="00F407A1"/>
    <w:rsid w:val="00F40C8F"/>
    <w:rsid w:val="00F41F37"/>
    <w:rsid w:val="00F47047"/>
    <w:rsid w:val="00F5066D"/>
    <w:rsid w:val="00F5095D"/>
    <w:rsid w:val="00F542C6"/>
    <w:rsid w:val="00F6118D"/>
    <w:rsid w:val="00F61789"/>
    <w:rsid w:val="00F617F2"/>
    <w:rsid w:val="00F61BFA"/>
    <w:rsid w:val="00F64136"/>
    <w:rsid w:val="00F6463F"/>
    <w:rsid w:val="00F64CF2"/>
    <w:rsid w:val="00F65574"/>
    <w:rsid w:val="00F67648"/>
    <w:rsid w:val="00F73670"/>
    <w:rsid w:val="00F77A37"/>
    <w:rsid w:val="00F80735"/>
    <w:rsid w:val="00F83AA3"/>
    <w:rsid w:val="00F8643E"/>
    <w:rsid w:val="00F8729A"/>
    <w:rsid w:val="00F87B5B"/>
    <w:rsid w:val="00F87E21"/>
    <w:rsid w:val="00F87FCD"/>
    <w:rsid w:val="00F904AF"/>
    <w:rsid w:val="00F93870"/>
    <w:rsid w:val="00F94CDF"/>
    <w:rsid w:val="00F96D82"/>
    <w:rsid w:val="00F96E3B"/>
    <w:rsid w:val="00FA122C"/>
    <w:rsid w:val="00FA2961"/>
    <w:rsid w:val="00FA3EAB"/>
    <w:rsid w:val="00FA725A"/>
    <w:rsid w:val="00FB1897"/>
    <w:rsid w:val="00FB1B3B"/>
    <w:rsid w:val="00FB6CCE"/>
    <w:rsid w:val="00FC38D9"/>
    <w:rsid w:val="00FC4F47"/>
    <w:rsid w:val="00FC5F04"/>
    <w:rsid w:val="00FD30E2"/>
    <w:rsid w:val="00FD31F0"/>
    <w:rsid w:val="00FD3674"/>
    <w:rsid w:val="00FD4751"/>
    <w:rsid w:val="00FD6971"/>
    <w:rsid w:val="00FD7654"/>
    <w:rsid w:val="00FD7A29"/>
    <w:rsid w:val="00FE0388"/>
    <w:rsid w:val="00FE2544"/>
    <w:rsid w:val="00FE5890"/>
    <w:rsid w:val="00FF0EDB"/>
    <w:rsid w:val="00FF2192"/>
    <w:rsid w:val="00FF5F26"/>
    <w:rsid w:val="00FF647D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2931A"/>
  <w15:docId w15:val="{FD4324FC-9761-41A5-89A1-8C019836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D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09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D4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Desktop\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C352-9CA0-41F0-BF48-DE0C8518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141</TotalTime>
  <Pages>1</Pages>
  <Words>187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Amy Snorsky</cp:lastModifiedBy>
  <cp:revision>5</cp:revision>
  <cp:lastPrinted>2019-11-27T00:04:00Z</cp:lastPrinted>
  <dcterms:created xsi:type="dcterms:W3CDTF">2020-01-07T22:12:00Z</dcterms:created>
  <dcterms:modified xsi:type="dcterms:W3CDTF">2020-01-08T22:29:00Z</dcterms:modified>
</cp:coreProperties>
</file>