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14AF0" w:rsidRDefault="000D3FEA">
      <w:pPr>
        <w:rPr>
          <w:rFonts w:ascii="Times New Roman" w:hAnsi="Times New Roman" w:cs="Times New Roman"/>
          <w:b/>
          <w:sz w:val="24"/>
          <w:szCs w:val="24"/>
        </w:rPr>
      </w:pPr>
      <w:r w:rsidRPr="00B14AF0">
        <w:rPr>
          <w:rFonts w:ascii="Times New Roman" w:hAnsi="Times New Roman" w:cs="Times New Roman"/>
          <w:b/>
          <w:sz w:val="24"/>
          <w:szCs w:val="24"/>
        </w:rPr>
        <w:t>Civics Chapter Two Questions (Constitution)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complete definition of a constitution.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events brought about the American Revolution?</w:t>
      </w:r>
    </w:p>
    <w:p w:rsidR="000D3FEA" w:rsidRDefault="00BF5239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</w:t>
      </w:r>
      <w:r w:rsidR="000D3FEA">
        <w:rPr>
          <w:rFonts w:ascii="Times New Roman" w:hAnsi="Times New Roman" w:cs="Times New Roman"/>
          <w:sz w:val="24"/>
          <w:szCs w:val="24"/>
        </w:rPr>
        <w:t xml:space="preserve">eclaration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3FEA">
        <w:rPr>
          <w:rFonts w:ascii="Times New Roman" w:hAnsi="Times New Roman" w:cs="Times New Roman"/>
          <w:sz w:val="24"/>
          <w:szCs w:val="24"/>
        </w:rPr>
        <w:t>ndependence and what are its major parts?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Articles of Confederation? What was it too strong? </w:t>
      </w:r>
      <w:r w:rsidR="00D63426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was it too week?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Philadelphia in 1787?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2 plans and the </w:t>
      </w:r>
      <w:r w:rsidR="00BF52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compromises in Philadelphia?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groups had to compromise in 1787?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elect our president?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ratified?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main issues of contention following the convention?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branche</w:t>
      </w:r>
      <w:r w:rsidR="00BF52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government and their basic role?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ways did our founders limit the power of government in America?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</w:t>
      </w:r>
      <w:r w:rsidR="00BF5239">
        <w:rPr>
          <w:rFonts w:ascii="Times New Roman" w:hAnsi="Times New Roman" w:cs="Times New Roman"/>
          <w:sz w:val="24"/>
          <w:szCs w:val="24"/>
        </w:rPr>
        <w:t>be the rights found in the Bill of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ights?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parties formed in the debates over the ratification of the constitution?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and who wrote them?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</w:t>
      </w:r>
      <w:r w:rsidR="00D63426">
        <w:rPr>
          <w:rFonts w:ascii="Times New Roman" w:hAnsi="Times New Roman" w:cs="Times New Roman"/>
          <w:sz w:val="24"/>
          <w:szCs w:val="24"/>
        </w:rPr>
        <w:t xml:space="preserve"> the three civil war amendments?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D63426">
        <w:rPr>
          <w:rFonts w:ascii="Times New Roman" w:hAnsi="Times New Roman" w:cs="Times New Roman"/>
          <w:sz w:val="24"/>
          <w:szCs w:val="24"/>
        </w:rPr>
        <w:t xml:space="preserve"> amendments deal with voting?</w:t>
      </w:r>
    </w:p>
    <w:p w:rsidR="00B14AF0" w:rsidRDefault="00B14AF0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chapter terms</w:t>
      </w:r>
    </w:p>
    <w:p w:rsidR="000D3FEA" w:rsidRPr="000D3FEA" w:rsidRDefault="000D3FEA" w:rsidP="00B1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D3FEA" w:rsidRPr="000D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254"/>
    <w:multiLevelType w:val="hybridMultilevel"/>
    <w:tmpl w:val="3F6C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A"/>
    <w:rsid w:val="000D3FEA"/>
    <w:rsid w:val="00A0740B"/>
    <w:rsid w:val="00B14AF0"/>
    <w:rsid w:val="00BF5239"/>
    <w:rsid w:val="00D63426"/>
    <w:rsid w:val="00E85FB8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953A1B93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2020-11-19T16:39:00Z</dcterms:created>
  <dcterms:modified xsi:type="dcterms:W3CDTF">2020-11-23T15:55:00Z</dcterms:modified>
</cp:coreProperties>
</file>