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9B7E47" w:rsidRDefault="00B37C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E47">
        <w:rPr>
          <w:rFonts w:ascii="Times New Roman" w:hAnsi="Times New Roman" w:cs="Times New Roman"/>
          <w:b/>
          <w:sz w:val="24"/>
          <w:szCs w:val="24"/>
        </w:rPr>
        <w:t>Civics: Questions for Chapter Eleven (Congress)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53EFF">
        <w:rPr>
          <w:rFonts w:ascii="Times New Roman" w:hAnsi="Times New Roman" w:cs="Times New Roman"/>
          <w:sz w:val="24"/>
          <w:szCs w:val="24"/>
        </w:rPr>
        <w:t xml:space="preserve">hat are the roles of Congress? 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a trustee and a delegate?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qualifications for being a member of the House of Reps? / How about the US Senate? 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are the terms for each chamber of Congress?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US Senate elected before the 17</w:t>
      </w:r>
      <w:r w:rsidRPr="006862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Amendment? After?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redistricting and gerrymandering.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are the powers of Congress found? What are the powers of Congress? (Know 10 powers of congress for the test) 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British parlia</w:t>
      </w:r>
      <w:r w:rsidR="00753EFF">
        <w:rPr>
          <w:rFonts w:ascii="Times New Roman" w:hAnsi="Times New Roman" w:cs="Times New Roman"/>
          <w:sz w:val="24"/>
          <w:szCs w:val="24"/>
        </w:rPr>
        <w:t>mentary system differ from our R</w:t>
      </w:r>
      <w:r>
        <w:rPr>
          <w:rFonts w:ascii="Times New Roman" w:hAnsi="Times New Roman" w:cs="Times New Roman"/>
          <w:sz w:val="24"/>
          <w:szCs w:val="24"/>
        </w:rPr>
        <w:t>epublic?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leadership positions in the House and the US Senate?</w:t>
      </w:r>
    </w:p>
    <w:p w:rsidR="00753EFF" w:rsidRPr="00753EFF" w:rsidRDefault="00753EFF" w:rsidP="00753EFF">
      <w:pPr>
        <w:rPr>
          <w:rFonts w:ascii="Times New Roman" w:hAnsi="Times New Roman" w:cs="Times New Roman"/>
          <w:sz w:val="24"/>
          <w:szCs w:val="24"/>
        </w:rPr>
        <w:sectPr w:rsidR="00753EFF" w:rsidRPr="00753EFF" w:rsidSect="00753EFF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Speaker of the House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 Leader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 Whip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 Leader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 Whip</w:t>
      </w:r>
    </w:p>
    <w:p w:rsidR="00753EFF" w:rsidRDefault="00753EFF" w:rsidP="00753E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53EFF" w:rsidRDefault="00753EFF" w:rsidP="00753E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President of the Senate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Pro Tem of the Senate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 leader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Majority Whip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 Leader</w:t>
      </w:r>
    </w:p>
    <w:p w:rsidR="00753EFF" w:rsidRDefault="00753EFF" w:rsidP="00753EF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Minority Whip</w:t>
      </w:r>
    </w:p>
    <w:p w:rsidR="00753EFF" w:rsidRDefault="00753EFF" w:rsidP="00753EF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  <w:sectPr w:rsidR="00753EFF" w:rsidSect="00753EFF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753EFF" w:rsidRDefault="00753EFF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Who currently holds those positions?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Identify: Standin</w:t>
      </w:r>
      <w:r w:rsidR="00753EFF">
        <w:rPr>
          <w:rFonts w:ascii="Times New Roman" w:hAnsi="Times New Roman" w:cs="Times New Roman"/>
          <w:sz w:val="24"/>
          <w:szCs w:val="24"/>
        </w:rPr>
        <w:t>g Committee, Select Committee, Joint Committee, Special C</w:t>
      </w:r>
      <w:r>
        <w:rPr>
          <w:rFonts w:ascii="Times New Roman" w:hAnsi="Times New Roman" w:cs="Times New Roman"/>
          <w:sz w:val="24"/>
          <w:szCs w:val="24"/>
        </w:rPr>
        <w:t>ommittee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bill become a law?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president’s role in this process?</w:t>
      </w:r>
    </w:p>
    <w:p w:rsidR="00686238" w:rsidRDefault="00686238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deficit and </w:t>
      </w:r>
      <w:r w:rsidR="009B7E47">
        <w:rPr>
          <w:rFonts w:ascii="Times New Roman" w:hAnsi="Times New Roman" w:cs="Times New Roman"/>
          <w:sz w:val="24"/>
          <w:szCs w:val="24"/>
        </w:rPr>
        <w:t>debt?</w:t>
      </w:r>
    </w:p>
    <w:p w:rsidR="009B7E47" w:rsidRPr="00686238" w:rsidRDefault="009B7E47" w:rsidP="006862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terms on page 407</w:t>
      </w:r>
    </w:p>
    <w:p w:rsidR="00753EFF" w:rsidRPr="00686238" w:rsidRDefault="00753EFF" w:rsidP="00753E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53EFF" w:rsidRPr="00686238" w:rsidSect="00753EFF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E7A"/>
    <w:multiLevelType w:val="hybridMultilevel"/>
    <w:tmpl w:val="B1021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94"/>
    <w:rsid w:val="00686238"/>
    <w:rsid w:val="00753EFF"/>
    <w:rsid w:val="0079109E"/>
    <w:rsid w:val="009B7E47"/>
    <w:rsid w:val="00A0740B"/>
    <w:rsid w:val="00B37C94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75EF3239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2021-02-24T17:54:00Z</dcterms:created>
  <dcterms:modified xsi:type="dcterms:W3CDTF">2021-02-24T17:54:00Z</dcterms:modified>
</cp:coreProperties>
</file>