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E9" w:rsidRDefault="00E8381A">
      <w:pPr>
        <w:pStyle w:val="Title"/>
      </w:pPr>
      <w:r>
        <w:t>Your Portal</w:t>
      </w:r>
      <w:r w:rsidR="00B87F96">
        <w:t xml:space="preserve"> Address</w:t>
      </w:r>
    </w:p>
    <w:p w:rsidR="000D30E9" w:rsidRDefault="00E8381A">
      <w:pPr>
        <w:pStyle w:val="Heading1"/>
      </w:pPr>
      <w:r>
        <w:t>Secure access to our clinic</w:t>
      </w:r>
      <w:r w:rsidR="00B87F96">
        <w:t xml:space="preserve"> 24/7</w:t>
      </w:r>
      <w:r>
        <w:t>.</w:t>
      </w:r>
    </w:p>
    <w:p w:rsidR="000D30E9" w:rsidRDefault="000D30E9"/>
    <w:p w:rsidR="00E8381A" w:rsidRPr="00B87F96" w:rsidRDefault="00E8381A">
      <w:pPr>
        <w:rPr>
          <w:sz w:val="24"/>
          <w:szCs w:val="24"/>
        </w:rPr>
      </w:pPr>
      <w:bookmarkStart w:id="0" w:name="_GoBack"/>
      <w:r w:rsidRPr="00B87F96">
        <w:rPr>
          <w:sz w:val="24"/>
          <w:szCs w:val="24"/>
        </w:rPr>
        <w:t xml:space="preserve">By registering and obtaining your own </w:t>
      </w:r>
      <w:r w:rsidRPr="00B87F96">
        <w:rPr>
          <w:b/>
          <w:i/>
          <w:sz w:val="24"/>
          <w:szCs w:val="24"/>
          <w:u w:val="single"/>
        </w:rPr>
        <w:t>portal address</w:t>
      </w:r>
      <w:r w:rsidRPr="00B87F96">
        <w:rPr>
          <w:sz w:val="24"/>
          <w:szCs w:val="24"/>
        </w:rPr>
        <w:t xml:space="preserve">, you have a secure tool to </w:t>
      </w:r>
      <w:r w:rsidR="00B87F96" w:rsidRPr="00B87F96">
        <w:rPr>
          <w:sz w:val="24"/>
          <w:szCs w:val="24"/>
        </w:rPr>
        <w:t>communicate with our clinic in a completely secure manner</w:t>
      </w:r>
      <w:r w:rsidR="00B87F96" w:rsidRPr="00B87F96">
        <w:rPr>
          <w:sz w:val="24"/>
          <w:szCs w:val="24"/>
        </w:rPr>
        <w:t xml:space="preserve">. You can </w:t>
      </w:r>
      <w:r w:rsidRPr="00B87F96">
        <w:rPr>
          <w:sz w:val="24"/>
          <w:szCs w:val="24"/>
        </w:rPr>
        <w:t>schedule your own appointments, access portions of your chart, obtain and pay your outstanding bill,</w:t>
      </w:r>
      <w:r w:rsidR="00B87F96" w:rsidRPr="00B87F96">
        <w:rPr>
          <w:sz w:val="24"/>
          <w:szCs w:val="24"/>
        </w:rPr>
        <w:t xml:space="preserve"> much more</w:t>
      </w:r>
      <w:r w:rsidRPr="00B87F96">
        <w:rPr>
          <w:sz w:val="24"/>
          <w:szCs w:val="24"/>
        </w:rPr>
        <w:t xml:space="preserve">. All emails are easy to hack. Your patient portal address has the most advance technology available to ensure no one can access your private information without your permission. It means if you want to contact the office or Dr. Clarke in the middle of the night, you can send a secure message directly to her desktop! You don’t need to call the office, leave a message, check back and forth to schedule an appointment. You just do it. No more hassle with paying your bill and risking 2.5% interest because you missed the payment deadline. Your bill comes to your portal address and you can pay it with a credit card right then and there. </w:t>
      </w:r>
      <w:r w:rsidR="00B87F96" w:rsidRPr="00B87F96">
        <w:rPr>
          <w:sz w:val="24"/>
          <w:szCs w:val="24"/>
        </w:rPr>
        <w:t>Register and get in on all the perks.</w:t>
      </w:r>
      <w:bookmarkEnd w:id="0"/>
    </w:p>
    <w:sectPr w:rsidR="00E8381A" w:rsidRPr="00B87F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1A"/>
    <w:rsid w:val="000D30E9"/>
    <w:rsid w:val="00B87F96"/>
    <w:rsid w:val="00E8381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8FFAF-F28B-4E90-B952-7063A81A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vSheDoc\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70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SheDoc</dc:creator>
  <cp:keywords/>
  <cp:lastModifiedBy>SheDoc</cp:lastModifiedBy>
  <cp:revision>1</cp:revision>
  <dcterms:created xsi:type="dcterms:W3CDTF">2014-11-27T20:00:00Z</dcterms:created>
  <dcterms:modified xsi:type="dcterms:W3CDTF">2014-11-27T21:22:00Z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