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3E" w:rsidRDefault="0006303E" w:rsidP="004B5122">
      <w:pPr>
        <w:ind w:right="-1080"/>
        <w:jc w:val="both"/>
      </w:pPr>
    </w:p>
    <w:p w:rsidR="0006303E" w:rsidRPr="0049491D" w:rsidRDefault="007536C8" w:rsidP="0006303E">
      <w:pPr>
        <w:ind w:left="-1080" w:right="-1080" w:firstLine="360"/>
        <w:jc w:val="both"/>
        <w:rPr>
          <w:b/>
          <w:u w:val="single"/>
        </w:rPr>
      </w:pPr>
      <w:r w:rsidRPr="0049491D">
        <w:rPr>
          <w:b/>
          <w:u w:val="single"/>
        </w:rPr>
        <w:t>Topic</w:t>
      </w:r>
      <w:r w:rsidR="00914897" w:rsidRPr="0049491D">
        <w:rPr>
          <w:b/>
          <w:u w:val="single"/>
        </w:rPr>
        <w:t xml:space="preserve"> 1</w:t>
      </w:r>
      <w:r w:rsidRPr="0049491D">
        <w:rPr>
          <w:b/>
          <w:u w:val="single"/>
        </w:rPr>
        <w:t xml:space="preserve">: </w:t>
      </w:r>
      <w:r w:rsidR="0006303E" w:rsidRPr="0049491D">
        <w:rPr>
          <w:b/>
          <w:u w:val="single"/>
        </w:rPr>
        <w:t>The Causes of WWI</w:t>
      </w:r>
    </w:p>
    <w:p w:rsidR="0006303E" w:rsidRDefault="0006303E" w:rsidP="0006303E">
      <w:pPr>
        <w:ind w:left="-1080" w:right="-1080" w:firstLine="360"/>
        <w:jc w:val="both"/>
      </w:pPr>
    </w:p>
    <w:p w:rsidR="000F054D" w:rsidRPr="00AD17AF" w:rsidRDefault="000F054D" w:rsidP="0006303E">
      <w:pPr>
        <w:ind w:left="-1080" w:right="-1080" w:firstLine="360"/>
        <w:rPr>
          <w:bCs/>
        </w:rPr>
      </w:pPr>
      <w:r>
        <w:rPr>
          <w:bCs/>
        </w:rPr>
        <w:t>I. U</w:t>
      </w:r>
      <w:r w:rsidRPr="00AD17AF">
        <w:rPr>
          <w:bCs/>
        </w:rPr>
        <w:t>nderlying causes of World War I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 w:rsidRPr="00AD17AF">
        <w:t xml:space="preserve">Militarism = </w:t>
      </w:r>
      <w:r>
        <w:t xml:space="preserve">maintenance of a strong military </w:t>
      </w:r>
      <w:r w:rsidRPr="008C2046">
        <w:sym w:font="Wingdings" w:char="F0E0"/>
      </w:r>
      <w:r>
        <w:t xml:space="preserve">  protection 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>
        <w:t xml:space="preserve">Militarism </w:t>
      </w:r>
      <w:r w:rsidRPr="00AD17AF">
        <w:sym w:font="Wingdings" w:char="F0E0"/>
      </w:r>
      <w:r>
        <w:t xml:space="preserve"> </w:t>
      </w:r>
      <w:r w:rsidRPr="00AD17AF">
        <w:t xml:space="preserve">arms </w:t>
      </w:r>
      <w:r>
        <w:t>race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 w:rsidRPr="00AD17AF">
        <w:t xml:space="preserve">European countries </w:t>
      </w:r>
      <w:r>
        <w:t>formed a</w:t>
      </w:r>
      <w:r w:rsidRPr="00AD17AF">
        <w:t>lliances</w:t>
      </w:r>
      <w:r>
        <w:t xml:space="preserve"> </w:t>
      </w:r>
      <w:r w:rsidRPr="00AD17AF">
        <w:t xml:space="preserve">in case </w:t>
      </w:r>
      <w:r>
        <w:t xml:space="preserve">of </w:t>
      </w:r>
      <w:r w:rsidRPr="00AD17AF">
        <w:t>war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 w:rsidRPr="00AD17AF">
        <w:t>Allied Powers</w:t>
      </w:r>
      <w:r>
        <w:t xml:space="preserve"> = G.B. + Fra. + allies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 w:rsidRPr="00AD17AF">
        <w:t>Central Powers</w:t>
      </w:r>
      <w:r>
        <w:t xml:space="preserve"> = Ger. + Austria-Hungary (</w:t>
      </w:r>
      <w:proofErr w:type="spellStart"/>
      <w:r>
        <w:t>Aus</w:t>
      </w:r>
      <w:proofErr w:type="spellEnd"/>
      <w:r>
        <w:t>-Hun) +</w:t>
      </w:r>
      <w:r w:rsidRPr="00AD17AF">
        <w:t xml:space="preserve"> </w:t>
      </w:r>
      <w:r>
        <w:t>a</w:t>
      </w:r>
      <w:r w:rsidRPr="00AD17AF">
        <w:t>llies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>
        <w:t>N</w:t>
      </w:r>
      <w:r w:rsidRPr="00593CCF">
        <w:t>ationalism</w:t>
      </w:r>
      <w:r>
        <w:t xml:space="preserve"> spread </w:t>
      </w:r>
      <w:r>
        <w:sym w:font="Wingdings" w:char="F0E0"/>
      </w:r>
      <w:r>
        <w:t xml:space="preserve"> demand for independence </w:t>
      </w:r>
      <w:r>
        <w:sym w:font="Wingdings" w:char="F0E0"/>
      </w:r>
      <w:r>
        <w:t xml:space="preserve"> </w:t>
      </w:r>
      <w:r w:rsidRPr="00593CCF">
        <w:t>tensio</w:t>
      </w:r>
      <w:r>
        <w:t>n/ Eur.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r>
        <w:t>i</w:t>
      </w:r>
      <w:r w:rsidRPr="00593CCF">
        <w:t>mperialism</w:t>
      </w:r>
      <w:r>
        <w:t xml:space="preserve"> </w:t>
      </w:r>
      <w:r w:rsidRPr="008C2046">
        <w:sym w:font="Wingdings" w:char="F0E0"/>
      </w:r>
      <w:r w:rsidRPr="00593CCF">
        <w:t xml:space="preserve"> rivalr</w:t>
      </w:r>
      <w:r>
        <w:t>ies btw</w:t>
      </w:r>
      <w:r w:rsidRPr="00593CCF">
        <w:t xml:space="preserve"> </w:t>
      </w:r>
      <w:r>
        <w:t xml:space="preserve">European nations/ all wanted worldwide </w:t>
      </w:r>
      <w:r w:rsidRPr="00593CCF">
        <w:t>empire</w:t>
      </w:r>
      <w:r>
        <w:t>s</w:t>
      </w:r>
    </w:p>
    <w:p w:rsidR="000F054D" w:rsidRDefault="000F054D" w:rsidP="007E678D">
      <w:pPr>
        <w:pStyle w:val="NoSpacing"/>
        <w:numPr>
          <w:ilvl w:val="0"/>
          <w:numId w:val="14"/>
        </w:numPr>
        <w:ind w:left="0"/>
      </w:pPr>
      <w:proofErr w:type="gramStart"/>
      <w:r w:rsidRPr="00AD17AF">
        <w:t>no</w:t>
      </w:r>
      <w:proofErr w:type="gramEnd"/>
      <w:r w:rsidRPr="00AD17AF">
        <w:t xml:space="preserve"> governing body </w:t>
      </w:r>
      <w:r>
        <w:sym w:font="Wingdings" w:char="F0E0"/>
      </w:r>
      <w:r>
        <w:t xml:space="preserve"> p</w:t>
      </w:r>
      <w:r w:rsidRPr="00AD17AF">
        <w:t>eriod of anarchy</w:t>
      </w:r>
      <w:r>
        <w:t>/ Eur.</w:t>
      </w:r>
    </w:p>
    <w:p w:rsidR="000F054D" w:rsidRDefault="000F054D" w:rsidP="00B41B24">
      <w:pPr>
        <w:ind w:right="-1080"/>
      </w:pPr>
    </w:p>
    <w:p w:rsidR="000F054D" w:rsidRDefault="000F054D" w:rsidP="0006303E">
      <w:pPr>
        <w:ind w:left="-1080" w:right="-1080" w:firstLine="360"/>
      </w:pPr>
      <w:r>
        <w:t>II. Rivalries in the Balkans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 w:rsidRPr="00AD17AF">
        <w:t xml:space="preserve">Balkan Region </w:t>
      </w:r>
      <w:r>
        <w:t>= “powder keg” of Eur.</w:t>
      </w:r>
      <w:r w:rsidRPr="00AD17AF">
        <w:t xml:space="preserve"> </w:t>
      </w:r>
      <w:r>
        <w:t>= ethnically + religiously diverse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 w:rsidRPr="00AD17AF">
        <w:t xml:space="preserve">wanted self-rule </w:t>
      </w:r>
      <w:r>
        <w:t>+ independence/ did not receive it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proofErr w:type="spellStart"/>
      <w:r>
        <w:t>Aus</w:t>
      </w:r>
      <w:proofErr w:type="spellEnd"/>
      <w:r>
        <w:t>-Hun.</w:t>
      </w:r>
      <w:r w:rsidRPr="00AD17AF">
        <w:t xml:space="preserve"> annexed Bosnia</w:t>
      </w:r>
      <w:r>
        <w:t xml:space="preserve"> </w:t>
      </w:r>
      <w:r>
        <w:sym w:font="Wingdings" w:char="F0E0"/>
      </w:r>
      <w:r>
        <w:t xml:space="preserve"> terrorist response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>
        <w:t>Aus.</w:t>
      </w:r>
      <w:r w:rsidRPr="00AD17AF">
        <w:t xml:space="preserve"> Archduke Franz Ferdinand </w:t>
      </w:r>
      <w:r>
        <w:t>+</w:t>
      </w:r>
      <w:r w:rsidRPr="00AD17AF">
        <w:t xml:space="preserve"> wife </w:t>
      </w:r>
      <w:r>
        <w:t>=</w:t>
      </w:r>
      <w:r w:rsidRPr="00AD17AF">
        <w:t xml:space="preserve"> assass</w:t>
      </w:r>
      <w:r>
        <w:t>inated/ Serb.</w:t>
      </w:r>
      <w:r w:rsidRPr="00AD17AF">
        <w:t xml:space="preserve"> nationalist</w:t>
      </w:r>
      <w:r>
        <w:t>/</w:t>
      </w:r>
      <w:r w:rsidRPr="00AD17AF">
        <w:t xml:space="preserve"> June 1914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>
        <w:t>Assassination = immediate cause of WWI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 w:rsidRPr="00AD17AF">
        <w:t>Aus</w:t>
      </w:r>
      <w:r>
        <w:t>.</w:t>
      </w:r>
      <w:r w:rsidRPr="00AD17AF">
        <w:t xml:space="preserve"> declared war on </w:t>
      </w:r>
      <w:r>
        <w:t>Serbia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 w:rsidRPr="00AD17AF">
        <w:t>Rus</w:t>
      </w:r>
      <w:r>
        <w:t>.</w:t>
      </w:r>
      <w:r w:rsidRPr="00AD17AF">
        <w:t xml:space="preserve"> declared war on Aus</w:t>
      </w:r>
      <w:r>
        <w:t>.</w:t>
      </w:r>
    </w:p>
    <w:p w:rsidR="000F054D" w:rsidRDefault="000F054D" w:rsidP="007E678D">
      <w:pPr>
        <w:pStyle w:val="NoSpacing"/>
        <w:numPr>
          <w:ilvl w:val="0"/>
          <w:numId w:val="13"/>
        </w:numPr>
        <w:ind w:left="0"/>
      </w:pPr>
      <w:r w:rsidRPr="00AD17AF">
        <w:t>Ger</w:t>
      </w:r>
      <w:r>
        <w:t>.</w:t>
      </w:r>
      <w:r w:rsidRPr="00AD17AF">
        <w:t xml:space="preserve"> declared war on Ru</w:t>
      </w:r>
      <w:r>
        <w:t>s.</w:t>
      </w:r>
      <w:r w:rsidRPr="00AD17AF">
        <w:t xml:space="preserve"> </w:t>
      </w:r>
      <w:r>
        <w:t>+</w:t>
      </w:r>
      <w:r w:rsidRPr="00AD17AF">
        <w:t xml:space="preserve"> Fra</w:t>
      </w:r>
      <w:r>
        <w:t>.</w:t>
      </w:r>
    </w:p>
    <w:p w:rsidR="000F054D" w:rsidRPr="00AD17AF" w:rsidRDefault="000F054D" w:rsidP="007E678D">
      <w:pPr>
        <w:pStyle w:val="NoSpacing"/>
        <w:numPr>
          <w:ilvl w:val="0"/>
          <w:numId w:val="13"/>
        </w:numPr>
        <w:ind w:left="0"/>
      </w:pPr>
      <w:r>
        <w:t>WW</w:t>
      </w:r>
      <w:r w:rsidRPr="00AD17AF">
        <w:t xml:space="preserve">I </w:t>
      </w:r>
      <w:r>
        <w:t>begins in July 1914</w:t>
      </w:r>
    </w:p>
    <w:p w:rsidR="000F054D" w:rsidRDefault="000F054D" w:rsidP="0006303E">
      <w:pPr>
        <w:pBdr>
          <w:bottom w:val="single" w:sz="12" w:space="1" w:color="auto"/>
        </w:pBdr>
        <w:ind w:left="-1080" w:right="-1080" w:firstLine="360"/>
      </w:pPr>
    </w:p>
    <w:p w:rsidR="00914897" w:rsidRDefault="00914897" w:rsidP="0006303E">
      <w:pPr>
        <w:ind w:left="-1080" w:right="-1080" w:firstLine="360"/>
        <w:jc w:val="both"/>
      </w:pPr>
    </w:p>
    <w:p w:rsidR="000F054D" w:rsidRDefault="000F054D" w:rsidP="0006303E">
      <w:pPr>
        <w:ind w:left="-1080" w:right="-1080" w:firstLine="360"/>
        <w:jc w:val="both"/>
      </w:pPr>
    </w:p>
    <w:p w:rsidR="000F054D" w:rsidRPr="0049491D" w:rsidRDefault="007536C8" w:rsidP="0006303E">
      <w:pPr>
        <w:ind w:left="-1080" w:right="-1080" w:firstLine="360"/>
        <w:jc w:val="both"/>
        <w:rPr>
          <w:b/>
          <w:u w:val="single"/>
        </w:rPr>
      </w:pPr>
      <w:r w:rsidRPr="0049491D">
        <w:rPr>
          <w:b/>
          <w:u w:val="single"/>
        </w:rPr>
        <w:t>Topic</w:t>
      </w:r>
      <w:r w:rsidR="00914897" w:rsidRPr="0049491D">
        <w:rPr>
          <w:b/>
          <w:u w:val="single"/>
        </w:rPr>
        <w:t xml:space="preserve"> 2</w:t>
      </w:r>
      <w:r w:rsidRPr="0049491D">
        <w:rPr>
          <w:b/>
          <w:u w:val="single"/>
        </w:rPr>
        <w:t>:</w:t>
      </w:r>
      <w:r w:rsidR="0006303E" w:rsidRPr="0049491D">
        <w:rPr>
          <w:b/>
          <w:u w:val="single"/>
        </w:rPr>
        <w:t xml:space="preserve"> World War I </w:t>
      </w:r>
    </w:p>
    <w:p w:rsidR="000F054D" w:rsidRDefault="000F054D" w:rsidP="0006303E">
      <w:pPr>
        <w:ind w:left="-1080" w:right="-1080" w:firstLine="360"/>
        <w:jc w:val="both"/>
      </w:pPr>
    </w:p>
    <w:p w:rsidR="000F054D" w:rsidRPr="00631C64" w:rsidRDefault="000F054D" w:rsidP="0006303E">
      <w:pPr>
        <w:ind w:left="-1080" w:right="-1080" w:firstLine="360"/>
        <w:rPr>
          <w:u w:val="single"/>
        </w:rPr>
      </w:pPr>
      <w:r>
        <w:rPr>
          <w:u w:val="single"/>
        </w:rPr>
        <w:t xml:space="preserve">I. </w:t>
      </w:r>
      <w:r w:rsidRPr="007006EC">
        <w:rPr>
          <w:u w:val="single"/>
        </w:rPr>
        <w:t>The Great War Begins</w:t>
      </w:r>
    </w:p>
    <w:p w:rsidR="000F054D" w:rsidRDefault="000F054D" w:rsidP="007E678D">
      <w:pPr>
        <w:pStyle w:val="NoSpacing"/>
        <w:numPr>
          <w:ilvl w:val="0"/>
          <w:numId w:val="15"/>
        </w:numPr>
        <w:ind w:left="0"/>
      </w:pPr>
      <w:r>
        <w:t xml:space="preserve">July 1914/ WWI began </w:t>
      </w:r>
    </w:p>
    <w:p w:rsidR="000F054D" w:rsidRDefault="000F054D" w:rsidP="007E678D">
      <w:pPr>
        <w:pStyle w:val="NoSpacing"/>
        <w:numPr>
          <w:ilvl w:val="0"/>
          <w:numId w:val="15"/>
        </w:numPr>
        <w:ind w:left="0"/>
      </w:pPr>
      <w:r>
        <w:t>Germany/ two-front war/ France + Russia</w:t>
      </w:r>
    </w:p>
    <w:p w:rsidR="000F054D" w:rsidRDefault="000F054D" w:rsidP="007E678D">
      <w:pPr>
        <w:pStyle w:val="NoSpacing"/>
        <w:numPr>
          <w:ilvl w:val="0"/>
          <w:numId w:val="15"/>
        </w:numPr>
        <w:ind w:left="0"/>
      </w:pPr>
      <w:r>
        <w:t>End of 1914/ warring nations used military technology + strategies = machine guns + tanks + poison gas + trench warfare</w:t>
      </w:r>
    </w:p>
    <w:p w:rsidR="000F054D" w:rsidRDefault="000F054D" w:rsidP="007E678D">
      <w:pPr>
        <w:pStyle w:val="NoSpacing"/>
        <w:numPr>
          <w:ilvl w:val="0"/>
          <w:numId w:val="15"/>
        </w:numPr>
        <w:ind w:left="0"/>
      </w:pPr>
      <w:r>
        <w:t xml:space="preserve">weapons </w:t>
      </w:r>
      <w:r>
        <w:sym w:font="Wingdings" w:char="F0E0"/>
      </w:r>
      <w:r>
        <w:t xml:space="preserve"> stalemate on land/ war at sea was different </w:t>
      </w:r>
    </w:p>
    <w:p w:rsidR="000F054D" w:rsidRDefault="000F054D" w:rsidP="0006303E">
      <w:pPr>
        <w:ind w:left="-1080" w:right="-1080" w:firstLine="360"/>
      </w:pPr>
    </w:p>
    <w:p w:rsidR="000F054D" w:rsidRPr="007006EC" w:rsidRDefault="000F054D" w:rsidP="0006303E">
      <w:pPr>
        <w:ind w:left="-1080" w:right="-1080" w:firstLine="360"/>
        <w:rPr>
          <w:u w:val="single"/>
        </w:rPr>
      </w:pPr>
      <w:r w:rsidRPr="007006EC">
        <w:rPr>
          <w:u w:val="single"/>
        </w:rPr>
        <w:t>II. War at Sea</w:t>
      </w:r>
    </w:p>
    <w:p w:rsidR="000F054D" w:rsidRDefault="000F054D" w:rsidP="007E678D">
      <w:pPr>
        <w:pStyle w:val="NoSpacing"/>
        <w:numPr>
          <w:ilvl w:val="0"/>
          <w:numId w:val="16"/>
        </w:numPr>
        <w:ind w:left="0"/>
      </w:pPr>
      <w:r>
        <w:t xml:space="preserve">May 1915/ Germany used submarine warfare </w:t>
      </w:r>
      <w:r>
        <w:sym w:font="Wingdings" w:char="F0E0"/>
      </w:r>
      <w:r>
        <w:t xml:space="preserve"> sinking </w:t>
      </w:r>
      <w:r>
        <w:rPr>
          <w:i/>
        </w:rPr>
        <w:t>Lusitania</w:t>
      </w:r>
      <w:r>
        <w:t xml:space="preserve"> = British passenger ship</w:t>
      </w:r>
    </w:p>
    <w:p w:rsidR="000F054D" w:rsidRDefault="000F054D" w:rsidP="007E678D">
      <w:pPr>
        <w:pStyle w:val="NoSpacing"/>
        <w:numPr>
          <w:ilvl w:val="0"/>
          <w:numId w:val="16"/>
        </w:numPr>
        <w:ind w:left="0"/>
      </w:pPr>
      <w:r>
        <w:t>1,198 died + 128 Americans</w:t>
      </w:r>
    </w:p>
    <w:p w:rsidR="000F054D" w:rsidRDefault="000F054D" w:rsidP="007E678D">
      <w:pPr>
        <w:pStyle w:val="NoSpacing"/>
        <w:numPr>
          <w:ilvl w:val="0"/>
          <w:numId w:val="16"/>
        </w:numPr>
        <w:ind w:left="0"/>
      </w:pPr>
      <w:r>
        <w:t>U.S. =- neutral after attack</w:t>
      </w:r>
    </w:p>
    <w:p w:rsidR="000F054D" w:rsidRDefault="000F054D" w:rsidP="007E678D">
      <w:pPr>
        <w:pStyle w:val="NoSpacing"/>
        <w:numPr>
          <w:ilvl w:val="0"/>
          <w:numId w:val="16"/>
        </w:numPr>
        <w:ind w:left="0"/>
      </w:pPr>
      <w:r>
        <w:t>Unrestricted submarine warfare = sink any ship in the water without warning</w:t>
      </w:r>
    </w:p>
    <w:p w:rsidR="000F054D" w:rsidRDefault="000F054D" w:rsidP="007E678D">
      <w:pPr>
        <w:pStyle w:val="NoSpacing"/>
        <w:numPr>
          <w:ilvl w:val="0"/>
          <w:numId w:val="16"/>
        </w:numPr>
        <w:ind w:left="0"/>
      </w:pPr>
      <w:r>
        <w:t>U.S. = still neutral</w:t>
      </w:r>
    </w:p>
    <w:p w:rsidR="000F054D" w:rsidRDefault="000F054D" w:rsidP="0006303E">
      <w:pPr>
        <w:ind w:left="-1080" w:right="-1080" w:firstLine="360"/>
      </w:pPr>
    </w:p>
    <w:p w:rsidR="000F054D" w:rsidRPr="00C74F4E" w:rsidRDefault="000F054D" w:rsidP="0006303E">
      <w:pPr>
        <w:ind w:left="-1080" w:right="-1080" w:firstLine="360"/>
        <w:rPr>
          <w:u w:val="single"/>
        </w:rPr>
      </w:pPr>
      <w:r w:rsidRPr="007006EC">
        <w:rPr>
          <w:u w:val="single"/>
        </w:rPr>
        <w:t>III. Zimmerman Telegram</w:t>
      </w:r>
    </w:p>
    <w:p w:rsidR="000F054D" w:rsidRDefault="000F054D" w:rsidP="007E678D">
      <w:pPr>
        <w:pStyle w:val="NoSpacing"/>
        <w:numPr>
          <w:ilvl w:val="0"/>
          <w:numId w:val="17"/>
        </w:numPr>
        <w:ind w:left="0"/>
      </w:pPr>
      <w:r>
        <w:t>Britain intercepted/ Zimmerman Telegram</w:t>
      </w:r>
    </w:p>
    <w:p w:rsidR="000F054D" w:rsidRDefault="000F054D" w:rsidP="007E678D">
      <w:pPr>
        <w:pStyle w:val="NoSpacing"/>
        <w:numPr>
          <w:ilvl w:val="0"/>
          <w:numId w:val="17"/>
        </w:numPr>
        <w:ind w:left="0"/>
      </w:pPr>
      <w:r>
        <w:t xml:space="preserve">Purpose = Mexico allied with Germany against U.S </w:t>
      </w:r>
      <w:r>
        <w:sym w:font="Wingdings" w:char="F0E0"/>
      </w:r>
      <w:r>
        <w:t xml:space="preserve"> Mexicans acquire lost territory</w:t>
      </w:r>
    </w:p>
    <w:p w:rsidR="000F054D" w:rsidRDefault="000F054D" w:rsidP="007E678D">
      <w:pPr>
        <w:pStyle w:val="NoSpacing"/>
        <w:numPr>
          <w:ilvl w:val="0"/>
          <w:numId w:val="17"/>
        </w:numPr>
        <w:ind w:left="0"/>
      </w:pPr>
      <w:r>
        <w:t xml:space="preserve">Telegram </w:t>
      </w:r>
      <w:r>
        <w:sym w:font="Wingdings" w:char="F0E0"/>
      </w:r>
      <w:r>
        <w:t xml:space="preserve"> U.S joined WWI /1917</w:t>
      </w:r>
    </w:p>
    <w:p w:rsidR="000F054D" w:rsidRDefault="000F054D" w:rsidP="007E678D">
      <w:pPr>
        <w:pStyle w:val="NoSpacing"/>
        <w:numPr>
          <w:ilvl w:val="0"/>
          <w:numId w:val="17"/>
        </w:numPr>
        <w:ind w:left="0"/>
      </w:pPr>
      <w:r>
        <w:t>shifted balance of power to Allies</w:t>
      </w:r>
    </w:p>
    <w:p w:rsidR="000F054D" w:rsidRDefault="000F054D" w:rsidP="0006303E">
      <w:pPr>
        <w:ind w:left="-1080" w:right="-1080" w:firstLine="360"/>
      </w:pPr>
    </w:p>
    <w:p w:rsidR="000F054D" w:rsidRPr="00C74F4E" w:rsidRDefault="000F054D" w:rsidP="0006303E">
      <w:pPr>
        <w:ind w:left="-1080" w:right="-1080" w:firstLine="360"/>
        <w:rPr>
          <w:u w:val="single"/>
        </w:rPr>
      </w:pPr>
      <w:r w:rsidRPr="00C74F4E">
        <w:rPr>
          <w:u w:val="single"/>
        </w:rPr>
        <w:lastRenderedPageBreak/>
        <w:t>IV. End of the War</w:t>
      </w:r>
    </w:p>
    <w:p w:rsidR="0006303E" w:rsidRDefault="0006303E" w:rsidP="007E678D">
      <w:pPr>
        <w:pStyle w:val="NoSpacing"/>
        <w:numPr>
          <w:ilvl w:val="0"/>
          <w:numId w:val="18"/>
        </w:numPr>
        <w:ind w:left="0"/>
      </w:pPr>
      <w:r>
        <w:t>Eastern Front/ Russia losing battles</w:t>
      </w:r>
    </w:p>
    <w:p w:rsidR="000F054D" w:rsidRDefault="0006303E" w:rsidP="007E678D">
      <w:pPr>
        <w:pStyle w:val="NoSpacing"/>
        <w:numPr>
          <w:ilvl w:val="0"/>
          <w:numId w:val="18"/>
        </w:numPr>
        <w:ind w:left="0"/>
      </w:pPr>
      <w:r>
        <w:t xml:space="preserve">Russia fought w. no </w:t>
      </w:r>
      <w:r w:rsidR="00CE59F9">
        <w:t xml:space="preserve">proper </w:t>
      </w:r>
      <w:r>
        <w:t xml:space="preserve">leadership + weapons + supplies + hope </w:t>
      </w:r>
      <w:r w:rsidR="000F054D">
        <w:sym w:font="Wingdings" w:char="F0E0"/>
      </w:r>
      <w:r w:rsidR="000F054D">
        <w:t xml:space="preserve"> Russia quit war</w:t>
      </w:r>
    </w:p>
    <w:p w:rsidR="000F054D" w:rsidRDefault="000F054D" w:rsidP="007E678D">
      <w:pPr>
        <w:pStyle w:val="NoSpacing"/>
        <w:numPr>
          <w:ilvl w:val="0"/>
          <w:numId w:val="18"/>
        </w:numPr>
        <w:ind w:left="0"/>
      </w:pPr>
      <w:r>
        <w:t xml:space="preserve">arrival of U.S troops </w:t>
      </w:r>
      <w:r>
        <w:sym w:font="Wingdings" w:char="F0E0"/>
      </w:r>
      <w:r>
        <w:t xml:space="preserve"> many victories/ Allies</w:t>
      </w:r>
    </w:p>
    <w:p w:rsidR="00CE59F9" w:rsidRPr="00CE59F9" w:rsidRDefault="00CE59F9" w:rsidP="007E678D">
      <w:pPr>
        <w:pStyle w:val="NoSpacing"/>
        <w:numPr>
          <w:ilvl w:val="0"/>
          <w:numId w:val="18"/>
        </w:numPr>
        <w:ind w:left="0"/>
        <w:rPr>
          <w:u w:val="single"/>
        </w:rPr>
      </w:pPr>
      <w:r>
        <w:t xml:space="preserve">mid-1918/ Central Powers = A-H + Bulgaria + </w:t>
      </w:r>
      <w:r w:rsidR="007A79DB">
        <w:t xml:space="preserve">Ottoman Empire </w:t>
      </w:r>
      <w:r>
        <w:t>surrender</w:t>
      </w:r>
    </w:p>
    <w:p w:rsidR="000F054D" w:rsidRDefault="000F054D" w:rsidP="007E678D">
      <w:pPr>
        <w:pStyle w:val="NoSpacing"/>
        <w:numPr>
          <w:ilvl w:val="0"/>
          <w:numId w:val="18"/>
        </w:numPr>
        <w:ind w:left="0"/>
      </w:pPr>
      <w:r>
        <w:t xml:space="preserve">November 11, 1918/ </w:t>
      </w:r>
      <w:r w:rsidR="00CE59F9">
        <w:t>Germany</w:t>
      </w:r>
      <w:r>
        <w:t xml:space="preserve"> surrendered </w:t>
      </w:r>
      <w:r>
        <w:sym w:font="Wingdings" w:char="F0E0"/>
      </w:r>
      <w:r w:rsidR="00CE59F9">
        <w:t xml:space="preserve"> ended First World War </w:t>
      </w:r>
    </w:p>
    <w:p w:rsidR="000F054D" w:rsidRDefault="000F054D" w:rsidP="0006303E">
      <w:pPr>
        <w:pBdr>
          <w:bottom w:val="single" w:sz="12" w:space="1" w:color="auto"/>
        </w:pBdr>
        <w:ind w:left="-1080" w:right="-1080" w:firstLine="360"/>
        <w:jc w:val="both"/>
      </w:pPr>
    </w:p>
    <w:p w:rsidR="000F054D" w:rsidRDefault="000F054D" w:rsidP="0006303E">
      <w:pPr>
        <w:ind w:left="-1080" w:right="-1080" w:firstLine="360"/>
        <w:jc w:val="both"/>
      </w:pPr>
    </w:p>
    <w:p w:rsidR="000F054D" w:rsidRPr="0049491D" w:rsidRDefault="007536C8" w:rsidP="0006303E">
      <w:pPr>
        <w:ind w:left="-1080" w:right="-1080" w:firstLine="360"/>
        <w:jc w:val="both"/>
        <w:rPr>
          <w:b/>
          <w:u w:val="single"/>
        </w:rPr>
      </w:pPr>
      <w:r w:rsidRPr="0049491D">
        <w:rPr>
          <w:b/>
          <w:u w:val="single"/>
        </w:rPr>
        <w:t>Topic</w:t>
      </w:r>
      <w:r w:rsidR="0049491D" w:rsidRPr="0049491D">
        <w:rPr>
          <w:b/>
          <w:u w:val="single"/>
        </w:rPr>
        <w:t xml:space="preserve"> 3</w:t>
      </w:r>
      <w:r w:rsidRPr="0049491D">
        <w:rPr>
          <w:b/>
          <w:u w:val="single"/>
        </w:rPr>
        <w:t>: Paris Peace Conference/ Treaty of Versailles</w:t>
      </w:r>
    </w:p>
    <w:p w:rsidR="000F054D" w:rsidRDefault="000F054D" w:rsidP="0049491D">
      <w:pPr>
        <w:ind w:right="-1080"/>
        <w:jc w:val="both"/>
      </w:pPr>
    </w:p>
    <w:p w:rsidR="000F054D" w:rsidRPr="00712710" w:rsidRDefault="000F054D" w:rsidP="0006303E">
      <w:pPr>
        <w:ind w:left="-1080" w:right="-1080" w:firstLine="360"/>
        <w:jc w:val="both"/>
        <w:rPr>
          <w:u w:val="single"/>
        </w:rPr>
      </w:pPr>
      <w:r w:rsidRPr="00712710">
        <w:rPr>
          <w:u w:val="single"/>
        </w:rPr>
        <w:t>I. Meeting for Peace</w:t>
      </w:r>
    </w:p>
    <w:p w:rsidR="000F054D" w:rsidRDefault="000F054D" w:rsidP="007E678D">
      <w:pPr>
        <w:pStyle w:val="NoSpacing"/>
        <w:numPr>
          <w:ilvl w:val="0"/>
          <w:numId w:val="19"/>
        </w:numPr>
        <w:ind w:left="0"/>
      </w:pPr>
      <w:r>
        <w:t xml:space="preserve">1918/ Fra. + GB + Italy + U.S. met/ peace </w:t>
      </w:r>
    </w:p>
    <w:p w:rsidR="007536C8" w:rsidRDefault="000F054D" w:rsidP="007E678D">
      <w:pPr>
        <w:pStyle w:val="NoSpacing"/>
        <w:numPr>
          <w:ilvl w:val="0"/>
          <w:numId w:val="19"/>
        </w:numPr>
        <w:ind w:left="0"/>
      </w:pPr>
      <w:r>
        <w:t>Pres</w:t>
      </w:r>
      <w:r w:rsidR="007536C8">
        <w:t>.</w:t>
      </w:r>
      <w:r>
        <w:t xml:space="preserve"> </w:t>
      </w:r>
      <w:r w:rsidR="007536C8">
        <w:t>Woodrow Wilson’s Fourteen Points for peace</w:t>
      </w:r>
    </w:p>
    <w:p w:rsidR="000F054D" w:rsidRDefault="007536C8" w:rsidP="007E678D">
      <w:pPr>
        <w:pStyle w:val="NoSpacing"/>
        <w:numPr>
          <w:ilvl w:val="0"/>
          <w:numId w:val="19"/>
        </w:numPr>
        <w:ind w:left="0" w:right="-900"/>
      </w:pPr>
      <w:r>
        <w:t>Ex. =</w:t>
      </w:r>
      <w:r w:rsidR="000F054D">
        <w:t xml:space="preserve"> </w:t>
      </w:r>
      <w:r>
        <w:t xml:space="preserve">equal trade + </w:t>
      </w:r>
      <w:r w:rsidR="000F054D">
        <w:t xml:space="preserve">nations based on </w:t>
      </w:r>
      <w:r w:rsidR="000F054D" w:rsidRPr="00712710">
        <w:t>self-determination</w:t>
      </w:r>
      <w:r>
        <w:t xml:space="preserve"> + </w:t>
      </w:r>
      <w:r w:rsidR="000F054D">
        <w:t xml:space="preserve">League of Nations </w:t>
      </w:r>
      <w:r w:rsidR="000F054D">
        <w:sym w:font="Wingdings" w:char="F0E0"/>
      </w:r>
      <w:r w:rsidR="000F054D">
        <w:t xml:space="preserve"> keep peace</w:t>
      </w:r>
    </w:p>
    <w:p w:rsidR="000F054D" w:rsidRDefault="000F054D" w:rsidP="007E678D">
      <w:pPr>
        <w:pStyle w:val="NoSpacing"/>
        <w:numPr>
          <w:ilvl w:val="0"/>
          <w:numId w:val="19"/>
        </w:numPr>
        <w:ind w:left="0"/>
      </w:pPr>
      <w:r>
        <w:t>GB + Fra.</w:t>
      </w:r>
      <w:r w:rsidR="007536C8">
        <w:t xml:space="preserve"> Ignored Wilson</w:t>
      </w:r>
      <w:r>
        <w:t>/ punish</w:t>
      </w:r>
      <w:r w:rsidR="007536C8">
        <w:t>ed Germany</w:t>
      </w:r>
    </w:p>
    <w:p w:rsidR="000F054D" w:rsidRDefault="000F054D" w:rsidP="0006303E">
      <w:pPr>
        <w:ind w:left="-1080" w:right="-1080" w:firstLine="360"/>
        <w:jc w:val="both"/>
      </w:pPr>
    </w:p>
    <w:p w:rsidR="000F054D" w:rsidRPr="00712710" w:rsidRDefault="000F054D" w:rsidP="0006303E">
      <w:pPr>
        <w:ind w:left="-1080" w:right="-1080" w:firstLine="360"/>
        <w:jc w:val="both"/>
        <w:rPr>
          <w:u w:val="single"/>
        </w:rPr>
      </w:pPr>
      <w:r w:rsidRPr="00712710">
        <w:rPr>
          <w:u w:val="single"/>
        </w:rPr>
        <w:t>II. The Treaty of Versailles</w:t>
      </w:r>
    </w:p>
    <w:p w:rsidR="000F054D" w:rsidRDefault="000F054D" w:rsidP="007E678D">
      <w:pPr>
        <w:pStyle w:val="NoSpacing"/>
        <w:numPr>
          <w:ilvl w:val="0"/>
          <w:numId w:val="20"/>
        </w:numPr>
        <w:ind w:left="0"/>
      </w:pPr>
      <w:r>
        <w:t xml:space="preserve">Germany lost territories + </w:t>
      </w:r>
      <w:r w:rsidR="007536C8">
        <w:t xml:space="preserve">overseas </w:t>
      </w:r>
      <w:r>
        <w:t>colonies</w:t>
      </w:r>
    </w:p>
    <w:p w:rsidR="000F054D" w:rsidRDefault="000F054D" w:rsidP="007E678D">
      <w:pPr>
        <w:pStyle w:val="NoSpacing"/>
        <w:numPr>
          <w:ilvl w:val="0"/>
          <w:numId w:val="20"/>
        </w:numPr>
        <w:ind w:left="0"/>
        <w:rPr>
          <w:color w:val="000000"/>
        </w:rPr>
      </w:pPr>
      <w:r w:rsidRPr="008E5EC5">
        <w:rPr>
          <w:color w:val="000000"/>
        </w:rPr>
        <w:t xml:space="preserve">Germany's army </w:t>
      </w:r>
      <w:r>
        <w:rPr>
          <w:color w:val="000000"/>
        </w:rPr>
        <w:t>= 100,000</w:t>
      </w:r>
      <w:r w:rsidR="007536C8">
        <w:rPr>
          <w:color w:val="000000"/>
        </w:rPr>
        <w:t xml:space="preserve"> soldiers</w:t>
      </w:r>
      <w:r>
        <w:rPr>
          <w:color w:val="000000"/>
        </w:rPr>
        <w:t xml:space="preserve"> + no tanks + planes + subs</w:t>
      </w:r>
    </w:p>
    <w:p w:rsidR="007536C8" w:rsidRDefault="007536C8" w:rsidP="007E678D">
      <w:pPr>
        <w:pStyle w:val="NoSpacing"/>
        <w:numPr>
          <w:ilvl w:val="0"/>
          <w:numId w:val="20"/>
        </w:numPr>
        <w:ind w:left="0"/>
        <w:rPr>
          <w:color w:val="000000"/>
        </w:rPr>
      </w:pPr>
      <w:r>
        <w:rPr>
          <w:color w:val="000000"/>
        </w:rPr>
        <w:t>No manufacturing weapons</w:t>
      </w:r>
    </w:p>
    <w:p w:rsidR="000F054D" w:rsidRDefault="000F054D" w:rsidP="007E678D">
      <w:pPr>
        <w:pStyle w:val="NoSpacing"/>
        <w:numPr>
          <w:ilvl w:val="0"/>
          <w:numId w:val="20"/>
        </w:numPr>
        <w:ind w:left="0"/>
      </w:pPr>
      <w:r>
        <w:t>Germany paid 33 billion in reparations for losses in war</w:t>
      </w:r>
    </w:p>
    <w:p w:rsidR="000F054D" w:rsidRDefault="000F054D" w:rsidP="007E678D">
      <w:pPr>
        <w:pStyle w:val="NoSpacing"/>
        <w:numPr>
          <w:ilvl w:val="0"/>
          <w:numId w:val="20"/>
        </w:numPr>
        <w:ind w:left="0"/>
      </w:pPr>
      <w:r>
        <w:t xml:space="preserve">“war guilt” clause = Germany takes sole blame for WWI  </w:t>
      </w:r>
    </w:p>
    <w:p w:rsidR="000F054D" w:rsidRDefault="007536C8" w:rsidP="007E678D">
      <w:pPr>
        <w:pStyle w:val="NoSpacing"/>
        <w:numPr>
          <w:ilvl w:val="0"/>
          <w:numId w:val="20"/>
        </w:numPr>
        <w:ind w:left="0"/>
      </w:pPr>
      <w:r>
        <w:t xml:space="preserve">League of Nations </w:t>
      </w:r>
      <w:r>
        <w:sym w:font="Wingdings" w:char="F0E0"/>
      </w:r>
      <w:r>
        <w:t xml:space="preserve"> guaranteeing</w:t>
      </w:r>
      <w:r w:rsidR="000F054D">
        <w:t xml:space="preserve"> peace </w:t>
      </w:r>
      <w:r>
        <w:t>in future</w:t>
      </w:r>
    </w:p>
    <w:p w:rsidR="007536C8" w:rsidRDefault="007536C8" w:rsidP="007E678D">
      <w:pPr>
        <w:pStyle w:val="NoSpacing"/>
        <w:numPr>
          <w:ilvl w:val="0"/>
          <w:numId w:val="20"/>
        </w:numPr>
        <w:ind w:left="0"/>
      </w:pPr>
      <w:r>
        <w:t>Germany’s Weimar Republic = new democratic gov’t signed doc/ 1919</w:t>
      </w:r>
    </w:p>
    <w:p w:rsidR="000F054D" w:rsidRDefault="000F054D" w:rsidP="0006303E">
      <w:pPr>
        <w:ind w:left="-1080" w:right="-1080" w:firstLine="360"/>
        <w:jc w:val="both"/>
      </w:pPr>
    </w:p>
    <w:p w:rsidR="000F054D" w:rsidRPr="0054051D" w:rsidRDefault="000F054D" w:rsidP="0006303E">
      <w:pPr>
        <w:ind w:left="-1080" w:right="-1080" w:firstLine="360"/>
        <w:jc w:val="both"/>
        <w:rPr>
          <w:u w:val="single"/>
        </w:rPr>
      </w:pPr>
      <w:r w:rsidRPr="00712710">
        <w:rPr>
          <w:u w:val="single"/>
        </w:rPr>
        <w:t>III. Effects of WWI</w:t>
      </w:r>
    </w:p>
    <w:p w:rsidR="00095622" w:rsidRDefault="00095622" w:rsidP="00095622">
      <w:pPr>
        <w:pStyle w:val="NoSpacing"/>
        <w:numPr>
          <w:ilvl w:val="0"/>
          <w:numId w:val="21"/>
        </w:numPr>
        <w:ind w:left="0"/>
      </w:pPr>
      <w:r>
        <w:t>Over 65 million soldiers fought</w:t>
      </w:r>
    </w:p>
    <w:p w:rsidR="00095622" w:rsidRDefault="00095622" w:rsidP="00095622">
      <w:pPr>
        <w:pStyle w:val="NoSpacing"/>
        <w:numPr>
          <w:ilvl w:val="0"/>
          <w:numId w:val="21"/>
        </w:numPr>
        <w:ind w:left="0"/>
      </w:pPr>
      <w:r>
        <w:t xml:space="preserve">8 million soldiers died + 21 million soldiers injured + millions captured  </w:t>
      </w:r>
    </w:p>
    <w:p w:rsidR="00095622" w:rsidRDefault="00095622" w:rsidP="00095622">
      <w:pPr>
        <w:pStyle w:val="NoSpacing"/>
        <w:numPr>
          <w:ilvl w:val="0"/>
          <w:numId w:val="21"/>
        </w:numPr>
        <w:ind w:left="0"/>
      </w:pPr>
      <w:r>
        <w:t>total cost = 200-300 billion dollars</w:t>
      </w:r>
    </w:p>
    <w:p w:rsidR="00095622" w:rsidRDefault="00095622" w:rsidP="00095622">
      <w:pPr>
        <w:pStyle w:val="NoSpacing"/>
        <w:numPr>
          <w:ilvl w:val="0"/>
          <w:numId w:val="21"/>
        </w:numPr>
        <w:ind w:left="0"/>
      </w:pPr>
      <w:r>
        <w:t>European nations = bankrupt + cities destroyed</w:t>
      </w:r>
    </w:p>
    <w:p w:rsidR="00095622" w:rsidRDefault="00095622" w:rsidP="00095622">
      <w:pPr>
        <w:pStyle w:val="NoSpacing"/>
        <w:numPr>
          <w:ilvl w:val="0"/>
          <w:numId w:val="21"/>
        </w:numPr>
        <w:ind w:left="0"/>
      </w:pPr>
      <w:r w:rsidRPr="00095622">
        <w:rPr>
          <w:shd w:val="clear" w:color="auto" w:fill="FFFFFF"/>
        </w:rPr>
        <w:t>downfall of monarchies in Austria-Hungary + Germany + Turkey</w:t>
      </w:r>
    </w:p>
    <w:p w:rsidR="000F054D" w:rsidRDefault="000F054D" w:rsidP="007E678D">
      <w:pPr>
        <w:pStyle w:val="NoSpacing"/>
        <w:numPr>
          <w:ilvl w:val="0"/>
          <w:numId w:val="21"/>
        </w:numPr>
        <w:ind w:left="0"/>
      </w:pPr>
      <w:r>
        <w:t xml:space="preserve">U.S didn’t join League of Nations </w:t>
      </w:r>
      <w:r>
        <w:sym w:font="Wingdings" w:char="F0E0"/>
      </w:r>
      <w:r>
        <w:t xml:space="preserve"> unsuccessful</w:t>
      </w:r>
    </w:p>
    <w:p w:rsidR="000F054D" w:rsidRDefault="000F054D" w:rsidP="007E678D">
      <w:pPr>
        <w:pStyle w:val="NoSpacing"/>
        <w:numPr>
          <w:ilvl w:val="0"/>
          <w:numId w:val="21"/>
        </w:numPr>
        <w:ind w:left="0"/>
      </w:pPr>
      <w:r>
        <w:t xml:space="preserve">Germany = angered + humiliated </w:t>
      </w:r>
      <w:r>
        <w:sym w:font="Wingdings" w:char="F0E0"/>
      </w:r>
      <w:r>
        <w:t xml:space="preserve"> rise of new gov’t</w:t>
      </w:r>
    </w:p>
    <w:p w:rsidR="000F054D" w:rsidRDefault="000F054D" w:rsidP="007E678D">
      <w:pPr>
        <w:pStyle w:val="NoSpacing"/>
        <w:numPr>
          <w:ilvl w:val="0"/>
          <w:numId w:val="21"/>
        </w:numPr>
        <w:ind w:left="0"/>
      </w:pPr>
      <w:r>
        <w:t xml:space="preserve">European countries failed to win independence. </w:t>
      </w:r>
    </w:p>
    <w:p w:rsidR="000F054D" w:rsidRDefault="000F054D" w:rsidP="007E678D">
      <w:pPr>
        <w:pStyle w:val="NoSpacing"/>
        <w:numPr>
          <w:ilvl w:val="0"/>
          <w:numId w:val="21"/>
        </w:numPr>
        <w:ind w:left="0"/>
      </w:pPr>
      <w:r>
        <w:t xml:space="preserve">Treaty of Versailles </w:t>
      </w:r>
      <w:r>
        <w:sym w:font="Wingdings" w:char="F0E0"/>
      </w:r>
      <w:r>
        <w:t xml:space="preserve"> Second World War</w:t>
      </w:r>
    </w:p>
    <w:p w:rsidR="000F054D" w:rsidRDefault="000F054D" w:rsidP="00095622">
      <w:pPr>
        <w:ind w:right="-1080"/>
      </w:pPr>
    </w:p>
    <w:p w:rsidR="000F054D" w:rsidRPr="00095622" w:rsidRDefault="00095622" w:rsidP="0006303E">
      <w:pPr>
        <w:ind w:left="-1080" w:right="-1080" w:firstLine="360"/>
        <w:rPr>
          <w:u w:val="single"/>
        </w:rPr>
      </w:pPr>
      <w:bookmarkStart w:id="0" w:name="_GoBack"/>
      <w:r w:rsidRPr="00095622">
        <w:rPr>
          <w:u w:val="single"/>
        </w:rPr>
        <w:t>IV.</w:t>
      </w:r>
      <w:r w:rsidR="000F054D" w:rsidRPr="00095622">
        <w:rPr>
          <w:u w:val="single"/>
        </w:rPr>
        <w:t xml:space="preserve"> Armenian Massacre</w:t>
      </w:r>
    </w:p>
    <w:bookmarkEnd w:id="0"/>
    <w:p w:rsidR="000F054D" w:rsidRDefault="000F054D" w:rsidP="007E678D">
      <w:pPr>
        <w:pStyle w:val="NoSpacing"/>
        <w:numPr>
          <w:ilvl w:val="0"/>
          <w:numId w:val="23"/>
        </w:numPr>
        <w:ind w:left="0"/>
      </w:pPr>
      <w:r>
        <w:t>1st genocide of the 20</w:t>
      </w:r>
      <w:r w:rsidRPr="00DD16B3">
        <w:rPr>
          <w:vertAlign w:val="superscript"/>
        </w:rPr>
        <w:t>th</w:t>
      </w:r>
      <w:r>
        <w:t xml:space="preserve"> century</w:t>
      </w:r>
    </w:p>
    <w:p w:rsidR="000F054D" w:rsidRDefault="000F054D" w:rsidP="007E678D">
      <w:pPr>
        <w:pStyle w:val="NoSpacing"/>
        <w:numPr>
          <w:ilvl w:val="0"/>
          <w:numId w:val="23"/>
        </w:numPr>
        <w:ind w:left="0"/>
      </w:pPr>
      <w:r>
        <w:t>Genocide = intentional destruction of race + religion + ethnicity</w:t>
      </w:r>
    </w:p>
    <w:p w:rsidR="000F054D" w:rsidRDefault="000F054D" w:rsidP="007E678D">
      <w:pPr>
        <w:pStyle w:val="NoSpacing"/>
        <w:numPr>
          <w:ilvl w:val="0"/>
          <w:numId w:val="23"/>
        </w:numPr>
        <w:ind w:left="0"/>
      </w:pPr>
      <w:r>
        <w:t xml:space="preserve">Ottoman Empire murdered + raped + tortured + destroyed Armenian </w:t>
      </w:r>
      <w:proofErr w:type="spellStart"/>
      <w:r>
        <w:t>ppl</w:t>
      </w:r>
      <w:proofErr w:type="spellEnd"/>
      <w:r>
        <w:t xml:space="preserve"> + cities </w:t>
      </w:r>
    </w:p>
    <w:p w:rsidR="000F054D" w:rsidRDefault="000F054D" w:rsidP="007E678D">
      <w:pPr>
        <w:pStyle w:val="NoSpacing"/>
        <w:numPr>
          <w:ilvl w:val="0"/>
          <w:numId w:val="23"/>
        </w:numPr>
        <w:ind w:left="0"/>
      </w:pPr>
      <w:r>
        <w:t xml:space="preserve">1915-1918/ estimated 1.5 million </w:t>
      </w:r>
      <w:proofErr w:type="spellStart"/>
      <w:r>
        <w:t>ppl</w:t>
      </w:r>
      <w:proofErr w:type="spellEnd"/>
      <w:r>
        <w:t xml:space="preserve"> killed</w:t>
      </w:r>
    </w:p>
    <w:p w:rsidR="000F054D" w:rsidRDefault="000F054D" w:rsidP="0006303E">
      <w:pPr>
        <w:ind w:left="-1080" w:right="-1080" w:firstLine="360"/>
      </w:pPr>
    </w:p>
    <w:p w:rsidR="000F054D" w:rsidRDefault="000F054D" w:rsidP="0006303E">
      <w:pPr>
        <w:pBdr>
          <w:bottom w:val="single" w:sz="12" w:space="1" w:color="auto"/>
        </w:pBdr>
        <w:ind w:left="-1080" w:right="-1080" w:firstLine="360"/>
        <w:jc w:val="both"/>
      </w:pPr>
    </w:p>
    <w:p w:rsidR="00B4542A" w:rsidRDefault="00B4542A" w:rsidP="00095622">
      <w:pPr>
        <w:ind w:right="-1080"/>
        <w:rPr>
          <w:b/>
          <w:sz w:val="28"/>
          <w:u w:val="single"/>
        </w:rPr>
      </w:pPr>
    </w:p>
    <w:p w:rsidR="0040752D" w:rsidRPr="00B4542A" w:rsidRDefault="00AB7EAE" w:rsidP="0006303E">
      <w:pPr>
        <w:ind w:left="-1080" w:right="-1080" w:firstLine="360"/>
        <w:rPr>
          <w:b/>
          <w:u w:val="single"/>
        </w:rPr>
      </w:pPr>
      <w:r w:rsidRPr="00B4542A">
        <w:rPr>
          <w:b/>
          <w:u w:val="single"/>
        </w:rPr>
        <w:t>Topic</w:t>
      </w:r>
      <w:r w:rsidR="00095622">
        <w:rPr>
          <w:b/>
          <w:u w:val="single"/>
        </w:rPr>
        <w:t xml:space="preserve"> 4</w:t>
      </w:r>
      <w:r w:rsidRPr="00B4542A">
        <w:rPr>
          <w:b/>
          <w:u w:val="single"/>
        </w:rPr>
        <w:t>: Causes of the Russian Revolution</w:t>
      </w:r>
    </w:p>
    <w:p w:rsidR="00AB7EAE" w:rsidRDefault="00AB7EAE" w:rsidP="0006303E">
      <w:pPr>
        <w:ind w:left="-1080" w:right="-1080" w:firstLine="360"/>
        <w:rPr>
          <w:b/>
          <w:sz w:val="28"/>
          <w:u w:val="single"/>
        </w:rPr>
      </w:pPr>
    </w:p>
    <w:p w:rsidR="00AB7EAE" w:rsidRDefault="00AB7EAE" w:rsidP="00AB7EAE">
      <w:pPr>
        <w:ind w:left="-1080" w:right="-1080" w:firstLine="360"/>
      </w:pPr>
      <w:r w:rsidRPr="00AB7EAE">
        <w:t xml:space="preserve">I. </w:t>
      </w:r>
      <w:r>
        <w:t>Czar Nicholas II + problems in Russia</w:t>
      </w:r>
    </w:p>
    <w:p w:rsidR="00AB7EAE" w:rsidRDefault="00AB7EAE" w:rsidP="007E678D">
      <w:pPr>
        <w:pStyle w:val="NoSpacing"/>
        <w:numPr>
          <w:ilvl w:val="0"/>
          <w:numId w:val="26"/>
        </w:numPr>
        <w:ind w:left="0"/>
      </w:pPr>
      <w:r>
        <w:t xml:space="preserve">early 1900’s/ Russia = not industrialized </w:t>
      </w:r>
    </w:p>
    <w:p w:rsidR="00AB7EAE" w:rsidRDefault="00AB7EAE" w:rsidP="007E678D">
      <w:pPr>
        <w:pStyle w:val="NoSpacing"/>
        <w:numPr>
          <w:ilvl w:val="0"/>
          <w:numId w:val="26"/>
        </w:numPr>
        <w:ind w:left="0"/>
      </w:pPr>
      <w:r>
        <w:t xml:space="preserve">peasants/ no land + workers could not afford goods </w:t>
      </w:r>
    </w:p>
    <w:p w:rsidR="00AB7EAE" w:rsidRDefault="00AB7EAE" w:rsidP="007E678D">
      <w:pPr>
        <w:pStyle w:val="NoSpacing"/>
        <w:numPr>
          <w:ilvl w:val="0"/>
          <w:numId w:val="26"/>
        </w:numPr>
        <w:ind w:left="0"/>
      </w:pPr>
      <w:r>
        <w:lastRenderedPageBreak/>
        <w:t xml:space="preserve">Czar Nicholas II planned to expand </w:t>
      </w:r>
      <w:r>
        <w:sym w:font="Wingdings" w:char="F0E0"/>
      </w:r>
      <w:r>
        <w:t xml:space="preserve"> Russo-Japanese war in 1905 </w:t>
      </w:r>
      <w:r>
        <w:sym w:font="Wingdings" w:char="F0E0"/>
      </w:r>
      <w:r>
        <w:t xml:space="preserve"> Russian loss </w:t>
      </w:r>
    </w:p>
    <w:p w:rsidR="00AB7EAE" w:rsidRDefault="00AB7EAE" w:rsidP="007E678D">
      <w:pPr>
        <w:pStyle w:val="NoSpacing"/>
        <w:numPr>
          <w:ilvl w:val="0"/>
          <w:numId w:val="26"/>
        </w:numPr>
        <w:ind w:left="0"/>
      </w:pPr>
      <w:r>
        <w:t xml:space="preserve">peasants + workers protested for reforms </w:t>
      </w:r>
      <w:r>
        <w:sym w:font="Wingdings" w:char="F0E0"/>
      </w:r>
      <w:r>
        <w:t xml:space="preserve"> Bloody Sunday = Russian army shooting unarmed </w:t>
      </w:r>
      <w:proofErr w:type="spellStart"/>
      <w:r>
        <w:t>ppl</w:t>
      </w:r>
      <w:proofErr w:type="spellEnd"/>
    </w:p>
    <w:p w:rsidR="00AB7EAE" w:rsidRDefault="00AB7EAE" w:rsidP="007E678D">
      <w:pPr>
        <w:pStyle w:val="NoSpacing"/>
        <w:numPr>
          <w:ilvl w:val="0"/>
          <w:numId w:val="26"/>
        </w:numPr>
        <w:ind w:left="0"/>
      </w:pPr>
      <w:r>
        <w:t xml:space="preserve">Bloody Sunday </w:t>
      </w:r>
      <w:r>
        <w:sym w:font="Wingdings" w:char="F0E0"/>
      </w:r>
      <w:r>
        <w:t xml:space="preserve"> Revolution of 1905/ workers’ strikes + peasants revolted </w:t>
      </w:r>
      <w:r>
        <w:sym w:font="Wingdings" w:char="F0E0"/>
      </w:r>
      <w:r>
        <w:t xml:space="preserve"> minor reforms</w:t>
      </w:r>
    </w:p>
    <w:p w:rsidR="00AB7EAE" w:rsidRDefault="00AB7EAE" w:rsidP="00AB7EAE">
      <w:pPr>
        <w:ind w:right="-1080"/>
        <w:rPr>
          <w:b/>
          <w:sz w:val="28"/>
          <w:u w:val="single"/>
        </w:rPr>
      </w:pPr>
    </w:p>
    <w:p w:rsidR="0040752D" w:rsidRPr="003179AC" w:rsidRDefault="00AB7EAE" w:rsidP="0006303E">
      <w:pPr>
        <w:ind w:left="-1080" w:right="-1080" w:firstLine="360"/>
        <w:jc w:val="both"/>
      </w:pPr>
      <w:r w:rsidRPr="003179AC">
        <w:t>II.</w:t>
      </w:r>
      <w:r w:rsidR="0040752D" w:rsidRPr="003179AC">
        <w:t xml:space="preserve"> Russia in WWI</w:t>
      </w:r>
    </w:p>
    <w:p w:rsidR="0040752D" w:rsidRDefault="0040752D" w:rsidP="007E678D">
      <w:pPr>
        <w:numPr>
          <w:ilvl w:val="0"/>
          <w:numId w:val="27"/>
        </w:numPr>
        <w:ind w:right="-1080"/>
        <w:jc w:val="both"/>
      </w:pPr>
      <w:r>
        <w:t>Alliances = reason/ WWI</w:t>
      </w:r>
    </w:p>
    <w:p w:rsidR="0040752D" w:rsidRDefault="0040752D" w:rsidP="007E678D">
      <w:pPr>
        <w:numPr>
          <w:ilvl w:val="0"/>
          <w:numId w:val="27"/>
        </w:numPr>
        <w:ind w:right="-1080"/>
        <w:jc w:val="both"/>
      </w:pPr>
      <w:r>
        <w:t xml:space="preserve">Serbia attacked by A-H </w:t>
      </w:r>
      <w:r>
        <w:sym w:font="Wingdings" w:char="F0E0"/>
      </w:r>
      <w:r>
        <w:t xml:space="preserve"> Russia joined WWI</w:t>
      </w:r>
    </w:p>
    <w:p w:rsidR="0040752D" w:rsidRDefault="0040752D" w:rsidP="007E678D">
      <w:pPr>
        <w:numPr>
          <w:ilvl w:val="0"/>
          <w:numId w:val="27"/>
        </w:numPr>
        <w:ind w:right="-1080"/>
        <w:jc w:val="both"/>
      </w:pPr>
      <w:r>
        <w:t>Czar Nicholas II = King of Russia/ led</w:t>
      </w:r>
      <w:r w:rsidRPr="00EC7167">
        <w:t xml:space="preserve"> army = 12 million soldiers</w:t>
      </w:r>
    </w:p>
    <w:p w:rsidR="0040752D" w:rsidRDefault="0040752D" w:rsidP="007E678D">
      <w:pPr>
        <w:numPr>
          <w:ilvl w:val="0"/>
          <w:numId w:val="27"/>
        </w:numPr>
        <w:ind w:right="-1080"/>
        <w:jc w:val="both"/>
      </w:pPr>
      <w:r>
        <w:t>army = not prepared for war + suffered defeats</w:t>
      </w:r>
    </w:p>
    <w:p w:rsidR="0040752D" w:rsidRDefault="0040752D" w:rsidP="0006303E">
      <w:pPr>
        <w:ind w:left="-1080" w:right="-1080" w:firstLine="360"/>
        <w:jc w:val="both"/>
      </w:pPr>
    </w:p>
    <w:p w:rsidR="0040752D" w:rsidRPr="0010789F" w:rsidRDefault="0040752D" w:rsidP="0006303E">
      <w:pPr>
        <w:ind w:left="-1080" w:right="-1080" w:firstLine="360"/>
        <w:jc w:val="both"/>
        <w:rPr>
          <w:u w:val="single"/>
        </w:rPr>
      </w:pPr>
      <w:r w:rsidRPr="0010789F">
        <w:rPr>
          <w:u w:val="single"/>
        </w:rPr>
        <w:t>II</w:t>
      </w:r>
      <w:r w:rsidR="00AB7EAE">
        <w:rPr>
          <w:u w:val="single"/>
        </w:rPr>
        <w:t>I</w:t>
      </w:r>
      <w:r w:rsidRPr="0010789F">
        <w:rPr>
          <w:u w:val="single"/>
        </w:rPr>
        <w:t>: Problems in WWI</w:t>
      </w:r>
    </w:p>
    <w:p w:rsidR="0040752D" w:rsidRDefault="0040752D" w:rsidP="007E678D">
      <w:pPr>
        <w:numPr>
          <w:ilvl w:val="0"/>
          <w:numId w:val="28"/>
        </w:numPr>
        <w:ind w:right="-1080"/>
        <w:jc w:val="both"/>
      </w:pPr>
      <w:r>
        <w:t>Russian army led by weak leaders w. no experience</w:t>
      </w:r>
    </w:p>
    <w:p w:rsidR="0040752D" w:rsidRDefault="0040752D" w:rsidP="007E678D">
      <w:pPr>
        <w:numPr>
          <w:ilvl w:val="0"/>
          <w:numId w:val="28"/>
        </w:numPr>
        <w:ind w:right="-1080"/>
        <w:jc w:val="both"/>
      </w:pPr>
      <w:r>
        <w:t>soldiers = poorly trained + limited weapons + ammo + food</w:t>
      </w:r>
    </w:p>
    <w:p w:rsidR="0040752D" w:rsidRDefault="0040752D" w:rsidP="007E678D">
      <w:pPr>
        <w:numPr>
          <w:ilvl w:val="0"/>
          <w:numId w:val="28"/>
        </w:numPr>
        <w:ind w:right="-1080"/>
        <w:jc w:val="both"/>
      </w:pPr>
      <w:r>
        <w:t xml:space="preserve">czar continued to fight </w:t>
      </w:r>
      <w:r>
        <w:sym w:font="Wingdings" w:char="F0E0"/>
      </w:r>
      <w:r>
        <w:t xml:space="preserve">  ↓  hope </w:t>
      </w:r>
      <w:r>
        <w:sym w:font="Wingdings" w:char="F0E0"/>
      </w:r>
      <w:r>
        <w:t xml:space="preserve"> revolution</w:t>
      </w:r>
    </w:p>
    <w:p w:rsidR="0040752D" w:rsidRDefault="0040752D" w:rsidP="0006303E">
      <w:pPr>
        <w:ind w:left="-1080" w:right="-1080" w:firstLine="360"/>
        <w:jc w:val="both"/>
      </w:pPr>
    </w:p>
    <w:p w:rsidR="0040752D" w:rsidRPr="0010789F" w:rsidRDefault="00AB7EAE" w:rsidP="0006303E">
      <w:pPr>
        <w:ind w:left="-1080" w:right="-1080" w:firstLine="360"/>
        <w:jc w:val="both"/>
        <w:rPr>
          <w:u w:val="single"/>
        </w:rPr>
      </w:pPr>
      <w:r>
        <w:rPr>
          <w:u w:val="single"/>
        </w:rPr>
        <w:t>IV:</w:t>
      </w:r>
      <w:r w:rsidR="0040752D" w:rsidRPr="0010789F">
        <w:rPr>
          <w:u w:val="single"/>
        </w:rPr>
        <w:t xml:space="preserve"> Lead up to Revolution</w:t>
      </w:r>
    </w:p>
    <w:p w:rsidR="0040752D" w:rsidRDefault="0040752D" w:rsidP="007E678D">
      <w:pPr>
        <w:numPr>
          <w:ilvl w:val="0"/>
          <w:numId w:val="29"/>
        </w:numPr>
        <w:ind w:right="-1080"/>
        <w:jc w:val="both"/>
      </w:pPr>
      <w:r>
        <w:t>Feb. 1917/ WWI crippled economy + society</w:t>
      </w:r>
    </w:p>
    <w:p w:rsidR="0040752D" w:rsidRDefault="0040752D" w:rsidP="007E678D">
      <w:pPr>
        <w:numPr>
          <w:ilvl w:val="0"/>
          <w:numId w:val="29"/>
        </w:numPr>
        <w:ind w:right="-1080"/>
        <w:jc w:val="both"/>
      </w:pPr>
      <w:r>
        <w:t xml:space="preserve">protests + anger </w:t>
      </w:r>
      <w:r>
        <w:sym w:font="Wingdings" w:char="F0E0"/>
      </w:r>
      <w:r>
        <w:t xml:space="preserve"> czar abdicating throne </w:t>
      </w:r>
    </w:p>
    <w:p w:rsidR="0040752D" w:rsidRDefault="0040752D" w:rsidP="007E678D">
      <w:pPr>
        <w:numPr>
          <w:ilvl w:val="0"/>
          <w:numId w:val="29"/>
        </w:numPr>
        <w:ind w:right="-1080"/>
        <w:jc w:val="both"/>
      </w:pPr>
      <w:r>
        <w:t>provisional = temporary gov’t/ continued WWI</w:t>
      </w:r>
    </w:p>
    <w:p w:rsidR="0040752D" w:rsidRDefault="0040752D" w:rsidP="007E678D">
      <w:pPr>
        <w:numPr>
          <w:ilvl w:val="0"/>
          <w:numId w:val="29"/>
        </w:numPr>
        <w:ind w:right="-1080"/>
        <w:jc w:val="both"/>
      </w:pPr>
      <w:r>
        <w:t>generals + soldiers deserted  army</w:t>
      </w:r>
    </w:p>
    <w:p w:rsidR="0040752D" w:rsidRDefault="0040752D" w:rsidP="007E678D">
      <w:pPr>
        <w:numPr>
          <w:ilvl w:val="0"/>
          <w:numId w:val="29"/>
        </w:numPr>
        <w:ind w:right="-1080"/>
        <w:jc w:val="both"/>
      </w:pPr>
      <w:r>
        <w:t xml:space="preserve">October Revolution/ 1917 </w:t>
      </w:r>
      <w:r>
        <w:sym w:font="Wingdings" w:char="F0E0"/>
      </w:r>
      <w:r>
        <w:t xml:space="preserve"> change Russia + world</w:t>
      </w:r>
    </w:p>
    <w:p w:rsidR="0040752D" w:rsidRDefault="0040752D" w:rsidP="007E678D">
      <w:pPr>
        <w:numPr>
          <w:ilvl w:val="0"/>
          <w:numId w:val="29"/>
        </w:numPr>
        <w:ind w:right="-1080"/>
        <w:jc w:val="both"/>
      </w:pPr>
      <w:r>
        <w:t>new Russian leader = Vladimir Lenin</w:t>
      </w:r>
    </w:p>
    <w:p w:rsidR="0040752D" w:rsidRDefault="0040752D" w:rsidP="0006303E">
      <w:pPr>
        <w:pBdr>
          <w:bottom w:val="single" w:sz="12" w:space="1" w:color="auto"/>
        </w:pBdr>
        <w:ind w:left="-1080" w:right="-1080" w:firstLine="360"/>
        <w:rPr>
          <w:b/>
          <w:sz w:val="28"/>
          <w:u w:val="single"/>
        </w:rPr>
      </w:pPr>
    </w:p>
    <w:p w:rsidR="003179AC" w:rsidRDefault="003179AC" w:rsidP="0006303E">
      <w:pPr>
        <w:ind w:left="-1080" w:right="-1080" w:firstLine="360"/>
        <w:rPr>
          <w:b/>
          <w:sz w:val="28"/>
          <w:u w:val="single"/>
        </w:rPr>
      </w:pPr>
    </w:p>
    <w:p w:rsidR="00284E42" w:rsidRDefault="00284E42" w:rsidP="0006303E">
      <w:pPr>
        <w:ind w:left="-1080" w:right="-1080" w:firstLine="360"/>
        <w:jc w:val="center"/>
        <w:rPr>
          <w:b/>
          <w:sz w:val="28"/>
          <w:u w:val="single"/>
        </w:rPr>
      </w:pPr>
    </w:p>
    <w:p w:rsidR="003179AC" w:rsidRDefault="003179AC" w:rsidP="0006303E">
      <w:pPr>
        <w:ind w:left="-1080" w:right="-1080" w:firstLine="360"/>
        <w:jc w:val="center"/>
        <w:rPr>
          <w:b/>
          <w:sz w:val="28"/>
          <w:u w:val="single"/>
        </w:rPr>
      </w:pPr>
    </w:p>
    <w:p w:rsidR="003179AC" w:rsidRDefault="003179AC" w:rsidP="0006303E">
      <w:pPr>
        <w:ind w:left="-1080" w:right="-1080" w:firstLine="360"/>
        <w:jc w:val="center"/>
        <w:rPr>
          <w:b/>
          <w:sz w:val="28"/>
          <w:u w:val="single"/>
        </w:rPr>
      </w:pPr>
    </w:p>
    <w:p w:rsidR="0040752D" w:rsidRPr="003179AC" w:rsidRDefault="00284E42" w:rsidP="00284E42">
      <w:pPr>
        <w:ind w:left="-1080" w:right="-1080" w:firstLine="360"/>
        <w:rPr>
          <w:b/>
          <w:u w:val="single"/>
        </w:rPr>
      </w:pPr>
      <w:r w:rsidRPr="003179AC">
        <w:rPr>
          <w:b/>
          <w:u w:val="single"/>
        </w:rPr>
        <w:t>Topic</w:t>
      </w:r>
      <w:r w:rsidR="00095622">
        <w:rPr>
          <w:b/>
          <w:u w:val="single"/>
        </w:rPr>
        <w:t xml:space="preserve"> 5</w:t>
      </w:r>
      <w:r w:rsidRPr="003179AC">
        <w:rPr>
          <w:b/>
          <w:u w:val="single"/>
        </w:rPr>
        <w:t>: Vladimir Lenin</w:t>
      </w:r>
    </w:p>
    <w:p w:rsidR="0040752D" w:rsidRDefault="0040752D" w:rsidP="0006303E">
      <w:pPr>
        <w:ind w:left="-1080" w:right="-1080" w:firstLine="360"/>
        <w:jc w:val="both"/>
      </w:pPr>
    </w:p>
    <w:p w:rsidR="0040752D" w:rsidRDefault="0040752D" w:rsidP="0006303E">
      <w:pPr>
        <w:ind w:left="-1080" w:right="-1080" w:firstLine="360"/>
        <w:jc w:val="both"/>
      </w:pPr>
      <w:r>
        <w:t>I. World War I and Russia</w:t>
      </w:r>
    </w:p>
    <w:p w:rsidR="0040752D" w:rsidRDefault="0040752D" w:rsidP="007E678D">
      <w:pPr>
        <w:pStyle w:val="NoSpacing"/>
        <w:numPr>
          <w:ilvl w:val="0"/>
          <w:numId w:val="30"/>
        </w:numPr>
        <w:ind w:left="0"/>
      </w:pPr>
      <w:r>
        <w:t xml:space="preserve">WWI </w:t>
      </w:r>
      <w:r>
        <w:sym w:font="Wingdings" w:char="F0E0"/>
      </w:r>
      <w:r>
        <w:t xml:space="preserve"> Russian peasants + workers + soldiers = starving + hopeless </w:t>
      </w:r>
    </w:p>
    <w:p w:rsidR="0040752D" w:rsidRDefault="0040752D" w:rsidP="007E678D">
      <w:pPr>
        <w:pStyle w:val="NoSpacing"/>
        <w:numPr>
          <w:ilvl w:val="0"/>
          <w:numId w:val="30"/>
        </w:numPr>
        <w:ind w:left="0"/>
      </w:pPr>
      <w:r>
        <w:t xml:space="preserve">Problems </w:t>
      </w:r>
      <w:r>
        <w:sym w:font="Wingdings" w:char="F0E0"/>
      </w:r>
      <w:r>
        <w:t xml:space="preserve"> </w:t>
      </w:r>
      <w:r>
        <w:sym w:font="Wingdings" w:char="F0E1"/>
      </w:r>
      <w:r>
        <w:t xml:space="preserve"> Lenin</w:t>
      </w:r>
    </w:p>
    <w:p w:rsidR="0040752D" w:rsidRDefault="0040752D" w:rsidP="0006303E">
      <w:pPr>
        <w:ind w:left="-1080" w:right="-1080" w:firstLine="360"/>
        <w:jc w:val="both"/>
      </w:pPr>
    </w:p>
    <w:p w:rsidR="0040752D" w:rsidRDefault="0040752D" w:rsidP="0006303E">
      <w:pPr>
        <w:ind w:left="-1080" w:right="-1080" w:firstLine="360"/>
        <w:jc w:val="both"/>
      </w:pPr>
      <w:r>
        <w:t>II. Lenin’s Promise</w:t>
      </w:r>
    </w:p>
    <w:p w:rsidR="0040752D" w:rsidRDefault="0040752D" w:rsidP="007E678D">
      <w:pPr>
        <w:pStyle w:val="NoSpacing"/>
        <w:numPr>
          <w:ilvl w:val="0"/>
          <w:numId w:val="31"/>
        </w:numPr>
        <w:ind w:left="0"/>
      </w:pPr>
      <w:r>
        <w:t xml:space="preserve">Lenin = leader of the Bolsheviks </w:t>
      </w:r>
    </w:p>
    <w:p w:rsidR="0040752D" w:rsidRDefault="0040752D" w:rsidP="007E678D">
      <w:pPr>
        <w:pStyle w:val="NoSpacing"/>
        <w:numPr>
          <w:ilvl w:val="0"/>
          <w:numId w:val="31"/>
        </w:numPr>
        <w:ind w:left="0"/>
      </w:pPr>
      <w:r>
        <w:t xml:space="preserve">Promised “Peace, Land and Bread” </w:t>
      </w:r>
      <w:r>
        <w:sym w:font="Wingdings" w:char="F0E0"/>
      </w:r>
      <w:r>
        <w:t xml:space="preserve"> support of the people </w:t>
      </w:r>
    </w:p>
    <w:p w:rsidR="0040752D" w:rsidRDefault="0040752D" w:rsidP="007E678D">
      <w:pPr>
        <w:pStyle w:val="NoSpacing"/>
        <w:numPr>
          <w:ilvl w:val="0"/>
          <w:numId w:val="31"/>
        </w:numPr>
        <w:ind w:left="0"/>
      </w:pPr>
      <w:r>
        <w:t>peace for soldiers + land for peasants + bread for workers</w:t>
      </w:r>
    </w:p>
    <w:p w:rsidR="00896AEA" w:rsidRDefault="0040752D" w:rsidP="007E678D">
      <w:pPr>
        <w:pStyle w:val="NoSpacing"/>
        <w:numPr>
          <w:ilvl w:val="0"/>
          <w:numId w:val="31"/>
        </w:numPr>
        <w:ind w:left="0"/>
      </w:pPr>
      <w:r>
        <w:t xml:space="preserve">Oct. 1917/ revolution </w:t>
      </w:r>
      <w:r>
        <w:sym w:font="Wingdings" w:char="F0E0"/>
      </w:r>
      <w:r w:rsidR="00896AEA">
        <w:t xml:space="preserve"> communist gov’t </w:t>
      </w:r>
    </w:p>
    <w:p w:rsidR="0040752D" w:rsidRDefault="0040752D" w:rsidP="007E678D">
      <w:pPr>
        <w:pStyle w:val="NoSpacing"/>
        <w:numPr>
          <w:ilvl w:val="0"/>
          <w:numId w:val="31"/>
        </w:numPr>
        <w:ind w:left="0"/>
      </w:pPr>
      <w:r>
        <w:t>pulled Russia out of WWI</w:t>
      </w:r>
      <w:r w:rsidR="00896AEA">
        <w:t xml:space="preserve"> </w:t>
      </w:r>
    </w:p>
    <w:p w:rsidR="00896AEA" w:rsidRDefault="00896AEA" w:rsidP="007E678D">
      <w:pPr>
        <w:pStyle w:val="NoSpacing"/>
        <w:numPr>
          <w:ilvl w:val="0"/>
          <w:numId w:val="31"/>
        </w:numPr>
        <w:ind w:left="0"/>
      </w:pPr>
      <w:r>
        <w:t xml:space="preserve">peasants got control of land </w:t>
      </w:r>
    </w:p>
    <w:p w:rsidR="0040752D" w:rsidRDefault="00896AEA" w:rsidP="007E678D">
      <w:pPr>
        <w:pStyle w:val="NoSpacing"/>
        <w:numPr>
          <w:ilvl w:val="0"/>
          <w:numId w:val="31"/>
        </w:numPr>
        <w:ind w:left="0"/>
      </w:pPr>
      <w:r>
        <w:t xml:space="preserve">Russian Civil War </w:t>
      </w:r>
      <w:r>
        <w:sym w:font="Wingdings" w:char="F0E0"/>
      </w:r>
      <w:r>
        <w:t xml:space="preserve"> “war communism” = policy stocked every town with food + supplies</w:t>
      </w:r>
    </w:p>
    <w:p w:rsidR="00896AEA" w:rsidRDefault="00896AEA" w:rsidP="0006303E">
      <w:pPr>
        <w:ind w:left="-1080" w:right="-1080" w:firstLine="360"/>
        <w:jc w:val="both"/>
      </w:pPr>
    </w:p>
    <w:p w:rsidR="0040752D" w:rsidRDefault="0040752D" w:rsidP="0006303E">
      <w:pPr>
        <w:ind w:left="-1080" w:right="-1080" w:firstLine="360"/>
        <w:jc w:val="both"/>
      </w:pPr>
      <w:r>
        <w:t>III. Civil War</w:t>
      </w:r>
    </w:p>
    <w:p w:rsidR="0040752D" w:rsidRDefault="0040752D" w:rsidP="007E678D">
      <w:pPr>
        <w:pStyle w:val="NoSpacing"/>
        <w:numPr>
          <w:ilvl w:val="0"/>
          <w:numId w:val="32"/>
        </w:numPr>
        <w:ind w:left="0"/>
      </w:pPr>
      <w:r>
        <w:t>Civil war = communists (reds) + people loyal to Czar Nicholas II (whites)</w:t>
      </w:r>
    </w:p>
    <w:p w:rsidR="0040752D" w:rsidRDefault="0040752D" w:rsidP="007E678D">
      <w:pPr>
        <w:pStyle w:val="NoSpacing"/>
        <w:numPr>
          <w:ilvl w:val="0"/>
          <w:numId w:val="32"/>
        </w:numPr>
        <w:ind w:left="0"/>
      </w:pPr>
      <w:r>
        <w:t>Whites/ restore the monarchy + Reds/ protect communism</w:t>
      </w:r>
    </w:p>
    <w:p w:rsidR="0040752D" w:rsidRDefault="0040752D" w:rsidP="007E678D">
      <w:pPr>
        <w:pStyle w:val="NoSpacing"/>
        <w:numPr>
          <w:ilvl w:val="0"/>
          <w:numId w:val="32"/>
        </w:numPr>
        <w:ind w:left="0"/>
      </w:pPr>
      <w:r>
        <w:lastRenderedPageBreak/>
        <w:t xml:space="preserve">1918/ Communists execute Czar + family </w:t>
      </w:r>
      <w:r>
        <w:sym w:font="Wingdings" w:char="F0E0"/>
      </w:r>
      <w:r>
        <w:t xml:space="preserve"> end of civil war</w:t>
      </w:r>
    </w:p>
    <w:p w:rsidR="0040752D" w:rsidRDefault="0040752D" w:rsidP="007E678D">
      <w:pPr>
        <w:pStyle w:val="NoSpacing"/>
        <w:numPr>
          <w:ilvl w:val="0"/>
          <w:numId w:val="32"/>
        </w:numPr>
        <w:ind w:left="0"/>
      </w:pPr>
      <w:r>
        <w:t>1921 /Lenin had complete power</w:t>
      </w:r>
    </w:p>
    <w:p w:rsidR="0040752D" w:rsidRDefault="0040752D" w:rsidP="007E678D">
      <w:pPr>
        <w:pStyle w:val="NoSpacing"/>
        <w:numPr>
          <w:ilvl w:val="0"/>
          <w:numId w:val="32"/>
        </w:numPr>
        <w:ind w:left="0"/>
      </w:pPr>
      <w:r>
        <w:t>totalitarian gov’t = state has total authority over public + private life</w:t>
      </w:r>
    </w:p>
    <w:p w:rsidR="00896AEA" w:rsidRDefault="00896AEA" w:rsidP="007E678D">
      <w:pPr>
        <w:pStyle w:val="NoSpacing"/>
        <w:numPr>
          <w:ilvl w:val="0"/>
          <w:numId w:val="32"/>
        </w:numPr>
        <w:ind w:left="0"/>
      </w:pPr>
      <w:r>
        <w:t xml:space="preserve">new gov’t </w:t>
      </w:r>
      <w:r>
        <w:sym w:font="Wingdings" w:char="F0E0"/>
      </w:r>
      <w:r>
        <w:t xml:space="preserve"> stability + order</w:t>
      </w:r>
    </w:p>
    <w:p w:rsidR="0040752D" w:rsidRDefault="0040752D" w:rsidP="0006303E">
      <w:pPr>
        <w:ind w:left="-1080" w:right="-1080" w:firstLine="360"/>
        <w:jc w:val="both"/>
      </w:pPr>
    </w:p>
    <w:p w:rsidR="0040752D" w:rsidRDefault="0040752D" w:rsidP="0006303E">
      <w:pPr>
        <w:ind w:left="-1080" w:right="-1080" w:firstLine="360"/>
        <w:jc w:val="both"/>
      </w:pPr>
      <w:r>
        <w:t>IV. The New Economic Policy</w:t>
      </w:r>
    </w:p>
    <w:p w:rsidR="00896AEA" w:rsidRDefault="00896AEA" w:rsidP="007E678D">
      <w:pPr>
        <w:pStyle w:val="NoSpacing"/>
        <w:numPr>
          <w:ilvl w:val="0"/>
          <w:numId w:val="33"/>
        </w:numPr>
        <w:ind w:left="0"/>
      </w:pPr>
      <w:r>
        <w:t xml:space="preserve">after civil war/ “war communism’ ended </w:t>
      </w:r>
      <w:r>
        <w:sym w:font="Wingdings" w:char="F0E0"/>
      </w:r>
      <w:r>
        <w:t xml:space="preserve"> </w:t>
      </w:r>
      <w:r w:rsidR="0040752D">
        <w:t xml:space="preserve">New Economic Policy </w:t>
      </w:r>
    </w:p>
    <w:p w:rsidR="0040752D" w:rsidRDefault="00896AEA" w:rsidP="007E678D">
      <w:pPr>
        <w:pStyle w:val="NoSpacing"/>
        <w:numPr>
          <w:ilvl w:val="0"/>
          <w:numId w:val="33"/>
        </w:numPr>
        <w:ind w:left="0"/>
      </w:pPr>
      <w:r>
        <w:t xml:space="preserve">NEP = economic plan/ </w:t>
      </w:r>
      <w:r w:rsidR="0040752D">
        <w:t>blended communism + capitalism</w:t>
      </w:r>
    </w:p>
    <w:p w:rsidR="0040752D" w:rsidRDefault="0040752D" w:rsidP="007E678D">
      <w:pPr>
        <w:pStyle w:val="NoSpacing"/>
        <w:numPr>
          <w:ilvl w:val="0"/>
          <w:numId w:val="33"/>
        </w:numPr>
        <w:ind w:left="0"/>
      </w:pPr>
      <w:r>
        <w:t xml:space="preserve">Peasants sold produce + own private business </w:t>
      </w:r>
    </w:p>
    <w:p w:rsidR="0040752D" w:rsidRDefault="0040752D" w:rsidP="007E678D">
      <w:pPr>
        <w:pStyle w:val="NoSpacing"/>
        <w:numPr>
          <w:ilvl w:val="0"/>
          <w:numId w:val="33"/>
        </w:numPr>
        <w:ind w:left="0"/>
      </w:pPr>
      <w:r>
        <w:t>Gov’t controlled industries + banks</w:t>
      </w:r>
    </w:p>
    <w:p w:rsidR="0040752D" w:rsidRDefault="0040752D" w:rsidP="007E678D">
      <w:pPr>
        <w:pStyle w:val="NoSpacing"/>
        <w:numPr>
          <w:ilvl w:val="0"/>
          <w:numId w:val="33"/>
        </w:numPr>
        <w:ind w:left="0"/>
      </w:pPr>
      <w:r>
        <w:t xml:space="preserve">NEP = success </w:t>
      </w:r>
      <w:r>
        <w:sym w:font="Wingdings" w:char="F0E0"/>
      </w:r>
      <w:r>
        <w:t xml:space="preserve"> </w:t>
      </w:r>
      <w:r>
        <w:sym w:font="Wingdings" w:char="F0E1"/>
      </w:r>
      <w:r>
        <w:t xml:space="preserve"> economy  </w:t>
      </w:r>
    </w:p>
    <w:p w:rsidR="0040752D" w:rsidRDefault="0040752D" w:rsidP="0006303E">
      <w:pPr>
        <w:ind w:left="-1080" w:right="-1080" w:firstLine="360"/>
        <w:jc w:val="both"/>
      </w:pPr>
    </w:p>
    <w:p w:rsidR="0040752D" w:rsidRDefault="0040752D" w:rsidP="0006303E">
      <w:pPr>
        <w:ind w:left="-1080" w:right="-1080" w:firstLine="360"/>
        <w:jc w:val="both"/>
      </w:pPr>
      <w:r>
        <w:t>V. Legacy</w:t>
      </w:r>
    </w:p>
    <w:p w:rsidR="0040752D" w:rsidRDefault="0040752D" w:rsidP="007E678D">
      <w:pPr>
        <w:pStyle w:val="NoSpacing"/>
        <w:numPr>
          <w:ilvl w:val="0"/>
          <w:numId w:val="34"/>
        </w:numPr>
        <w:ind w:left="0"/>
      </w:pPr>
      <w:r>
        <w:t xml:space="preserve">NEP saved Russia </w:t>
      </w:r>
    </w:p>
    <w:p w:rsidR="0040752D" w:rsidRDefault="0040752D" w:rsidP="007E678D">
      <w:pPr>
        <w:pStyle w:val="NoSpacing"/>
        <w:numPr>
          <w:ilvl w:val="0"/>
          <w:numId w:val="34"/>
        </w:numPr>
        <w:ind w:left="0"/>
      </w:pPr>
      <w:r>
        <w:t>Lenin renamed Russia = Soviet Union or  U.S.S.R = United Soviet Socialist Republics</w:t>
      </w:r>
    </w:p>
    <w:p w:rsidR="0040752D" w:rsidRDefault="0040752D" w:rsidP="007E678D">
      <w:pPr>
        <w:pStyle w:val="NoSpacing"/>
        <w:numPr>
          <w:ilvl w:val="0"/>
          <w:numId w:val="34"/>
        </w:numPr>
        <w:ind w:left="0"/>
      </w:pPr>
      <w:r>
        <w:t>ideas = foundation/ communist gov’t</w:t>
      </w:r>
    </w:p>
    <w:p w:rsidR="0040752D" w:rsidRDefault="0040752D" w:rsidP="007E678D">
      <w:pPr>
        <w:pStyle w:val="NoSpacing"/>
        <w:numPr>
          <w:ilvl w:val="0"/>
          <w:numId w:val="34"/>
        </w:numPr>
        <w:ind w:left="0"/>
      </w:pPr>
      <w:r>
        <w:t>died/ 1924</w:t>
      </w:r>
    </w:p>
    <w:p w:rsidR="0040752D" w:rsidRDefault="0040752D" w:rsidP="0006303E">
      <w:pPr>
        <w:pBdr>
          <w:bottom w:val="single" w:sz="12" w:space="1" w:color="auto"/>
        </w:pBdr>
        <w:ind w:left="-1080" w:right="-1080" w:firstLine="360"/>
        <w:jc w:val="both"/>
      </w:pPr>
    </w:p>
    <w:p w:rsidR="00896AEA" w:rsidRDefault="00896AEA" w:rsidP="00896AEA">
      <w:pPr>
        <w:ind w:right="-1080"/>
      </w:pPr>
    </w:p>
    <w:p w:rsidR="00284E42" w:rsidRPr="003179AC" w:rsidRDefault="00F710EC" w:rsidP="00F710EC">
      <w:pPr>
        <w:ind w:left="-720" w:right="-1080"/>
        <w:rPr>
          <w:b/>
          <w:u w:val="single"/>
        </w:rPr>
      </w:pPr>
      <w:r w:rsidRPr="003179AC">
        <w:rPr>
          <w:b/>
          <w:u w:val="single"/>
        </w:rPr>
        <w:t>Topic</w:t>
      </w:r>
      <w:r w:rsidR="00095622">
        <w:rPr>
          <w:b/>
          <w:u w:val="single"/>
        </w:rPr>
        <w:t xml:space="preserve"> 6</w:t>
      </w:r>
      <w:r w:rsidRPr="003179AC">
        <w:rPr>
          <w:b/>
          <w:u w:val="single"/>
        </w:rPr>
        <w:t>: Stalin’s Soviet Union</w:t>
      </w:r>
    </w:p>
    <w:p w:rsidR="0040752D" w:rsidRDefault="0040752D" w:rsidP="0006303E">
      <w:pPr>
        <w:ind w:left="-1080" w:right="-1080" w:firstLine="360"/>
      </w:pPr>
    </w:p>
    <w:p w:rsidR="0040752D" w:rsidRDefault="0040752D" w:rsidP="0006303E">
      <w:pPr>
        <w:ind w:left="-1080" w:right="-1080" w:firstLine="360"/>
        <w:jc w:val="both"/>
      </w:pPr>
      <w:r>
        <w:t>I. Rise of Joseph Stalin</w:t>
      </w:r>
    </w:p>
    <w:p w:rsidR="0040752D" w:rsidRDefault="0040752D" w:rsidP="007E678D">
      <w:pPr>
        <w:pStyle w:val="NoSpacing"/>
        <w:numPr>
          <w:ilvl w:val="0"/>
          <w:numId w:val="35"/>
        </w:numPr>
        <w:ind w:left="0"/>
      </w:pPr>
      <w:r>
        <w:t xml:space="preserve">Lenin did not choose successor </w:t>
      </w:r>
    </w:p>
    <w:p w:rsidR="0040752D" w:rsidRDefault="0040752D" w:rsidP="007E678D">
      <w:pPr>
        <w:pStyle w:val="NoSpacing"/>
        <w:numPr>
          <w:ilvl w:val="0"/>
          <w:numId w:val="35"/>
        </w:numPr>
        <w:ind w:left="0"/>
      </w:pPr>
      <w:r>
        <w:t>Joseph Stalin = communist party leader</w:t>
      </w:r>
    </w:p>
    <w:p w:rsidR="0040752D" w:rsidRPr="005F4B79" w:rsidRDefault="0040752D" w:rsidP="007E678D">
      <w:pPr>
        <w:pStyle w:val="NoSpacing"/>
        <w:numPr>
          <w:ilvl w:val="0"/>
          <w:numId w:val="35"/>
        </w:numPr>
        <w:ind w:left="0"/>
      </w:pPr>
      <w:r>
        <w:rPr>
          <w:color w:val="000000"/>
        </w:rPr>
        <w:t xml:space="preserve">removed opposition </w:t>
      </w:r>
      <w:r w:rsidRPr="00B10DA5">
        <w:rPr>
          <w:color w:val="000000"/>
        </w:rPr>
        <w:sym w:font="Wingdings" w:char="F0E0"/>
      </w:r>
      <w:r>
        <w:rPr>
          <w:color w:val="000000"/>
        </w:rPr>
        <w:t xml:space="preserve"> totalitarian dictator/ 1928</w:t>
      </w:r>
    </w:p>
    <w:p w:rsidR="0040752D" w:rsidRDefault="0040752D" w:rsidP="0006303E">
      <w:pPr>
        <w:ind w:left="-1080" w:right="-1080" w:firstLine="360"/>
        <w:jc w:val="both"/>
        <w:rPr>
          <w:color w:val="000000"/>
        </w:rPr>
      </w:pPr>
    </w:p>
    <w:p w:rsidR="0040752D" w:rsidRPr="00EA5F97" w:rsidRDefault="0040752D" w:rsidP="0006303E">
      <w:pPr>
        <w:ind w:left="-1080" w:right="-1080" w:firstLine="360"/>
        <w:jc w:val="both"/>
        <w:rPr>
          <w:color w:val="000000"/>
        </w:rPr>
      </w:pPr>
      <w:r>
        <w:rPr>
          <w:color w:val="000000"/>
        </w:rPr>
        <w:t xml:space="preserve">II. Totalitarian </w:t>
      </w:r>
    </w:p>
    <w:p w:rsidR="0040752D" w:rsidRDefault="0040752D" w:rsidP="007E678D">
      <w:pPr>
        <w:pStyle w:val="NoSpacing"/>
        <w:numPr>
          <w:ilvl w:val="0"/>
          <w:numId w:val="36"/>
        </w:numPr>
        <w:ind w:left="0"/>
      </w:pPr>
      <w:r w:rsidRPr="00000CAD">
        <w:rPr>
          <w:bCs/>
        </w:rPr>
        <w:t>Totalitarianism</w:t>
      </w:r>
      <w:r>
        <w:t xml:space="preserve"> = gov’t system/ </w:t>
      </w:r>
      <w:r w:rsidRPr="003746EC">
        <w:t xml:space="preserve">state </w:t>
      </w:r>
      <w:r>
        <w:t>controls</w:t>
      </w:r>
      <w:r w:rsidRPr="003746EC">
        <w:t xml:space="preserve"> every aspect of public </w:t>
      </w:r>
      <w:r>
        <w:t>+</w:t>
      </w:r>
      <w:r w:rsidRPr="003746EC">
        <w:t xml:space="preserve"> private </w:t>
      </w:r>
      <w:r>
        <w:t>life</w:t>
      </w:r>
    </w:p>
    <w:p w:rsidR="0040752D" w:rsidRDefault="0040752D" w:rsidP="007E678D">
      <w:pPr>
        <w:pStyle w:val="NoSpacing"/>
        <w:numPr>
          <w:ilvl w:val="0"/>
          <w:numId w:val="36"/>
        </w:numPr>
        <w:ind w:left="0"/>
      </w:pPr>
      <w:r>
        <w:t>State</w:t>
      </w:r>
      <w:r w:rsidRPr="003746EC">
        <w:t xml:space="preserve"> </w:t>
      </w:r>
      <w:r>
        <w:t>over individual + outlaw</w:t>
      </w:r>
      <w:r w:rsidRPr="003746EC">
        <w:t xml:space="preserve"> labor unions</w:t>
      </w:r>
      <w:r>
        <w:t xml:space="preserve"> + rival </w:t>
      </w:r>
      <w:r w:rsidRPr="003746EC">
        <w:t>political parties</w:t>
      </w:r>
    </w:p>
    <w:p w:rsidR="0040752D" w:rsidRDefault="0040752D" w:rsidP="007E678D">
      <w:pPr>
        <w:pStyle w:val="NoSpacing"/>
        <w:numPr>
          <w:ilvl w:val="0"/>
          <w:numId w:val="36"/>
        </w:numPr>
        <w:ind w:left="0"/>
      </w:pPr>
      <w:r>
        <w:t>Use</w:t>
      </w:r>
      <w:r>
        <w:rPr>
          <w:color w:val="000000"/>
        </w:rPr>
        <w:t xml:space="preserve"> </w:t>
      </w:r>
      <w:r w:rsidRPr="003746EC">
        <w:t>secret police</w:t>
      </w:r>
      <w:r>
        <w:t xml:space="preserve"> + </w:t>
      </w:r>
      <w:r>
        <w:rPr>
          <w:color w:val="000000"/>
        </w:rPr>
        <w:t>propaganda</w:t>
      </w:r>
      <w:r>
        <w:t xml:space="preserve"> + </w:t>
      </w:r>
      <w:r w:rsidRPr="003746EC">
        <w:t>terror</w:t>
      </w:r>
      <w:r>
        <w:t xml:space="preserve"> tactics </w:t>
      </w:r>
      <w:r>
        <w:sym w:font="Wingdings" w:char="F0E0"/>
      </w:r>
      <w:r>
        <w:t xml:space="preserve">control </w:t>
      </w:r>
      <w:proofErr w:type="spellStart"/>
      <w:r>
        <w:t>ppl</w:t>
      </w:r>
      <w:proofErr w:type="spellEnd"/>
      <w:r>
        <w:t xml:space="preserve">. </w:t>
      </w:r>
    </w:p>
    <w:p w:rsidR="0040752D" w:rsidRDefault="0040752D" w:rsidP="007E678D">
      <w:pPr>
        <w:pStyle w:val="NoSpacing"/>
        <w:numPr>
          <w:ilvl w:val="0"/>
          <w:numId w:val="36"/>
        </w:numPr>
        <w:ind w:left="0"/>
        <w:rPr>
          <w:color w:val="000000"/>
          <w:szCs w:val="20"/>
        </w:rPr>
      </w:pPr>
      <w:r>
        <w:rPr>
          <w:color w:val="000000"/>
        </w:rPr>
        <w:t xml:space="preserve">Gov’t controls </w:t>
      </w:r>
      <w:r>
        <w:rPr>
          <w:color w:val="000000"/>
          <w:szCs w:val="20"/>
        </w:rPr>
        <w:t>economy</w:t>
      </w:r>
    </w:p>
    <w:p w:rsidR="0040752D" w:rsidRDefault="0040752D" w:rsidP="0006303E">
      <w:pPr>
        <w:ind w:left="-1080" w:right="-1080" w:firstLine="360"/>
        <w:jc w:val="both"/>
        <w:rPr>
          <w:color w:val="000000"/>
        </w:rPr>
      </w:pPr>
    </w:p>
    <w:p w:rsidR="0040752D" w:rsidRDefault="0040752D" w:rsidP="0006303E">
      <w:pPr>
        <w:ind w:left="-1080" w:right="-1080" w:firstLine="360"/>
        <w:jc w:val="both"/>
        <w:rPr>
          <w:color w:val="000000"/>
        </w:rPr>
      </w:pPr>
      <w:r>
        <w:rPr>
          <w:color w:val="000000"/>
        </w:rPr>
        <w:t>III. Five Year Plans</w:t>
      </w:r>
    </w:p>
    <w:p w:rsidR="0040752D" w:rsidRDefault="0040752D" w:rsidP="007E678D">
      <w:pPr>
        <w:pStyle w:val="NoSpacing"/>
        <w:numPr>
          <w:ilvl w:val="0"/>
          <w:numId w:val="37"/>
        </w:numPr>
        <w:ind w:left="0"/>
        <w:rPr>
          <w:rFonts w:eastAsia="Arial Unicode MS"/>
        </w:rPr>
      </w:pPr>
      <w:r>
        <w:rPr>
          <w:rFonts w:eastAsia="Arial Unicode MS"/>
        </w:rPr>
        <w:t>Five Year Plan = rapid agricultural prod. + industrialization</w:t>
      </w:r>
    </w:p>
    <w:p w:rsidR="0040752D" w:rsidRDefault="0040752D" w:rsidP="007E678D">
      <w:pPr>
        <w:pStyle w:val="NoSpacing"/>
        <w:numPr>
          <w:ilvl w:val="0"/>
          <w:numId w:val="37"/>
        </w:numPr>
        <w:ind w:left="0"/>
      </w:pPr>
      <w:r>
        <w:t xml:space="preserve">developed </w:t>
      </w:r>
      <w:r w:rsidRPr="00035FFF">
        <w:t xml:space="preserve">iron </w:t>
      </w:r>
      <w:r>
        <w:t>+ steel + electric power/ compete w. Western industries</w:t>
      </w:r>
    </w:p>
    <w:p w:rsidR="0040752D" w:rsidRDefault="0040752D" w:rsidP="007E678D">
      <w:pPr>
        <w:pStyle w:val="NoSpacing"/>
        <w:numPr>
          <w:ilvl w:val="0"/>
          <w:numId w:val="37"/>
        </w:numPr>
        <w:ind w:left="0"/>
        <w:rPr>
          <w:color w:val="000000"/>
        </w:rPr>
      </w:pPr>
      <w:r w:rsidRPr="00F24E2A">
        <w:t>C</w:t>
      </w:r>
      <w:r>
        <w:t>ollectivization</w:t>
      </w:r>
      <w:r w:rsidRPr="00035FFF">
        <w:rPr>
          <w:color w:val="000000"/>
        </w:rPr>
        <w:t xml:space="preserve"> </w:t>
      </w:r>
      <w:r>
        <w:rPr>
          <w:color w:val="000000"/>
        </w:rPr>
        <w:t>= private farmers formed state controlled farms</w:t>
      </w:r>
    </w:p>
    <w:p w:rsidR="0040752D" w:rsidRDefault="0040752D" w:rsidP="0006303E">
      <w:pPr>
        <w:ind w:left="-1080" w:right="-1080" w:firstLine="360"/>
        <w:jc w:val="both"/>
        <w:rPr>
          <w:rFonts w:eastAsia="Arial Unicode MS"/>
        </w:rPr>
      </w:pPr>
    </w:p>
    <w:p w:rsidR="0040752D" w:rsidRDefault="0040752D" w:rsidP="0006303E">
      <w:pPr>
        <w:ind w:left="-1080" w:right="-1080" w:firstLine="360"/>
        <w:jc w:val="both"/>
        <w:rPr>
          <w:rFonts w:eastAsia="Arial Unicode MS"/>
        </w:rPr>
      </w:pPr>
      <w:r>
        <w:rPr>
          <w:rFonts w:eastAsia="Arial Unicode MS"/>
        </w:rPr>
        <w:t>IV. Effects of the Five Year Plan</w:t>
      </w:r>
    </w:p>
    <w:p w:rsidR="0040752D" w:rsidRDefault="0040752D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rFonts w:eastAsia="Arial Unicode MS"/>
        </w:rPr>
        <w:t xml:space="preserve">Millions died/ starvation </w:t>
      </w:r>
    </w:p>
    <w:p w:rsidR="00F710EC" w:rsidRDefault="00F710EC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rFonts w:eastAsia="Arial Unicode MS"/>
        </w:rPr>
        <w:t xml:space="preserve">Ukraine did not comply </w:t>
      </w:r>
      <w:r w:rsidRPr="00F710EC">
        <w:rPr>
          <w:rFonts w:eastAsia="Arial Unicode MS"/>
        </w:rPr>
        <w:sym w:font="Wingdings" w:char="F0E0"/>
      </w:r>
      <w:r>
        <w:rPr>
          <w:rFonts w:eastAsia="Arial Unicode MS"/>
        </w:rPr>
        <w:t xml:space="preserve"> Soviet army forcibly collecting all food</w:t>
      </w:r>
    </w:p>
    <w:p w:rsidR="00F710EC" w:rsidRDefault="0040752D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rFonts w:eastAsia="Arial Unicode MS"/>
        </w:rPr>
        <w:t xml:space="preserve">Ukrainian </w:t>
      </w:r>
      <w:r w:rsidR="00F710EC">
        <w:rPr>
          <w:rFonts w:eastAsia="Arial Unicode MS"/>
        </w:rPr>
        <w:t>Massacre = Ukrainian Holodomor = genocide</w:t>
      </w:r>
    </w:p>
    <w:p w:rsidR="00F710EC" w:rsidRDefault="004B5122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rFonts w:eastAsia="Arial Unicode MS"/>
        </w:rPr>
        <w:t>Genocide = death of speci</w:t>
      </w:r>
      <w:r w:rsidR="00F710EC">
        <w:rPr>
          <w:rFonts w:eastAsia="Arial Unicode MS"/>
        </w:rPr>
        <w:t xml:space="preserve">fic </w:t>
      </w:r>
      <w:proofErr w:type="spellStart"/>
      <w:r w:rsidR="00F710EC">
        <w:rPr>
          <w:rFonts w:eastAsia="Arial Unicode MS"/>
        </w:rPr>
        <w:t>ppl</w:t>
      </w:r>
      <w:proofErr w:type="spellEnd"/>
      <w:r w:rsidR="00F710EC">
        <w:rPr>
          <w:rFonts w:eastAsia="Arial Unicode MS"/>
        </w:rPr>
        <w:t>.</w:t>
      </w:r>
    </w:p>
    <w:p w:rsidR="0040752D" w:rsidRDefault="0040752D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rFonts w:eastAsia="Arial Unicode MS"/>
        </w:rPr>
        <w:t>8 million people died from starvation</w:t>
      </w:r>
    </w:p>
    <w:p w:rsidR="0040752D" w:rsidRPr="007A4AA3" w:rsidRDefault="0040752D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rFonts w:eastAsia="Arial Unicode MS"/>
        </w:rPr>
        <w:t>FYP = successful</w:t>
      </w:r>
      <w:r w:rsidRPr="00F24E2A">
        <w:rPr>
          <w:color w:val="000000"/>
        </w:rPr>
        <w:t xml:space="preserve"> </w:t>
      </w:r>
    </w:p>
    <w:p w:rsidR="0040752D" w:rsidRDefault="0040752D" w:rsidP="007E678D">
      <w:pPr>
        <w:pStyle w:val="NoSpacing"/>
        <w:numPr>
          <w:ilvl w:val="0"/>
          <w:numId w:val="38"/>
        </w:numPr>
        <w:ind w:left="0"/>
        <w:rPr>
          <w:rFonts w:eastAsia="Arial Unicode MS"/>
        </w:rPr>
      </w:pPr>
      <w:r>
        <w:rPr>
          <w:color w:val="000000"/>
        </w:rPr>
        <w:t xml:space="preserve">Collectivization </w:t>
      </w:r>
      <w:r w:rsidRPr="007A4AA3">
        <w:rPr>
          <w:color w:val="000000"/>
        </w:rPr>
        <w:sym w:font="Wingdings" w:char="F0E0"/>
      </w:r>
      <w:r>
        <w:rPr>
          <w:color w:val="000000"/>
        </w:rPr>
        <w:t xml:space="preserve"> ↑ food production + industrialized S.U.</w:t>
      </w:r>
      <w:r w:rsidRPr="00F24E2A">
        <w:rPr>
          <w:rFonts w:eastAsia="Arial Unicode MS"/>
        </w:rPr>
        <w:t xml:space="preserve"> </w:t>
      </w:r>
      <w:r w:rsidRPr="00F96015">
        <w:rPr>
          <w:rFonts w:eastAsia="Arial Unicode MS"/>
        </w:rPr>
        <w:sym w:font="Wingdings" w:char="F0E0"/>
      </w:r>
      <w:r>
        <w:rPr>
          <w:rFonts w:eastAsia="Arial Unicode MS"/>
        </w:rPr>
        <w:t xml:space="preserve"> world power</w:t>
      </w:r>
    </w:p>
    <w:p w:rsidR="0040752D" w:rsidRPr="00F96015" w:rsidRDefault="0040752D" w:rsidP="0006303E">
      <w:pPr>
        <w:pBdr>
          <w:bottom w:val="single" w:sz="12" w:space="1" w:color="auto"/>
        </w:pBdr>
        <w:ind w:left="-1080" w:right="-1080" w:firstLine="360"/>
        <w:jc w:val="both"/>
        <w:rPr>
          <w:rFonts w:eastAsia="Arial Unicode MS"/>
        </w:rPr>
      </w:pPr>
    </w:p>
    <w:p w:rsidR="00770987" w:rsidRDefault="00770987" w:rsidP="00F710EC">
      <w:pPr>
        <w:ind w:right="-1080"/>
        <w:rPr>
          <w:b/>
          <w:sz w:val="28"/>
          <w:u w:val="single"/>
        </w:rPr>
      </w:pPr>
    </w:p>
    <w:p w:rsidR="00770987" w:rsidRPr="00770987" w:rsidRDefault="00770987" w:rsidP="0006303E">
      <w:pPr>
        <w:ind w:left="-1080" w:right="-1080" w:firstLine="360"/>
      </w:pPr>
    </w:p>
    <w:sectPr w:rsidR="00770987" w:rsidRPr="00770987" w:rsidSect="00E124A5">
      <w:headerReference w:type="default" r:id="rId9"/>
      <w:pgSz w:w="12240" w:h="15840"/>
      <w:pgMar w:top="990" w:right="1800" w:bottom="5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C0" w:rsidRDefault="000D56C0">
      <w:r>
        <w:separator/>
      </w:r>
    </w:p>
  </w:endnote>
  <w:endnote w:type="continuationSeparator" w:id="0">
    <w:p w:rsidR="000D56C0" w:rsidRDefault="000D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C0" w:rsidRDefault="000D56C0">
      <w:r>
        <w:separator/>
      </w:r>
    </w:p>
  </w:footnote>
  <w:footnote w:type="continuationSeparator" w:id="0">
    <w:p w:rsidR="000D56C0" w:rsidRDefault="000D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41" w:rsidRPr="00F1268B" w:rsidRDefault="00212141" w:rsidP="00AF798C">
    <w:pPr>
      <w:pStyle w:val="MediumGrid21"/>
      <w:ind w:left="-810" w:right="-720"/>
      <w:rPr>
        <w:rFonts w:ascii="Times New Roman" w:hAnsi="Times New Roman"/>
        <w:szCs w:val="24"/>
      </w:rPr>
    </w:pPr>
    <w:r w:rsidRPr="00F1268B">
      <w:rPr>
        <w:rFonts w:ascii="Times New Roman" w:hAnsi="Times New Roman"/>
        <w:szCs w:val="24"/>
      </w:rPr>
      <w:t>New Dorp High School</w:t>
    </w:r>
    <w:r w:rsidRPr="00F1268B">
      <w:rPr>
        <w:rFonts w:ascii="Times New Roman" w:hAnsi="Times New Roman"/>
        <w:szCs w:val="24"/>
      </w:rPr>
      <w:tab/>
    </w:r>
    <w:r w:rsidRPr="00F1268B">
      <w:rPr>
        <w:rFonts w:ascii="Times New Roman" w:hAnsi="Times New Roman"/>
        <w:szCs w:val="24"/>
      </w:rPr>
      <w:tab/>
    </w:r>
    <w:r w:rsidRPr="00F1268B">
      <w:rPr>
        <w:rFonts w:ascii="Times New Roman" w:hAnsi="Times New Roman"/>
        <w:szCs w:val="24"/>
      </w:rPr>
      <w:tab/>
    </w:r>
    <w:r w:rsidRPr="00F1268B">
      <w:rPr>
        <w:rFonts w:ascii="Times New Roman" w:hAnsi="Times New Roman"/>
        <w:szCs w:val="24"/>
      </w:rPr>
      <w:tab/>
    </w:r>
    <w:r w:rsidRPr="00F1268B">
      <w:rPr>
        <w:rFonts w:ascii="Times New Roman" w:hAnsi="Times New Roman"/>
        <w:szCs w:val="24"/>
      </w:rPr>
      <w:tab/>
    </w:r>
    <w:r w:rsidRPr="00F1268B">
      <w:rPr>
        <w:rFonts w:ascii="Times New Roman" w:hAnsi="Times New Roman"/>
        <w:szCs w:val="24"/>
      </w:rPr>
      <w:tab/>
    </w:r>
    <w:r w:rsidRPr="00F1268B">
      <w:rPr>
        <w:rFonts w:ascii="Times New Roman" w:hAnsi="Times New Roman"/>
        <w:szCs w:val="24"/>
      </w:rPr>
      <w:tab/>
      <w:t xml:space="preserve">Social Studies Department                </w:t>
    </w:r>
  </w:p>
  <w:p w:rsidR="00212141" w:rsidRPr="00AF798C" w:rsidRDefault="008D5EEE" w:rsidP="008D5EEE">
    <w:pPr>
      <w:pStyle w:val="Header"/>
      <w:tabs>
        <w:tab w:val="clear" w:pos="4320"/>
        <w:tab w:val="clear" w:pos="8640"/>
        <w:tab w:val="left" w:pos="7170"/>
      </w:tabs>
    </w:pPr>
    <w:r>
      <w:tab/>
      <w:t>Hubbs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1F429A2"/>
    <w:multiLevelType w:val="hybridMultilevel"/>
    <w:tmpl w:val="BB8C9798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2701FB1"/>
    <w:multiLevelType w:val="hybridMultilevel"/>
    <w:tmpl w:val="05B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3C2C"/>
    <w:multiLevelType w:val="hybridMultilevel"/>
    <w:tmpl w:val="41944B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BF5BD8"/>
    <w:multiLevelType w:val="hybridMultilevel"/>
    <w:tmpl w:val="836E8A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7D35966"/>
    <w:multiLevelType w:val="hybridMultilevel"/>
    <w:tmpl w:val="B7BA0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95354CC"/>
    <w:multiLevelType w:val="hybridMultilevel"/>
    <w:tmpl w:val="D970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90902"/>
    <w:multiLevelType w:val="hybridMultilevel"/>
    <w:tmpl w:val="6078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A1334"/>
    <w:multiLevelType w:val="hybridMultilevel"/>
    <w:tmpl w:val="DD4C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2CE6"/>
    <w:multiLevelType w:val="hybridMultilevel"/>
    <w:tmpl w:val="46B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3C68"/>
    <w:multiLevelType w:val="hybridMultilevel"/>
    <w:tmpl w:val="427C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80A99"/>
    <w:multiLevelType w:val="hybridMultilevel"/>
    <w:tmpl w:val="9508FD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65573DA"/>
    <w:multiLevelType w:val="hybridMultilevel"/>
    <w:tmpl w:val="955212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72D54C2"/>
    <w:multiLevelType w:val="hybridMultilevel"/>
    <w:tmpl w:val="A4A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44B97"/>
    <w:multiLevelType w:val="hybridMultilevel"/>
    <w:tmpl w:val="652EFA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19AD3951"/>
    <w:multiLevelType w:val="hybridMultilevel"/>
    <w:tmpl w:val="BB8C9798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1BDD36E0"/>
    <w:multiLevelType w:val="hybridMultilevel"/>
    <w:tmpl w:val="B7DC20C0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1CE823B8"/>
    <w:multiLevelType w:val="hybridMultilevel"/>
    <w:tmpl w:val="EC9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6461E"/>
    <w:multiLevelType w:val="hybridMultilevel"/>
    <w:tmpl w:val="FB0C7CCA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26554A04"/>
    <w:multiLevelType w:val="hybridMultilevel"/>
    <w:tmpl w:val="9576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36F6C"/>
    <w:multiLevelType w:val="hybridMultilevel"/>
    <w:tmpl w:val="FB0C7CCA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29282598"/>
    <w:multiLevelType w:val="hybridMultilevel"/>
    <w:tmpl w:val="D59E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8666DD"/>
    <w:multiLevelType w:val="hybridMultilevel"/>
    <w:tmpl w:val="FA8A1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E97178"/>
    <w:multiLevelType w:val="hybridMultilevel"/>
    <w:tmpl w:val="B6FC6A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320F138D"/>
    <w:multiLevelType w:val="hybridMultilevel"/>
    <w:tmpl w:val="8146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D7966"/>
    <w:multiLevelType w:val="hybridMultilevel"/>
    <w:tmpl w:val="292835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335869AE"/>
    <w:multiLevelType w:val="hybridMultilevel"/>
    <w:tmpl w:val="F31E8E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33AC05D4"/>
    <w:multiLevelType w:val="hybridMultilevel"/>
    <w:tmpl w:val="8116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26D0D"/>
    <w:multiLevelType w:val="hybridMultilevel"/>
    <w:tmpl w:val="BB5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B03B8"/>
    <w:multiLevelType w:val="hybridMultilevel"/>
    <w:tmpl w:val="FB0C7CCA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353A432C"/>
    <w:multiLevelType w:val="hybridMultilevel"/>
    <w:tmpl w:val="BB8C9798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35DE36D8"/>
    <w:multiLevelType w:val="hybridMultilevel"/>
    <w:tmpl w:val="80C8FA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384C0B95"/>
    <w:multiLevelType w:val="hybridMultilevel"/>
    <w:tmpl w:val="0F9054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3A97669A"/>
    <w:multiLevelType w:val="hybridMultilevel"/>
    <w:tmpl w:val="CB146A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3AF22370"/>
    <w:multiLevelType w:val="hybridMultilevel"/>
    <w:tmpl w:val="FB0C7CCA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3CC46408"/>
    <w:multiLevelType w:val="hybridMultilevel"/>
    <w:tmpl w:val="BB8C9798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3DFA5C4F"/>
    <w:multiLevelType w:val="hybridMultilevel"/>
    <w:tmpl w:val="237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7F4F77"/>
    <w:multiLevelType w:val="hybridMultilevel"/>
    <w:tmpl w:val="80B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3222EE"/>
    <w:multiLevelType w:val="hybridMultilevel"/>
    <w:tmpl w:val="940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7242E0"/>
    <w:multiLevelType w:val="hybridMultilevel"/>
    <w:tmpl w:val="904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472B01"/>
    <w:multiLevelType w:val="hybridMultilevel"/>
    <w:tmpl w:val="E342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40E720E0"/>
    <w:multiLevelType w:val="hybridMultilevel"/>
    <w:tmpl w:val="F690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534F76"/>
    <w:multiLevelType w:val="hybridMultilevel"/>
    <w:tmpl w:val="45E000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42FD1F8E"/>
    <w:multiLevelType w:val="hybridMultilevel"/>
    <w:tmpl w:val="605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373E2C"/>
    <w:multiLevelType w:val="hybridMultilevel"/>
    <w:tmpl w:val="C01A5E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45EB7BE4"/>
    <w:multiLevelType w:val="hybridMultilevel"/>
    <w:tmpl w:val="517C60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>
    <w:nsid w:val="465C02C9"/>
    <w:multiLevelType w:val="hybridMultilevel"/>
    <w:tmpl w:val="FF12FD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47612573"/>
    <w:multiLevelType w:val="hybridMultilevel"/>
    <w:tmpl w:val="AFD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6313D5"/>
    <w:multiLevelType w:val="hybridMultilevel"/>
    <w:tmpl w:val="129AD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4A51584C"/>
    <w:multiLevelType w:val="hybridMultilevel"/>
    <w:tmpl w:val="FB0C7CCA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>
    <w:nsid w:val="4CB8687F"/>
    <w:multiLevelType w:val="hybridMultilevel"/>
    <w:tmpl w:val="550A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DF5F56"/>
    <w:multiLevelType w:val="hybridMultilevel"/>
    <w:tmpl w:val="48D6CB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>
    <w:nsid w:val="50E76A67"/>
    <w:multiLevelType w:val="hybridMultilevel"/>
    <w:tmpl w:val="89D405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2">
    <w:nsid w:val="525417D5"/>
    <w:multiLevelType w:val="hybridMultilevel"/>
    <w:tmpl w:val="ED6AB6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3">
    <w:nsid w:val="54A33831"/>
    <w:multiLevelType w:val="hybridMultilevel"/>
    <w:tmpl w:val="BB8C9798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>
    <w:nsid w:val="54C1322E"/>
    <w:multiLevelType w:val="hybridMultilevel"/>
    <w:tmpl w:val="AE9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A94454"/>
    <w:multiLevelType w:val="hybridMultilevel"/>
    <w:tmpl w:val="FB78F0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6">
    <w:nsid w:val="58C13A8E"/>
    <w:multiLevelType w:val="hybridMultilevel"/>
    <w:tmpl w:val="217A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152994"/>
    <w:multiLevelType w:val="hybridMultilevel"/>
    <w:tmpl w:val="A528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FC43FC"/>
    <w:multiLevelType w:val="hybridMultilevel"/>
    <w:tmpl w:val="CB865D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9">
    <w:nsid w:val="62534936"/>
    <w:multiLevelType w:val="hybridMultilevel"/>
    <w:tmpl w:val="AD80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C41B10"/>
    <w:multiLevelType w:val="hybridMultilevel"/>
    <w:tmpl w:val="CA468E9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1">
    <w:nsid w:val="655F3597"/>
    <w:multiLevelType w:val="hybridMultilevel"/>
    <w:tmpl w:val="1B30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7246DA"/>
    <w:multiLevelType w:val="hybridMultilevel"/>
    <w:tmpl w:val="A1E672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3">
    <w:nsid w:val="69DC7A58"/>
    <w:multiLevelType w:val="hybridMultilevel"/>
    <w:tmpl w:val="CA5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D50922"/>
    <w:multiLevelType w:val="hybridMultilevel"/>
    <w:tmpl w:val="2D7E86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5">
    <w:nsid w:val="6E882D71"/>
    <w:multiLevelType w:val="hybridMultilevel"/>
    <w:tmpl w:val="068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585230"/>
    <w:multiLevelType w:val="hybridMultilevel"/>
    <w:tmpl w:val="9582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1645C9"/>
    <w:multiLevelType w:val="hybridMultilevel"/>
    <w:tmpl w:val="ECEA94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8">
    <w:nsid w:val="7C5B7C49"/>
    <w:multiLevelType w:val="hybridMultilevel"/>
    <w:tmpl w:val="8982A0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9">
    <w:nsid w:val="7FEB2D90"/>
    <w:multiLevelType w:val="hybridMultilevel"/>
    <w:tmpl w:val="2E528A94"/>
    <w:lvl w:ilvl="0" w:tplc="2B8E39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9"/>
  </w:num>
  <w:num w:numId="2">
    <w:abstractNumId w:val="15"/>
  </w:num>
  <w:num w:numId="3">
    <w:abstractNumId w:val="28"/>
  </w:num>
  <w:num w:numId="4">
    <w:abstractNumId w:val="33"/>
  </w:num>
  <w:num w:numId="5">
    <w:abstractNumId w:val="19"/>
  </w:num>
  <w:num w:numId="6">
    <w:abstractNumId w:val="48"/>
  </w:num>
  <w:num w:numId="7">
    <w:abstractNumId w:val="17"/>
  </w:num>
  <w:num w:numId="8">
    <w:abstractNumId w:val="53"/>
  </w:num>
  <w:num w:numId="9">
    <w:abstractNumId w:val="34"/>
  </w:num>
  <w:num w:numId="10">
    <w:abstractNumId w:val="0"/>
  </w:num>
  <w:num w:numId="11">
    <w:abstractNumId w:val="29"/>
  </w:num>
  <w:num w:numId="12">
    <w:abstractNumId w:val="14"/>
  </w:num>
  <w:num w:numId="13">
    <w:abstractNumId w:val="38"/>
  </w:num>
  <w:num w:numId="14">
    <w:abstractNumId w:val="35"/>
  </w:num>
  <w:num w:numId="15">
    <w:abstractNumId w:val="63"/>
  </w:num>
  <w:num w:numId="16">
    <w:abstractNumId w:val="57"/>
  </w:num>
  <w:num w:numId="17">
    <w:abstractNumId w:val="16"/>
  </w:num>
  <w:num w:numId="18">
    <w:abstractNumId w:val="46"/>
  </w:num>
  <w:num w:numId="19">
    <w:abstractNumId w:val="61"/>
  </w:num>
  <w:num w:numId="20">
    <w:abstractNumId w:val="27"/>
  </w:num>
  <w:num w:numId="21">
    <w:abstractNumId w:val="18"/>
  </w:num>
  <w:num w:numId="22">
    <w:abstractNumId w:val="56"/>
  </w:num>
  <w:num w:numId="23">
    <w:abstractNumId w:val="9"/>
  </w:num>
  <w:num w:numId="24">
    <w:abstractNumId w:val="26"/>
  </w:num>
  <w:num w:numId="25">
    <w:abstractNumId w:val="40"/>
  </w:num>
  <w:num w:numId="26">
    <w:abstractNumId w:val="54"/>
  </w:num>
  <w:num w:numId="27">
    <w:abstractNumId w:val="4"/>
  </w:num>
  <w:num w:numId="28">
    <w:abstractNumId w:val="62"/>
  </w:num>
  <w:num w:numId="29">
    <w:abstractNumId w:val="39"/>
  </w:num>
  <w:num w:numId="30">
    <w:abstractNumId w:val="20"/>
  </w:num>
  <w:num w:numId="31">
    <w:abstractNumId w:val="23"/>
  </w:num>
  <w:num w:numId="32">
    <w:abstractNumId w:val="59"/>
  </w:num>
  <w:num w:numId="33">
    <w:abstractNumId w:val="1"/>
  </w:num>
  <w:num w:numId="34">
    <w:abstractNumId w:val="66"/>
  </w:num>
  <w:num w:numId="35">
    <w:abstractNumId w:val="49"/>
  </w:num>
  <w:num w:numId="36">
    <w:abstractNumId w:val="6"/>
  </w:num>
  <w:num w:numId="37">
    <w:abstractNumId w:val="42"/>
  </w:num>
  <w:num w:numId="38">
    <w:abstractNumId w:val="65"/>
  </w:num>
  <w:num w:numId="39">
    <w:abstractNumId w:val="37"/>
  </w:num>
  <w:num w:numId="40">
    <w:abstractNumId w:val="7"/>
  </w:num>
  <w:num w:numId="41">
    <w:abstractNumId w:val="8"/>
  </w:num>
  <w:num w:numId="42">
    <w:abstractNumId w:val="12"/>
  </w:num>
  <w:num w:numId="43">
    <w:abstractNumId w:val="36"/>
  </w:num>
  <w:num w:numId="44">
    <w:abstractNumId w:val="31"/>
  </w:num>
  <w:num w:numId="45">
    <w:abstractNumId w:val="22"/>
  </w:num>
  <w:num w:numId="46">
    <w:abstractNumId w:val="41"/>
  </w:num>
  <w:num w:numId="47">
    <w:abstractNumId w:val="44"/>
  </w:num>
  <w:num w:numId="48">
    <w:abstractNumId w:val="55"/>
  </w:num>
  <w:num w:numId="49">
    <w:abstractNumId w:val="64"/>
  </w:num>
  <w:num w:numId="50">
    <w:abstractNumId w:val="2"/>
  </w:num>
  <w:num w:numId="51">
    <w:abstractNumId w:val="60"/>
  </w:num>
  <w:num w:numId="52">
    <w:abstractNumId w:val="10"/>
  </w:num>
  <w:num w:numId="53">
    <w:abstractNumId w:val="58"/>
  </w:num>
  <w:num w:numId="54">
    <w:abstractNumId w:val="25"/>
  </w:num>
  <w:num w:numId="55">
    <w:abstractNumId w:val="47"/>
  </w:num>
  <w:num w:numId="56">
    <w:abstractNumId w:val="51"/>
  </w:num>
  <w:num w:numId="57">
    <w:abstractNumId w:val="11"/>
  </w:num>
  <w:num w:numId="58">
    <w:abstractNumId w:val="30"/>
  </w:num>
  <w:num w:numId="59">
    <w:abstractNumId w:val="67"/>
  </w:num>
  <w:num w:numId="60">
    <w:abstractNumId w:val="32"/>
  </w:num>
  <w:num w:numId="61">
    <w:abstractNumId w:val="50"/>
  </w:num>
  <w:num w:numId="62">
    <w:abstractNumId w:val="52"/>
  </w:num>
  <w:num w:numId="63">
    <w:abstractNumId w:val="21"/>
  </w:num>
  <w:num w:numId="64">
    <w:abstractNumId w:val="3"/>
  </w:num>
  <w:num w:numId="65">
    <w:abstractNumId w:val="43"/>
  </w:num>
  <w:num w:numId="66">
    <w:abstractNumId w:val="5"/>
  </w:num>
  <w:num w:numId="67">
    <w:abstractNumId w:val="68"/>
  </w:num>
  <w:num w:numId="68">
    <w:abstractNumId w:val="24"/>
  </w:num>
  <w:num w:numId="69">
    <w:abstractNumId w:val="45"/>
  </w:num>
  <w:num w:numId="70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E4"/>
    <w:rsid w:val="00027646"/>
    <w:rsid w:val="00034F83"/>
    <w:rsid w:val="000368EF"/>
    <w:rsid w:val="00037208"/>
    <w:rsid w:val="00050C87"/>
    <w:rsid w:val="00050F89"/>
    <w:rsid w:val="0006303E"/>
    <w:rsid w:val="00072A9F"/>
    <w:rsid w:val="000731A0"/>
    <w:rsid w:val="00081124"/>
    <w:rsid w:val="00083EC0"/>
    <w:rsid w:val="00087F28"/>
    <w:rsid w:val="00095622"/>
    <w:rsid w:val="000C328C"/>
    <w:rsid w:val="000D56C0"/>
    <w:rsid w:val="000E1CCD"/>
    <w:rsid w:val="000E21EB"/>
    <w:rsid w:val="000E75AA"/>
    <w:rsid w:val="000F054D"/>
    <w:rsid w:val="00112C5E"/>
    <w:rsid w:val="001132A7"/>
    <w:rsid w:val="00130100"/>
    <w:rsid w:val="00144BA4"/>
    <w:rsid w:val="00157EC3"/>
    <w:rsid w:val="00170820"/>
    <w:rsid w:val="001922E7"/>
    <w:rsid w:val="001A5864"/>
    <w:rsid w:val="001B15E5"/>
    <w:rsid w:val="001C044C"/>
    <w:rsid w:val="001C31EA"/>
    <w:rsid w:val="001E4523"/>
    <w:rsid w:val="00212141"/>
    <w:rsid w:val="00227D15"/>
    <w:rsid w:val="00252EE8"/>
    <w:rsid w:val="00267347"/>
    <w:rsid w:val="00284E42"/>
    <w:rsid w:val="00286C43"/>
    <w:rsid w:val="002950C0"/>
    <w:rsid w:val="002C5841"/>
    <w:rsid w:val="002D28D6"/>
    <w:rsid w:val="002E3869"/>
    <w:rsid w:val="0030266E"/>
    <w:rsid w:val="003179AC"/>
    <w:rsid w:val="003273A7"/>
    <w:rsid w:val="00373670"/>
    <w:rsid w:val="00374B78"/>
    <w:rsid w:val="003A36A8"/>
    <w:rsid w:val="003A76BB"/>
    <w:rsid w:val="003D063E"/>
    <w:rsid w:val="003E704C"/>
    <w:rsid w:val="003E7D12"/>
    <w:rsid w:val="00403E8B"/>
    <w:rsid w:val="0040752D"/>
    <w:rsid w:val="00450AC1"/>
    <w:rsid w:val="0047185E"/>
    <w:rsid w:val="00473005"/>
    <w:rsid w:val="00483C16"/>
    <w:rsid w:val="00486C79"/>
    <w:rsid w:val="0049491D"/>
    <w:rsid w:val="004A31CE"/>
    <w:rsid w:val="004A3FFF"/>
    <w:rsid w:val="004B5122"/>
    <w:rsid w:val="004D4E37"/>
    <w:rsid w:val="004E46E9"/>
    <w:rsid w:val="004E54B7"/>
    <w:rsid w:val="005122E9"/>
    <w:rsid w:val="00545A65"/>
    <w:rsid w:val="00547015"/>
    <w:rsid w:val="00573966"/>
    <w:rsid w:val="0058697F"/>
    <w:rsid w:val="00593CCF"/>
    <w:rsid w:val="005F6B32"/>
    <w:rsid w:val="00600BAA"/>
    <w:rsid w:val="006262D4"/>
    <w:rsid w:val="0063513E"/>
    <w:rsid w:val="006578A9"/>
    <w:rsid w:val="006727C5"/>
    <w:rsid w:val="006936B0"/>
    <w:rsid w:val="00694776"/>
    <w:rsid w:val="006C61EC"/>
    <w:rsid w:val="006E0B02"/>
    <w:rsid w:val="007045AF"/>
    <w:rsid w:val="0071694D"/>
    <w:rsid w:val="0072226E"/>
    <w:rsid w:val="007233FB"/>
    <w:rsid w:val="007259A5"/>
    <w:rsid w:val="00737BCC"/>
    <w:rsid w:val="00747BE4"/>
    <w:rsid w:val="007536C8"/>
    <w:rsid w:val="00770987"/>
    <w:rsid w:val="00780906"/>
    <w:rsid w:val="007939FB"/>
    <w:rsid w:val="007A03FF"/>
    <w:rsid w:val="007A3A1D"/>
    <w:rsid w:val="007A79DB"/>
    <w:rsid w:val="007B2B5C"/>
    <w:rsid w:val="007B3909"/>
    <w:rsid w:val="007D543D"/>
    <w:rsid w:val="007E678D"/>
    <w:rsid w:val="008034B0"/>
    <w:rsid w:val="00813D6B"/>
    <w:rsid w:val="00836AA1"/>
    <w:rsid w:val="00852F2C"/>
    <w:rsid w:val="00853E2D"/>
    <w:rsid w:val="0086721C"/>
    <w:rsid w:val="00891B22"/>
    <w:rsid w:val="00896AEA"/>
    <w:rsid w:val="008A7F09"/>
    <w:rsid w:val="008B735D"/>
    <w:rsid w:val="008C2046"/>
    <w:rsid w:val="008C3F82"/>
    <w:rsid w:val="008C6B56"/>
    <w:rsid w:val="008D12AB"/>
    <w:rsid w:val="008D5EEE"/>
    <w:rsid w:val="008E77D5"/>
    <w:rsid w:val="008F1335"/>
    <w:rsid w:val="009073CA"/>
    <w:rsid w:val="00914897"/>
    <w:rsid w:val="00922C58"/>
    <w:rsid w:val="0094249C"/>
    <w:rsid w:val="00943FF6"/>
    <w:rsid w:val="00951ED1"/>
    <w:rsid w:val="009625FC"/>
    <w:rsid w:val="0098421A"/>
    <w:rsid w:val="009B2CF9"/>
    <w:rsid w:val="00A17CAC"/>
    <w:rsid w:val="00A50F54"/>
    <w:rsid w:val="00A744B4"/>
    <w:rsid w:val="00A843BA"/>
    <w:rsid w:val="00A909ED"/>
    <w:rsid w:val="00AB7CC0"/>
    <w:rsid w:val="00AB7EAE"/>
    <w:rsid w:val="00AC3B09"/>
    <w:rsid w:val="00AF798C"/>
    <w:rsid w:val="00B26184"/>
    <w:rsid w:val="00B4178E"/>
    <w:rsid w:val="00B41B24"/>
    <w:rsid w:val="00B4542A"/>
    <w:rsid w:val="00B53652"/>
    <w:rsid w:val="00B61763"/>
    <w:rsid w:val="00BC58EF"/>
    <w:rsid w:val="00BF7023"/>
    <w:rsid w:val="00C153CE"/>
    <w:rsid w:val="00C45FB0"/>
    <w:rsid w:val="00C51AF4"/>
    <w:rsid w:val="00C51C79"/>
    <w:rsid w:val="00C627A8"/>
    <w:rsid w:val="00C75371"/>
    <w:rsid w:val="00CA79FD"/>
    <w:rsid w:val="00CB7C38"/>
    <w:rsid w:val="00CC77F8"/>
    <w:rsid w:val="00CE59F9"/>
    <w:rsid w:val="00CE7893"/>
    <w:rsid w:val="00CF3C44"/>
    <w:rsid w:val="00D17605"/>
    <w:rsid w:val="00D56A39"/>
    <w:rsid w:val="00D628B5"/>
    <w:rsid w:val="00D75656"/>
    <w:rsid w:val="00D848EF"/>
    <w:rsid w:val="00D84A5E"/>
    <w:rsid w:val="00D95CF3"/>
    <w:rsid w:val="00DB5711"/>
    <w:rsid w:val="00DB6F48"/>
    <w:rsid w:val="00DC15FA"/>
    <w:rsid w:val="00DC4828"/>
    <w:rsid w:val="00DE2CBF"/>
    <w:rsid w:val="00E017F8"/>
    <w:rsid w:val="00E1170F"/>
    <w:rsid w:val="00E124A5"/>
    <w:rsid w:val="00E35C55"/>
    <w:rsid w:val="00E83C62"/>
    <w:rsid w:val="00E92FEA"/>
    <w:rsid w:val="00EA0A45"/>
    <w:rsid w:val="00EA1C27"/>
    <w:rsid w:val="00EB4DC5"/>
    <w:rsid w:val="00EC201B"/>
    <w:rsid w:val="00EC5589"/>
    <w:rsid w:val="00EE5DBB"/>
    <w:rsid w:val="00EF0231"/>
    <w:rsid w:val="00F0327B"/>
    <w:rsid w:val="00F05427"/>
    <w:rsid w:val="00F3207D"/>
    <w:rsid w:val="00F549ED"/>
    <w:rsid w:val="00F56AF9"/>
    <w:rsid w:val="00F57901"/>
    <w:rsid w:val="00F619BE"/>
    <w:rsid w:val="00F710EC"/>
    <w:rsid w:val="00F744DE"/>
    <w:rsid w:val="00F848B9"/>
    <w:rsid w:val="00F868B4"/>
    <w:rsid w:val="00F90891"/>
    <w:rsid w:val="00FD49A5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52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D1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A03FF"/>
    <w:rPr>
      <w:color w:val="0000FF"/>
      <w:u w:val="single"/>
    </w:rPr>
  </w:style>
  <w:style w:type="table" w:styleId="TableGrid">
    <w:name w:val="Table Grid"/>
    <w:basedOn w:val="TableNormal"/>
    <w:uiPriority w:val="59"/>
    <w:rsid w:val="008A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54D"/>
    <w:rPr>
      <w:sz w:val="24"/>
      <w:szCs w:val="24"/>
    </w:rPr>
  </w:style>
  <w:style w:type="character" w:customStyle="1" w:styleId="apple-converted-space">
    <w:name w:val="apple-converted-space"/>
    <w:rsid w:val="000F054D"/>
  </w:style>
  <w:style w:type="character" w:customStyle="1" w:styleId="Heading1Char">
    <w:name w:val="Heading 1 Char"/>
    <w:link w:val="Heading1"/>
    <w:rsid w:val="0040752D"/>
    <w:rPr>
      <w:sz w:val="24"/>
      <w:szCs w:val="24"/>
      <w:u w:val="single"/>
    </w:rPr>
  </w:style>
  <w:style w:type="paragraph" w:customStyle="1" w:styleId="MediumGrid21">
    <w:name w:val="Medium Grid 21"/>
    <w:uiPriority w:val="1"/>
    <w:qFormat/>
    <w:rsid w:val="00AF798C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7565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744B4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semiHidden/>
    <w:rsid w:val="008034B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52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D1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A03FF"/>
    <w:rPr>
      <w:color w:val="0000FF"/>
      <w:u w:val="single"/>
    </w:rPr>
  </w:style>
  <w:style w:type="table" w:styleId="TableGrid">
    <w:name w:val="Table Grid"/>
    <w:basedOn w:val="TableNormal"/>
    <w:uiPriority w:val="59"/>
    <w:rsid w:val="008A7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54D"/>
    <w:rPr>
      <w:sz w:val="24"/>
      <w:szCs w:val="24"/>
    </w:rPr>
  </w:style>
  <w:style w:type="character" w:customStyle="1" w:styleId="apple-converted-space">
    <w:name w:val="apple-converted-space"/>
    <w:rsid w:val="000F054D"/>
  </w:style>
  <w:style w:type="character" w:customStyle="1" w:styleId="Heading1Char">
    <w:name w:val="Heading 1 Char"/>
    <w:link w:val="Heading1"/>
    <w:rsid w:val="0040752D"/>
    <w:rPr>
      <w:sz w:val="24"/>
      <w:szCs w:val="24"/>
      <w:u w:val="single"/>
    </w:rPr>
  </w:style>
  <w:style w:type="paragraph" w:customStyle="1" w:styleId="MediumGrid21">
    <w:name w:val="Medium Grid 21"/>
    <w:uiPriority w:val="1"/>
    <w:qFormat/>
    <w:rsid w:val="00AF798C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7565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744B4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semiHidden/>
    <w:rsid w:val="008034B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659C-036D-4186-9E54-265C376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19387345.dotm</Template>
  <TotalTime>2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Rivalries in the Balkans</vt:lpstr>
    </vt:vector>
  </TitlesOfParts>
  <Company>Grizli777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Rivalries in the Balkans</dc:title>
  <dc:creator>H</dc:creator>
  <cp:lastModifiedBy>NDHS</cp:lastModifiedBy>
  <cp:revision>3</cp:revision>
  <cp:lastPrinted>2011-02-07T12:34:00Z</cp:lastPrinted>
  <dcterms:created xsi:type="dcterms:W3CDTF">2016-12-08T13:34:00Z</dcterms:created>
  <dcterms:modified xsi:type="dcterms:W3CDTF">2017-12-18T15:43:00Z</dcterms:modified>
</cp:coreProperties>
</file>