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CE5" w:rsidRPr="00457EBB" w:rsidRDefault="007C148A" w:rsidP="00457EBB">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AP</w:t>
      </w:r>
      <w:bookmarkStart w:id="0" w:name="_GoBack"/>
      <w:bookmarkEnd w:id="0"/>
      <w:r w:rsidR="0041178D" w:rsidRPr="00457EBB">
        <w:rPr>
          <w:rFonts w:ascii="Times New Roman" w:hAnsi="Times New Roman" w:cs="Times New Roman"/>
          <w:b/>
          <w:sz w:val="24"/>
          <w:szCs w:val="24"/>
        </w:rPr>
        <w:t xml:space="preserve"> </w:t>
      </w:r>
      <w:r w:rsidR="00101C1E" w:rsidRPr="00457EBB">
        <w:rPr>
          <w:rFonts w:ascii="Times New Roman" w:hAnsi="Times New Roman" w:cs="Times New Roman"/>
          <w:b/>
          <w:sz w:val="24"/>
          <w:szCs w:val="24"/>
        </w:rPr>
        <w:t>Questions for Chapter One</w:t>
      </w:r>
    </w:p>
    <w:p w:rsidR="00D50D22" w:rsidRPr="00457EBB" w:rsidRDefault="00D50D22" w:rsidP="00457EBB">
      <w:pPr>
        <w:spacing w:after="0" w:line="240" w:lineRule="auto"/>
        <w:contextualSpacing/>
        <w:rPr>
          <w:rFonts w:ascii="Times New Roman" w:hAnsi="Times New Roman" w:cs="Times New Roman"/>
          <w:b/>
          <w:sz w:val="24"/>
          <w:szCs w:val="24"/>
        </w:rPr>
      </w:pPr>
    </w:p>
    <w:p w:rsidR="00ED14CB" w:rsidRPr="00457EBB" w:rsidRDefault="00ED14CB"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 xml:space="preserve">Where and when did the original people of the America’s arrive to the continent? </w:t>
      </w:r>
    </w:p>
    <w:p w:rsidR="00EA61F7" w:rsidRPr="00457EBB" w:rsidRDefault="00457EBB"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 xml:space="preserve">What is the main difference between the North American Native civilizations versus those in Central America and South America? </w:t>
      </w:r>
    </w:p>
    <w:p w:rsidR="00EA61F7" w:rsidRPr="00457EBB" w:rsidRDefault="00EA61F7"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Why do historians differ on their view of history?</w:t>
      </w:r>
    </w:p>
    <w:p w:rsidR="00EA61F7" w:rsidRPr="00457EBB" w:rsidRDefault="00EA61F7"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What was the American population before Christopher Columbus?</w:t>
      </w:r>
    </w:p>
    <w:p w:rsidR="00002CAC" w:rsidRPr="00457EBB" w:rsidRDefault="002A5BF9"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 xml:space="preserve">What </w:t>
      </w:r>
      <w:r w:rsidR="0041031E" w:rsidRPr="00457EBB">
        <w:rPr>
          <w:rFonts w:ascii="Times New Roman" w:hAnsi="Times New Roman" w:cs="Times New Roman"/>
          <w:sz w:val="24"/>
          <w:szCs w:val="24"/>
        </w:rPr>
        <w:t>two major changes that</w:t>
      </w:r>
      <w:r w:rsidR="00002CAC" w:rsidRPr="00457EBB">
        <w:rPr>
          <w:rFonts w:ascii="Times New Roman" w:hAnsi="Times New Roman" w:cs="Times New Roman"/>
          <w:sz w:val="24"/>
          <w:szCs w:val="24"/>
        </w:rPr>
        <w:t xml:space="preserve"> took place in Europe that encouraged westward exploration</w:t>
      </w:r>
      <w:r w:rsidR="00EA61F7" w:rsidRPr="00457EBB">
        <w:rPr>
          <w:rFonts w:ascii="Times New Roman" w:hAnsi="Times New Roman" w:cs="Times New Roman"/>
          <w:sz w:val="24"/>
          <w:szCs w:val="24"/>
        </w:rPr>
        <w:t>?</w:t>
      </w:r>
    </w:p>
    <w:p w:rsidR="00002CAC" w:rsidRPr="00457EBB" w:rsidRDefault="00002CAC"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story of Christopher Columbus.</w:t>
      </w:r>
    </w:p>
    <w:p w:rsidR="00002CAC" w:rsidRPr="00457EBB" w:rsidRDefault="00002CAC"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Spanish</w:t>
      </w:r>
      <w:r w:rsidR="0041031E" w:rsidRPr="00457EBB">
        <w:rPr>
          <w:rFonts w:ascii="Times New Roman" w:hAnsi="Times New Roman" w:cs="Times New Roman"/>
          <w:sz w:val="24"/>
          <w:szCs w:val="24"/>
        </w:rPr>
        <w:t xml:space="preserve"> Empire in the New World.</w:t>
      </w:r>
    </w:p>
    <w:p w:rsidR="00002CAC" w:rsidRPr="00457EBB" w:rsidRDefault="00002CAC"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What are the eight main categories of the Columbian exchange?</w:t>
      </w:r>
    </w:p>
    <w:p w:rsidR="00002CAC" w:rsidRPr="00457EBB" w:rsidRDefault="00002CAC"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African Society at the time of the European discovery of America</w:t>
      </w:r>
    </w:p>
    <w:p w:rsidR="00767194" w:rsidRPr="00457EBB" w:rsidRDefault="00002CAC"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Why were African slave</w:t>
      </w:r>
      <w:r w:rsidR="0041031E" w:rsidRPr="00457EBB">
        <w:rPr>
          <w:rFonts w:ascii="Times New Roman" w:hAnsi="Times New Roman" w:cs="Times New Roman"/>
          <w:sz w:val="24"/>
          <w:szCs w:val="24"/>
        </w:rPr>
        <w:t>s</w:t>
      </w:r>
      <w:r w:rsidRPr="00457EBB">
        <w:rPr>
          <w:rFonts w:ascii="Times New Roman" w:hAnsi="Times New Roman" w:cs="Times New Roman"/>
          <w:sz w:val="24"/>
          <w:szCs w:val="24"/>
        </w:rPr>
        <w:t xml:space="preserve"> brought to the Americas?</w:t>
      </w:r>
    </w:p>
    <w:p w:rsidR="00EA61F7" w:rsidRPr="00457EBB" w:rsidRDefault="00EA61F7"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What do historians mean by the “Atlantic World”?</w:t>
      </w:r>
    </w:p>
    <w:p w:rsidR="00002CAC" w:rsidRPr="00457EBB" w:rsidRDefault="00767194"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 xml:space="preserve">Describe mercantilism and its effect on colonial economies in </w:t>
      </w:r>
      <w:r w:rsidR="004527B5" w:rsidRPr="00457EBB">
        <w:rPr>
          <w:rFonts w:ascii="Times New Roman" w:hAnsi="Times New Roman" w:cs="Times New Roman"/>
          <w:sz w:val="24"/>
          <w:szCs w:val="24"/>
        </w:rPr>
        <w:t>the</w:t>
      </w:r>
      <w:r w:rsidRPr="00457EBB">
        <w:rPr>
          <w:rFonts w:ascii="Times New Roman" w:hAnsi="Times New Roman" w:cs="Times New Roman"/>
          <w:sz w:val="24"/>
          <w:szCs w:val="24"/>
        </w:rPr>
        <w:t xml:space="preserve"> new world?</w:t>
      </w:r>
      <w:r w:rsidR="004527B5" w:rsidRPr="00457EBB">
        <w:rPr>
          <w:rFonts w:ascii="Times New Roman" w:hAnsi="Times New Roman" w:cs="Times New Roman"/>
          <w:sz w:val="24"/>
          <w:szCs w:val="24"/>
        </w:rPr>
        <w:t xml:space="preserve"> </w:t>
      </w:r>
    </w:p>
    <w:p w:rsidR="009D3E9D" w:rsidRPr="00457EBB" w:rsidRDefault="00457EBB" w:rsidP="00457EB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List</w:t>
      </w:r>
      <w:r w:rsidR="00002CAC" w:rsidRPr="00457EBB">
        <w:rPr>
          <w:rFonts w:ascii="Times New Roman" w:hAnsi="Times New Roman" w:cs="Times New Roman"/>
          <w:sz w:val="24"/>
          <w:szCs w:val="24"/>
        </w:rPr>
        <w:t xml:space="preserve"> at least five incentives for the English to colonize the American continent</w:t>
      </w:r>
      <w:r w:rsidR="004527B5" w:rsidRPr="00457EBB">
        <w:rPr>
          <w:rFonts w:ascii="Times New Roman" w:hAnsi="Times New Roman" w:cs="Times New Roman"/>
          <w:sz w:val="24"/>
          <w:szCs w:val="24"/>
        </w:rPr>
        <w:t>.</w:t>
      </w:r>
    </w:p>
    <w:p w:rsidR="00A41F51" w:rsidRPr="00457EBB" w:rsidRDefault="00A41F51"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role of the French and the Dutch in the development of colonial America.</w:t>
      </w:r>
    </w:p>
    <w:p w:rsidR="00A41F51" w:rsidRPr="00457EBB" w:rsidRDefault="00A41F51"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 xml:space="preserve">What was the first permanent English colony in North America? </w:t>
      </w:r>
    </w:p>
    <w:p w:rsidR="00A41F51" w:rsidRPr="00457EBB" w:rsidRDefault="00002CAC" w:rsidP="00457EBB">
      <w:pPr>
        <w:pStyle w:val="ListParagraph"/>
        <w:numPr>
          <w:ilvl w:val="0"/>
          <w:numId w:val="1"/>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What was the lost colony?</w:t>
      </w:r>
    </w:p>
    <w:p w:rsidR="008A35EC" w:rsidRPr="00457EBB" w:rsidRDefault="008A35EC" w:rsidP="00457EBB">
      <w:pPr>
        <w:pStyle w:val="ListParagraph"/>
        <w:spacing w:after="0" w:line="240" w:lineRule="auto"/>
        <w:rPr>
          <w:rFonts w:ascii="Times New Roman" w:hAnsi="Times New Roman" w:cs="Times New Roman"/>
          <w:sz w:val="24"/>
          <w:szCs w:val="24"/>
        </w:rPr>
      </w:pPr>
    </w:p>
    <w:p w:rsidR="00457EBB" w:rsidRPr="00457EBB" w:rsidRDefault="00457EBB" w:rsidP="00457EBB">
      <w:pPr>
        <w:spacing w:after="0" w:line="240" w:lineRule="auto"/>
        <w:contextualSpacing/>
        <w:rPr>
          <w:rFonts w:ascii="Times New Roman" w:hAnsi="Times New Roman" w:cs="Times New Roman"/>
          <w:b/>
          <w:sz w:val="24"/>
          <w:szCs w:val="24"/>
        </w:rPr>
      </w:pPr>
      <w:r w:rsidRPr="00457EBB">
        <w:rPr>
          <w:rFonts w:ascii="Times New Roman" w:hAnsi="Times New Roman" w:cs="Times New Roman"/>
          <w:b/>
          <w:sz w:val="24"/>
          <w:szCs w:val="24"/>
        </w:rPr>
        <w:t>AP History Questions for Chapter Two</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difficulties that faced the English colonists in Jamestown.</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reason for the Maryland colony.</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What were the reasons for and the outcome of Bacon’s Rebellion?</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Think! What did Bacon’s Rebellion have to do with the growth of slavery as the main labor source in the south?</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 xml:space="preserve">The Mayflower compact   </w:t>
      </w:r>
    </w:p>
    <w:p w:rsidR="00457EBB" w:rsidRPr="00457EBB" w:rsidRDefault="00457EBB" w:rsidP="00457EBB">
      <w:pPr>
        <w:pStyle w:val="ListParagraph"/>
        <w:spacing w:after="0" w:line="240" w:lineRule="auto"/>
        <w:ind w:firstLine="720"/>
        <w:rPr>
          <w:rFonts w:ascii="Times New Roman" w:hAnsi="Times New Roman" w:cs="Times New Roman"/>
          <w:sz w:val="24"/>
          <w:szCs w:val="24"/>
        </w:rPr>
      </w:pPr>
      <w:r w:rsidRPr="00457EBB">
        <w:rPr>
          <w:rFonts w:ascii="Times New Roman" w:hAnsi="Times New Roman" w:cs="Times New Roman"/>
          <w:sz w:val="24"/>
          <w:szCs w:val="24"/>
        </w:rPr>
        <w:t xml:space="preserve">a) What was the purpose of the Mayflower Compact?     </w:t>
      </w:r>
    </w:p>
    <w:p w:rsidR="00457EBB" w:rsidRPr="00457EBB" w:rsidRDefault="00457EBB" w:rsidP="00457EBB">
      <w:pPr>
        <w:pStyle w:val="ListParagraph"/>
        <w:spacing w:after="0" w:line="240" w:lineRule="auto"/>
        <w:ind w:firstLine="720"/>
        <w:rPr>
          <w:rFonts w:ascii="Times New Roman" w:hAnsi="Times New Roman" w:cs="Times New Roman"/>
          <w:sz w:val="24"/>
          <w:szCs w:val="24"/>
        </w:rPr>
      </w:pPr>
      <w:r w:rsidRPr="00457EBB">
        <w:rPr>
          <w:rFonts w:ascii="Times New Roman" w:hAnsi="Times New Roman" w:cs="Times New Roman"/>
          <w:sz w:val="24"/>
          <w:szCs w:val="24"/>
        </w:rPr>
        <w:t xml:space="preserve">b) Why did they create the colony in Plymouth? </w:t>
      </w:r>
    </w:p>
    <w:p w:rsidR="00457EBB" w:rsidRPr="00457EBB" w:rsidRDefault="00457EBB" w:rsidP="00457EBB">
      <w:pPr>
        <w:pStyle w:val="ListParagraph"/>
        <w:spacing w:after="0" w:line="240" w:lineRule="auto"/>
        <w:ind w:firstLine="720"/>
        <w:rPr>
          <w:rFonts w:ascii="Times New Roman" w:hAnsi="Times New Roman" w:cs="Times New Roman"/>
          <w:sz w:val="24"/>
          <w:szCs w:val="24"/>
        </w:rPr>
      </w:pPr>
      <w:r w:rsidRPr="00457EBB">
        <w:rPr>
          <w:rFonts w:ascii="Times New Roman" w:hAnsi="Times New Roman" w:cs="Times New Roman"/>
          <w:sz w:val="24"/>
          <w:szCs w:val="24"/>
        </w:rPr>
        <w:t xml:space="preserve">c) Who signed it? </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reasons for the Mass Bay Colony?</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founding of Connecticut.</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founding of Rhode Island.</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How did the Pequot War and King Phillips War affect New England?</w:t>
      </w:r>
    </w:p>
    <w:p w:rsidR="00457EBB" w:rsidRPr="00457EBB" w:rsidRDefault="00457EBB" w:rsidP="00457EBB">
      <w:pPr>
        <w:pStyle w:val="ListParagraph"/>
        <w:numPr>
          <w:ilvl w:val="0"/>
          <w:numId w:val="13"/>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Which of these two wars was the most violent and widespread?</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founding of the Carolinas</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colonies of New Netherland New York New Jersey</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location, the purpose and people that founded the Quaker colonies</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purpose and people that founded the Georgia colony</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Borderlands and the middle grounds</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What were the three navigation acts?</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How did the Glorious Revolution affect the colonies in America?</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Make a list of all the colonies and identify the relative importance of commerce and religion in each of the colonies. What had more to do with the settling of British North America: religious motivation or economic motivation?</w:t>
      </w:r>
    </w:p>
    <w:p w:rsidR="00457EBB" w:rsidRPr="00457EBB" w:rsidRDefault="00457EBB" w:rsidP="00457EBB">
      <w:pPr>
        <w:pStyle w:val="ListParagraph"/>
        <w:numPr>
          <w:ilvl w:val="0"/>
          <w:numId w:val="16"/>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 xml:space="preserve">What are the four Liberties that David Hackett Fischer described in his book </w:t>
      </w:r>
      <w:r w:rsidRPr="00457EBB">
        <w:rPr>
          <w:rFonts w:ascii="Times New Roman" w:hAnsi="Times New Roman" w:cs="Times New Roman"/>
          <w:sz w:val="24"/>
          <w:szCs w:val="24"/>
          <w:u w:val="single"/>
        </w:rPr>
        <w:t>Albion’s Seed</w:t>
      </w:r>
      <w:r w:rsidRPr="00457EBB">
        <w:rPr>
          <w:rFonts w:ascii="Times New Roman" w:hAnsi="Times New Roman" w:cs="Times New Roman"/>
          <w:sz w:val="24"/>
          <w:szCs w:val="24"/>
        </w:rPr>
        <w:t>?</w:t>
      </w:r>
    </w:p>
    <w:p w:rsidR="00457EBB" w:rsidRPr="00457EBB" w:rsidRDefault="00457EBB" w:rsidP="00457EBB">
      <w:pPr>
        <w:pStyle w:val="ListParagraph"/>
        <w:numPr>
          <w:ilvl w:val="0"/>
          <w:numId w:val="14"/>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How is Ann Hutchinson’s experience an example of these Four Liberties?</w:t>
      </w:r>
    </w:p>
    <w:p w:rsidR="00457EBB" w:rsidRDefault="00457EBB" w:rsidP="00457EBB">
      <w:pPr>
        <w:pStyle w:val="ListParagraph"/>
        <w:numPr>
          <w:ilvl w:val="0"/>
          <w:numId w:val="14"/>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What are other cultural political examples of these liberties in the United States?</w:t>
      </w:r>
    </w:p>
    <w:p w:rsidR="00457EBB" w:rsidRDefault="00457EBB" w:rsidP="00457EBB">
      <w:pPr>
        <w:pStyle w:val="ListParagraph"/>
        <w:spacing w:after="0" w:line="240" w:lineRule="auto"/>
        <w:ind w:left="1800"/>
        <w:rPr>
          <w:rFonts w:ascii="Times New Roman" w:hAnsi="Times New Roman" w:cs="Times New Roman"/>
          <w:sz w:val="24"/>
          <w:szCs w:val="24"/>
        </w:rPr>
      </w:pPr>
    </w:p>
    <w:p w:rsidR="00457EBB" w:rsidRDefault="00457EBB" w:rsidP="00457EBB">
      <w:pPr>
        <w:pStyle w:val="ListParagraph"/>
        <w:spacing w:after="0" w:line="240" w:lineRule="auto"/>
        <w:ind w:left="1800"/>
        <w:rPr>
          <w:rFonts w:ascii="Times New Roman" w:hAnsi="Times New Roman" w:cs="Times New Roman"/>
          <w:sz w:val="24"/>
          <w:szCs w:val="24"/>
        </w:rPr>
      </w:pPr>
    </w:p>
    <w:p w:rsidR="00457EBB" w:rsidRDefault="00457EBB" w:rsidP="00457EBB">
      <w:pPr>
        <w:pStyle w:val="ListParagraph"/>
        <w:spacing w:after="0" w:line="240" w:lineRule="auto"/>
        <w:ind w:left="1800"/>
        <w:rPr>
          <w:rFonts w:ascii="Times New Roman" w:hAnsi="Times New Roman" w:cs="Times New Roman"/>
          <w:sz w:val="24"/>
          <w:szCs w:val="24"/>
        </w:rPr>
      </w:pPr>
    </w:p>
    <w:p w:rsidR="00457EBB" w:rsidRPr="00457EBB" w:rsidRDefault="00457EBB" w:rsidP="00457EBB">
      <w:pPr>
        <w:pStyle w:val="ListParagraph"/>
        <w:spacing w:after="0" w:line="240" w:lineRule="auto"/>
        <w:ind w:left="1800"/>
        <w:rPr>
          <w:rFonts w:ascii="Times New Roman" w:hAnsi="Times New Roman" w:cs="Times New Roman"/>
          <w:sz w:val="24"/>
          <w:szCs w:val="24"/>
        </w:rPr>
      </w:pPr>
    </w:p>
    <w:p w:rsidR="00457EBB" w:rsidRPr="00457EBB" w:rsidRDefault="00457EBB" w:rsidP="00457EBB">
      <w:pPr>
        <w:spacing w:after="0" w:line="240" w:lineRule="auto"/>
        <w:contextualSpacing/>
        <w:rPr>
          <w:rFonts w:ascii="Times New Roman" w:hAnsi="Times New Roman" w:cs="Times New Roman"/>
          <w:b/>
          <w:sz w:val="24"/>
          <w:szCs w:val="24"/>
        </w:rPr>
      </w:pPr>
      <w:r w:rsidRPr="00457EBB">
        <w:rPr>
          <w:rFonts w:ascii="Times New Roman" w:hAnsi="Times New Roman" w:cs="Times New Roman"/>
          <w:b/>
          <w:sz w:val="24"/>
          <w:szCs w:val="24"/>
        </w:rPr>
        <w:lastRenderedPageBreak/>
        <w:t>Questions for Chapter 3</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labor system used in the early colonies. What was the condition of these workers?</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 xml:space="preserve">What hardships did passengers suffer at sea? Describe the different purchase agreements used? </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 xml:space="preserve">What is </w:t>
      </w:r>
      <w:proofErr w:type="spellStart"/>
      <w:r w:rsidRPr="00457EBB">
        <w:rPr>
          <w:rFonts w:ascii="Times New Roman" w:hAnsi="Times New Roman" w:cs="Times New Roman"/>
          <w:sz w:val="24"/>
          <w:szCs w:val="24"/>
        </w:rPr>
        <w:t>Humoralism</w:t>
      </w:r>
      <w:proofErr w:type="spellEnd"/>
      <w:r w:rsidRPr="00457EBB">
        <w:rPr>
          <w:rFonts w:ascii="Times New Roman" w:hAnsi="Times New Roman" w:cs="Times New Roman"/>
          <w:sz w:val="24"/>
          <w:szCs w:val="24"/>
        </w:rPr>
        <w:t>? What are the four humors? How was it used?</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Where was life easier for woman: in the north or south? What were the main differences?</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 xml:space="preserve">Describe the origin of human slavery. How did it evolve? </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What was Middle Passage like for the enslaved Africans?</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 xml:space="preserve">Describe the four main views on slavery in America (Handlin, Jordan, Wood, </w:t>
      </w:r>
      <w:proofErr w:type="gramStart"/>
      <w:r w:rsidRPr="00457EBB">
        <w:rPr>
          <w:rFonts w:ascii="Times New Roman" w:hAnsi="Times New Roman" w:cs="Times New Roman"/>
          <w:sz w:val="24"/>
          <w:szCs w:val="24"/>
        </w:rPr>
        <w:t>Blackburn</w:t>
      </w:r>
      <w:proofErr w:type="gramEnd"/>
      <w:r w:rsidRPr="00457EBB">
        <w:rPr>
          <w:rFonts w:ascii="Times New Roman" w:hAnsi="Times New Roman" w:cs="Times New Roman"/>
          <w:sz w:val="24"/>
          <w:szCs w:val="24"/>
        </w:rPr>
        <w:t xml:space="preserve">)? </w:t>
      </w:r>
    </w:p>
    <w:p w:rsidR="00457EBB" w:rsidRPr="00457EBB" w:rsidRDefault="00457EBB" w:rsidP="00457EBB">
      <w:pPr>
        <w:pStyle w:val="ListParagraph"/>
        <w:spacing w:after="0" w:line="240" w:lineRule="auto"/>
        <w:ind w:firstLine="720"/>
        <w:rPr>
          <w:rFonts w:ascii="Times New Roman" w:hAnsi="Times New Roman" w:cs="Times New Roman"/>
          <w:sz w:val="24"/>
          <w:szCs w:val="24"/>
        </w:rPr>
      </w:pPr>
      <w:r w:rsidRPr="00457EBB">
        <w:rPr>
          <w:rFonts w:ascii="Times New Roman" w:hAnsi="Times New Roman" w:cs="Times New Roman"/>
          <w:sz w:val="24"/>
          <w:szCs w:val="24"/>
        </w:rPr>
        <w:t xml:space="preserve"> (</w:t>
      </w:r>
      <w:proofErr w:type="spellStart"/>
      <w:proofErr w:type="gramStart"/>
      <w:r w:rsidRPr="00457EBB">
        <w:rPr>
          <w:rFonts w:ascii="Times New Roman" w:hAnsi="Times New Roman" w:cs="Times New Roman"/>
          <w:sz w:val="24"/>
          <w:szCs w:val="24"/>
        </w:rPr>
        <w:t>pgs</w:t>
      </w:r>
      <w:proofErr w:type="spellEnd"/>
      <w:proofErr w:type="gramEnd"/>
      <w:r w:rsidRPr="00457EBB">
        <w:rPr>
          <w:rFonts w:ascii="Times New Roman" w:hAnsi="Times New Roman" w:cs="Times New Roman"/>
          <w:sz w:val="24"/>
          <w:szCs w:val="24"/>
        </w:rPr>
        <w:t xml:space="preserve"> 76-77)</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similarities and differences between the northern colonies and the southern colonies, especially in the categories of environment, economy, technology and slavery?</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What was the Triangular Trade?</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How did the rise of consumerism affect the development of the colonies?</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condition of African slaves in the southern colonies?</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How did slaves resist their condition?</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life in a puritan community in the north</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What happened in Salem Massachusetts in the 1980s and 1690s? (How do historians view the event? (</w:t>
      </w:r>
      <w:proofErr w:type="spellStart"/>
      <w:r w:rsidRPr="00457EBB">
        <w:rPr>
          <w:rFonts w:ascii="Times New Roman" w:hAnsi="Times New Roman" w:cs="Times New Roman"/>
          <w:sz w:val="24"/>
          <w:szCs w:val="24"/>
        </w:rPr>
        <w:t>pg</w:t>
      </w:r>
      <w:proofErr w:type="spellEnd"/>
      <w:r w:rsidRPr="00457EBB">
        <w:rPr>
          <w:rFonts w:ascii="Times New Roman" w:hAnsi="Times New Roman" w:cs="Times New Roman"/>
          <w:sz w:val="24"/>
          <w:szCs w:val="24"/>
        </w:rPr>
        <w:t xml:space="preserve"> 93)</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How did the Salem witch trials reflect attitudes toward women in New England?</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Define the two phenomena known as the Enlightenment and the Great Awakening. Are they similar or different?</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Describe the importance of the Almanac’s in the colonies. (</w:t>
      </w:r>
      <w:proofErr w:type="spellStart"/>
      <w:r w:rsidRPr="00457EBB">
        <w:rPr>
          <w:rFonts w:ascii="Times New Roman" w:hAnsi="Times New Roman" w:cs="Times New Roman"/>
          <w:sz w:val="24"/>
          <w:szCs w:val="24"/>
        </w:rPr>
        <w:t>pgs</w:t>
      </w:r>
      <w:proofErr w:type="spellEnd"/>
      <w:r w:rsidRPr="00457EBB">
        <w:rPr>
          <w:rFonts w:ascii="Times New Roman" w:hAnsi="Times New Roman" w:cs="Times New Roman"/>
          <w:sz w:val="24"/>
          <w:szCs w:val="24"/>
        </w:rPr>
        <w:t xml:space="preserve"> 98-99)</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Who had access to education in the colonies?</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How did the experiments of Ben Franklin help protect the American cities?</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Who were the doctors in the early colonies?</w:t>
      </w:r>
    </w:p>
    <w:p w:rsid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What did medical procedure did Cotton Mather learn in England?</w:t>
      </w:r>
    </w:p>
    <w:p w:rsidR="00457EBB" w:rsidRPr="00457EBB" w:rsidRDefault="00457EBB" w:rsidP="00457EBB">
      <w:pPr>
        <w:spacing w:after="0" w:line="240" w:lineRule="auto"/>
        <w:rPr>
          <w:rFonts w:ascii="Times New Roman" w:hAnsi="Times New Roman" w:cs="Times New Roman"/>
          <w:sz w:val="24"/>
          <w:szCs w:val="24"/>
        </w:rPr>
      </w:pP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Did the origin of African slavery lay in economic motivation or racial prejudice?</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What had more to do with the settling of British North America: religious motivation or economic motivation?</w:t>
      </w:r>
    </w:p>
    <w:p w:rsidR="00457EBB" w:rsidRPr="00457EBB" w:rsidRDefault="00457EBB" w:rsidP="00457EBB">
      <w:pPr>
        <w:pStyle w:val="ListParagraph"/>
        <w:numPr>
          <w:ilvl w:val="0"/>
          <w:numId w:val="15"/>
        </w:numPr>
        <w:spacing w:after="0" w:line="240" w:lineRule="auto"/>
        <w:rPr>
          <w:rFonts w:ascii="Times New Roman" w:hAnsi="Times New Roman" w:cs="Times New Roman"/>
          <w:sz w:val="24"/>
          <w:szCs w:val="24"/>
        </w:rPr>
      </w:pPr>
      <w:r w:rsidRPr="00457EBB">
        <w:rPr>
          <w:rFonts w:ascii="Times New Roman" w:hAnsi="Times New Roman" w:cs="Times New Roman"/>
          <w:sz w:val="24"/>
          <w:szCs w:val="24"/>
        </w:rPr>
        <w:t>Was it more advantages for a 17</w:t>
      </w:r>
      <w:r w:rsidRPr="00457EBB">
        <w:rPr>
          <w:rFonts w:ascii="Times New Roman" w:hAnsi="Times New Roman" w:cs="Times New Roman"/>
          <w:sz w:val="24"/>
          <w:szCs w:val="24"/>
          <w:vertAlign w:val="superscript"/>
        </w:rPr>
        <w:t>th</w:t>
      </w:r>
      <w:r w:rsidRPr="00457EBB">
        <w:rPr>
          <w:rFonts w:ascii="Times New Roman" w:hAnsi="Times New Roman" w:cs="Times New Roman"/>
          <w:sz w:val="24"/>
          <w:szCs w:val="24"/>
        </w:rPr>
        <w:t xml:space="preserve"> Century woman to live in New England or the Carolinas?</w:t>
      </w:r>
    </w:p>
    <w:p w:rsidR="00457EBB" w:rsidRPr="00457EBB" w:rsidRDefault="00457EBB" w:rsidP="00457EBB">
      <w:pPr>
        <w:spacing w:after="0" w:line="240" w:lineRule="auto"/>
        <w:contextualSpacing/>
        <w:rPr>
          <w:rFonts w:ascii="Times New Roman" w:hAnsi="Times New Roman" w:cs="Times New Roman"/>
          <w:sz w:val="24"/>
          <w:szCs w:val="24"/>
        </w:rPr>
      </w:pPr>
    </w:p>
    <w:p w:rsidR="002A5BF9" w:rsidRPr="00457EBB" w:rsidRDefault="002A5BF9" w:rsidP="00457EBB">
      <w:pPr>
        <w:spacing w:after="0" w:line="240" w:lineRule="auto"/>
        <w:contextualSpacing/>
        <w:rPr>
          <w:rFonts w:ascii="Times New Roman" w:hAnsi="Times New Roman" w:cs="Times New Roman"/>
          <w:sz w:val="24"/>
          <w:szCs w:val="24"/>
        </w:rPr>
      </w:pPr>
    </w:p>
    <w:sectPr w:rsidR="002A5BF9" w:rsidRPr="00457EBB" w:rsidSect="00457E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55EB"/>
    <w:multiLevelType w:val="hybridMultilevel"/>
    <w:tmpl w:val="02AA762C"/>
    <w:lvl w:ilvl="0" w:tplc="3574F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70768F"/>
    <w:multiLevelType w:val="hybridMultilevel"/>
    <w:tmpl w:val="1D440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30EDF"/>
    <w:multiLevelType w:val="hybridMultilevel"/>
    <w:tmpl w:val="B86462E2"/>
    <w:lvl w:ilvl="0" w:tplc="F66635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5F62E6"/>
    <w:multiLevelType w:val="hybridMultilevel"/>
    <w:tmpl w:val="F55C7CEC"/>
    <w:lvl w:ilvl="0" w:tplc="CCBA848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86BC1"/>
    <w:multiLevelType w:val="hybridMultilevel"/>
    <w:tmpl w:val="5080D28A"/>
    <w:lvl w:ilvl="0" w:tplc="050C1C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B381C4C"/>
    <w:multiLevelType w:val="hybridMultilevel"/>
    <w:tmpl w:val="69322B80"/>
    <w:lvl w:ilvl="0" w:tplc="F592A4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1CB510F"/>
    <w:multiLevelType w:val="hybridMultilevel"/>
    <w:tmpl w:val="F10C1992"/>
    <w:lvl w:ilvl="0" w:tplc="2F843A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7247368"/>
    <w:multiLevelType w:val="hybridMultilevel"/>
    <w:tmpl w:val="8B84B33C"/>
    <w:lvl w:ilvl="0" w:tplc="73D64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95C20F2"/>
    <w:multiLevelType w:val="hybridMultilevel"/>
    <w:tmpl w:val="5796703C"/>
    <w:lvl w:ilvl="0" w:tplc="D89C79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A753567"/>
    <w:multiLevelType w:val="hybridMultilevel"/>
    <w:tmpl w:val="79CAD358"/>
    <w:lvl w:ilvl="0" w:tplc="E5E29C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2DC053F"/>
    <w:multiLevelType w:val="hybridMultilevel"/>
    <w:tmpl w:val="68DAD358"/>
    <w:lvl w:ilvl="0" w:tplc="5262E2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74E235A"/>
    <w:multiLevelType w:val="hybridMultilevel"/>
    <w:tmpl w:val="861ED7CC"/>
    <w:lvl w:ilvl="0" w:tplc="AC3851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D4E54DA"/>
    <w:multiLevelType w:val="hybridMultilevel"/>
    <w:tmpl w:val="E2905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C758C8"/>
    <w:multiLevelType w:val="hybridMultilevel"/>
    <w:tmpl w:val="A9AA7AFC"/>
    <w:lvl w:ilvl="0" w:tplc="2B525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2CE22CD"/>
    <w:multiLevelType w:val="hybridMultilevel"/>
    <w:tmpl w:val="4B72CAB4"/>
    <w:lvl w:ilvl="0" w:tplc="FFA066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9975B22"/>
    <w:multiLevelType w:val="hybridMultilevel"/>
    <w:tmpl w:val="08F292F8"/>
    <w:lvl w:ilvl="0" w:tplc="7DA831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6"/>
  </w:num>
  <w:num w:numId="3">
    <w:abstractNumId w:val="9"/>
  </w:num>
  <w:num w:numId="4">
    <w:abstractNumId w:val="15"/>
  </w:num>
  <w:num w:numId="5">
    <w:abstractNumId w:val="14"/>
  </w:num>
  <w:num w:numId="6">
    <w:abstractNumId w:val="10"/>
  </w:num>
  <w:num w:numId="7">
    <w:abstractNumId w:val="8"/>
  </w:num>
  <w:num w:numId="8">
    <w:abstractNumId w:val="2"/>
  </w:num>
  <w:num w:numId="9">
    <w:abstractNumId w:val="0"/>
  </w:num>
  <w:num w:numId="10">
    <w:abstractNumId w:val="5"/>
  </w:num>
  <w:num w:numId="11">
    <w:abstractNumId w:val="11"/>
  </w:num>
  <w:num w:numId="12">
    <w:abstractNumId w:val="4"/>
  </w:num>
  <w:num w:numId="13">
    <w:abstractNumId w:val="13"/>
  </w:num>
  <w:num w:numId="14">
    <w:abstractNumId w:val="7"/>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F9"/>
    <w:rsid w:val="00002CAC"/>
    <w:rsid w:val="00101C1E"/>
    <w:rsid w:val="00180CE5"/>
    <w:rsid w:val="00281188"/>
    <w:rsid w:val="002A5BF9"/>
    <w:rsid w:val="003476DE"/>
    <w:rsid w:val="00396E24"/>
    <w:rsid w:val="0041031E"/>
    <w:rsid w:val="0041178D"/>
    <w:rsid w:val="004527B5"/>
    <w:rsid w:val="00457EBB"/>
    <w:rsid w:val="0053329C"/>
    <w:rsid w:val="00767194"/>
    <w:rsid w:val="007C148A"/>
    <w:rsid w:val="00872BE3"/>
    <w:rsid w:val="008A35EC"/>
    <w:rsid w:val="009D3E9D"/>
    <w:rsid w:val="00A41F51"/>
    <w:rsid w:val="00A7669C"/>
    <w:rsid w:val="00B56185"/>
    <w:rsid w:val="00B6588F"/>
    <w:rsid w:val="00BD50A0"/>
    <w:rsid w:val="00C61265"/>
    <w:rsid w:val="00CC1B52"/>
    <w:rsid w:val="00CD6B51"/>
    <w:rsid w:val="00D50D22"/>
    <w:rsid w:val="00EA61F7"/>
    <w:rsid w:val="00ED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BF9"/>
    <w:pPr>
      <w:ind w:left="720"/>
      <w:contextualSpacing/>
    </w:pPr>
  </w:style>
  <w:style w:type="paragraph" w:styleId="BalloonText">
    <w:name w:val="Balloon Text"/>
    <w:basedOn w:val="Normal"/>
    <w:link w:val="BalloonTextChar"/>
    <w:uiPriority w:val="99"/>
    <w:semiHidden/>
    <w:unhideWhenUsed/>
    <w:rsid w:val="008A3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5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BF9"/>
    <w:pPr>
      <w:ind w:left="720"/>
      <w:contextualSpacing/>
    </w:pPr>
  </w:style>
  <w:style w:type="paragraph" w:styleId="BalloonText">
    <w:name w:val="Balloon Text"/>
    <w:basedOn w:val="Normal"/>
    <w:link w:val="BalloonTextChar"/>
    <w:uiPriority w:val="99"/>
    <w:semiHidden/>
    <w:unhideWhenUsed/>
    <w:rsid w:val="008A3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C92A6F4C</Template>
  <TotalTime>0</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admin</cp:lastModifiedBy>
  <cp:revision>3</cp:revision>
  <cp:lastPrinted>2015-01-22T00:25:00Z</cp:lastPrinted>
  <dcterms:created xsi:type="dcterms:W3CDTF">2018-08-28T19:13:00Z</dcterms:created>
  <dcterms:modified xsi:type="dcterms:W3CDTF">2018-08-30T13:19:00Z</dcterms:modified>
</cp:coreProperties>
</file>