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8521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B251B3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July 31- August 3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B251B3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July 31- August 3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DC" w:rsidRPr="00716FC8" w:rsidRDefault="00F82B0F" w:rsidP="004D29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Friendship: To make and keep a friend through mutual trust and caring.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4D29DC" w:rsidRPr="00716FC8" w:rsidRDefault="00F82B0F" w:rsidP="004D29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Friendship: To make and keep a friend through mutual trust and caring.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63A16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Kremenak’s Classroom </w:t>
                            </w:r>
                            <w:r w:rsidR="00920A46">
                              <w:t>5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920A46">
                        <w:t>5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136ADE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C8036" wp14:editId="2F0F73DB">
                <wp:simplePos x="0" y="0"/>
                <wp:positionH relativeFrom="margin">
                  <wp:align>left</wp:align>
                </wp:positionH>
                <wp:positionV relativeFrom="page">
                  <wp:posOffset>2321560</wp:posOffset>
                </wp:positionV>
                <wp:extent cx="4826000" cy="5155565"/>
                <wp:effectExtent l="0" t="0" r="12700" b="698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26000" cy="515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00FF" w:rsidRPr="001800FF" w:rsidRDefault="001800FF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4097E" w:rsidRPr="00B251B3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251B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B251B3" w:rsidRPr="00B251B3" w:rsidRDefault="00B251B3" w:rsidP="00B251B3">
                            <w:pPr>
                              <w:rPr>
                                <w:rFonts w:ascii="Comic Sans MS" w:eastAsia="MS Mincho" w:hAnsi="Comic Sans MS"/>
                                <w:bCs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bCs/>
                                <w:szCs w:val="24"/>
                                <w:lang w:eastAsia="ja-JP"/>
                              </w:rPr>
                              <w:t>Th</w:t>
                            </w:r>
                            <w:r w:rsidRPr="00B251B3">
                              <w:rPr>
                                <w:rFonts w:ascii="Comic Sans MS" w:eastAsia="MS Mincho" w:hAnsi="Comic Sans MS"/>
                                <w:bCs/>
                                <w:szCs w:val="24"/>
                                <w:lang w:eastAsia="ja-JP"/>
                              </w:rPr>
                              <w:t xml:space="preserve">e Scientific Method </w:t>
                            </w:r>
                          </w:p>
                          <w:p w:rsidR="00F4097E" w:rsidRPr="00B251B3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251B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:rsidR="00920A46" w:rsidRPr="00944AE7" w:rsidRDefault="00920A46" w:rsidP="00F4097E">
                            <w:pPr>
                              <w:rPr>
                                <w:rFonts w:ascii="Comic Sans MS" w:hAnsi="Comic Sans MS" w:cs="Arial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944AE7">
                              <w:rPr>
                                <w:rStyle w:val="Strong"/>
                                <w:rFonts w:ascii="Comic Sans MS" w:eastAsia="MS Gothic" w:hAnsi="Comic Sans MS" w:cs="Arial"/>
                                <w:color w:val="00000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G5.1SS.C1.PO1: </w:t>
                            </w:r>
                            <w:r w:rsidRPr="00944AE7">
                              <w:rPr>
                                <w:rFonts w:ascii="Comic Sans MS" w:hAnsi="Comic Sans MS" w:cs="Arial"/>
                                <w:color w:val="000000"/>
                                <w:szCs w:val="24"/>
                                <w:shd w:val="clear" w:color="auto" w:fill="FFFFFF"/>
                              </w:rPr>
                              <w:t>Use the following to interpret historical data:a) timelines- B, C, E and B.C..; C.E., and A.D. b) graphs, tables, charts, and maps</w:t>
                            </w:r>
                          </w:p>
                          <w:p w:rsidR="00F4097E" w:rsidRPr="00944AE7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44AE7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944AE7" w:rsidRPr="00944AE7" w:rsidRDefault="00944AE7" w:rsidP="00F4097E">
                            <w:pPr>
                              <w:rPr>
                                <w:rFonts w:ascii="Comic Sans MS" w:hAnsi="Comic Sans MS"/>
                                <w:spacing w:val="15"/>
                                <w:szCs w:val="24"/>
                                <w:shd w:val="clear" w:color="auto" w:fill="FFFFFF"/>
                              </w:rPr>
                            </w:pPr>
                            <w:r w:rsidRPr="00944AE7">
                              <w:rPr>
                                <w:rFonts w:ascii="Comic Sans MS" w:hAnsi="Comic Sans MS"/>
                                <w:spacing w:val="15"/>
                                <w:szCs w:val="24"/>
                                <w:shd w:val="clear" w:color="auto" w:fill="FFFFFF"/>
                              </w:rPr>
                              <w:t>5.M.NBT.B.05 - The Highly Proficient student can fluently multiply multi-digit whole numbers in real-world mathematical contexts using a standard algorithm</w:t>
                            </w:r>
                          </w:p>
                          <w:p w:rsidR="00F4097E" w:rsidRPr="00944AE7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44AE7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:rsidR="00B251B3" w:rsidRPr="00136ADE" w:rsidRDefault="00136ADE" w:rsidP="00B251B3">
                            <w:pPr>
                              <w:rPr>
                                <w:rFonts w:ascii="Comic Sans MS" w:eastAsia="MS Mincho" w:hAnsi="Comic Sans MS"/>
                                <w:szCs w:val="24"/>
                                <w:lang w:eastAsia="ja-JP"/>
                              </w:rPr>
                            </w:pPr>
                            <w:bookmarkStart w:id="0" w:name="_GoBack"/>
                            <w:r w:rsidRPr="00136ADE">
                              <w:rPr>
                                <w:rStyle w:val="Strong"/>
                                <w:rFonts w:ascii="Comic Sans MS" w:eastAsia="MS Gothic" w:hAnsi="Comic Sans MS"/>
                                <w:color w:val="00000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5.R.RI.10:</w:t>
                            </w:r>
                            <w:r w:rsidRPr="00136ADE">
                              <w:rPr>
                                <w:rFonts w:ascii="Comic Sans MS" w:hAnsi="Comic Sans MS"/>
                                <w:color w:val="00000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136ADE">
                              <w:rPr>
                                <w:rFonts w:ascii="Comic Sans MS" w:hAnsi="Comic Sans MS"/>
                                <w:color w:val="000000"/>
                                <w:szCs w:val="24"/>
                                <w:shd w:val="clear" w:color="auto" w:fill="FFFFFF"/>
                              </w:rPr>
                              <w:t>By the end of the year, read and comprehend informational texts, including history/social studies, science, and technical text</w:t>
                            </w:r>
                          </w:p>
                          <w:bookmarkEnd w:id="0"/>
                          <w:p w:rsidR="00801AE6" w:rsidRDefault="00723B35" w:rsidP="00AC39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F521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803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5" type="#_x0000_t202" style="position:absolute;margin-left:0;margin-top:182.8pt;width:380pt;height:405.95pt;rotation:18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" filled="f" stroked="f">
                <v:textbox inset="0,0,0,0">
                  <w:txbxContent>
                    <w:p w:rsidR="001800FF" w:rsidRPr="001800FF" w:rsidRDefault="001800FF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4097E" w:rsidRPr="00B251B3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251B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Science</w:t>
                      </w:r>
                    </w:p>
                    <w:p w:rsidR="00B251B3" w:rsidRPr="00B251B3" w:rsidRDefault="00B251B3" w:rsidP="00B251B3">
                      <w:pPr>
                        <w:rPr>
                          <w:rFonts w:ascii="Comic Sans MS" w:eastAsia="MS Mincho" w:hAnsi="Comic Sans MS"/>
                          <w:bCs/>
                          <w:szCs w:val="24"/>
                          <w:lang w:eastAsia="ja-JP"/>
                        </w:rPr>
                      </w:pPr>
                      <w:r>
                        <w:rPr>
                          <w:rFonts w:ascii="Comic Sans MS" w:eastAsia="MS Mincho" w:hAnsi="Comic Sans MS"/>
                          <w:bCs/>
                          <w:szCs w:val="24"/>
                          <w:lang w:eastAsia="ja-JP"/>
                        </w:rPr>
                        <w:t>Th</w:t>
                      </w:r>
                      <w:r w:rsidRPr="00B251B3">
                        <w:rPr>
                          <w:rFonts w:ascii="Comic Sans MS" w:eastAsia="MS Mincho" w:hAnsi="Comic Sans MS"/>
                          <w:bCs/>
                          <w:szCs w:val="24"/>
                          <w:lang w:eastAsia="ja-JP"/>
                        </w:rPr>
                        <w:t xml:space="preserve">e Scientific Method </w:t>
                      </w:r>
                    </w:p>
                    <w:p w:rsidR="00F4097E" w:rsidRPr="00B251B3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251B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Social Studies</w:t>
                      </w:r>
                    </w:p>
                    <w:p w:rsidR="00920A46" w:rsidRPr="00944AE7" w:rsidRDefault="00920A46" w:rsidP="00F4097E">
                      <w:pPr>
                        <w:rPr>
                          <w:rFonts w:ascii="Comic Sans MS" w:hAnsi="Comic Sans MS" w:cs="Arial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944AE7">
                        <w:rPr>
                          <w:rStyle w:val="Strong"/>
                          <w:rFonts w:ascii="Comic Sans MS" w:eastAsia="MS Gothic" w:hAnsi="Comic Sans MS" w:cs="Arial"/>
                          <w:color w:val="00000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G5.1SS.C1.PO1: </w:t>
                      </w:r>
                      <w:r w:rsidRPr="00944AE7">
                        <w:rPr>
                          <w:rFonts w:ascii="Comic Sans MS" w:hAnsi="Comic Sans MS" w:cs="Arial"/>
                          <w:color w:val="000000"/>
                          <w:szCs w:val="24"/>
                          <w:shd w:val="clear" w:color="auto" w:fill="FFFFFF"/>
                        </w:rPr>
                        <w:t>Use the following to interpret historical data:a) timelines- B, C, E and B.C..; C.E., and A.D. b) graphs, tables, charts, and maps</w:t>
                      </w:r>
                    </w:p>
                    <w:p w:rsidR="00F4097E" w:rsidRPr="00944AE7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44AE7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Math</w:t>
                      </w:r>
                    </w:p>
                    <w:p w:rsidR="00944AE7" w:rsidRPr="00944AE7" w:rsidRDefault="00944AE7" w:rsidP="00F4097E">
                      <w:pPr>
                        <w:rPr>
                          <w:rFonts w:ascii="Comic Sans MS" w:hAnsi="Comic Sans MS"/>
                          <w:spacing w:val="15"/>
                          <w:szCs w:val="24"/>
                          <w:shd w:val="clear" w:color="auto" w:fill="FFFFFF"/>
                        </w:rPr>
                      </w:pPr>
                      <w:r w:rsidRPr="00944AE7">
                        <w:rPr>
                          <w:rFonts w:ascii="Comic Sans MS" w:hAnsi="Comic Sans MS"/>
                          <w:spacing w:val="15"/>
                          <w:szCs w:val="24"/>
                          <w:shd w:val="clear" w:color="auto" w:fill="FFFFFF"/>
                        </w:rPr>
                        <w:t>5.M.NBT.B.05 - The Highly Proficient student can fluently multiply multi-digit whole numbers in real-world mathematical contexts using a standard algorithm</w:t>
                      </w:r>
                    </w:p>
                    <w:p w:rsidR="00F4097E" w:rsidRPr="00944AE7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44AE7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</w:p>
                    <w:p w:rsidR="00B251B3" w:rsidRPr="00136ADE" w:rsidRDefault="00136ADE" w:rsidP="00B251B3">
                      <w:pPr>
                        <w:rPr>
                          <w:rFonts w:ascii="Comic Sans MS" w:eastAsia="MS Mincho" w:hAnsi="Comic Sans MS"/>
                          <w:szCs w:val="24"/>
                          <w:lang w:eastAsia="ja-JP"/>
                        </w:rPr>
                      </w:pPr>
                      <w:bookmarkStart w:id="1" w:name="_GoBack"/>
                      <w:r w:rsidRPr="00136ADE">
                        <w:rPr>
                          <w:rStyle w:val="Strong"/>
                          <w:rFonts w:ascii="Comic Sans MS" w:eastAsia="MS Gothic" w:hAnsi="Comic Sans MS"/>
                          <w:color w:val="00000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5.R.RI.10:</w:t>
                      </w:r>
                      <w:r w:rsidRPr="00136ADE">
                        <w:rPr>
                          <w:rFonts w:ascii="Comic Sans MS" w:hAnsi="Comic Sans MS"/>
                          <w:color w:val="00000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136ADE">
                        <w:rPr>
                          <w:rFonts w:ascii="Comic Sans MS" w:hAnsi="Comic Sans MS"/>
                          <w:color w:val="000000"/>
                          <w:szCs w:val="24"/>
                          <w:shd w:val="clear" w:color="auto" w:fill="FFFFFF"/>
                        </w:rPr>
                        <w:t>By the end of the year, read and comprehend informational texts, including history/social studies, science, and technical text</w:t>
                      </w:r>
                    </w:p>
                    <w:bookmarkEnd w:id="1"/>
                    <w:p w:rsidR="00801AE6" w:rsidRDefault="00723B35" w:rsidP="00AC39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  <w:r w:rsidR="00F521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E42992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DBA6" wp14:editId="4E402135">
                <wp:simplePos x="0" y="0"/>
                <wp:positionH relativeFrom="column">
                  <wp:posOffset>4924425</wp:posOffset>
                </wp:positionH>
                <wp:positionV relativeFrom="paragraph">
                  <wp:posOffset>117475</wp:posOffset>
                </wp:positionV>
                <wp:extent cx="1920875" cy="58578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35963901" wp14:editId="5F159C53">
                                  <wp:extent cx="1104900" cy="4476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>omework. On Monday ABC order, Tuesday 5 times each, Wednesday write a sentence for each spelling word.</w:t>
                            </w:r>
                          </w:p>
                          <w:p w:rsidR="00E42992" w:rsidRDefault="00E42992"/>
                          <w:p w:rsidR="00801AE6" w:rsidRDefault="00801AE6"/>
                          <w:p w:rsidR="00B251B3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master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ahead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build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front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meant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bread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ready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busy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quit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mother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above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does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advantage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business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sweater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plastic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balance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limit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among</w:t>
                            </w:r>
                          </w:p>
                          <w:p w:rsidR="00920A46" w:rsidRDefault="00920A46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dozen</w:t>
                            </w:r>
                          </w:p>
                          <w:p w:rsidR="00801AE6" w:rsidRPr="0084171A" w:rsidRDefault="00801AE6" w:rsidP="00180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DBA6" id="Text Box 40" o:spid="_x0000_s1046" type="#_x0000_t202" style="position:absolute;margin-left:387.75pt;margin-top:9.25pt;width:151.25pt;height:4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35963901" wp14:editId="5F159C53">
                            <wp:extent cx="1104900" cy="4476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>omework. On Monday ABC order, Tuesday 5 times each, Wednesday write a sentence for each spelling word.</w:t>
                      </w:r>
                    </w:p>
                    <w:p w:rsidR="00E42992" w:rsidRDefault="00E42992"/>
                    <w:p w:rsidR="00801AE6" w:rsidRDefault="00801AE6"/>
                    <w:p w:rsidR="00B251B3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master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ahead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build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front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meant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bread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ready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busy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quit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mother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above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does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advantage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business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sweater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plastic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balance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limit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among</w:t>
                      </w:r>
                    </w:p>
                    <w:p w:rsidR="00920A46" w:rsidRDefault="00920A46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dozen</w:t>
                      </w:r>
                    </w:p>
                    <w:p w:rsidR="00801AE6" w:rsidRPr="0084171A" w:rsidRDefault="00801AE6" w:rsidP="001800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FB6DF1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A1DC1" wp14:editId="628454CC">
                <wp:simplePos x="0" y="0"/>
                <wp:positionH relativeFrom="page">
                  <wp:posOffset>571501</wp:posOffset>
                </wp:positionH>
                <wp:positionV relativeFrom="page">
                  <wp:align>bottom</wp:align>
                </wp:positionV>
                <wp:extent cx="6276975" cy="3238907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EC2EF42" wp14:editId="7761B228">
                                  <wp:extent cx="390525" cy="466725"/>
                                  <wp:effectExtent l="0" t="0" r="0" b="0"/>
                                  <wp:docPr id="10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79FC9A0B" wp14:editId="6AAE9F64">
                                  <wp:extent cx="390525" cy="466725"/>
                                  <wp:effectExtent l="0" t="0" r="0" b="0"/>
                                  <wp:docPr id="107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825A1DC" wp14:editId="66BF494A">
                                  <wp:extent cx="390525" cy="466725"/>
                                  <wp:effectExtent l="0" t="0" r="0" b="0"/>
                                  <wp:docPr id="108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36B89F4" wp14:editId="5F9828F6">
                                  <wp:extent cx="390525" cy="466725"/>
                                  <wp:effectExtent l="0" t="0" r="0" b="0"/>
                                  <wp:docPr id="109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1800FF" w:rsidRPr="00E357CE" w:rsidRDefault="00F521B8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 w:rsidRPr="002F05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1B3">
                              <w:rPr>
                                <w:b/>
                              </w:rPr>
                              <w:t>August 8</w:t>
                            </w:r>
                            <w:r w:rsidR="001800FF">
                              <w:rPr>
                                <w:b/>
                              </w:rPr>
                              <w:t xml:space="preserve"> Tuesday- Book Mobile</w:t>
                            </w:r>
                          </w:p>
                          <w:p w:rsidR="00F521B8" w:rsidRPr="00FB6DF1" w:rsidRDefault="00F521B8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7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251B3" w:rsidRDefault="001800FF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4D29DC" w:rsidRDefault="004D29DC" w:rsidP="00F521B8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12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**Remember**  </w:t>
                            </w:r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A free nutritious breakfast is served each</w:t>
                            </w:r>
                          </w:p>
                          <w:p w:rsidR="004D29DC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morning in our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cafeteria !</w:t>
                            </w:r>
                          </w:p>
                          <w:p w:rsidR="00FB6DF1" w:rsidRDefault="00FB6DF1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1DC1" id="Text Box 14" o:spid="_x0000_s1047" type="#_x0000_t202" style="position:absolute;margin-left:45pt;margin-top:0;width:494.25pt;height:255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zZ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EC2EF42" wp14:editId="7761B228">
                            <wp:extent cx="390525" cy="466725"/>
                            <wp:effectExtent l="0" t="0" r="0" b="0"/>
                            <wp:docPr id="10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79FC9A0B" wp14:editId="6AAE9F64">
                            <wp:extent cx="390525" cy="466725"/>
                            <wp:effectExtent l="0" t="0" r="0" b="0"/>
                            <wp:docPr id="107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825A1DC" wp14:editId="66BF494A">
                            <wp:extent cx="390525" cy="466725"/>
                            <wp:effectExtent l="0" t="0" r="0" b="0"/>
                            <wp:docPr id="108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36B89F4" wp14:editId="5F9828F6">
                            <wp:extent cx="390525" cy="466725"/>
                            <wp:effectExtent l="0" t="0" r="0" b="0"/>
                            <wp:docPr id="109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1800FF" w:rsidRPr="00E357CE" w:rsidRDefault="00F521B8" w:rsidP="00F521B8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 w:rsidRPr="002F05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51B3">
                        <w:rPr>
                          <w:b/>
                        </w:rPr>
                        <w:t>August 8</w:t>
                      </w:r>
                      <w:r w:rsidR="001800FF">
                        <w:rPr>
                          <w:b/>
                        </w:rPr>
                        <w:t xml:space="preserve"> Tuesday- Book Mobile</w:t>
                      </w:r>
                    </w:p>
                    <w:p w:rsidR="00F521B8" w:rsidRPr="00FB6DF1" w:rsidRDefault="00F521B8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357CE">
                        <w:rPr>
                          <w:b/>
                        </w:rPr>
                        <w:t xml:space="preserve"> </w:t>
                      </w:r>
                    </w:p>
                    <w:p w:rsidR="00B251B3" w:rsidRDefault="001800FF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4D29DC" w:rsidRDefault="004D29DC" w:rsidP="00F521B8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312DF">
                        <w:rPr>
                          <w:b/>
                          <w:sz w:val="24"/>
                          <w:szCs w:val="24"/>
                        </w:rPr>
                        <w:t xml:space="preserve">**Remember**  </w:t>
                      </w:r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>A free nutritious breakfast is served each</w:t>
                      </w:r>
                    </w:p>
                    <w:p w:rsidR="004D29DC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morning in our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>cafeteria !</w:t>
                      </w:r>
                    </w:p>
                    <w:p w:rsidR="00FB6DF1" w:rsidRDefault="00FB6DF1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B6DF1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pt;height:11.5pt" o:bullet="t">
        <v:imagedata r:id="rId1" o:title=""/>
      </v:shape>
    </w:pict>
  </w:numPicBullet>
  <w:numPicBullet w:numPicBulletId="1">
    <w:pict>
      <v:shape id="_x0000_i1091" type="#_x0000_t75" style="width:11.5pt;height:11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 w15:restartNumberingAfterBreak="0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 w15:restartNumberingAfterBreak="0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" w15:restartNumberingAfterBreak="0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7" w15:restartNumberingAfterBreak="0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1"/>
  </w:num>
  <w:num w:numId="13">
    <w:abstractNumId w:val="35"/>
  </w:num>
  <w:num w:numId="14">
    <w:abstractNumId w:val="33"/>
  </w:num>
  <w:num w:numId="15">
    <w:abstractNumId w:val="30"/>
  </w:num>
  <w:num w:numId="16">
    <w:abstractNumId w:val="11"/>
  </w:num>
  <w:num w:numId="17">
    <w:abstractNumId w:val="10"/>
  </w:num>
  <w:num w:numId="18">
    <w:abstractNumId w:val="32"/>
  </w:num>
  <w:num w:numId="19">
    <w:abstractNumId w:val="13"/>
  </w:num>
  <w:num w:numId="20">
    <w:abstractNumId w:val="12"/>
  </w:num>
  <w:num w:numId="21">
    <w:abstractNumId w:val="15"/>
  </w:num>
  <w:num w:numId="22">
    <w:abstractNumId w:val="29"/>
  </w:num>
  <w:num w:numId="23">
    <w:abstractNumId w:val="22"/>
  </w:num>
  <w:num w:numId="24">
    <w:abstractNumId w:val="28"/>
  </w:num>
  <w:num w:numId="25">
    <w:abstractNumId w:val="24"/>
  </w:num>
  <w:num w:numId="26">
    <w:abstractNumId w:val="26"/>
  </w:num>
  <w:num w:numId="27">
    <w:abstractNumId w:val="27"/>
  </w:num>
  <w:num w:numId="28">
    <w:abstractNumId w:val="18"/>
  </w:num>
  <w:num w:numId="29">
    <w:abstractNumId w:val="23"/>
  </w:num>
  <w:num w:numId="30">
    <w:abstractNumId w:val="19"/>
  </w:num>
  <w:num w:numId="31">
    <w:abstractNumId w:val="25"/>
  </w:num>
  <w:num w:numId="32">
    <w:abstractNumId w:val="20"/>
  </w:num>
  <w:num w:numId="33">
    <w:abstractNumId w:val="16"/>
  </w:num>
  <w:num w:numId="34">
    <w:abstractNumId w:val="31"/>
  </w:num>
  <w:num w:numId="35">
    <w:abstractNumId w:val="34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7"/>
    <w:rsid w:val="00014B65"/>
    <w:rsid w:val="000322B2"/>
    <w:rsid w:val="00050723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2407"/>
    <w:rsid w:val="001365D5"/>
    <w:rsid w:val="00136ADE"/>
    <w:rsid w:val="001374D4"/>
    <w:rsid w:val="00144343"/>
    <w:rsid w:val="0014699E"/>
    <w:rsid w:val="001469DE"/>
    <w:rsid w:val="00147A18"/>
    <w:rsid w:val="00151A63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6435"/>
    <w:rsid w:val="001B32F2"/>
    <w:rsid w:val="001B4F9C"/>
    <w:rsid w:val="001C049C"/>
    <w:rsid w:val="001C6662"/>
    <w:rsid w:val="001E2376"/>
    <w:rsid w:val="001E385F"/>
    <w:rsid w:val="001E5185"/>
    <w:rsid w:val="001F5E64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A42FC"/>
    <w:rsid w:val="002A762E"/>
    <w:rsid w:val="002B1E02"/>
    <w:rsid w:val="002B3AB7"/>
    <w:rsid w:val="002B4E2E"/>
    <w:rsid w:val="002C08BC"/>
    <w:rsid w:val="002C35F7"/>
    <w:rsid w:val="002C7B2E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58CC"/>
    <w:rsid w:val="005E5E12"/>
    <w:rsid w:val="00605769"/>
    <w:rsid w:val="0060664F"/>
    <w:rsid w:val="0061593D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F360F"/>
    <w:rsid w:val="007F3FA8"/>
    <w:rsid w:val="00801AE6"/>
    <w:rsid w:val="008042A1"/>
    <w:rsid w:val="00805DBA"/>
    <w:rsid w:val="00813A50"/>
    <w:rsid w:val="00823645"/>
    <w:rsid w:val="008277E7"/>
    <w:rsid w:val="00835E85"/>
    <w:rsid w:val="00841065"/>
    <w:rsid w:val="0084171A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F66E7"/>
    <w:rsid w:val="0091225B"/>
    <w:rsid w:val="00920A46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A15E6"/>
    <w:rsid w:val="00AA6677"/>
    <w:rsid w:val="00AB053A"/>
    <w:rsid w:val="00AC2577"/>
    <w:rsid w:val="00AC39B1"/>
    <w:rsid w:val="00AC3FF1"/>
    <w:rsid w:val="00AD148A"/>
    <w:rsid w:val="00AD268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65BC"/>
    <w:rsid w:val="00E247EF"/>
    <w:rsid w:val="00E33394"/>
    <w:rsid w:val="00E42992"/>
    <w:rsid w:val="00E43F32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B0D422D4-B5D7-4ED0-8467-C51102A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68E5-349E-4572-84DD-51005374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5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4</cp:revision>
  <cp:lastPrinted>2017-02-23T14:28:00Z</cp:lastPrinted>
  <dcterms:created xsi:type="dcterms:W3CDTF">2017-07-29T00:58:00Z</dcterms:created>
  <dcterms:modified xsi:type="dcterms:W3CDTF">2017-07-29T01:10:00Z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