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D0" w:rsidRPr="00D76767" w:rsidRDefault="00B076D9">
      <w:pPr>
        <w:rPr>
          <w:rFonts w:ascii="Times New Roman" w:hAnsi="Times New Roman" w:cs="Times New Roman"/>
          <w:b/>
          <w:sz w:val="24"/>
          <w:szCs w:val="24"/>
        </w:rPr>
      </w:pPr>
      <w:r w:rsidRPr="00D76767">
        <w:rPr>
          <w:rFonts w:ascii="Times New Roman" w:hAnsi="Times New Roman" w:cs="Times New Roman"/>
          <w:b/>
          <w:sz w:val="24"/>
          <w:szCs w:val="24"/>
        </w:rPr>
        <w:t>CP United States History Chapter Four Questions</w:t>
      </w:r>
    </w:p>
    <w:p w:rsidR="00B076D9" w:rsidRDefault="00B076D9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colonial reaction to the Stamp Act.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declaratory act of 1766.</w:t>
      </w:r>
    </w:p>
    <w:p w:rsidR="00B076D9" w:rsidRDefault="00B076D9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Townshend Acts and the colonial reaction.</w:t>
      </w:r>
      <w:r w:rsidR="00FF26E1">
        <w:rPr>
          <w:rFonts w:ascii="Times New Roman" w:hAnsi="Times New Roman" w:cs="Times New Roman"/>
          <w:sz w:val="24"/>
          <w:szCs w:val="24"/>
        </w:rPr>
        <w:t xml:space="preserve"> </w:t>
      </w:r>
      <w:r w:rsidR="000E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Boston Massacre,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Attucks, and the colonial reaction.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engraving on page 98 an accurate description of the Boston Massacre?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point of the Committee of Correspondence?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 for the Tea Party, what happened, and the British response.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colonists respond to the Intolerable acts?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British respond to the 1</w:t>
      </w:r>
      <w:r w:rsidRPr="00D767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Battle of Lexington and Concord, its cause and the result.</w:t>
      </w:r>
    </w:p>
    <w:p w:rsidR="000A4645" w:rsidRDefault="00D76767" w:rsidP="000A4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colonists react to the Battle of Lexington and Concord?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Battle of Bunker Hill (Breeds Hill).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wrote </w:t>
      </w:r>
      <w:r w:rsidRPr="00D76767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 and why.</w:t>
      </w:r>
      <w:r w:rsidR="000A4645">
        <w:rPr>
          <w:rFonts w:ascii="Times New Roman" w:hAnsi="Times New Roman" w:cs="Times New Roman"/>
          <w:sz w:val="24"/>
          <w:szCs w:val="24"/>
        </w:rPr>
        <w:t>*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complete description of the many points made in the </w:t>
      </w:r>
      <w:r w:rsidR="000A46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eclaration</w:t>
      </w:r>
      <w:r w:rsidR="000A4645">
        <w:rPr>
          <w:rFonts w:ascii="Times New Roman" w:hAnsi="Times New Roman" w:cs="Times New Roman"/>
          <w:sz w:val="24"/>
          <w:szCs w:val="24"/>
        </w:rPr>
        <w:t xml:space="preserve"> of Independence.*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sides in the American Revolution.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picture on page 108 tell us about the American Revolution? Is there bias in this document?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Washington cross the Delaware River on Christmas night in 1776?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battle ended the British control over the interior of the colonies?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continental government do to finance the war? What was the result?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picture on page 117 tell us about the civilians during the war?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did women contribute to the war effort?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slaves react to the American Revolution?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Benedict Arnold and what did he do?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how did the American Revolution end?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terms of the Treaty of Paris?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the war have on American society?</w:t>
      </w:r>
    </w:p>
    <w:p w:rsidR="000A4645" w:rsidRPr="000A4645" w:rsidRDefault="000A4645" w:rsidP="000A4645">
      <w:pPr>
        <w:tabs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  <w:r w:rsidRPr="000A4645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Adams: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 and Knowledge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Dickerson: </w:t>
      </w:r>
      <w:r>
        <w:rPr>
          <w:rFonts w:ascii="Times New Roman" w:hAnsi="Times New Roman" w:cs="Times New Roman"/>
          <w:sz w:val="24"/>
          <w:szCs w:val="24"/>
        </w:rPr>
        <w:tab/>
        <w:t>The Liberty Song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Henry: </w:t>
      </w:r>
      <w:r>
        <w:rPr>
          <w:rFonts w:ascii="Times New Roman" w:hAnsi="Times New Roman" w:cs="Times New Roman"/>
          <w:sz w:val="24"/>
          <w:szCs w:val="24"/>
        </w:rPr>
        <w:tab/>
        <w:t>Speech to the 2</w:t>
      </w:r>
      <w:r w:rsidRPr="000A46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VA Convention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Jefferson: </w:t>
      </w:r>
      <w:r>
        <w:rPr>
          <w:rFonts w:ascii="Times New Roman" w:hAnsi="Times New Roman" w:cs="Times New Roman"/>
          <w:sz w:val="24"/>
          <w:szCs w:val="24"/>
        </w:rPr>
        <w:tab/>
        <w:t xml:space="preserve">Declaration of Independence </w:t>
      </w:r>
    </w:p>
    <w:p w:rsidR="000A4645" w:rsidRDefault="000A4645" w:rsidP="000A4645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Bill for Establishing Religious Freedom in Virginia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Paine: </w:t>
      </w:r>
      <w:r>
        <w:rPr>
          <w:rFonts w:ascii="Times New Roman" w:hAnsi="Times New Roman" w:cs="Times New Roman"/>
          <w:sz w:val="24"/>
          <w:szCs w:val="24"/>
        </w:rPr>
        <w:tab/>
        <w:t xml:space="preserve">Common Sense </w:t>
      </w:r>
    </w:p>
    <w:p w:rsidR="000A4645" w:rsidRDefault="000A4645" w:rsidP="000A4645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Crisis </w:t>
      </w:r>
    </w:p>
    <w:p w:rsidR="000A4645" w:rsidRDefault="000A4645" w:rsidP="000A4645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Tree</w:t>
      </w:r>
    </w:p>
    <w:p w:rsidR="000A4645" w:rsidRPr="000A4645" w:rsidRDefault="000A4645" w:rsidP="000A46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645" w:rsidRPr="000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FA1"/>
    <w:multiLevelType w:val="hybridMultilevel"/>
    <w:tmpl w:val="BF9A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D9"/>
    <w:rsid w:val="000A4645"/>
    <w:rsid w:val="000E2C2A"/>
    <w:rsid w:val="002207D0"/>
    <w:rsid w:val="007C6C0C"/>
    <w:rsid w:val="00B076D9"/>
    <w:rsid w:val="00D76767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4DDCC010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2018-09-12T15:35:00Z</dcterms:created>
  <dcterms:modified xsi:type="dcterms:W3CDTF">2018-09-12T15:35:00Z</dcterms:modified>
</cp:coreProperties>
</file>