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E2DD" w14:textId="77777777" w:rsidR="003D1808" w:rsidRPr="00C533F6" w:rsidRDefault="003D1808" w:rsidP="003D1808">
      <w:pPr>
        <w:pStyle w:val="Heading1"/>
        <w:rPr>
          <w:noProof/>
          <w:color w:val="auto"/>
        </w:rPr>
      </w:pPr>
      <w:bookmarkStart w:id="0" w:name="_GoBack"/>
      <w:bookmarkEnd w:id="0"/>
      <w:r w:rsidRPr="00C533F6">
        <w:rPr>
          <w:noProof/>
          <w:color w:val="auto"/>
        </w:rPr>
        <w:t>Texas A&amp;M Pre-Medical Society</w:t>
      </w:r>
    </w:p>
    <w:p w14:paraId="14B20C22" w14:textId="77777777" w:rsidR="003D1808" w:rsidRPr="00D34EC7" w:rsidRDefault="003D1808" w:rsidP="003D1808">
      <w:pPr>
        <w:pStyle w:val="Heading1"/>
        <w:rPr>
          <w:color w:val="auto"/>
          <w:sz w:val="28"/>
          <w:szCs w:val="28"/>
        </w:rPr>
      </w:pPr>
      <w:r w:rsidRPr="00D34EC7">
        <w:rPr>
          <w:noProof/>
          <w:color w:val="auto"/>
        </w:rPr>
        <w:t xml:space="preserve"> </w:t>
      </w:r>
      <w:r w:rsidRPr="00D34EC7">
        <w:rPr>
          <w:noProof/>
          <w:color w:val="auto"/>
          <w:sz w:val="28"/>
          <w:szCs w:val="28"/>
        </w:rPr>
        <w:t>Philanthropy Committee Application – Alzheimer’s Association</w:t>
      </w:r>
    </w:p>
    <w:p w14:paraId="0D8831A5" w14:textId="77777777" w:rsidR="003D1808" w:rsidRDefault="003D1808" w:rsidP="003D1808">
      <w:pPr>
        <w:rPr>
          <w:sz w:val="20"/>
          <w:szCs w:val="20"/>
        </w:rPr>
      </w:pPr>
    </w:p>
    <w:p w14:paraId="3CE550BF" w14:textId="77777777" w:rsidR="003D1808" w:rsidRDefault="003D1808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Howdy!</w:t>
      </w:r>
    </w:p>
    <w:p w14:paraId="44578601" w14:textId="77777777" w:rsidR="003D1808" w:rsidRDefault="003D1808" w:rsidP="003D1808">
      <w:pPr>
        <w:rPr>
          <w:rFonts w:ascii="Tahoma" w:hAnsi="Tahoma"/>
          <w:sz w:val="22"/>
          <w:szCs w:val="22"/>
        </w:rPr>
      </w:pPr>
    </w:p>
    <w:p w14:paraId="6CBCAD4D" w14:textId="21E05D1C" w:rsidR="003D1808" w:rsidRDefault="003D1808" w:rsidP="003D1808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Thank you for considering application to the Texas A&amp;M Pre-Medical Society Philanthropy Committee!  The officer team is looking forward to beginning the pr</w:t>
      </w:r>
      <w:r w:rsidR="00D77BBD">
        <w:rPr>
          <w:rFonts w:ascii="Tahoma" w:hAnsi="Tahoma"/>
          <w:sz w:val="22"/>
          <w:szCs w:val="22"/>
        </w:rPr>
        <w:t>ocess of selecting an enthusiastic and dedicated committee.</w:t>
      </w:r>
    </w:p>
    <w:p w14:paraId="1D51541E" w14:textId="77777777" w:rsidR="003D1808" w:rsidRDefault="003D1808" w:rsidP="003D1808">
      <w:pPr>
        <w:jc w:val="both"/>
        <w:rPr>
          <w:rFonts w:ascii="Tahoma" w:hAnsi="Tahoma"/>
          <w:sz w:val="22"/>
          <w:szCs w:val="22"/>
        </w:rPr>
      </w:pPr>
    </w:p>
    <w:p w14:paraId="5414C12A" w14:textId="05A4C9C3" w:rsidR="003D1808" w:rsidRPr="00C533F6" w:rsidRDefault="003D1808" w:rsidP="003D1808">
      <w:pPr>
        <w:jc w:val="both"/>
        <w:rPr>
          <w:rFonts w:ascii="Tahoma" w:hAnsi="Tahoma"/>
          <w:sz w:val="22"/>
          <w:szCs w:val="22"/>
        </w:rPr>
      </w:pPr>
      <w:r w:rsidRPr="00C533F6">
        <w:rPr>
          <w:rFonts w:ascii="Tahoma" w:hAnsi="Tahoma"/>
          <w:sz w:val="22"/>
          <w:szCs w:val="22"/>
        </w:rPr>
        <w:t xml:space="preserve">The Philanthropy Committee is a sub-committee of the Texas A&amp;M Pre-Medical Society.  The </w:t>
      </w:r>
      <w:r>
        <w:rPr>
          <w:rFonts w:ascii="Tahoma" w:hAnsi="Tahoma"/>
          <w:sz w:val="22"/>
          <w:szCs w:val="22"/>
        </w:rPr>
        <w:t>mission</w:t>
      </w:r>
      <w:r w:rsidRPr="00C533F6">
        <w:rPr>
          <w:rFonts w:ascii="Tahoma" w:hAnsi="Tahoma"/>
          <w:sz w:val="22"/>
          <w:szCs w:val="22"/>
        </w:rPr>
        <w:t xml:space="preserve"> of the committee is to raise funds and awareness for the Alzheimer’</w:t>
      </w:r>
      <w:r>
        <w:rPr>
          <w:rFonts w:ascii="Tahoma" w:hAnsi="Tahoma"/>
          <w:sz w:val="22"/>
          <w:szCs w:val="22"/>
        </w:rPr>
        <w:t xml:space="preserve">s Association.  While participating in the committee will be rewarding and fun, it is also going to be hard work and an additional time commitment.  It is a year-long </w:t>
      </w:r>
      <w:r w:rsidR="00D77BBD">
        <w:rPr>
          <w:rFonts w:ascii="Tahoma" w:hAnsi="Tahoma"/>
          <w:sz w:val="22"/>
          <w:szCs w:val="22"/>
        </w:rPr>
        <w:t>commitment</w:t>
      </w:r>
      <w:r>
        <w:rPr>
          <w:rFonts w:ascii="Tahoma" w:hAnsi="Tahoma"/>
          <w:sz w:val="22"/>
          <w:szCs w:val="22"/>
        </w:rPr>
        <w:t xml:space="preserve">, </w:t>
      </w:r>
      <w:r w:rsidR="00D77BBD">
        <w:rPr>
          <w:rFonts w:ascii="Tahoma" w:hAnsi="Tahoma"/>
          <w:sz w:val="22"/>
          <w:szCs w:val="22"/>
        </w:rPr>
        <w:t>that includes</w:t>
      </w:r>
      <w:r w:rsidR="00AF0C47">
        <w:rPr>
          <w:rFonts w:ascii="Tahoma" w:hAnsi="Tahoma"/>
          <w:sz w:val="22"/>
          <w:szCs w:val="22"/>
        </w:rPr>
        <w:t xml:space="preserve"> </w:t>
      </w:r>
      <w:r w:rsidR="00D77BBD">
        <w:rPr>
          <w:rFonts w:ascii="Tahoma" w:hAnsi="Tahoma"/>
          <w:sz w:val="22"/>
          <w:szCs w:val="22"/>
        </w:rPr>
        <w:t>meetings</w:t>
      </w:r>
      <w:r w:rsidR="00AF0C47">
        <w:rPr>
          <w:rFonts w:ascii="Tahoma" w:hAnsi="Tahoma"/>
          <w:sz w:val="22"/>
          <w:szCs w:val="22"/>
        </w:rPr>
        <w:t xml:space="preserve"> every other week</w:t>
      </w:r>
      <w:r w:rsidR="00D77BBD">
        <w:rPr>
          <w:rFonts w:ascii="Tahoma" w:hAnsi="Tahoma"/>
          <w:sz w:val="22"/>
          <w:szCs w:val="22"/>
        </w:rPr>
        <w:t xml:space="preserve"> that</w:t>
      </w:r>
      <w:r>
        <w:rPr>
          <w:rFonts w:ascii="Tahoma" w:hAnsi="Tahoma"/>
          <w:sz w:val="22"/>
          <w:szCs w:val="22"/>
        </w:rPr>
        <w:t xml:space="preserve"> will be held in the spring.</w:t>
      </w:r>
    </w:p>
    <w:p w14:paraId="3B433FED" w14:textId="77777777" w:rsidR="003D1808" w:rsidRPr="00C533F6" w:rsidRDefault="003D1808" w:rsidP="003D1808">
      <w:pPr>
        <w:rPr>
          <w:rFonts w:ascii="Tahoma" w:hAnsi="Tahoma"/>
          <w:sz w:val="22"/>
          <w:szCs w:val="22"/>
        </w:rPr>
      </w:pPr>
    </w:p>
    <w:p w14:paraId="1DF82E82" w14:textId="77777777" w:rsidR="003D1808" w:rsidRPr="00C533F6" w:rsidRDefault="003D1808" w:rsidP="003D1808">
      <w:pPr>
        <w:rPr>
          <w:rFonts w:ascii="Tahoma" w:hAnsi="Tahoma"/>
          <w:sz w:val="22"/>
          <w:szCs w:val="22"/>
        </w:rPr>
      </w:pPr>
      <w:r w:rsidRPr="00C533F6">
        <w:rPr>
          <w:rFonts w:ascii="Tahoma" w:hAnsi="Tahoma"/>
          <w:sz w:val="22"/>
          <w:szCs w:val="22"/>
        </w:rPr>
        <w:t xml:space="preserve">In order to be considered for an interview, you must: </w:t>
      </w:r>
    </w:p>
    <w:p w14:paraId="551CE8AC" w14:textId="77777777" w:rsidR="003D1808" w:rsidRPr="00C533F6" w:rsidRDefault="003D1808" w:rsidP="003D1808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C533F6">
        <w:rPr>
          <w:rFonts w:ascii="Tahoma" w:hAnsi="Tahoma"/>
          <w:sz w:val="22"/>
          <w:szCs w:val="22"/>
        </w:rPr>
        <w:t>Be a member of the Pre-Medical Society</w:t>
      </w:r>
    </w:p>
    <w:p w14:paraId="793CEE67" w14:textId="77777777" w:rsidR="003D1808" w:rsidRDefault="003D1808" w:rsidP="003D1808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C533F6">
        <w:rPr>
          <w:rFonts w:ascii="Tahoma" w:hAnsi="Tahoma"/>
          <w:sz w:val="22"/>
          <w:szCs w:val="22"/>
        </w:rPr>
        <w:t>Have a minimum 2.5 GPR</w:t>
      </w:r>
    </w:p>
    <w:p w14:paraId="3192EDDD" w14:textId="1AB0CA9C" w:rsidR="003D1808" w:rsidRDefault="003D1808" w:rsidP="003D1808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Submit your application by the deadline – </w:t>
      </w:r>
      <w:r w:rsidR="00AD1180">
        <w:rPr>
          <w:rFonts w:ascii="Tahoma" w:hAnsi="Tahoma"/>
          <w:sz w:val="22"/>
          <w:szCs w:val="22"/>
        </w:rPr>
        <w:t>October 10</w:t>
      </w:r>
      <w:r w:rsidR="00584FD6" w:rsidRPr="00584FD6">
        <w:rPr>
          <w:rFonts w:ascii="Tahoma" w:hAnsi="Tahoma"/>
          <w:sz w:val="22"/>
          <w:szCs w:val="22"/>
          <w:vertAlign w:val="superscript"/>
        </w:rPr>
        <w:t>th</w:t>
      </w:r>
      <w:r w:rsidR="002D3712">
        <w:rPr>
          <w:rFonts w:ascii="Tahoma" w:hAnsi="Tahoma"/>
          <w:sz w:val="22"/>
          <w:szCs w:val="22"/>
        </w:rPr>
        <w:t xml:space="preserve"> by </w:t>
      </w:r>
      <w:r w:rsidR="00AD1180">
        <w:rPr>
          <w:rFonts w:ascii="Tahoma" w:hAnsi="Tahoma"/>
          <w:sz w:val="22"/>
          <w:szCs w:val="22"/>
        </w:rPr>
        <w:t>6 pm (before the Premed</w:t>
      </w:r>
      <w:r w:rsidR="00584FD6">
        <w:rPr>
          <w:rFonts w:ascii="Tahoma" w:hAnsi="Tahoma"/>
          <w:sz w:val="22"/>
          <w:szCs w:val="22"/>
        </w:rPr>
        <w:t xml:space="preserve"> meeting)</w:t>
      </w:r>
    </w:p>
    <w:p w14:paraId="30780218" w14:textId="77777777" w:rsidR="0013787B" w:rsidRDefault="0013787B" w:rsidP="0013787B">
      <w:pPr>
        <w:rPr>
          <w:rFonts w:ascii="Tahoma" w:hAnsi="Tahoma"/>
          <w:sz w:val="22"/>
          <w:szCs w:val="22"/>
        </w:rPr>
      </w:pPr>
    </w:p>
    <w:p w14:paraId="42F3EB53" w14:textId="78B4884C" w:rsidR="0013787B" w:rsidRPr="0013787B" w:rsidRDefault="0013787B" w:rsidP="0013787B">
      <w:pPr>
        <w:rPr>
          <w:rFonts w:ascii="Tahoma" w:hAnsi="Tahoma"/>
          <w:b/>
          <w:sz w:val="22"/>
          <w:szCs w:val="22"/>
        </w:rPr>
      </w:pPr>
      <w:r w:rsidRPr="0013787B">
        <w:rPr>
          <w:rFonts w:ascii="Tahoma" w:hAnsi="Tahoma"/>
          <w:b/>
          <w:sz w:val="22"/>
          <w:szCs w:val="22"/>
        </w:rPr>
        <w:t xml:space="preserve">To submit your application fill out this form and email it to me at </w:t>
      </w:r>
      <w:r w:rsidR="00AD1180">
        <w:rPr>
          <w:rFonts w:ascii="Tahoma" w:hAnsi="Tahoma"/>
          <w:b/>
          <w:sz w:val="22"/>
          <w:szCs w:val="22"/>
        </w:rPr>
        <w:t>meganje</w:t>
      </w:r>
      <w:r w:rsidRPr="0013787B">
        <w:rPr>
          <w:rFonts w:ascii="Tahoma" w:hAnsi="Tahoma"/>
          <w:b/>
          <w:sz w:val="22"/>
          <w:szCs w:val="22"/>
        </w:rPr>
        <w:t>@tamu.edu.</w:t>
      </w:r>
    </w:p>
    <w:p w14:paraId="19539ACE" w14:textId="1F36C8FE" w:rsidR="00584FD6" w:rsidRPr="00584FD6" w:rsidRDefault="00584FD6" w:rsidP="00584FD6">
      <w:pPr>
        <w:rPr>
          <w:rFonts w:ascii="Tahoma" w:hAnsi="Tahoma"/>
          <w:b/>
          <w:sz w:val="22"/>
          <w:szCs w:val="22"/>
        </w:rPr>
      </w:pPr>
    </w:p>
    <w:p w14:paraId="372DB333" w14:textId="77777777" w:rsidR="008C64C2" w:rsidRPr="008C64C2" w:rsidRDefault="008C64C2" w:rsidP="008C64C2">
      <w:pPr>
        <w:pStyle w:val="ListParagraph"/>
        <w:rPr>
          <w:rFonts w:ascii="Tahoma" w:hAnsi="Tahoma"/>
          <w:sz w:val="22"/>
          <w:szCs w:val="22"/>
        </w:rPr>
      </w:pPr>
    </w:p>
    <w:p w14:paraId="51E6778E" w14:textId="34CAAC7D" w:rsidR="003D1808" w:rsidRDefault="003D1808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 am looking forwar</w:t>
      </w:r>
      <w:r w:rsidR="00D77BBD">
        <w:rPr>
          <w:rFonts w:ascii="Tahoma" w:hAnsi="Tahoma"/>
          <w:sz w:val="22"/>
          <w:szCs w:val="22"/>
        </w:rPr>
        <w:t xml:space="preserve">d to reviewing your application. </w:t>
      </w:r>
      <w:r w:rsidR="00DF574E">
        <w:rPr>
          <w:rFonts w:ascii="Tahoma" w:hAnsi="Tahoma"/>
          <w:sz w:val="22"/>
          <w:szCs w:val="22"/>
        </w:rPr>
        <w:t>If you have a resume, you may attach it to this application.</w:t>
      </w:r>
      <w:r w:rsidR="00D77BBD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Please feel free to contact me with any questions or concerns!  </w:t>
      </w:r>
    </w:p>
    <w:p w14:paraId="11855DC7" w14:textId="77777777" w:rsidR="003D1808" w:rsidRDefault="003D1808" w:rsidP="003D1808">
      <w:pPr>
        <w:rPr>
          <w:rFonts w:ascii="Tahoma" w:hAnsi="Tahoma"/>
          <w:sz w:val="22"/>
          <w:szCs w:val="22"/>
        </w:rPr>
      </w:pPr>
    </w:p>
    <w:p w14:paraId="446B50F1" w14:textId="77777777" w:rsidR="003D1808" w:rsidRDefault="003D1808" w:rsidP="003D1808">
      <w:pPr>
        <w:rPr>
          <w:rFonts w:ascii="Tahoma" w:hAnsi="Tahoma"/>
          <w:sz w:val="22"/>
          <w:szCs w:val="22"/>
        </w:rPr>
      </w:pPr>
    </w:p>
    <w:p w14:paraId="640D097C" w14:textId="77777777" w:rsidR="003D1808" w:rsidRPr="00BB6CFF" w:rsidRDefault="003D1808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Thank you,</w:t>
      </w:r>
    </w:p>
    <w:p w14:paraId="6331D561" w14:textId="77777777" w:rsidR="003D1808" w:rsidRDefault="003D1808" w:rsidP="003D1808">
      <w:pPr>
        <w:rPr>
          <w:rFonts w:ascii="Tahoma" w:hAnsi="Tahoma"/>
          <w:b/>
          <w:i/>
          <w:sz w:val="22"/>
          <w:szCs w:val="22"/>
        </w:rPr>
      </w:pPr>
    </w:p>
    <w:p w14:paraId="09D3C355" w14:textId="06BA3817" w:rsidR="003D1808" w:rsidRPr="00BB6CFF" w:rsidRDefault="00ED72CD" w:rsidP="003D1808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Megan Emiliani</w:t>
      </w:r>
    </w:p>
    <w:p w14:paraId="1BF9463C" w14:textId="727C46EF" w:rsidR="003D1808" w:rsidRDefault="003D1808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Texas A&amp;M Pre-Medical </w:t>
      </w:r>
      <w:proofErr w:type="spellStart"/>
      <w:r>
        <w:rPr>
          <w:rFonts w:ascii="Tahoma" w:hAnsi="Tahoma"/>
          <w:sz w:val="22"/>
          <w:szCs w:val="22"/>
        </w:rPr>
        <w:t>Socei</w:t>
      </w:r>
      <w:r w:rsidR="00ED72CD">
        <w:rPr>
          <w:rFonts w:ascii="Tahoma" w:hAnsi="Tahoma"/>
          <w:sz w:val="22"/>
          <w:szCs w:val="22"/>
        </w:rPr>
        <w:t>ty</w:t>
      </w:r>
      <w:proofErr w:type="spellEnd"/>
      <w:r w:rsidR="00ED72CD">
        <w:rPr>
          <w:rFonts w:ascii="Tahoma" w:hAnsi="Tahoma"/>
          <w:sz w:val="22"/>
          <w:szCs w:val="22"/>
        </w:rPr>
        <w:t xml:space="preserve"> Philanthropy Chair, 2017-2018</w:t>
      </w:r>
    </w:p>
    <w:p w14:paraId="64008DF6" w14:textId="14F48531" w:rsidR="003D1808" w:rsidRDefault="00ED72CD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(832)-955-8538</w:t>
      </w:r>
    </w:p>
    <w:p w14:paraId="2D5A5117" w14:textId="20CCFA5B" w:rsidR="0013787B" w:rsidRPr="00BB6CFF" w:rsidRDefault="00ED72CD" w:rsidP="003D180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meganje</w:t>
      </w:r>
      <w:r w:rsidR="0013787B">
        <w:rPr>
          <w:rFonts w:ascii="Tahoma" w:hAnsi="Tahoma"/>
          <w:sz w:val="22"/>
          <w:szCs w:val="22"/>
        </w:rPr>
        <w:t>@tamu.edu</w:t>
      </w:r>
    </w:p>
    <w:p w14:paraId="04530557" w14:textId="77777777" w:rsidR="003D1808" w:rsidRDefault="003D1808" w:rsidP="003D1808">
      <w:pPr>
        <w:rPr>
          <w:rFonts w:ascii="Tahoma" w:hAnsi="Tahoma"/>
          <w:b/>
          <w:sz w:val="22"/>
          <w:szCs w:val="22"/>
        </w:rPr>
      </w:pPr>
    </w:p>
    <w:p w14:paraId="00008E76" w14:textId="77777777" w:rsidR="003D1808" w:rsidRDefault="003D1808" w:rsidP="003D1808">
      <w:pPr>
        <w:rPr>
          <w:b/>
          <w:sz w:val="20"/>
          <w:szCs w:val="20"/>
        </w:rPr>
      </w:pPr>
    </w:p>
    <w:p w14:paraId="3065ECA8" w14:textId="7BF93856" w:rsidR="00343C64" w:rsidRDefault="00343C6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EB84AA9" w14:textId="77777777" w:rsidR="00D34EC7" w:rsidRPr="00C533F6" w:rsidRDefault="00DF3F41" w:rsidP="00C533F6">
      <w:pPr>
        <w:pStyle w:val="Heading1"/>
        <w:rPr>
          <w:noProof/>
          <w:color w:val="auto"/>
        </w:rPr>
      </w:pPr>
      <w:r w:rsidRPr="00C533F6">
        <w:rPr>
          <w:noProof/>
          <w:color w:val="auto"/>
        </w:rPr>
        <w:lastRenderedPageBreak/>
        <w:t>Texas A&amp;M Pre-Medical</w:t>
      </w:r>
      <w:r w:rsidR="00D34EC7" w:rsidRPr="00C533F6">
        <w:rPr>
          <w:noProof/>
          <w:color w:val="auto"/>
        </w:rPr>
        <w:t xml:space="preserve"> Society</w:t>
      </w:r>
    </w:p>
    <w:p w14:paraId="0F150B7E" w14:textId="77777777" w:rsidR="008D0133" w:rsidRPr="00D34EC7" w:rsidRDefault="00DF3F41">
      <w:pPr>
        <w:pStyle w:val="Heading1"/>
        <w:rPr>
          <w:color w:val="auto"/>
          <w:sz w:val="28"/>
          <w:szCs w:val="28"/>
        </w:rPr>
      </w:pPr>
      <w:r w:rsidRPr="00D34EC7">
        <w:rPr>
          <w:noProof/>
          <w:color w:val="auto"/>
        </w:rPr>
        <w:t xml:space="preserve"> </w:t>
      </w:r>
      <w:r w:rsidRPr="00D34EC7">
        <w:rPr>
          <w:noProof/>
          <w:color w:val="auto"/>
          <w:sz w:val="28"/>
          <w:szCs w:val="28"/>
        </w:rPr>
        <w:t xml:space="preserve">Philanthropy </w:t>
      </w:r>
      <w:r w:rsidR="00D34EC7" w:rsidRPr="00D34EC7">
        <w:rPr>
          <w:noProof/>
          <w:color w:val="auto"/>
          <w:sz w:val="28"/>
          <w:szCs w:val="28"/>
        </w:rPr>
        <w:t>Committee Application – Alzheimer’s Association</w:t>
      </w:r>
    </w:p>
    <w:p w14:paraId="356688F0" w14:textId="77777777" w:rsidR="008D0133" w:rsidRPr="00D34EC7" w:rsidRDefault="008D0133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D34EC7" w14:paraId="4F09BDA2" w14:textId="77777777" w:rsidTr="00535E2F">
        <w:trPr>
          <w:trHeight w:val="397"/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39A02073" w14:textId="77777777" w:rsidR="008D0133" w:rsidRPr="00D34EC7" w:rsidRDefault="00DF3F41">
            <w:pPr>
              <w:pStyle w:val="Heading2"/>
              <w:outlineLvl w:val="1"/>
              <w:rPr>
                <w:color w:val="auto"/>
              </w:rPr>
            </w:pPr>
            <w:r w:rsidRPr="00D34EC7">
              <w:rPr>
                <w:color w:val="auto"/>
              </w:rPr>
              <w:t>Contact</w:t>
            </w:r>
          </w:p>
        </w:tc>
      </w:tr>
      <w:tr w:rsidR="008D0133" w:rsidRPr="00D34EC7" w14:paraId="3DDA0E3B" w14:textId="77777777" w:rsidTr="00535E2F">
        <w:trPr>
          <w:trHeight w:hRule="exact" w:val="220"/>
          <w:jc w:val="center"/>
        </w:trPr>
        <w:tc>
          <w:tcPr>
            <w:tcW w:w="9360" w:type="dxa"/>
            <w:gridSpan w:val="2"/>
          </w:tcPr>
          <w:p w14:paraId="43BCD23C" w14:textId="77777777" w:rsidR="008D0133" w:rsidRPr="00D34EC7" w:rsidRDefault="008D0133">
            <w:pPr>
              <w:pStyle w:val="Body"/>
            </w:pPr>
          </w:p>
        </w:tc>
      </w:tr>
      <w:tr w:rsidR="008D0133" w:rsidRPr="00D34EC7" w14:paraId="7CDB176A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7160BD61" w14:textId="77777777" w:rsidR="008D0133" w:rsidRPr="00535E2F" w:rsidRDefault="00DF3F41" w:rsidP="00535E2F">
            <w:pPr>
              <w:pStyle w:val="Body"/>
              <w:jc w:val="right"/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Name</w:t>
            </w:r>
          </w:p>
        </w:tc>
        <w:tc>
          <w:tcPr>
            <w:tcW w:w="6697" w:type="dxa"/>
            <w:vAlign w:val="center"/>
          </w:tcPr>
          <w:p w14:paraId="274E2B2D" w14:textId="77777777" w:rsidR="008D0133" w:rsidRPr="00535E2F" w:rsidRDefault="00535E2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8D0133" w:rsidRPr="00D34EC7" w14:paraId="4FC3B961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7C1E34F1" w14:textId="77777777" w:rsidR="008D0133" w:rsidRPr="00535E2F" w:rsidRDefault="00DF3F41" w:rsidP="00535E2F">
            <w:pPr>
              <w:pStyle w:val="Body"/>
              <w:jc w:val="right"/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E-mail</w:t>
            </w:r>
          </w:p>
        </w:tc>
        <w:tc>
          <w:tcPr>
            <w:tcW w:w="6697" w:type="dxa"/>
            <w:vAlign w:val="center"/>
          </w:tcPr>
          <w:p w14:paraId="2DE1F012" w14:textId="77777777" w:rsidR="008D0133" w:rsidRPr="00535E2F" w:rsidRDefault="00535E2F">
            <w:pPr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______________________________________</w:t>
            </w:r>
            <w:r w:rsidR="000372D9">
              <w:rPr>
                <w:sz w:val="22"/>
                <w:szCs w:val="22"/>
              </w:rPr>
              <w:t>_</w:t>
            </w:r>
            <w:r w:rsidRPr="00535E2F">
              <w:rPr>
                <w:sz w:val="22"/>
                <w:szCs w:val="22"/>
              </w:rPr>
              <w:t>___</w:t>
            </w:r>
          </w:p>
        </w:tc>
      </w:tr>
      <w:tr w:rsidR="00DF3F41" w:rsidRPr="00D34EC7" w14:paraId="1C322963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22ABAC16" w14:textId="77777777" w:rsidR="00DF3F41" w:rsidRPr="00535E2F" w:rsidRDefault="00DF3F41" w:rsidP="00535E2F">
            <w:pPr>
              <w:pStyle w:val="Body"/>
              <w:jc w:val="right"/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Major</w:t>
            </w:r>
          </w:p>
        </w:tc>
        <w:tc>
          <w:tcPr>
            <w:tcW w:w="6697" w:type="dxa"/>
            <w:vAlign w:val="center"/>
          </w:tcPr>
          <w:p w14:paraId="2EF58669" w14:textId="77777777" w:rsidR="00DF3F41" w:rsidRPr="00535E2F" w:rsidRDefault="00535E2F">
            <w:pPr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_____________</w:t>
            </w:r>
            <w:r w:rsidR="000372D9">
              <w:rPr>
                <w:sz w:val="22"/>
                <w:szCs w:val="22"/>
              </w:rPr>
              <w:t>_____________</w:t>
            </w:r>
            <w:r w:rsidRPr="00535E2F">
              <w:rPr>
                <w:sz w:val="22"/>
                <w:szCs w:val="22"/>
              </w:rPr>
              <w:t>____</w:t>
            </w:r>
          </w:p>
        </w:tc>
      </w:tr>
      <w:tr w:rsidR="00DF3F41" w:rsidRPr="00D34EC7" w14:paraId="6E26378A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4B6A7A21" w14:textId="77777777" w:rsidR="00DF3F41" w:rsidRPr="00535E2F" w:rsidRDefault="00DF3F41" w:rsidP="00535E2F">
            <w:pPr>
              <w:pStyle w:val="Body"/>
              <w:jc w:val="right"/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Classification</w:t>
            </w:r>
          </w:p>
        </w:tc>
        <w:tc>
          <w:tcPr>
            <w:tcW w:w="6697" w:type="dxa"/>
            <w:vAlign w:val="center"/>
          </w:tcPr>
          <w:p w14:paraId="4EDC228C" w14:textId="77777777" w:rsidR="00DF3F41" w:rsidRPr="00535E2F" w:rsidRDefault="00535E2F">
            <w:pPr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_____________________</w:t>
            </w:r>
          </w:p>
        </w:tc>
      </w:tr>
      <w:tr w:rsidR="00DF3F41" w:rsidRPr="00D34EC7" w14:paraId="704DB960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4B2D8B70" w14:textId="77777777" w:rsidR="00DF3F41" w:rsidRPr="00535E2F" w:rsidRDefault="00DF3F41" w:rsidP="00535E2F">
            <w:pPr>
              <w:pStyle w:val="Body"/>
              <w:jc w:val="right"/>
              <w:rPr>
                <w:sz w:val="22"/>
                <w:szCs w:val="22"/>
              </w:rPr>
            </w:pPr>
            <w:r w:rsidRPr="00535E2F">
              <w:rPr>
                <w:sz w:val="22"/>
                <w:szCs w:val="22"/>
              </w:rPr>
              <w:t>Overall GPR</w:t>
            </w:r>
            <w:r w:rsidR="00D34EC7" w:rsidRPr="00535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  <w:vAlign w:val="center"/>
          </w:tcPr>
          <w:p w14:paraId="2D4B2D84" w14:textId="77777777" w:rsidR="00DF3F41" w:rsidRDefault="0041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14:paraId="381DF506" w14:textId="77777777" w:rsidR="00416AD6" w:rsidRPr="00535E2F" w:rsidRDefault="00416AD6">
            <w:pPr>
              <w:rPr>
                <w:sz w:val="22"/>
                <w:szCs w:val="22"/>
              </w:rPr>
            </w:pPr>
          </w:p>
        </w:tc>
      </w:tr>
      <w:tr w:rsidR="00535E2F" w:rsidRPr="00D34EC7" w14:paraId="4934F417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70CD7BAD" w14:textId="105DFBA2" w:rsidR="00535E2F" w:rsidRPr="00D34EC7" w:rsidRDefault="0013787B" w:rsidP="00535E2F">
            <w:pPr>
              <w:pStyle w:val="Body"/>
              <w:jc w:val="right"/>
            </w:pPr>
            <w:r>
              <w:rPr>
                <w:sz w:val="16"/>
                <w:szCs w:val="16"/>
              </w:rPr>
              <w:t>(I</w:t>
            </w:r>
            <w:r w:rsidR="00535E2F" w:rsidRPr="00535E2F">
              <w:rPr>
                <w:sz w:val="16"/>
                <w:szCs w:val="16"/>
              </w:rPr>
              <w:t>f th</w:t>
            </w:r>
            <w:r w:rsidR="003D1808">
              <w:rPr>
                <w:sz w:val="16"/>
                <w:szCs w:val="16"/>
              </w:rPr>
              <w:t xml:space="preserve">is is your first semester, list </w:t>
            </w:r>
            <w:r w:rsidR="00535E2F" w:rsidRPr="00535E2F">
              <w:rPr>
                <w:sz w:val="16"/>
                <w:szCs w:val="16"/>
              </w:rPr>
              <w:t>your overall high school GPA)</w:t>
            </w:r>
          </w:p>
        </w:tc>
        <w:tc>
          <w:tcPr>
            <w:tcW w:w="6697" w:type="dxa"/>
            <w:vAlign w:val="center"/>
          </w:tcPr>
          <w:p w14:paraId="160E99F4" w14:textId="77777777" w:rsidR="00535E2F" w:rsidRPr="00D34EC7" w:rsidRDefault="00535E2F"/>
        </w:tc>
      </w:tr>
    </w:tbl>
    <w:p w14:paraId="0F84F704" w14:textId="77777777" w:rsidR="008D0133" w:rsidRPr="00D34EC7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D34EC7" w14:paraId="0CDFB22F" w14:textId="77777777" w:rsidTr="00D34EC7">
        <w:trPr>
          <w:trHeight w:val="392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B051410" w14:textId="77777777" w:rsidR="008D0133" w:rsidRPr="00D34EC7" w:rsidRDefault="008D0133">
            <w:pPr>
              <w:pStyle w:val="Heading2"/>
              <w:outlineLvl w:val="1"/>
              <w:rPr>
                <w:color w:val="auto"/>
              </w:rPr>
            </w:pPr>
            <w:r w:rsidRPr="00D34EC7">
              <w:rPr>
                <w:color w:val="auto"/>
              </w:rPr>
              <w:t>Interests</w:t>
            </w:r>
          </w:p>
        </w:tc>
      </w:tr>
      <w:tr w:rsidR="008D0133" w:rsidRPr="00D34EC7" w14:paraId="0C28D3EF" w14:textId="77777777" w:rsidTr="00D34EC7">
        <w:trPr>
          <w:trHeight w:val="3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7F06" w14:textId="77777777" w:rsidR="008D0133" w:rsidRPr="00D34EC7" w:rsidRDefault="00D34EC7">
            <w:pPr>
              <w:pStyle w:val="Body"/>
            </w:pPr>
            <w:r w:rsidRPr="00D34EC7">
              <w:t>List some of your interests and hobbies</w:t>
            </w:r>
            <w:r w:rsidR="00416AD6">
              <w:t xml:space="preserve"> (may be attached)</w:t>
            </w:r>
          </w:p>
          <w:p w14:paraId="72ED1418" w14:textId="77777777" w:rsidR="00D34EC7" w:rsidRPr="00D34EC7" w:rsidRDefault="00D34EC7">
            <w:pPr>
              <w:pStyle w:val="Body"/>
            </w:pPr>
          </w:p>
        </w:tc>
      </w:tr>
      <w:tr w:rsidR="00D34EC7" w:rsidRPr="00D34EC7" w14:paraId="4C197B29" w14:textId="77777777" w:rsidTr="00D34EC7">
        <w:trPr>
          <w:trHeight w:val="116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2B01" w14:textId="77777777" w:rsidR="00D34EC7" w:rsidRPr="00D34EC7" w:rsidRDefault="00D34EC7">
            <w:pPr>
              <w:pStyle w:val="Body"/>
            </w:pPr>
          </w:p>
        </w:tc>
      </w:tr>
      <w:tr w:rsidR="00D34EC7" w:rsidRPr="00D34EC7" w14:paraId="4FB4CA1B" w14:textId="77777777" w:rsidTr="00D34EC7">
        <w:trPr>
          <w:gridAfter w:val="1"/>
          <w:wAfter w:w="6697" w:type="dxa"/>
          <w:trHeight w:hRule="exact" w:val="217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0896BDC6" w14:textId="77777777" w:rsidR="00D34EC7" w:rsidRPr="00D34EC7" w:rsidRDefault="00D34EC7" w:rsidP="00C533F6">
            <w:pPr>
              <w:pStyle w:val="Body"/>
            </w:pPr>
          </w:p>
          <w:p w14:paraId="19FAFB4C" w14:textId="77777777" w:rsidR="00D34EC7" w:rsidRPr="00D34EC7" w:rsidRDefault="00D34EC7" w:rsidP="00C533F6">
            <w:pPr>
              <w:pStyle w:val="Body"/>
            </w:pPr>
          </w:p>
          <w:p w14:paraId="4C874616" w14:textId="77777777" w:rsidR="00D34EC7" w:rsidRPr="00D34EC7" w:rsidRDefault="00D34EC7" w:rsidP="00C533F6">
            <w:pPr>
              <w:pStyle w:val="Body"/>
            </w:pPr>
          </w:p>
          <w:p w14:paraId="7C988BA9" w14:textId="77777777" w:rsidR="00D34EC7" w:rsidRPr="00D34EC7" w:rsidRDefault="00D34EC7" w:rsidP="00C533F6">
            <w:pPr>
              <w:pStyle w:val="Body"/>
            </w:pPr>
          </w:p>
          <w:p w14:paraId="0332D227" w14:textId="77777777" w:rsidR="00D34EC7" w:rsidRPr="00D34EC7" w:rsidRDefault="00D34EC7" w:rsidP="00C533F6">
            <w:pPr>
              <w:pStyle w:val="Body"/>
            </w:pPr>
          </w:p>
        </w:tc>
      </w:tr>
      <w:tr w:rsidR="00D34EC7" w:rsidRPr="00D34EC7" w14:paraId="354A804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5BA4088" w14:textId="77777777" w:rsidR="00D34EC7" w:rsidRPr="00D34EC7" w:rsidRDefault="00535E2F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Previous </w:t>
            </w:r>
            <w:r w:rsidR="00D34EC7">
              <w:rPr>
                <w:color w:val="auto"/>
              </w:rPr>
              <w:t>Experiences</w:t>
            </w:r>
            <w:r w:rsidR="00D34EC7" w:rsidRPr="00D34EC7">
              <w:rPr>
                <w:color w:val="auto"/>
              </w:rPr>
              <w:t xml:space="preserve"> </w:t>
            </w:r>
          </w:p>
        </w:tc>
      </w:tr>
      <w:tr w:rsidR="00D34EC7" w:rsidRPr="00D34EC7" w14:paraId="35BB8B0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88E6" w14:textId="77777777" w:rsidR="00D34EC7" w:rsidRPr="00797124" w:rsidRDefault="00D34EC7" w:rsidP="00797124">
            <w:pPr>
              <w:pStyle w:val="Body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 xml:space="preserve">List some </w:t>
            </w:r>
            <w:r w:rsidR="00535E2F" w:rsidRPr="00797124">
              <w:rPr>
                <w:sz w:val="18"/>
                <w:szCs w:val="18"/>
              </w:rPr>
              <w:t xml:space="preserve">personal </w:t>
            </w:r>
            <w:r w:rsidRPr="00797124">
              <w:rPr>
                <w:sz w:val="18"/>
                <w:szCs w:val="18"/>
              </w:rPr>
              <w:t>experiences you have deal</w:t>
            </w:r>
            <w:r w:rsidR="00535E2F" w:rsidRPr="00797124">
              <w:rPr>
                <w:sz w:val="18"/>
                <w:szCs w:val="18"/>
              </w:rPr>
              <w:t xml:space="preserve">ing </w:t>
            </w:r>
            <w:r w:rsidR="00797124" w:rsidRPr="00797124">
              <w:rPr>
                <w:sz w:val="18"/>
                <w:szCs w:val="18"/>
              </w:rPr>
              <w:t>with community service, philanthropy, or Alzheimer's disease</w:t>
            </w:r>
            <w:r w:rsidR="00535E2F" w:rsidRPr="00797124">
              <w:rPr>
                <w:sz w:val="18"/>
                <w:szCs w:val="18"/>
              </w:rPr>
              <w:t>.</w:t>
            </w:r>
            <w:r w:rsidR="00416AD6">
              <w:rPr>
                <w:sz w:val="18"/>
                <w:szCs w:val="18"/>
              </w:rPr>
              <w:t xml:space="preserve"> (may be attached)</w:t>
            </w:r>
          </w:p>
        </w:tc>
      </w:tr>
      <w:tr w:rsidR="00D34EC7" w:rsidRPr="00D34EC7" w14:paraId="4531A3DB" w14:textId="77777777" w:rsidTr="0073206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D0D96A" w14:textId="77777777" w:rsidR="00D34EC7" w:rsidRPr="00D34EC7" w:rsidRDefault="00D34EC7">
            <w:pPr>
              <w:pStyle w:val="Body"/>
            </w:pPr>
          </w:p>
        </w:tc>
      </w:tr>
      <w:tr w:rsidR="00D34EC7" w:rsidRPr="00D34EC7" w14:paraId="566B4B7D" w14:textId="77777777" w:rsidTr="00732063">
        <w:trPr>
          <w:trHeight w:hRule="exact" w:val="2017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D536" w14:textId="77777777" w:rsidR="00D34EC7" w:rsidRPr="00D34EC7" w:rsidRDefault="00D34EC7">
            <w:pPr>
              <w:pStyle w:val="Body"/>
            </w:pPr>
          </w:p>
        </w:tc>
      </w:tr>
      <w:tr w:rsidR="00732063" w:rsidRPr="00D34EC7" w14:paraId="2AAF33E8" w14:textId="77777777" w:rsidTr="00732063">
        <w:trPr>
          <w:trHeight w:hRule="exact" w:val="180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3BD033" w14:textId="77777777" w:rsidR="00732063" w:rsidRPr="00D34EC7" w:rsidRDefault="00732063">
            <w:pPr>
              <w:pStyle w:val="Body"/>
            </w:pPr>
          </w:p>
        </w:tc>
      </w:tr>
      <w:tr w:rsidR="008D0133" w:rsidRPr="00D34EC7" w14:paraId="74D175E6" w14:textId="77777777" w:rsidTr="0073206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E671D08" w14:textId="77777777" w:rsidR="008D0133" w:rsidRPr="00D34EC7" w:rsidRDefault="008D0133">
            <w:pPr>
              <w:pStyle w:val="Heading2"/>
              <w:outlineLvl w:val="1"/>
              <w:rPr>
                <w:color w:val="auto"/>
              </w:rPr>
            </w:pPr>
            <w:r w:rsidRPr="00D34EC7">
              <w:rPr>
                <w:color w:val="auto"/>
              </w:rPr>
              <w:t>Agreement and Signature</w:t>
            </w:r>
          </w:p>
        </w:tc>
      </w:tr>
      <w:tr w:rsidR="008D0133" w:rsidRPr="00D34EC7" w14:paraId="2B8C5762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E906" w14:textId="77777777" w:rsidR="008D0133" w:rsidRPr="00D34EC7" w:rsidRDefault="008D0133" w:rsidP="00853A4F">
            <w:pPr>
              <w:pStyle w:val="Body"/>
            </w:pPr>
            <w:r w:rsidRPr="00D34EC7">
              <w:t xml:space="preserve">By submitting this application, I affirm that the facts set forth in it are true and complete. I understand that if I am accepted as a </w:t>
            </w:r>
            <w:r w:rsidR="00853A4F">
              <w:t>committee member</w:t>
            </w:r>
            <w:r w:rsidRPr="00D34EC7">
              <w:t>, any false statements, omissions, or other misrepresentations made by me on this application may result in my immediate dismissal.</w:t>
            </w:r>
          </w:p>
        </w:tc>
      </w:tr>
      <w:tr w:rsidR="008D0133" w:rsidRPr="00D34EC7" w14:paraId="3F5046B3" w14:textId="77777777" w:rsidTr="00853A4F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11A07" w14:textId="77777777" w:rsidR="008D0133" w:rsidRPr="00D34EC7" w:rsidRDefault="008D0133">
            <w:pPr>
              <w:pStyle w:val="Body"/>
            </w:pPr>
          </w:p>
        </w:tc>
      </w:tr>
      <w:tr w:rsidR="008D0133" w:rsidRPr="00D34EC7" w14:paraId="3E3795A9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17CC" w14:textId="77777777" w:rsidR="008D0133" w:rsidRPr="00D34EC7" w:rsidRDefault="008D0133" w:rsidP="00853A4F">
            <w:pPr>
              <w:pStyle w:val="Body"/>
              <w:jc w:val="right"/>
            </w:pPr>
            <w:r w:rsidRPr="00D34EC7">
              <w:t>Name (printed)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ADA0" w14:textId="77777777" w:rsidR="008D0133" w:rsidRPr="00D34EC7" w:rsidRDefault="00853A4F">
            <w:pPr>
              <w:pStyle w:val="Body"/>
            </w:pPr>
            <w:r>
              <w:t>___________________________________________</w:t>
            </w:r>
          </w:p>
        </w:tc>
      </w:tr>
      <w:tr w:rsidR="008D0133" w:rsidRPr="00D34EC7" w14:paraId="2E442584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599F" w14:textId="77777777" w:rsidR="008D0133" w:rsidRPr="00D34EC7" w:rsidRDefault="008D0133" w:rsidP="00853A4F">
            <w:pPr>
              <w:pStyle w:val="Body"/>
              <w:jc w:val="right"/>
            </w:pPr>
            <w:r w:rsidRPr="00D34EC7">
              <w:t>Signature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11D0" w14:textId="77777777" w:rsidR="008D0133" w:rsidRPr="00D34EC7" w:rsidRDefault="00853A4F">
            <w:pPr>
              <w:pStyle w:val="Body"/>
            </w:pPr>
            <w:r>
              <w:t>___________________________________________</w:t>
            </w:r>
          </w:p>
        </w:tc>
      </w:tr>
      <w:tr w:rsidR="008D0133" w:rsidRPr="00D34EC7" w14:paraId="2C81CCBD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0156" w14:textId="77777777" w:rsidR="008D0133" w:rsidRPr="00D34EC7" w:rsidRDefault="008D0133" w:rsidP="00853A4F">
            <w:pPr>
              <w:pStyle w:val="Body"/>
              <w:jc w:val="right"/>
            </w:pPr>
            <w:r w:rsidRPr="00D34EC7">
              <w:t>Date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058E" w14:textId="77777777" w:rsidR="008D0133" w:rsidRPr="00D34EC7" w:rsidRDefault="00853A4F">
            <w:pPr>
              <w:pStyle w:val="Body"/>
            </w:pPr>
            <w:r>
              <w:t>________________</w:t>
            </w:r>
          </w:p>
        </w:tc>
      </w:tr>
    </w:tbl>
    <w:p w14:paraId="593DB252" w14:textId="77777777" w:rsidR="00C533F6" w:rsidRPr="00C533F6" w:rsidRDefault="00C533F6" w:rsidP="003D1808">
      <w:pPr>
        <w:pStyle w:val="Heading1"/>
        <w:rPr>
          <w:b w:val="0"/>
          <w:sz w:val="20"/>
          <w:szCs w:val="20"/>
        </w:rPr>
      </w:pPr>
    </w:p>
    <w:sectPr w:rsidR="00C533F6" w:rsidRPr="00C533F6" w:rsidSect="00BB6CFF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2F5"/>
    <w:multiLevelType w:val="hybridMultilevel"/>
    <w:tmpl w:val="EA4E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6F18"/>
    <w:multiLevelType w:val="hybridMultilevel"/>
    <w:tmpl w:val="645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A2E90"/>
    <w:multiLevelType w:val="hybridMultilevel"/>
    <w:tmpl w:val="F00A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750BC"/>
    <w:multiLevelType w:val="hybridMultilevel"/>
    <w:tmpl w:val="2264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1"/>
    <w:rsid w:val="000372D9"/>
    <w:rsid w:val="0013787B"/>
    <w:rsid w:val="002D3712"/>
    <w:rsid w:val="00343C64"/>
    <w:rsid w:val="00355E20"/>
    <w:rsid w:val="003D1808"/>
    <w:rsid w:val="00416AD6"/>
    <w:rsid w:val="004F3999"/>
    <w:rsid w:val="005222DF"/>
    <w:rsid w:val="00535E2F"/>
    <w:rsid w:val="00560A0D"/>
    <w:rsid w:val="00563FE4"/>
    <w:rsid w:val="00584FD6"/>
    <w:rsid w:val="00700A0B"/>
    <w:rsid w:val="00732063"/>
    <w:rsid w:val="00797124"/>
    <w:rsid w:val="007D177C"/>
    <w:rsid w:val="00853A4F"/>
    <w:rsid w:val="00891AC6"/>
    <w:rsid w:val="008C64C2"/>
    <w:rsid w:val="008D0133"/>
    <w:rsid w:val="0098117B"/>
    <w:rsid w:val="00993B1C"/>
    <w:rsid w:val="00A829C3"/>
    <w:rsid w:val="00AD1180"/>
    <w:rsid w:val="00AF0C47"/>
    <w:rsid w:val="00B85F8F"/>
    <w:rsid w:val="00BB6CFF"/>
    <w:rsid w:val="00C533F6"/>
    <w:rsid w:val="00D34EC7"/>
    <w:rsid w:val="00D63334"/>
    <w:rsid w:val="00D77BBD"/>
    <w:rsid w:val="00DF3F41"/>
    <w:rsid w:val="00DF574E"/>
    <w:rsid w:val="00E457AB"/>
    <w:rsid w:val="00E541A0"/>
    <w:rsid w:val="00EC5325"/>
    <w:rsid w:val="00ED72CD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B8FC"/>
  <w15:docId w15:val="{7F263F22-8114-4C7E-B119-C519D1B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17B"/>
    <w:rPr>
      <w:sz w:val="24"/>
      <w:szCs w:val="24"/>
    </w:rPr>
  </w:style>
  <w:style w:type="paragraph" w:styleId="Heading1">
    <w:name w:val="heading 1"/>
    <w:basedOn w:val="Normal"/>
    <w:next w:val="Normal"/>
    <w:qFormat/>
    <w:rsid w:val="0098117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8117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17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98117B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oey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Settings\Joey\Application Data\Microsoft\Templates\Volunteer application.dot</Template>
  <TotalTime>0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Madeline Young</cp:lastModifiedBy>
  <cp:revision>2</cp:revision>
  <cp:lastPrinted>2010-08-30T14:40:00Z</cp:lastPrinted>
  <dcterms:created xsi:type="dcterms:W3CDTF">2017-09-27T06:16:00Z</dcterms:created>
  <dcterms:modified xsi:type="dcterms:W3CDTF">2017-09-27T06:16:00Z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