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63" w:rsidRDefault="007D7A63" w:rsidP="009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A63" w:rsidRDefault="00350331" w:rsidP="00955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</w:t>
      </w:r>
      <w:r w:rsidR="007D7A63" w:rsidRPr="007D7A63">
        <w:rPr>
          <w:rFonts w:ascii="Times New Roman" w:hAnsi="Times New Roman" w:cs="Times New Roman"/>
          <w:b/>
          <w:sz w:val="24"/>
          <w:szCs w:val="24"/>
        </w:rPr>
        <w:t xml:space="preserve"> US HISTORY ESSAY </w:t>
      </w:r>
      <w:r w:rsidR="00CF7943">
        <w:rPr>
          <w:rFonts w:ascii="Times New Roman" w:hAnsi="Times New Roman" w:cs="Times New Roman"/>
          <w:b/>
          <w:sz w:val="24"/>
          <w:szCs w:val="24"/>
        </w:rPr>
        <w:t>TWO</w:t>
      </w:r>
      <w:r w:rsidR="007D7A63" w:rsidRPr="007D7A63">
        <w:rPr>
          <w:rFonts w:ascii="Times New Roman" w:hAnsi="Times New Roman" w:cs="Times New Roman"/>
          <w:b/>
          <w:sz w:val="24"/>
          <w:szCs w:val="24"/>
        </w:rPr>
        <w:t xml:space="preserve"> (Quarter </w:t>
      </w:r>
      <w:r w:rsidR="00CF7943">
        <w:rPr>
          <w:rFonts w:ascii="Times New Roman" w:hAnsi="Times New Roman" w:cs="Times New Roman"/>
          <w:b/>
          <w:sz w:val="24"/>
          <w:szCs w:val="24"/>
        </w:rPr>
        <w:t>Two</w:t>
      </w:r>
      <w:r w:rsidR="007D7A63" w:rsidRPr="007D7A63">
        <w:rPr>
          <w:rFonts w:ascii="Times New Roman" w:hAnsi="Times New Roman" w:cs="Times New Roman"/>
          <w:b/>
          <w:sz w:val="24"/>
          <w:szCs w:val="24"/>
        </w:rPr>
        <w:t>)</w:t>
      </w:r>
      <w:r w:rsidR="0083548A">
        <w:rPr>
          <w:rFonts w:ascii="Times New Roman" w:hAnsi="Times New Roman" w:cs="Times New Roman"/>
          <w:b/>
          <w:sz w:val="24"/>
          <w:szCs w:val="24"/>
        </w:rPr>
        <w:tab/>
      </w:r>
      <w:r w:rsidR="0083548A">
        <w:rPr>
          <w:rFonts w:ascii="Times New Roman" w:hAnsi="Times New Roman" w:cs="Times New Roman"/>
          <w:b/>
          <w:sz w:val="24"/>
          <w:szCs w:val="24"/>
        </w:rPr>
        <w:tab/>
      </w:r>
      <w:r w:rsidR="00EE7B40">
        <w:rPr>
          <w:rFonts w:ascii="Times New Roman" w:hAnsi="Times New Roman" w:cs="Times New Roman"/>
          <w:b/>
          <w:sz w:val="24"/>
          <w:szCs w:val="24"/>
        </w:rPr>
        <w:t>DUE DATE:  January 11</w:t>
      </w:r>
      <w:bookmarkStart w:id="0" w:name="_GoBack"/>
      <w:bookmarkEnd w:id="0"/>
    </w:p>
    <w:p w:rsidR="0083548A" w:rsidRDefault="0083548A" w:rsidP="00955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9F0" w:rsidRDefault="00CF7943" w:rsidP="00CF7943">
      <w:pPr>
        <w:rPr>
          <w:rFonts w:ascii="Times New Roman" w:hAnsi="Times New Roman" w:cs="Times New Roman"/>
          <w:sz w:val="24"/>
          <w:szCs w:val="24"/>
        </w:rPr>
      </w:pPr>
      <w:r w:rsidRPr="00504453">
        <w:rPr>
          <w:rFonts w:ascii="Times New Roman" w:hAnsi="Times New Roman" w:cs="Times New Roman"/>
          <w:sz w:val="24"/>
          <w:szCs w:val="24"/>
        </w:rPr>
        <w:t xml:space="preserve">Using </w:t>
      </w:r>
      <w:r w:rsidR="009919F0">
        <w:rPr>
          <w:rFonts w:ascii="Times New Roman" w:hAnsi="Times New Roman" w:cs="Times New Roman"/>
          <w:sz w:val="24"/>
          <w:szCs w:val="24"/>
        </w:rPr>
        <w:t xml:space="preserve">your </w:t>
      </w:r>
      <w:r w:rsidR="009919F0" w:rsidRPr="00A30734">
        <w:rPr>
          <w:rFonts w:ascii="Times New Roman" w:hAnsi="Times New Roman" w:cs="Times New Roman"/>
          <w:sz w:val="24"/>
          <w:szCs w:val="24"/>
          <w:u w:val="single"/>
        </w:rPr>
        <w:t>textbook</w:t>
      </w:r>
      <w:r w:rsidR="00A30734">
        <w:rPr>
          <w:rFonts w:ascii="Times New Roman" w:hAnsi="Times New Roman" w:cs="Times New Roman"/>
          <w:sz w:val="24"/>
          <w:szCs w:val="24"/>
        </w:rPr>
        <w:t xml:space="preserve">, </w:t>
      </w:r>
      <w:r w:rsidR="00350331" w:rsidRPr="00350331">
        <w:rPr>
          <w:rFonts w:ascii="Times New Roman" w:hAnsi="Times New Roman" w:cs="Times New Roman"/>
          <w:sz w:val="24"/>
          <w:szCs w:val="24"/>
          <w:u w:val="single"/>
        </w:rPr>
        <w:t>Great Issues in American History</w:t>
      </w:r>
      <w:r w:rsidR="00350331">
        <w:rPr>
          <w:rFonts w:ascii="Times New Roman" w:hAnsi="Times New Roman" w:cs="Times New Roman"/>
          <w:sz w:val="24"/>
          <w:szCs w:val="24"/>
        </w:rPr>
        <w:t xml:space="preserve">, </w:t>
      </w:r>
      <w:r w:rsidR="00350331" w:rsidRPr="00350331">
        <w:rPr>
          <w:rFonts w:ascii="Times New Roman" w:hAnsi="Times New Roman" w:cs="Times New Roman"/>
          <w:sz w:val="24"/>
          <w:szCs w:val="24"/>
          <w:u w:val="single"/>
        </w:rPr>
        <w:t>American Political Tradition</w:t>
      </w:r>
      <w:r w:rsidR="00A307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9919F0" w:rsidRPr="00A30734">
        <w:rPr>
          <w:rFonts w:ascii="Times New Roman" w:hAnsi="Times New Roman" w:cs="Times New Roman"/>
          <w:sz w:val="24"/>
          <w:szCs w:val="24"/>
          <w:u w:val="single"/>
        </w:rPr>
        <w:t>two published history books</w:t>
      </w:r>
      <w:r w:rsidR="009919F0">
        <w:rPr>
          <w:rFonts w:ascii="Times New Roman" w:hAnsi="Times New Roman" w:cs="Times New Roman"/>
          <w:sz w:val="24"/>
          <w:szCs w:val="24"/>
        </w:rPr>
        <w:t xml:space="preserve"> that you need to get from the library (school </w:t>
      </w:r>
      <w:r w:rsidR="00A30734">
        <w:rPr>
          <w:rFonts w:ascii="Times New Roman" w:hAnsi="Times New Roman" w:cs="Times New Roman"/>
          <w:sz w:val="24"/>
          <w:szCs w:val="24"/>
        </w:rPr>
        <w:t xml:space="preserve">library </w:t>
      </w:r>
      <w:r w:rsidR="009919F0">
        <w:rPr>
          <w:rFonts w:ascii="Times New Roman" w:hAnsi="Times New Roman" w:cs="Times New Roman"/>
          <w:sz w:val="24"/>
          <w:szCs w:val="24"/>
        </w:rPr>
        <w:t>or public</w:t>
      </w:r>
      <w:r w:rsidR="00A30734">
        <w:rPr>
          <w:rFonts w:ascii="Times New Roman" w:hAnsi="Times New Roman" w:cs="Times New Roman"/>
          <w:sz w:val="24"/>
          <w:szCs w:val="24"/>
        </w:rPr>
        <w:t xml:space="preserve"> library</w:t>
      </w:r>
      <w:r w:rsidR="009919F0">
        <w:rPr>
          <w:rFonts w:ascii="Times New Roman" w:hAnsi="Times New Roman" w:cs="Times New Roman"/>
          <w:sz w:val="24"/>
          <w:szCs w:val="24"/>
        </w:rPr>
        <w:t xml:space="preserve">) </w:t>
      </w:r>
      <w:r w:rsidR="00350331">
        <w:rPr>
          <w:rFonts w:ascii="Times New Roman" w:hAnsi="Times New Roman" w:cs="Times New Roman"/>
          <w:sz w:val="24"/>
          <w:szCs w:val="24"/>
        </w:rPr>
        <w:t>write the following essay:  I</w:t>
      </w:r>
      <w:r w:rsidR="009919F0">
        <w:rPr>
          <w:rFonts w:ascii="Times New Roman" w:hAnsi="Times New Roman" w:cs="Times New Roman"/>
          <w:sz w:val="24"/>
          <w:szCs w:val="24"/>
        </w:rPr>
        <w:t xml:space="preserve">dentify and </w:t>
      </w:r>
      <w:r w:rsidR="00350331">
        <w:rPr>
          <w:rFonts w:ascii="Times New Roman" w:hAnsi="Times New Roman" w:cs="Times New Roman"/>
          <w:sz w:val="24"/>
          <w:szCs w:val="24"/>
        </w:rPr>
        <w:t xml:space="preserve">describe five people that were instrumental in bringing about the American Civil War (1861-1865), five </w:t>
      </w:r>
      <w:r w:rsidR="00903BED">
        <w:rPr>
          <w:rFonts w:ascii="Times New Roman" w:hAnsi="Times New Roman" w:cs="Times New Roman"/>
          <w:sz w:val="24"/>
          <w:szCs w:val="24"/>
        </w:rPr>
        <w:t xml:space="preserve">main </w:t>
      </w:r>
      <w:r w:rsidR="00350331">
        <w:rPr>
          <w:rFonts w:ascii="Times New Roman" w:hAnsi="Times New Roman" w:cs="Times New Roman"/>
          <w:sz w:val="24"/>
          <w:szCs w:val="24"/>
        </w:rPr>
        <w:t xml:space="preserve">causes of the Civil War three main results of the Civil War. </w:t>
      </w:r>
      <w:r w:rsidR="00991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943" w:rsidRPr="00504453" w:rsidRDefault="009919F0" w:rsidP="00CF7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943" w:rsidRPr="00504453">
        <w:rPr>
          <w:rFonts w:ascii="Times New Roman" w:hAnsi="Times New Roman" w:cs="Times New Roman"/>
          <w:sz w:val="24"/>
          <w:szCs w:val="24"/>
        </w:rPr>
        <w:t xml:space="preserve">All essay rules apply. </w:t>
      </w:r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time (deduct 10 points for each class day late)</w:t>
      </w:r>
    </w:p>
    <w:p w:rsidR="00CF7943" w:rsidRPr="00DC6728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C6728">
        <w:rPr>
          <w:rFonts w:ascii="Times New Roman" w:hAnsi="Times New Roman" w:cs="Times New Roman"/>
          <w:sz w:val="24"/>
          <w:szCs w:val="24"/>
        </w:rPr>
        <w:t>yped</w:t>
      </w:r>
    </w:p>
    <w:p w:rsidR="00CF7943" w:rsidRPr="00DC6728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Double Spaced</w:t>
      </w:r>
    </w:p>
    <w:p w:rsidR="00CF7943" w:rsidRPr="00DC6728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One inch Margins</w:t>
      </w:r>
    </w:p>
    <w:p w:rsidR="00CF7943" w:rsidRPr="00DC6728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 xml:space="preserve">Minimum length: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67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C6728">
        <w:rPr>
          <w:rFonts w:ascii="Times New Roman" w:hAnsi="Times New Roman" w:cs="Times New Roman"/>
          <w:sz w:val="24"/>
          <w:szCs w:val="24"/>
        </w:rPr>
        <w:t xml:space="preserve"> pages</w:t>
      </w:r>
    </w:p>
    <w:p w:rsidR="00CF7943" w:rsidRPr="00DC6728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No extra space between paragraphs</w:t>
      </w:r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12 Times New Roman font (or equivalent)</w:t>
      </w:r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thesis statement that specifically addresses essay assignment</w:t>
      </w:r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topic sentences for each paragraph that describes the paragraph</w:t>
      </w:r>
    </w:p>
    <w:p w:rsidR="00CF7943" w:rsidRPr="00DC6728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 xml:space="preserve">Introduction that </w:t>
      </w:r>
      <w:r w:rsidRPr="00C24A3F">
        <w:rPr>
          <w:rFonts w:ascii="Times New Roman" w:hAnsi="Times New Roman" w:cs="Times New Roman"/>
          <w:i/>
          <w:sz w:val="24"/>
          <w:szCs w:val="24"/>
        </w:rPr>
        <w:t>reviews the contents of the paper</w:t>
      </w:r>
    </w:p>
    <w:p w:rsidR="00CF7943" w:rsidRPr="00DC6728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 xml:space="preserve">Conclusion that </w:t>
      </w:r>
      <w:r w:rsidRPr="00C24A3F">
        <w:rPr>
          <w:rFonts w:ascii="Times New Roman" w:hAnsi="Times New Roman" w:cs="Times New Roman"/>
          <w:i/>
          <w:sz w:val="24"/>
          <w:szCs w:val="24"/>
        </w:rPr>
        <w:t>draws conclusions for the reader</w:t>
      </w:r>
    </w:p>
    <w:p w:rsidR="00CF7943" w:rsidRPr="00DC6728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Indent one</w:t>
      </w:r>
      <w:r>
        <w:rPr>
          <w:rFonts w:ascii="Times New Roman" w:hAnsi="Times New Roman" w:cs="Times New Roman"/>
          <w:sz w:val="24"/>
          <w:szCs w:val="24"/>
        </w:rPr>
        <w:t xml:space="preserve"> half </w:t>
      </w:r>
      <w:r w:rsidRPr="00DC6728">
        <w:rPr>
          <w:rFonts w:ascii="Times New Roman" w:hAnsi="Times New Roman" w:cs="Times New Roman"/>
          <w:sz w:val="24"/>
          <w:szCs w:val="24"/>
        </w:rPr>
        <w:t>inch at beginning of each paragraph</w:t>
      </w:r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Evidence for argument (One quote per body paragraph to prove your point)</w:t>
      </w:r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0A">
        <w:rPr>
          <w:rFonts w:ascii="Times New Roman" w:hAnsi="Times New Roman" w:cs="Times New Roman"/>
          <w:sz w:val="24"/>
          <w:szCs w:val="24"/>
        </w:rPr>
        <w:t xml:space="preserve">References: Use proper citation </w:t>
      </w:r>
    </w:p>
    <w:p w:rsidR="00CF7943" w:rsidRPr="0067730A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All</w:t>
      </w:r>
      <w:r w:rsidRPr="00677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67730A">
        <w:rPr>
          <w:rFonts w:ascii="Times New Roman" w:hAnsi="Times New Roman" w:cs="Times New Roman"/>
          <w:sz w:val="24"/>
          <w:szCs w:val="24"/>
        </w:rPr>
        <w:t xml:space="preserve">uotes </w:t>
      </w:r>
      <w:r w:rsidRPr="0067730A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Pr="0067730A">
        <w:rPr>
          <w:rFonts w:ascii="Times New Roman" w:hAnsi="Times New Roman" w:cs="Times New Roman"/>
          <w:sz w:val="24"/>
          <w:szCs w:val="24"/>
        </w:rPr>
        <w:t xml:space="preserve"> come from the </w:t>
      </w:r>
      <w:r>
        <w:rPr>
          <w:rFonts w:ascii="Times New Roman" w:hAnsi="Times New Roman" w:cs="Times New Roman"/>
          <w:sz w:val="24"/>
          <w:szCs w:val="24"/>
        </w:rPr>
        <w:t>books (referred to in the question)</w:t>
      </w:r>
    </w:p>
    <w:p w:rsidR="00CF7943" w:rsidRPr="00B409F9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DC6728">
        <w:rPr>
          <w:rFonts w:ascii="Times New Roman" w:hAnsi="Times New Roman" w:cs="Times New Roman"/>
          <w:sz w:val="24"/>
          <w:szCs w:val="24"/>
        </w:rPr>
        <w:t>uote</w:t>
      </w:r>
      <w:r>
        <w:rPr>
          <w:rFonts w:ascii="Times New Roman" w:hAnsi="Times New Roman" w:cs="Times New Roman"/>
          <w:sz w:val="24"/>
          <w:szCs w:val="24"/>
        </w:rPr>
        <w:t xml:space="preserve">s that are three or more lines: </w:t>
      </w:r>
      <w:r w:rsidRPr="00DC6728">
        <w:rPr>
          <w:rFonts w:ascii="Times New Roman" w:hAnsi="Times New Roman" w:cs="Times New Roman"/>
          <w:sz w:val="24"/>
          <w:szCs w:val="24"/>
        </w:rPr>
        <w:t xml:space="preserve">Indent an additional </w:t>
      </w:r>
      <w:r>
        <w:rPr>
          <w:rFonts w:ascii="Times New Roman" w:hAnsi="Times New Roman" w:cs="Times New Roman"/>
          <w:sz w:val="24"/>
          <w:szCs w:val="24"/>
        </w:rPr>
        <w:t xml:space="preserve">half </w:t>
      </w:r>
      <w:r w:rsidRPr="00DC6728">
        <w:rPr>
          <w:rFonts w:ascii="Times New Roman" w:hAnsi="Times New Roman" w:cs="Times New Roman"/>
          <w:sz w:val="24"/>
          <w:szCs w:val="24"/>
        </w:rPr>
        <w:t xml:space="preserve">inch on </w:t>
      </w:r>
      <w:r>
        <w:rPr>
          <w:rFonts w:ascii="Times New Roman" w:hAnsi="Times New Roman" w:cs="Times New Roman"/>
          <w:sz w:val="24"/>
          <w:szCs w:val="24"/>
        </w:rPr>
        <w:t xml:space="preserve">left </w:t>
      </w:r>
      <w:r w:rsidRPr="00DC6728">
        <w:rPr>
          <w:rFonts w:ascii="Times New Roman" w:hAnsi="Times New Roman" w:cs="Times New Roman"/>
          <w:sz w:val="24"/>
          <w:szCs w:val="24"/>
        </w:rPr>
        <w:t>side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6728">
        <w:rPr>
          <w:rFonts w:ascii="Times New Roman" w:hAnsi="Times New Roman" w:cs="Times New Roman"/>
          <w:sz w:val="24"/>
          <w:szCs w:val="24"/>
        </w:rPr>
        <w:t xml:space="preserve"> single spaced, no quotation marks</w:t>
      </w:r>
      <w:r>
        <w:rPr>
          <w:rFonts w:ascii="Times New Roman" w:hAnsi="Times New Roman" w:cs="Times New Roman"/>
          <w:sz w:val="24"/>
          <w:szCs w:val="24"/>
        </w:rPr>
        <w:t>, and no italics</w:t>
      </w:r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 number of </w:t>
      </w:r>
      <w:r w:rsidR="00903BED">
        <w:rPr>
          <w:rFonts w:ascii="Times New Roman" w:hAnsi="Times New Roman" w:cs="Times New Roman"/>
          <w:sz w:val="24"/>
          <w:szCs w:val="24"/>
        </w:rPr>
        <w:t xml:space="preserve">body </w:t>
      </w:r>
      <w:r w:rsidRPr="00DC6728">
        <w:rPr>
          <w:rFonts w:ascii="Times New Roman" w:hAnsi="Times New Roman" w:cs="Times New Roman"/>
          <w:sz w:val="24"/>
          <w:szCs w:val="24"/>
        </w:rPr>
        <w:t>paragraphs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50331">
        <w:rPr>
          <w:rFonts w:ascii="Times New Roman" w:hAnsi="Times New Roman" w:cs="Times New Roman"/>
          <w:sz w:val="24"/>
          <w:szCs w:val="24"/>
        </w:rPr>
        <w:t>Thirteen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essay</w:t>
      </w:r>
    </w:p>
    <w:p w:rsidR="00CF7943" w:rsidRPr="0050445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453">
        <w:rPr>
          <w:rFonts w:ascii="Times New Roman" w:hAnsi="Times New Roman" w:cs="Times New Roman"/>
          <w:sz w:val="24"/>
          <w:szCs w:val="24"/>
        </w:rPr>
        <w:t>No typographical errors</w:t>
      </w:r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Clarity of answer</w:t>
      </w:r>
    </w:p>
    <w:p w:rsidR="00903BED" w:rsidRDefault="00903BED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Outside sources</w:t>
      </w:r>
    </w:p>
    <w:p w:rsidR="00CF7943" w:rsidRDefault="009919F0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CF7943" w:rsidRPr="006D36E7" w:rsidRDefault="00CF7943" w:rsidP="00CF79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48A" w:rsidRPr="0083548A" w:rsidRDefault="0083548A" w:rsidP="00E9476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3548A">
        <w:rPr>
          <w:rFonts w:ascii="Times New Roman" w:hAnsi="Times New Roman" w:cs="Times New Roman"/>
          <w:sz w:val="24"/>
          <w:szCs w:val="24"/>
        </w:rPr>
        <w:t>Comments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83548A" w:rsidRPr="0083548A" w:rsidSect="005E40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E91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63B9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C61E5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325E7"/>
    <w:multiLevelType w:val="hybridMultilevel"/>
    <w:tmpl w:val="AD5E87B4"/>
    <w:lvl w:ilvl="0" w:tplc="62829F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C567D"/>
    <w:multiLevelType w:val="hybridMultilevel"/>
    <w:tmpl w:val="81004180"/>
    <w:lvl w:ilvl="0" w:tplc="19647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65CD7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13BAF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B7374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F3016"/>
    <w:multiLevelType w:val="hybridMultilevel"/>
    <w:tmpl w:val="554E0512"/>
    <w:lvl w:ilvl="0" w:tplc="5B5AE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B7540E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6547D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F1409"/>
    <w:multiLevelType w:val="hybridMultilevel"/>
    <w:tmpl w:val="FD0EA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E51D6"/>
    <w:multiLevelType w:val="hybridMultilevel"/>
    <w:tmpl w:val="FD0EA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F515D"/>
    <w:multiLevelType w:val="hybridMultilevel"/>
    <w:tmpl w:val="02946774"/>
    <w:lvl w:ilvl="0" w:tplc="FA60E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0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60"/>
    <w:rsid w:val="000047D5"/>
    <w:rsid w:val="00031F55"/>
    <w:rsid w:val="0008258A"/>
    <w:rsid w:val="000E6F58"/>
    <w:rsid w:val="0012797F"/>
    <w:rsid w:val="001579A7"/>
    <w:rsid w:val="00161C90"/>
    <w:rsid w:val="001B6D95"/>
    <w:rsid w:val="001E26A8"/>
    <w:rsid w:val="0023783F"/>
    <w:rsid w:val="002516FD"/>
    <w:rsid w:val="00275403"/>
    <w:rsid w:val="0028458D"/>
    <w:rsid w:val="002910BE"/>
    <w:rsid w:val="002D03D1"/>
    <w:rsid w:val="00350331"/>
    <w:rsid w:val="0035322B"/>
    <w:rsid w:val="003C07BA"/>
    <w:rsid w:val="003F5B07"/>
    <w:rsid w:val="00426635"/>
    <w:rsid w:val="00491067"/>
    <w:rsid w:val="004A4643"/>
    <w:rsid w:val="004F56D0"/>
    <w:rsid w:val="005041E9"/>
    <w:rsid w:val="005C7549"/>
    <w:rsid w:val="005E0B81"/>
    <w:rsid w:val="005E408B"/>
    <w:rsid w:val="006560B1"/>
    <w:rsid w:val="0067730A"/>
    <w:rsid w:val="006841F1"/>
    <w:rsid w:val="00726454"/>
    <w:rsid w:val="007C313D"/>
    <w:rsid w:val="007D7A63"/>
    <w:rsid w:val="0083548A"/>
    <w:rsid w:val="008F63A3"/>
    <w:rsid w:val="00903BED"/>
    <w:rsid w:val="009058A8"/>
    <w:rsid w:val="00947ABE"/>
    <w:rsid w:val="0095560F"/>
    <w:rsid w:val="009843A5"/>
    <w:rsid w:val="00986A8F"/>
    <w:rsid w:val="009919F0"/>
    <w:rsid w:val="009C792D"/>
    <w:rsid w:val="009F599B"/>
    <w:rsid w:val="00A06F21"/>
    <w:rsid w:val="00A30734"/>
    <w:rsid w:val="00A42B78"/>
    <w:rsid w:val="00A67C5D"/>
    <w:rsid w:val="00A76242"/>
    <w:rsid w:val="00AB68AB"/>
    <w:rsid w:val="00AC7592"/>
    <w:rsid w:val="00B409F9"/>
    <w:rsid w:val="00BE76DF"/>
    <w:rsid w:val="00C24A3F"/>
    <w:rsid w:val="00C471E9"/>
    <w:rsid w:val="00CB02F4"/>
    <w:rsid w:val="00CF7943"/>
    <w:rsid w:val="00D956E4"/>
    <w:rsid w:val="00DE7A5A"/>
    <w:rsid w:val="00E94760"/>
    <w:rsid w:val="00EE7B40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67B9-2058-4132-A810-30DFF75F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F94DBD13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3</cp:revision>
  <cp:lastPrinted>2017-12-14T14:46:00Z</cp:lastPrinted>
  <dcterms:created xsi:type="dcterms:W3CDTF">2018-12-11T15:58:00Z</dcterms:created>
  <dcterms:modified xsi:type="dcterms:W3CDTF">2018-12-11T16:00:00Z</dcterms:modified>
</cp:coreProperties>
</file>