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45"/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312C56" w:rsidTr="0037033B">
        <w:tc>
          <w:tcPr>
            <w:tcW w:w="1800" w:type="dxa"/>
          </w:tcPr>
          <w:p w:rsidR="00312C56" w:rsidRDefault="00C15E3C" w:rsidP="0037033B">
            <w:r>
              <w:rPr>
                <w:noProof/>
                <w:lang w:eastAsia="en-US"/>
              </w:rPr>
              <w:drawing>
                <wp:inline distT="0" distB="0" distL="0" distR="0">
                  <wp:extent cx="695325" cy="12069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62" cy="125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312C56" w:rsidRDefault="00312C56" w:rsidP="0037033B">
            <w:pPr>
              <w:pStyle w:val="Heading1"/>
              <w:spacing w:after="240"/>
            </w:pPr>
          </w:p>
        </w:tc>
      </w:tr>
    </w:tbl>
    <w:p w:rsidR="00312C56" w:rsidRPr="00F51688" w:rsidRDefault="00B97922">
      <w:pPr>
        <w:pStyle w:val="Heading2"/>
      </w:pPr>
      <w:r>
        <w:t>Renew or b</w:t>
      </w:r>
      <w:r w:rsidR="00AC20F9" w:rsidRPr="00F51688">
        <w:t>ecome a member of the 1872 Club or the Buckle Club</w:t>
      </w:r>
    </w:p>
    <w:tbl>
      <w:tblPr>
        <w:tblpPr w:leftFromText="180" w:rightFromText="180" w:vertAnchor="text" w:horzAnchor="margin" w:tblpY="100"/>
        <w:tblW w:w="54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4"/>
      </w:tblGrid>
      <w:tr w:rsidR="00D1798E" w:rsidRPr="00AC20F9" w:rsidTr="00AC20F9">
        <w:trPr>
          <w:trHeight w:val="767"/>
        </w:trPr>
        <w:tc>
          <w:tcPr>
            <w:tcW w:w="10290" w:type="dxa"/>
            <w:vAlign w:val="bottom"/>
          </w:tcPr>
          <w:tbl>
            <w:tblPr>
              <w:tblpPr w:leftFromText="180" w:rightFromText="180" w:vertAnchor="text" w:horzAnchor="margin" w:tblpY="-411"/>
              <w:tblOverlap w:val="never"/>
              <w:tblW w:w="454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1"/>
            </w:tblGrid>
            <w:tr w:rsidR="00B5673A" w:rsidTr="00B5673A">
              <w:tc>
                <w:tcPr>
                  <w:tcW w:w="10801" w:type="dxa"/>
                  <w:shd w:val="clear" w:color="auto" w:fill="000000" w:themeFill="text1"/>
                </w:tcPr>
                <w:p w:rsidR="00B5673A" w:rsidRDefault="00B5673A" w:rsidP="00B5673A">
                  <w:pPr>
                    <w:pStyle w:val="Heading3"/>
                  </w:pPr>
                  <w:r>
                    <w:t>Membership Level</w:t>
                  </w:r>
                </w:p>
              </w:tc>
            </w:tr>
          </w:tbl>
          <w:p w:rsidR="00D1798E" w:rsidRPr="00AC20F9" w:rsidRDefault="00D1798E" w:rsidP="00D1798E">
            <w:pPr>
              <w:pStyle w:val="Heading4"/>
              <w:rPr>
                <w:sz w:val="24"/>
                <w:szCs w:val="24"/>
              </w:rPr>
            </w:pPr>
          </w:p>
        </w:tc>
      </w:tr>
      <w:tr w:rsidR="00D1798E" w:rsidRPr="006D3A96" w:rsidTr="00AC20F9">
        <w:trPr>
          <w:trHeight w:val="463"/>
        </w:trPr>
        <w:tc>
          <w:tcPr>
            <w:tcW w:w="10290" w:type="dxa"/>
          </w:tcPr>
          <w:tbl>
            <w:tblPr>
              <w:tblW w:w="10160" w:type="dxa"/>
              <w:tblInd w:w="11" w:type="dxa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89"/>
              <w:gridCol w:w="3015"/>
              <w:gridCol w:w="1615"/>
              <w:gridCol w:w="4230"/>
              <w:gridCol w:w="811"/>
            </w:tblGrid>
            <w:tr w:rsidR="00696D9D" w:rsidRPr="006D3A96" w:rsidTr="00AC20F9">
              <w:trPr>
                <w:trHeight w:val="460"/>
              </w:trPr>
              <w:sdt>
                <w:sdtPr>
                  <w:rPr>
                    <w:sz w:val="22"/>
                    <w:szCs w:val="22"/>
                  </w:rPr>
                  <w:id w:val="-4398383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9" w:type="dxa"/>
                      <w:vAlign w:val="bottom"/>
                    </w:tcPr>
                    <w:p w:rsidR="00696D9D" w:rsidRPr="006D3A96" w:rsidRDefault="00D04411" w:rsidP="00D1798E">
                      <w:pPr>
                        <w:framePr w:hSpace="180" w:wrap="around" w:vAnchor="text" w:hAnchor="margin" w:y="100"/>
                        <w:rPr>
                          <w:sz w:val="22"/>
                          <w:szCs w:val="22"/>
                        </w:rPr>
                      </w:pPr>
                      <w:r w:rsidRPr="006D3A9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5" w:type="dxa"/>
                  <w:vAlign w:val="bottom"/>
                </w:tcPr>
                <w:p w:rsidR="00696D9D" w:rsidRPr="006D3A96" w:rsidRDefault="00E13971" w:rsidP="00D1798E">
                  <w:pPr>
                    <w:framePr w:hSpace="180" w:wrap="around" w:vAnchor="text" w:hAnchor="margin" w:y="10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13971">
                    <w:rPr>
                      <w:b/>
                      <w:sz w:val="22"/>
                      <w:szCs w:val="22"/>
                    </w:rPr>
                    <w:t>New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696D9D" w:rsidRPr="006D3A96">
                    <w:rPr>
                      <w:b/>
                      <w:sz w:val="22"/>
                      <w:szCs w:val="22"/>
                    </w:rPr>
                    <w:t>1872 Club Membership</w:t>
                  </w:r>
                </w:p>
              </w:tc>
              <w:tc>
                <w:tcPr>
                  <w:tcW w:w="1615" w:type="dxa"/>
                </w:tcPr>
                <w:p w:rsidR="00696D9D" w:rsidRPr="006D3A96" w:rsidRDefault="00696D9D" w:rsidP="00D1798E">
                  <w:pPr>
                    <w:framePr w:hSpace="180" w:wrap="around" w:vAnchor="text" w:hAnchor="margin" w:y="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Align w:val="bottom"/>
                </w:tcPr>
                <w:p w:rsidR="00696D9D" w:rsidRPr="006D3A96" w:rsidRDefault="00AC20F9" w:rsidP="00D1798E">
                  <w:pPr>
                    <w:framePr w:hSpace="180" w:wrap="around" w:vAnchor="text" w:hAnchor="margin" w:y="100"/>
                    <w:rPr>
                      <w:sz w:val="22"/>
                      <w:szCs w:val="22"/>
                    </w:rPr>
                  </w:pPr>
                  <w:r w:rsidRPr="006D3A96">
                    <w:rPr>
                      <w:sz w:val="22"/>
                      <w:szCs w:val="22"/>
                    </w:rPr>
                    <w:t xml:space="preserve">      </w:t>
                  </w:r>
                  <w:sdt>
                    <w:sdtPr>
                      <w:rPr>
                        <w:sz w:val="22"/>
                        <w:szCs w:val="22"/>
                      </w:rPr>
                      <w:id w:val="-1491007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4BC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D3A96">
                    <w:rPr>
                      <w:sz w:val="22"/>
                      <w:szCs w:val="22"/>
                    </w:rPr>
                    <w:t xml:space="preserve">       </w:t>
                  </w:r>
                  <w:r w:rsidRPr="00E1397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13971" w:rsidRPr="00E13971">
                    <w:rPr>
                      <w:b/>
                      <w:sz w:val="22"/>
                      <w:szCs w:val="22"/>
                    </w:rPr>
                    <w:t>New</w:t>
                  </w:r>
                  <w:r w:rsidRPr="006D3A96">
                    <w:rPr>
                      <w:sz w:val="22"/>
                      <w:szCs w:val="22"/>
                    </w:rPr>
                    <w:t xml:space="preserve"> </w:t>
                  </w:r>
                  <w:r w:rsidRPr="006D3A96">
                    <w:rPr>
                      <w:b/>
                      <w:sz w:val="22"/>
                      <w:szCs w:val="22"/>
                    </w:rPr>
                    <w:t>Buckle Club Membership</w:t>
                  </w:r>
                  <w:r w:rsidRPr="006D3A96">
                    <w:rPr>
                      <w:sz w:val="22"/>
                      <w:szCs w:val="22"/>
                    </w:rPr>
                    <w:t xml:space="preserve">                                 </w:t>
                  </w:r>
                </w:p>
              </w:tc>
              <w:tc>
                <w:tcPr>
                  <w:tcW w:w="811" w:type="dxa"/>
                </w:tcPr>
                <w:p w:rsidR="00696D9D" w:rsidRPr="006D3A96" w:rsidRDefault="00696D9D" w:rsidP="00D1798E">
                  <w:pPr>
                    <w:framePr w:hSpace="180" w:wrap="around" w:vAnchor="text" w:hAnchor="margin" w:y="10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1798E" w:rsidRPr="006D3A96" w:rsidRDefault="00D1798E" w:rsidP="00D1798E">
            <w:pPr>
              <w:rPr>
                <w:sz w:val="22"/>
                <w:szCs w:val="22"/>
              </w:rPr>
            </w:pPr>
          </w:p>
        </w:tc>
      </w:tr>
    </w:tbl>
    <w:p w:rsidR="00411AAA" w:rsidRPr="006D3A96" w:rsidRDefault="00D1798E" w:rsidP="00D1798E">
      <w:pPr>
        <w:rPr>
          <w:sz w:val="22"/>
          <w:szCs w:val="22"/>
        </w:rPr>
      </w:pPr>
      <w:r w:rsidRPr="006D3A96">
        <w:rPr>
          <w:sz w:val="22"/>
          <w:szCs w:val="22"/>
        </w:rPr>
        <w:tab/>
        <w:t>First Year Initiation Fee: $1,872.00</w:t>
      </w:r>
      <w:r w:rsidR="006624BC">
        <w:rPr>
          <w:sz w:val="22"/>
          <w:szCs w:val="22"/>
        </w:rPr>
        <w:tab/>
      </w:r>
      <w:r w:rsidR="006624BC">
        <w:rPr>
          <w:sz w:val="22"/>
          <w:szCs w:val="22"/>
        </w:rPr>
        <w:tab/>
        <w:t xml:space="preserve">                        </w:t>
      </w:r>
      <w:r w:rsidR="007A6E03">
        <w:rPr>
          <w:sz w:val="22"/>
          <w:szCs w:val="22"/>
        </w:rPr>
        <w:t>Annual Fee: $3</w:t>
      </w:r>
      <w:r w:rsidR="00AC20F9" w:rsidRPr="006D3A96">
        <w:rPr>
          <w:sz w:val="22"/>
          <w:szCs w:val="22"/>
        </w:rPr>
        <w:t>50.00</w:t>
      </w:r>
    </w:p>
    <w:sdt>
      <w:sdtPr>
        <w:rPr>
          <w:sz w:val="22"/>
          <w:szCs w:val="22"/>
        </w:rPr>
        <w:id w:val="-133868692"/>
        <w:lock w:val="contentLocked"/>
        <w:placeholder>
          <w:docPart w:val="DefaultPlaceholder_-1854013440"/>
        </w:placeholder>
        <w:group/>
      </w:sdtPr>
      <w:sdtEndPr/>
      <w:sdtContent>
        <w:p w:rsidR="00E13971" w:rsidRDefault="00D1798E" w:rsidP="0034509F">
          <w:pPr>
            <w:rPr>
              <w:sz w:val="22"/>
              <w:szCs w:val="22"/>
            </w:rPr>
          </w:pPr>
          <w:r w:rsidRPr="006D3A96">
            <w:rPr>
              <w:sz w:val="22"/>
              <w:szCs w:val="22"/>
            </w:rPr>
            <w:tab/>
          </w:r>
        </w:p>
      </w:sdtContent>
    </w:sdt>
    <w:tbl>
      <w:tblPr>
        <w:tblpPr w:leftFromText="180" w:rightFromText="180" w:vertAnchor="text" w:horzAnchor="margin" w:tblpY="100"/>
        <w:tblW w:w="54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4"/>
      </w:tblGrid>
      <w:tr w:rsidR="00E13971" w:rsidRPr="006D3A96" w:rsidTr="008010CD">
        <w:trPr>
          <w:trHeight w:val="463"/>
        </w:trPr>
        <w:tc>
          <w:tcPr>
            <w:tcW w:w="10290" w:type="dxa"/>
          </w:tcPr>
          <w:tbl>
            <w:tblPr>
              <w:tblW w:w="10160" w:type="dxa"/>
              <w:tblInd w:w="11" w:type="dxa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89"/>
              <w:gridCol w:w="3550"/>
              <w:gridCol w:w="1080"/>
              <w:gridCol w:w="4770"/>
              <w:gridCol w:w="271"/>
            </w:tblGrid>
            <w:tr w:rsidR="00E13971" w:rsidRPr="006D3A96" w:rsidTr="00E13971">
              <w:trPr>
                <w:trHeight w:val="460"/>
              </w:trPr>
              <w:sdt>
                <w:sdtPr>
                  <w:rPr>
                    <w:sz w:val="22"/>
                    <w:szCs w:val="22"/>
                  </w:rPr>
                  <w:id w:val="1646026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9" w:type="dxa"/>
                      <w:vAlign w:val="bottom"/>
                    </w:tcPr>
                    <w:p w:rsidR="00E13971" w:rsidRPr="006D3A96" w:rsidRDefault="00E13971" w:rsidP="008010CD">
                      <w:pPr>
                        <w:framePr w:hSpace="180" w:wrap="around" w:vAnchor="text" w:hAnchor="margin" w:y="100"/>
                        <w:rPr>
                          <w:sz w:val="22"/>
                          <w:szCs w:val="22"/>
                        </w:rPr>
                      </w:pPr>
                      <w:r w:rsidRPr="006D3A9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50" w:type="dxa"/>
                  <w:vAlign w:val="bottom"/>
                </w:tcPr>
                <w:p w:rsidR="00E13971" w:rsidRPr="006D3A96" w:rsidRDefault="00E13971" w:rsidP="008010CD">
                  <w:pPr>
                    <w:framePr w:hSpace="180" w:wrap="around" w:vAnchor="text" w:hAnchor="margin" w:y="10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Renew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6D3A96">
                    <w:rPr>
                      <w:b/>
                      <w:sz w:val="22"/>
                      <w:szCs w:val="22"/>
                    </w:rPr>
                    <w:t>1872 Club Membership</w:t>
                  </w:r>
                </w:p>
              </w:tc>
              <w:tc>
                <w:tcPr>
                  <w:tcW w:w="1080" w:type="dxa"/>
                </w:tcPr>
                <w:p w:rsidR="00E13971" w:rsidRPr="006D3A96" w:rsidRDefault="00E13971" w:rsidP="008010CD">
                  <w:pPr>
                    <w:framePr w:hSpace="180" w:wrap="around" w:vAnchor="text" w:hAnchor="margin" w:y="1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vAlign w:val="bottom"/>
                </w:tcPr>
                <w:p w:rsidR="00E13971" w:rsidRPr="006D3A96" w:rsidRDefault="00E13971" w:rsidP="008010CD">
                  <w:pPr>
                    <w:framePr w:hSpace="180" w:wrap="around" w:vAnchor="text" w:hAnchor="margin" w:y="100"/>
                    <w:rPr>
                      <w:sz w:val="22"/>
                      <w:szCs w:val="22"/>
                    </w:rPr>
                  </w:pPr>
                  <w:r w:rsidRPr="006D3A96">
                    <w:rPr>
                      <w:sz w:val="22"/>
                      <w:szCs w:val="22"/>
                    </w:rPr>
                    <w:t xml:space="preserve">      </w:t>
                  </w:r>
                  <w:sdt>
                    <w:sdtPr>
                      <w:rPr>
                        <w:sz w:val="22"/>
                        <w:szCs w:val="22"/>
                      </w:rPr>
                      <w:id w:val="-1326428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D3A9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D3A96">
                    <w:rPr>
                      <w:sz w:val="22"/>
                      <w:szCs w:val="22"/>
                    </w:rPr>
                    <w:t xml:space="preserve">       </w:t>
                  </w:r>
                  <w:r w:rsidRPr="00E13971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Ren</w:t>
                  </w:r>
                  <w:r w:rsidRPr="00E13971">
                    <w:rPr>
                      <w:b/>
                      <w:sz w:val="22"/>
                      <w:szCs w:val="22"/>
                    </w:rPr>
                    <w:t>ew</w:t>
                  </w:r>
                  <w:r w:rsidRPr="006D3A96">
                    <w:rPr>
                      <w:sz w:val="22"/>
                      <w:szCs w:val="22"/>
                    </w:rPr>
                    <w:t xml:space="preserve"> </w:t>
                  </w:r>
                  <w:r w:rsidRPr="006D3A96">
                    <w:rPr>
                      <w:b/>
                      <w:sz w:val="22"/>
                      <w:szCs w:val="22"/>
                    </w:rPr>
                    <w:t>Buckle Club Membership</w:t>
                  </w:r>
                  <w:r w:rsidRPr="006D3A96">
                    <w:rPr>
                      <w:sz w:val="22"/>
                      <w:szCs w:val="22"/>
                    </w:rPr>
                    <w:t xml:space="preserve">                                 </w:t>
                  </w:r>
                </w:p>
              </w:tc>
              <w:tc>
                <w:tcPr>
                  <w:tcW w:w="271" w:type="dxa"/>
                  <w:vAlign w:val="bottom"/>
                </w:tcPr>
                <w:p w:rsidR="00E13971" w:rsidRPr="006D3A96" w:rsidRDefault="00E13971" w:rsidP="008010CD">
                  <w:pPr>
                    <w:framePr w:hSpace="180" w:wrap="around" w:vAnchor="text" w:hAnchor="margin" w:y="10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13971" w:rsidRPr="006D3A96" w:rsidRDefault="00E13971" w:rsidP="008010CD">
            <w:pPr>
              <w:rPr>
                <w:sz w:val="22"/>
                <w:szCs w:val="22"/>
              </w:rPr>
            </w:pPr>
          </w:p>
        </w:tc>
      </w:tr>
    </w:tbl>
    <w:p w:rsidR="00E13971" w:rsidRPr="006D3A96" w:rsidRDefault="00E13971" w:rsidP="00E13971">
      <w:pPr>
        <w:rPr>
          <w:sz w:val="22"/>
          <w:szCs w:val="22"/>
        </w:rPr>
      </w:pPr>
      <w:r>
        <w:rPr>
          <w:sz w:val="22"/>
          <w:szCs w:val="22"/>
        </w:rPr>
        <w:tab/>
        <w:t>Renewal Fee: $450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24B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Renewal Fee: $3</w:t>
      </w:r>
      <w:r w:rsidRPr="006D3A96">
        <w:rPr>
          <w:sz w:val="22"/>
          <w:szCs w:val="22"/>
        </w:rPr>
        <w:t>50.00</w:t>
      </w:r>
    </w:p>
    <w:p w:rsidR="00D1798E" w:rsidRPr="00E13971" w:rsidRDefault="00D1798E" w:rsidP="00E13971">
      <w:pPr>
        <w:rPr>
          <w:sz w:val="22"/>
          <w:szCs w:val="22"/>
        </w:rPr>
      </w:pPr>
    </w:p>
    <w:tbl>
      <w:tblPr>
        <w:tblpPr w:leftFromText="180" w:rightFromText="180" w:vertAnchor="text" w:horzAnchor="margin" w:tblpY="17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6624BC" w:rsidTr="006624BC">
        <w:tc>
          <w:tcPr>
            <w:tcW w:w="10800" w:type="dxa"/>
            <w:shd w:val="clear" w:color="auto" w:fill="000000" w:themeFill="text1"/>
          </w:tcPr>
          <w:p w:rsidR="006624BC" w:rsidRDefault="006624BC" w:rsidP="006624BC">
            <w:pPr>
              <w:pStyle w:val="Heading3"/>
            </w:pPr>
            <w:r>
              <w:t>Applicant Information</w:t>
            </w:r>
          </w:p>
        </w:tc>
      </w:tr>
      <w:tr w:rsidR="006624BC" w:rsidRPr="006624BC" w:rsidTr="006624BC"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246"/>
              <w:gridCol w:w="3946"/>
              <w:gridCol w:w="727"/>
              <w:gridCol w:w="2181"/>
              <w:gridCol w:w="2677"/>
              <w:gridCol w:w="23"/>
            </w:tblGrid>
            <w:tr w:rsidR="006624BC" w:rsidRPr="006624BC" w:rsidTr="008E2827">
              <w:trPr>
                <w:trHeight w:val="432"/>
              </w:trPr>
              <w:tc>
                <w:tcPr>
                  <w:tcW w:w="4500" w:type="dxa"/>
                  <w:gridSpan w:val="2"/>
                  <w:vAlign w:val="bottom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  <w:r w:rsidRPr="006624BC">
                    <w:rPr>
                      <w:b/>
                      <w:i/>
                      <w:sz w:val="18"/>
                      <w:szCs w:val="18"/>
                    </w:rPr>
                    <w:t>( * ) Required Information</w:t>
                  </w:r>
                </w:p>
              </w:tc>
              <w:tc>
                <w:tcPr>
                  <w:tcW w:w="2520" w:type="dxa"/>
                  <w:gridSpan w:val="2"/>
                  <w:vAlign w:val="bottom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</w:p>
              </w:tc>
              <w:tc>
                <w:tcPr>
                  <w:tcW w:w="2340" w:type="dxa"/>
                  <w:gridSpan w:val="2"/>
                  <w:vAlign w:val="bottom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</w:p>
              </w:tc>
            </w:tr>
            <w:tr w:rsidR="006624BC" w:rsidRPr="006624BC" w:rsidTr="008E2827">
              <w:trPr>
                <w:trHeight w:val="432"/>
              </w:trPr>
              <w:tc>
                <w:tcPr>
                  <w:tcW w:w="1080" w:type="dxa"/>
                  <w:vAlign w:val="bottom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  <w:r>
                    <w:t>*</w:t>
                  </w:r>
                  <w:r w:rsidRPr="006624BC">
                    <w:t>Full Name:</w:t>
                  </w:r>
                </w:p>
              </w:tc>
              <w:sdt>
                <w:sdtPr>
                  <w:id w:val="1448817690"/>
                  <w:placeholder>
                    <w:docPart w:val="35EC2CAECE6B45AAB84E8AB3F0C6B3E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2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Pr="006624BC" w:rsidRDefault="0030230D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  <w:sdt>
                <w:sdtPr>
                  <w:id w:val="-548763545"/>
                  <w:placeholder>
                    <w:docPart w:val="98BC5CD54A284345BE00CFCA95D8D4C0"/>
                  </w:placeholder>
                  <w:text/>
                </w:sdtPr>
                <w:sdtEndPr/>
                <w:sdtContent>
                  <w:tc>
                    <w:tcPr>
                      <w:tcW w:w="2520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Pr="006624BC" w:rsidRDefault="006624BC" w:rsidP="006624BC">
                      <w:pPr>
                        <w:framePr w:hSpace="180" w:wrap="around" w:vAnchor="text" w:hAnchor="margin" w:y="17"/>
                      </w:pPr>
                      <w:r w:rsidRPr="006624BC">
                        <w:t>.</w:t>
                      </w:r>
                    </w:p>
                  </w:tc>
                </w:sdtContent>
              </w:sdt>
              <w:sdt>
                <w:sdtPr>
                  <w:id w:val="-1436130146"/>
                  <w:placeholder>
                    <w:docPart w:val="06540F439FBB404DB09B849F67920BB1"/>
                  </w:placeholder>
                  <w:text/>
                </w:sdtPr>
                <w:sdtEndPr/>
                <w:sdtContent>
                  <w:tc>
                    <w:tcPr>
                      <w:tcW w:w="2340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P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</w:tr>
            <w:tr w:rsidR="006624BC" w:rsidRPr="006624BC" w:rsidTr="008E2827">
              <w:trPr>
                <w:trHeight w:val="288"/>
              </w:trPr>
              <w:tc>
                <w:tcPr>
                  <w:tcW w:w="1080" w:type="dxa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624BC" w:rsidRPr="006624BC" w:rsidRDefault="006624BC" w:rsidP="006624BC">
                  <w:pPr>
                    <w:pStyle w:val="ApplicantInformation"/>
                    <w:framePr w:hSpace="180" w:wrap="around" w:vAnchor="text" w:hAnchor="margin" w:y="17"/>
                  </w:pPr>
                  <w:r w:rsidRPr="006624BC">
                    <w:t>Last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</w:tcBorders>
                </w:tcPr>
                <w:p w:rsidR="006624BC" w:rsidRPr="006624BC" w:rsidRDefault="006624BC" w:rsidP="006624BC">
                  <w:pPr>
                    <w:pStyle w:val="ApplicantInformation"/>
                    <w:framePr w:hSpace="180" w:wrap="around" w:vAnchor="text" w:hAnchor="margin" w:y="17"/>
                  </w:pPr>
                  <w:r w:rsidRPr="006624BC">
                    <w:t>First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6624BC" w:rsidRPr="006624BC" w:rsidRDefault="006624BC" w:rsidP="006624BC">
                  <w:pPr>
                    <w:pStyle w:val="ApplicantInformation"/>
                    <w:framePr w:hSpace="180" w:wrap="around" w:vAnchor="text" w:hAnchor="margin" w:y="17"/>
                  </w:pPr>
                  <w:r w:rsidRPr="006624BC">
                    <w:t xml:space="preserve">      Company</w:t>
                  </w:r>
                </w:p>
              </w:tc>
            </w:tr>
            <w:tr w:rsidR="006624BC" w:rsidRPr="006624BC" w:rsidTr="008E2827">
              <w:trPr>
                <w:trHeight w:val="288"/>
              </w:trPr>
              <w:tc>
                <w:tcPr>
                  <w:tcW w:w="1080" w:type="dxa"/>
                  <w:vAlign w:val="bottom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  <w:r>
                    <w:t>*</w:t>
                  </w:r>
                  <w:r w:rsidRPr="006624BC">
                    <w:t>Address:</w:t>
                  </w:r>
                </w:p>
              </w:tc>
              <w:sdt>
                <w:sdtPr>
                  <w:id w:val="1579787149"/>
                  <w:placeholder>
                    <w:docPart w:val="C258CDDBA1454BF4AFB7C7F1B153239F"/>
                  </w:placeholder>
                  <w:text/>
                </w:sdtPr>
                <w:sdtEndPr/>
                <w:sdtContent>
                  <w:tc>
                    <w:tcPr>
                      <w:tcW w:w="342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P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  <w:tc>
                <w:tcPr>
                  <w:tcW w:w="25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</w:p>
              </w:tc>
              <w:sdt>
                <w:sdtPr>
                  <w:id w:val="-1059785480"/>
                  <w:placeholder>
                    <w:docPart w:val="C36DD27083FC468A811321A828017E18"/>
                  </w:placeholder>
                  <w:text/>
                </w:sdtPr>
                <w:sdtEndPr/>
                <w:sdtContent>
                  <w:tc>
                    <w:tcPr>
                      <w:tcW w:w="2340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Pr="006624BC" w:rsidRDefault="006624BC" w:rsidP="006624BC">
                      <w:pPr>
                        <w:framePr w:hSpace="180" w:wrap="around" w:vAnchor="text" w:hAnchor="margin" w:y="17"/>
                      </w:pPr>
                      <w:r w:rsidRPr="006624BC">
                        <w:t>.</w:t>
                      </w:r>
                    </w:p>
                  </w:tc>
                </w:sdtContent>
              </w:sdt>
            </w:tr>
            <w:tr w:rsidR="006624BC" w:rsidRPr="006624BC" w:rsidTr="008E2827">
              <w:trPr>
                <w:trHeight w:val="288"/>
              </w:trPr>
              <w:tc>
                <w:tcPr>
                  <w:tcW w:w="1080" w:type="dxa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624BC" w:rsidRPr="006624BC" w:rsidRDefault="006624BC" w:rsidP="006624BC">
                  <w:pPr>
                    <w:pStyle w:val="ApplicantInformation"/>
                    <w:framePr w:hSpace="180" w:wrap="around" w:vAnchor="text" w:hAnchor="margin" w:y="17"/>
                  </w:pPr>
                  <w:r w:rsidRPr="006624BC">
                    <w:t>Street Address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</w:tcBorders>
                </w:tcPr>
                <w:p w:rsidR="006624BC" w:rsidRPr="006624BC" w:rsidRDefault="006624BC" w:rsidP="006624BC">
                  <w:pPr>
                    <w:pStyle w:val="ApplicantInformation"/>
                    <w:framePr w:hSpace="180" w:wrap="around" w:vAnchor="text" w:hAnchor="margin" w:y="17"/>
                  </w:pP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6624BC" w:rsidRPr="006624BC" w:rsidRDefault="006624BC" w:rsidP="006624BC">
                  <w:pPr>
                    <w:pStyle w:val="ApplicantInformation"/>
                    <w:framePr w:hSpace="180" w:wrap="around" w:vAnchor="text" w:hAnchor="margin" w:y="17"/>
                  </w:pPr>
                  <w:r w:rsidRPr="006624BC">
                    <w:t xml:space="preserve">      Apartment/Unit #</w:t>
                  </w:r>
                </w:p>
              </w:tc>
            </w:tr>
            <w:tr w:rsidR="006624BC" w:rsidRPr="006624BC" w:rsidTr="008E2827">
              <w:trPr>
                <w:trHeight w:val="288"/>
              </w:trPr>
              <w:tc>
                <w:tcPr>
                  <w:tcW w:w="1080" w:type="dxa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</w:p>
              </w:tc>
              <w:sdt>
                <w:sdtPr>
                  <w:id w:val="1260954933"/>
                  <w:placeholder>
                    <w:docPart w:val="CC42F2DE2D734B54A160FCA72F661FA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20" w:type="dxa"/>
                      <w:tcBorders>
                        <w:bottom w:val="single" w:sz="4" w:space="0" w:color="auto"/>
                      </w:tcBorders>
                    </w:tcPr>
                    <w:p w:rsidR="006624BC" w:rsidRP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  <w:sdt>
                <w:sdtPr>
                  <w:id w:val="1094045476"/>
                  <w:placeholder>
                    <w:docPart w:val="98804A9215BF4382985ADD1B6AF3F5E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20" w:type="dxa"/>
                      <w:gridSpan w:val="2"/>
                      <w:tcBorders>
                        <w:bottom w:val="single" w:sz="4" w:space="0" w:color="auto"/>
                      </w:tcBorders>
                    </w:tcPr>
                    <w:p w:rsidR="006624BC" w:rsidRP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  <w:sdt>
                <w:sdtPr>
                  <w:id w:val="-172042897"/>
                  <w:placeholder>
                    <w:docPart w:val="37FC28C0E932490EABC631E4DFD6F8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40" w:type="dxa"/>
                      <w:gridSpan w:val="2"/>
                      <w:tcBorders>
                        <w:bottom w:val="single" w:sz="4" w:space="0" w:color="auto"/>
                      </w:tcBorders>
                    </w:tcPr>
                    <w:p w:rsidR="006624BC" w:rsidRP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</w:tr>
            <w:tr w:rsidR="006624BC" w:rsidRPr="006624BC" w:rsidTr="008E2827">
              <w:trPr>
                <w:trHeight w:val="288"/>
              </w:trPr>
              <w:tc>
                <w:tcPr>
                  <w:tcW w:w="1080" w:type="dxa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624BC" w:rsidRPr="006624BC" w:rsidRDefault="006624BC" w:rsidP="006624BC">
                  <w:pPr>
                    <w:pStyle w:val="ApplicantInformation"/>
                    <w:framePr w:hSpace="180" w:wrap="around" w:vAnchor="text" w:hAnchor="margin" w:y="17"/>
                  </w:pPr>
                  <w:r w:rsidRPr="006624BC">
                    <w:t>City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</w:tcBorders>
                </w:tcPr>
                <w:p w:rsidR="006624BC" w:rsidRPr="006624BC" w:rsidRDefault="006624BC" w:rsidP="006624BC">
                  <w:pPr>
                    <w:pStyle w:val="ApplicantInformation"/>
                    <w:framePr w:hSpace="180" w:wrap="around" w:vAnchor="text" w:hAnchor="margin" w:y="17"/>
                  </w:pPr>
                  <w:r w:rsidRPr="006624BC">
                    <w:t>State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</w:tcBorders>
                </w:tcPr>
                <w:p w:rsidR="006624BC" w:rsidRPr="006624BC" w:rsidRDefault="006624BC" w:rsidP="006624BC">
                  <w:pPr>
                    <w:pStyle w:val="ApplicantInformation"/>
                    <w:framePr w:hSpace="180" w:wrap="around" w:vAnchor="text" w:hAnchor="margin" w:y="17"/>
                  </w:pPr>
                  <w:r w:rsidRPr="006624BC">
                    <w:t xml:space="preserve">          ZIP Code</w:t>
                  </w:r>
                </w:p>
              </w:tc>
            </w:tr>
            <w:tr w:rsidR="006624BC" w:rsidRPr="006624BC" w:rsidTr="008E2827">
              <w:trPr>
                <w:trHeight w:val="315"/>
              </w:trPr>
              <w:tc>
                <w:tcPr>
                  <w:tcW w:w="1080" w:type="dxa"/>
                  <w:vAlign w:val="bottom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  <w:r>
                    <w:t>*</w:t>
                  </w:r>
                  <w:r w:rsidRPr="006624BC">
                    <w:t>Telephone:</w:t>
                  </w:r>
                </w:p>
              </w:tc>
              <w:sdt>
                <w:sdtPr>
                  <w:id w:val="-365375541"/>
                  <w:placeholder>
                    <w:docPart w:val="7B0C1E7EC60B414DBAA071B8745314A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2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P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  <w:tc>
                <w:tcPr>
                  <w:tcW w:w="630" w:type="dxa"/>
                  <w:vAlign w:val="bottom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  <w:r w:rsidRPr="006624BC">
                    <w:t xml:space="preserve">  </w:t>
                  </w:r>
                  <w:r>
                    <w:t>*</w:t>
                  </w:r>
                  <w:r w:rsidRPr="006624BC">
                    <w:t xml:space="preserve">Email:  </w:t>
                  </w:r>
                </w:p>
              </w:tc>
              <w:sdt>
                <w:sdtPr>
                  <w:id w:val="-1922331284"/>
                  <w:placeholder>
                    <w:docPart w:val="145B4F3FA66D4AEA90EB1FBD70AE85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210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P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rPr>
                          <w:rStyle w:val="PlaceholderText"/>
                          <w:color w:val="auto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20" w:type="dxa"/>
                  <w:vAlign w:val="bottom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</w:p>
              </w:tc>
            </w:tr>
          </w:tbl>
          <w:p w:rsidR="006624BC" w:rsidRPr="006624BC" w:rsidRDefault="006624BC" w:rsidP="006624BC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4230"/>
              <w:gridCol w:w="6570"/>
            </w:tblGrid>
            <w:tr w:rsidR="006624BC" w:rsidRPr="006624BC" w:rsidTr="00AA1171">
              <w:trPr>
                <w:trHeight w:val="288"/>
              </w:trPr>
              <w:tc>
                <w:tcPr>
                  <w:tcW w:w="4230" w:type="dxa"/>
                  <w:vAlign w:val="bottom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  <w:r w:rsidRPr="006624BC">
                    <w:t xml:space="preserve">Name or Business on Buckle </w:t>
                  </w:r>
                  <w:r w:rsidRPr="006624BC">
                    <w:rPr>
                      <w:i/>
                      <w:sz w:val="16"/>
                      <w:szCs w:val="16"/>
                    </w:rPr>
                    <w:t>(1872 Membership Only</w:t>
                  </w:r>
                  <w:r w:rsidRPr="006624BC">
                    <w:t>):</w:t>
                  </w:r>
                </w:p>
              </w:tc>
              <w:sdt>
                <w:sdtPr>
                  <w:id w:val="1748145339"/>
                  <w:placeholder>
                    <w:docPart w:val="1418C048E08C42A8B8FA23BFF5E10A5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57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P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</w:tr>
            <w:tr w:rsidR="006624BC" w:rsidRPr="006624BC" w:rsidTr="00AA1171">
              <w:tc>
                <w:tcPr>
                  <w:tcW w:w="4230" w:type="dxa"/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</w:p>
              </w:tc>
              <w:tc>
                <w:tcPr>
                  <w:tcW w:w="6570" w:type="dxa"/>
                  <w:tcBorders>
                    <w:top w:val="single" w:sz="4" w:space="0" w:color="auto"/>
                  </w:tcBorders>
                </w:tcPr>
                <w:p w:rsidR="006624BC" w:rsidRPr="006624BC" w:rsidRDefault="006624BC" w:rsidP="006624BC">
                  <w:pPr>
                    <w:framePr w:hSpace="180" w:wrap="around" w:vAnchor="text" w:hAnchor="margin" w:y="17"/>
                  </w:pPr>
                </w:p>
              </w:tc>
            </w:tr>
          </w:tbl>
          <w:p w:rsidR="006624BC" w:rsidRPr="006624BC" w:rsidRDefault="006624BC" w:rsidP="006624BC"/>
        </w:tc>
      </w:tr>
      <w:tr w:rsidR="006624BC" w:rsidTr="006624BC">
        <w:tc>
          <w:tcPr>
            <w:tcW w:w="10800" w:type="dxa"/>
            <w:shd w:val="clear" w:color="auto" w:fill="000000" w:themeFill="text1"/>
          </w:tcPr>
          <w:p w:rsidR="006624BC" w:rsidRDefault="006624BC" w:rsidP="006624BC">
            <w:pPr>
              <w:pStyle w:val="Heading3"/>
            </w:pPr>
            <w:r>
              <w:t>Payment Information</w:t>
            </w:r>
          </w:p>
        </w:tc>
      </w:tr>
      <w:tr w:rsidR="006624BC" w:rsidTr="006624BC">
        <w:trPr>
          <w:trHeight w:val="720"/>
        </w:trPr>
        <w:tc>
          <w:tcPr>
            <w:tcW w:w="10800" w:type="dxa"/>
            <w:vAlign w:val="bottom"/>
          </w:tcPr>
          <w:tbl>
            <w:tblPr>
              <w:tblW w:w="128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170"/>
              <w:gridCol w:w="5850"/>
              <w:gridCol w:w="3510"/>
            </w:tblGrid>
            <w:tr w:rsidR="006624BC" w:rsidTr="008E2827">
              <w:trPr>
                <w:gridAfter w:val="1"/>
                <w:wAfter w:w="3510" w:type="dxa"/>
                <w:trHeight w:val="80"/>
              </w:trPr>
              <w:tc>
                <w:tcPr>
                  <w:tcW w:w="2340" w:type="dxa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</w:p>
              </w:tc>
              <w:tc>
                <w:tcPr>
                  <w:tcW w:w="7020" w:type="dxa"/>
                  <w:gridSpan w:val="2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</w:p>
              </w:tc>
            </w:tr>
            <w:tr w:rsidR="006624BC" w:rsidTr="008E2827">
              <w:trPr>
                <w:trHeight w:val="138"/>
              </w:trPr>
              <w:tc>
                <w:tcPr>
                  <w:tcW w:w="2340" w:type="dxa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  <w:r>
                    <w:t xml:space="preserve">     Enclosed is a check for $</w:t>
                  </w:r>
                </w:p>
              </w:tc>
              <w:sdt>
                <w:sdtPr>
                  <w:id w:val="924685988"/>
                  <w:placeholder>
                    <w:docPart w:val="6235DB0EB8464E33BCBE24C3254E9479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17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  <w:tc>
                <w:tcPr>
                  <w:tcW w:w="9360" w:type="dxa"/>
                  <w:gridSpan w:val="2"/>
                </w:tcPr>
                <w:p w:rsidR="006624BC" w:rsidRPr="004E3310" w:rsidRDefault="006624BC" w:rsidP="006624BC">
                  <w:pPr>
                    <w:pStyle w:val="Explanation"/>
                    <w:framePr w:hSpace="180" w:wrap="around" w:vAnchor="text" w:hAnchor="margin" w:y="17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4E3310">
                    <w:rPr>
                      <w:b/>
                    </w:rPr>
                    <w:t>Please make checks payable to: Colorado State Fair Foundation</w:t>
                  </w:r>
                </w:p>
              </w:tc>
            </w:tr>
          </w:tbl>
          <w:p w:rsidR="006624BC" w:rsidRDefault="006624BC" w:rsidP="006624BC">
            <w:pPr>
              <w:jc w:val="center"/>
              <w:rPr>
                <w:b/>
                <w:i/>
              </w:rPr>
            </w:pPr>
          </w:p>
          <w:p w:rsidR="006624BC" w:rsidRPr="00832F10" w:rsidRDefault="006624BC" w:rsidP="006624BC">
            <w:pPr>
              <w:jc w:val="center"/>
            </w:pPr>
            <w:r>
              <w:rPr>
                <w:b/>
                <w:i/>
              </w:rPr>
              <w:t xml:space="preserve"> </w:t>
            </w:r>
            <w:r w:rsidRPr="00832F10">
              <w:rPr>
                <w:b/>
                <w:i/>
              </w:rPr>
              <w:t>For credit card purchases, please provide information below or call our office at (719)404-2010</w:t>
            </w:r>
          </w:p>
        </w:tc>
      </w:tr>
      <w:tr w:rsidR="006624BC" w:rsidTr="006624BC">
        <w:tc>
          <w:tcPr>
            <w:tcW w:w="108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508"/>
              <w:gridCol w:w="2012"/>
              <w:gridCol w:w="1122"/>
              <w:gridCol w:w="508"/>
              <w:gridCol w:w="419"/>
              <w:gridCol w:w="2565"/>
              <w:gridCol w:w="3666"/>
            </w:tblGrid>
            <w:tr w:rsidR="006624BC" w:rsidTr="0030230D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34" w:type="dxa"/>
                  <w:gridSpan w:val="2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  <w:r>
                    <w:t>VISA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84" w:type="dxa"/>
                  <w:gridSpan w:val="2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  <w:r>
                    <w:t>American Express</w:t>
                  </w:r>
                </w:p>
              </w:tc>
              <w:tc>
                <w:tcPr>
                  <w:tcW w:w="3666" w:type="dxa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</w:p>
              </w:tc>
            </w:tr>
            <w:tr w:rsidR="006624BC" w:rsidTr="0030230D">
              <w:trPr>
                <w:trHeight w:val="432"/>
              </w:trPr>
              <w:sdt>
                <w:sdt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6624BC" w:rsidRDefault="006624BC" w:rsidP="006624BC">
                      <w:pPr>
                        <w:framePr w:hSpace="180" w:wrap="around" w:vAnchor="text" w:hAnchor="margin" w:y="17"/>
                        <w:rPr>
                          <w:noProof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34" w:type="dxa"/>
                  <w:gridSpan w:val="2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  <w:r>
                    <w:t>MasterCard</w:t>
                  </w:r>
                </w:p>
              </w:tc>
              <w:sdt>
                <w:sdt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6624BC" w:rsidRDefault="006624BC" w:rsidP="006624BC">
                      <w:pPr>
                        <w:framePr w:hSpace="180" w:wrap="around" w:vAnchor="text" w:hAnchor="margin" w:y="17"/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84" w:type="dxa"/>
                  <w:gridSpan w:val="2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  <w:r>
                    <w:t>Discover</w:t>
                  </w:r>
                </w:p>
              </w:tc>
              <w:tc>
                <w:tcPr>
                  <w:tcW w:w="3666" w:type="dxa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</w:p>
              </w:tc>
            </w:tr>
            <w:tr w:rsidR="006624BC" w:rsidTr="0030230D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6231" w:type="dxa"/>
                <w:trHeight w:val="80"/>
              </w:trPr>
              <w:tc>
                <w:tcPr>
                  <w:tcW w:w="2520" w:type="dxa"/>
                  <w:gridSpan w:val="2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  <w:r>
                    <w:t xml:space="preserve">    </w:t>
                  </w:r>
                </w:p>
                <w:p w:rsidR="006624BC" w:rsidRDefault="006624BC" w:rsidP="006624BC">
                  <w:pPr>
                    <w:framePr w:hSpace="180" w:wrap="around" w:vAnchor="text" w:hAnchor="margin" w:y="17"/>
                  </w:pPr>
                  <w:r>
                    <w:t xml:space="preserve"> Please charge my card for $</w:t>
                  </w:r>
                  <w:sdt>
                    <w:sdtPr>
                      <w:id w:val="570170891"/>
                      <w:placeholder>
                        <w:docPart w:val="C8C8F48F013447B39EDB60662E66BB42"/>
                      </w:placeholder>
                      <w:showingPlcHdr/>
                      <w:text/>
                    </w:sdtPr>
                    <w:sdtEndPr/>
                    <w:sdtContent>
                      <w:r w:rsidR="0030230D" w:rsidRPr="00043DA6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  <w:sdt>
                <w:sdtPr>
                  <w:id w:val="2139606345"/>
                  <w:placeholder>
                    <w:docPart w:val="CE5C744FCDE24604878A335DB0E52E46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049" w:type="dxa"/>
                      <w:gridSpan w:val="3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</w:tr>
          </w:tbl>
          <w:p w:rsidR="006624BC" w:rsidRDefault="006624BC" w:rsidP="006624BC"/>
          <w:tbl>
            <w:tblPr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260"/>
              <w:gridCol w:w="3421"/>
              <w:gridCol w:w="989"/>
              <w:gridCol w:w="1350"/>
              <w:gridCol w:w="1350"/>
              <w:gridCol w:w="1350"/>
            </w:tblGrid>
            <w:tr w:rsidR="006624BC" w:rsidTr="008E2827">
              <w:trPr>
                <w:trHeight w:val="315"/>
              </w:trPr>
              <w:tc>
                <w:tcPr>
                  <w:tcW w:w="1260" w:type="dxa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  <w:jc w:val="center"/>
                  </w:pPr>
                  <w:r>
                    <w:t>Credit Card #:</w:t>
                  </w:r>
                </w:p>
              </w:tc>
              <w:sdt>
                <w:sdtPr>
                  <w:id w:val="1926680329"/>
                  <w:placeholder>
                    <w:docPart w:val="630643FADFDD4C4990F6A732699DB2D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2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989" w:type="dxa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  <w:jc w:val="center"/>
                  </w:pPr>
                  <w:r>
                    <w:t xml:space="preserve">  Exp. Date:</w:t>
                  </w:r>
                </w:p>
              </w:tc>
              <w:sdt>
                <w:sdtPr>
                  <w:id w:val="-69283559"/>
                  <w:placeholder>
                    <w:docPart w:val="8F0EE67880A54408A2FCD6E594708EF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350" w:type="dxa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  <w:r>
                    <w:t>Security Code:</w:t>
                  </w:r>
                </w:p>
              </w:tc>
              <w:sdt>
                <w:sdtPr>
                  <w:id w:val="-827513959"/>
                  <w:placeholder>
                    <w:docPart w:val="9C0604BD41DC4BF4AAC7B4AA247E09B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</w:tr>
          </w:tbl>
          <w:p w:rsidR="006624BC" w:rsidRDefault="006624BC" w:rsidP="006624BC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8515"/>
            </w:tblGrid>
            <w:tr w:rsidR="006624BC" w:rsidTr="008E2827">
              <w:trPr>
                <w:trHeight w:val="288"/>
              </w:trPr>
              <w:tc>
                <w:tcPr>
                  <w:tcW w:w="1980" w:type="dxa"/>
                  <w:vAlign w:val="bottom"/>
                </w:tcPr>
                <w:p w:rsidR="006624BC" w:rsidRDefault="006624BC" w:rsidP="006624BC">
                  <w:pPr>
                    <w:framePr w:hSpace="180" w:wrap="around" w:vAnchor="text" w:hAnchor="margin" w:y="17"/>
                  </w:pPr>
                  <w:r>
                    <w:t>Card Holder Signature:</w:t>
                  </w:r>
                </w:p>
              </w:tc>
              <w:sdt>
                <w:sdtPr>
                  <w:id w:val="-122622058"/>
                  <w:placeholder>
                    <w:docPart w:val="7299BA4719014524A4220F9BEA6739F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38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6624BC" w:rsidRDefault="006624BC" w:rsidP="006624BC">
                      <w:pPr>
                        <w:framePr w:hSpace="180" w:wrap="around" w:vAnchor="text" w:hAnchor="margin" w:y="17"/>
                      </w:pPr>
                      <w:r>
                        <w:t>.</w:t>
                      </w:r>
                    </w:p>
                  </w:tc>
                </w:sdtContent>
              </w:sdt>
            </w:tr>
          </w:tbl>
          <w:p w:rsidR="006624BC" w:rsidRDefault="006624BC" w:rsidP="006624BC"/>
        </w:tc>
      </w:tr>
      <w:tr w:rsidR="006624BC" w:rsidTr="006624BC">
        <w:trPr>
          <w:trHeight w:val="720"/>
        </w:trPr>
        <w:tc>
          <w:tcPr>
            <w:tcW w:w="10800" w:type="dxa"/>
            <w:vAlign w:val="bottom"/>
          </w:tcPr>
          <w:p w:rsidR="006624BC" w:rsidRPr="00F51688" w:rsidRDefault="006624BC" w:rsidP="006624BC">
            <w:pPr>
              <w:pStyle w:val="Heading4"/>
              <w:jc w:val="center"/>
              <w:rPr>
                <w:sz w:val="18"/>
                <w:szCs w:val="18"/>
              </w:rPr>
            </w:pPr>
            <w:r w:rsidRPr="00F51688">
              <w:rPr>
                <w:sz w:val="18"/>
                <w:szCs w:val="18"/>
              </w:rPr>
              <w:t>Mail completed form with payment to: Colorado State Fair Foundation, P.O. Box 2218, Pueblo, CO 81004</w:t>
            </w:r>
          </w:p>
        </w:tc>
      </w:tr>
    </w:tbl>
    <w:p w:rsidR="00D1798E" w:rsidRDefault="00B5673A" w:rsidP="00E13971">
      <w:pPr>
        <w:spacing w:line="240" w:lineRule="auto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5578475</wp:posOffset>
                </wp:positionV>
                <wp:extent cx="1932305" cy="696595"/>
                <wp:effectExtent l="0" t="0" r="1079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73A" w:rsidRDefault="00F55DDF">
                            <w:r>
                              <w:t xml:space="preserve">         </w:t>
                            </w:r>
                            <w:r w:rsidR="00B5673A">
                              <w:t>CSFF Office Use Only</w:t>
                            </w:r>
                          </w:p>
                          <w:p w:rsidR="00B5673A" w:rsidRDefault="00B5673A">
                            <w:r>
                              <w:t>Date Received: _____________</w:t>
                            </w:r>
                          </w:p>
                          <w:p w:rsidR="00B5673A" w:rsidRDefault="00B5673A">
                            <w:r>
                              <w:t>By: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pt;margin-top:439.25pt;width:152.15pt;height:5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">
                <v:textbox>
                  <w:txbxContent>
                    <w:p w:rsidR="00B5673A" w:rsidRDefault="00F55DDF">
                      <w:r>
                        <w:t xml:space="preserve">         </w:t>
                      </w:r>
                      <w:r w:rsidR="00B5673A">
                        <w:t>CSFF Office Use Only</w:t>
                      </w:r>
                    </w:p>
                    <w:p w:rsidR="00B5673A" w:rsidRDefault="00B5673A">
                      <w:r>
                        <w:t>Date Received: _____________</w:t>
                      </w:r>
                    </w:p>
                    <w:p w:rsidR="00B5673A" w:rsidRDefault="00B5673A">
                      <w:r>
                        <w:t>By: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798E" w:rsidSect="00B5673A">
      <w:footerReference w:type="default" r:id="rId9"/>
      <w:pgSz w:w="12240" w:h="15840"/>
      <w:pgMar w:top="720" w:right="720" w:bottom="173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1E" w:rsidRDefault="00C3431E">
      <w:pPr>
        <w:spacing w:line="240" w:lineRule="auto"/>
      </w:pPr>
      <w:r>
        <w:separator/>
      </w:r>
    </w:p>
  </w:endnote>
  <w:endnote w:type="continuationSeparator" w:id="0">
    <w:p w:rsidR="00C3431E" w:rsidRDefault="00C34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C56" w:rsidRDefault="00C15E3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1E" w:rsidRDefault="00C3431E">
      <w:pPr>
        <w:spacing w:line="240" w:lineRule="auto"/>
      </w:pPr>
      <w:r>
        <w:separator/>
      </w:r>
    </w:p>
  </w:footnote>
  <w:footnote w:type="continuationSeparator" w:id="0">
    <w:p w:rsidR="00C3431E" w:rsidRDefault="00C343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opZiyKOxRWXU8wEtd60uyrFuHVFHtMnRLTimq7f4ny+BdLEg2KuPC3BmBpeIG1DQCfa82aQPY45MRafRuaiM+A==" w:salt="Rgq7KhvxWp+LqEbXAL3U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8E"/>
    <w:rsid w:val="00000C00"/>
    <w:rsid w:val="00033CF3"/>
    <w:rsid w:val="000C74B1"/>
    <w:rsid w:val="000E73F9"/>
    <w:rsid w:val="001013B8"/>
    <w:rsid w:val="001C527B"/>
    <w:rsid w:val="001D1E78"/>
    <w:rsid w:val="00202E85"/>
    <w:rsid w:val="002A5044"/>
    <w:rsid w:val="002F5AFD"/>
    <w:rsid w:val="0030230D"/>
    <w:rsid w:val="00306EAF"/>
    <w:rsid w:val="00312C56"/>
    <w:rsid w:val="00321ABA"/>
    <w:rsid w:val="0034509F"/>
    <w:rsid w:val="0037033B"/>
    <w:rsid w:val="00395761"/>
    <w:rsid w:val="00411AAA"/>
    <w:rsid w:val="00444D1E"/>
    <w:rsid w:val="004759D0"/>
    <w:rsid w:val="004E3310"/>
    <w:rsid w:val="005922AD"/>
    <w:rsid w:val="00593FFB"/>
    <w:rsid w:val="006624BC"/>
    <w:rsid w:val="00696D9D"/>
    <w:rsid w:val="006D3A96"/>
    <w:rsid w:val="007A6E03"/>
    <w:rsid w:val="007D6CA2"/>
    <w:rsid w:val="00832F10"/>
    <w:rsid w:val="00850C1A"/>
    <w:rsid w:val="009334A9"/>
    <w:rsid w:val="00943B36"/>
    <w:rsid w:val="009D393C"/>
    <w:rsid w:val="009E24A5"/>
    <w:rsid w:val="00A24AB8"/>
    <w:rsid w:val="00A64B30"/>
    <w:rsid w:val="00A754D3"/>
    <w:rsid w:val="00AA1171"/>
    <w:rsid w:val="00AC20F9"/>
    <w:rsid w:val="00AE42D3"/>
    <w:rsid w:val="00B137FB"/>
    <w:rsid w:val="00B5673A"/>
    <w:rsid w:val="00B60536"/>
    <w:rsid w:val="00B90036"/>
    <w:rsid w:val="00B97922"/>
    <w:rsid w:val="00C15E3C"/>
    <w:rsid w:val="00C3431E"/>
    <w:rsid w:val="00C448AD"/>
    <w:rsid w:val="00D04411"/>
    <w:rsid w:val="00D0462B"/>
    <w:rsid w:val="00D1798E"/>
    <w:rsid w:val="00E0227B"/>
    <w:rsid w:val="00E13971"/>
    <w:rsid w:val="00E373B4"/>
    <w:rsid w:val="00E614A6"/>
    <w:rsid w:val="00EA1C9C"/>
    <w:rsid w:val="00F51688"/>
    <w:rsid w:val="00F55DDF"/>
    <w:rsid w:val="00FB0397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F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10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2F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10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96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%20Interns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B1D7-D3FA-48BA-90D5-B92DDED6C054}"/>
      </w:docPartPr>
      <w:docPartBody>
        <w:p w:rsidR="004F1790" w:rsidRDefault="007A739F"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C5CD54A284345BE00CFCA95D8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E0D2-9B38-403F-9A51-17BC77291CA3}"/>
      </w:docPartPr>
      <w:docPartBody>
        <w:p w:rsidR="00BA3E4D" w:rsidRDefault="003F1E1E" w:rsidP="003F1E1E">
          <w:pPr>
            <w:pStyle w:val="98BC5CD54A284345BE00CFCA95D8D4C0"/>
          </w:pPr>
          <w:r>
            <w:t>.</w:t>
          </w:r>
        </w:p>
      </w:docPartBody>
    </w:docPart>
    <w:docPart>
      <w:docPartPr>
        <w:name w:val="06540F439FBB404DB09B849F6792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6F4E-B4FC-4C5D-8FD5-31084540F7D4}"/>
      </w:docPartPr>
      <w:docPartBody>
        <w:p w:rsidR="00BA3E4D" w:rsidRDefault="003F1E1E" w:rsidP="003F1E1E">
          <w:pPr>
            <w:pStyle w:val="06540F439FBB404DB09B849F67920BB1"/>
          </w:pPr>
          <w:r>
            <w:t>.</w:t>
          </w:r>
        </w:p>
      </w:docPartBody>
    </w:docPart>
    <w:docPart>
      <w:docPartPr>
        <w:name w:val="C258CDDBA1454BF4AFB7C7F1B153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8F04-9F57-44D8-8FC0-245E78130849}"/>
      </w:docPartPr>
      <w:docPartBody>
        <w:p w:rsidR="00BA3E4D" w:rsidRDefault="003F1E1E" w:rsidP="003F1E1E">
          <w:pPr>
            <w:pStyle w:val="C258CDDBA1454BF4AFB7C7F1B153239F"/>
          </w:pPr>
          <w:r>
            <w:t>*</w:t>
          </w:r>
        </w:p>
      </w:docPartBody>
    </w:docPart>
    <w:docPart>
      <w:docPartPr>
        <w:name w:val="C36DD27083FC468A811321A82801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8B4E-8704-4207-87AA-FAD494098F28}"/>
      </w:docPartPr>
      <w:docPartBody>
        <w:p w:rsidR="00BA3E4D" w:rsidRDefault="003F1E1E" w:rsidP="003F1E1E">
          <w:pPr>
            <w:pStyle w:val="C36DD27083FC468A811321A828017E18"/>
          </w:pPr>
          <w:r>
            <w:t>*</w:t>
          </w:r>
        </w:p>
      </w:docPartBody>
    </w:docPart>
    <w:docPart>
      <w:docPartPr>
        <w:name w:val="CC42F2DE2D734B54A160FCA72F66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832E-986F-4DEA-BE03-E2BACF080AE3}"/>
      </w:docPartPr>
      <w:docPartBody>
        <w:p w:rsidR="00BA3E4D" w:rsidRDefault="00247BB3" w:rsidP="003F1E1E">
          <w:pPr>
            <w:pStyle w:val="CC42F2DE2D734B54A160FCA72F661FA2"/>
          </w:pPr>
          <w:r>
            <w:t>.</w:t>
          </w:r>
        </w:p>
      </w:docPartBody>
    </w:docPart>
    <w:docPart>
      <w:docPartPr>
        <w:name w:val="98804A9215BF4382985ADD1B6AF3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9CC4-E2CE-4081-9089-FEEC3CF17F2E}"/>
      </w:docPartPr>
      <w:docPartBody>
        <w:p w:rsidR="00BA3E4D" w:rsidRDefault="00247BB3" w:rsidP="003F1E1E">
          <w:pPr>
            <w:pStyle w:val="98804A9215BF4382985ADD1B6AF3F5E0"/>
          </w:pPr>
          <w:r>
            <w:t>.</w:t>
          </w:r>
        </w:p>
      </w:docPartBody>
    </w:docPart>
    <w:docPart>
      <w:docPartPr>
        <w:name w:val="37FC28C0E932490EABC631E4DFD6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709F-9B0F-4C06-928B-FF3D538E959A}"/>
      </w:docPartPr>
      <w:docPartBody>
        <w:p w:rsidR="00BA3E4D" w:rsidRDefault="00247BB3" w:rsidP="003F1E1E">
          <w:pPr>
            <w:pStyle w:val="37FC28C0E932490EABC631E4DFD6F864"/>
          </w:pPr>
          <w:r>
            <w:t>.</w:t>
          </w:r>
        </w:p>
      </w:docPartBody>
    </w:docPart>
    <w:docPart>
      <w:docPartPr>
        <w:name w:val="7B0C1E7EC60B414DBAA071B87453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BF40-055A-4F47-979E-FC1095181C57}"/>
      </w:docPartPr>
      <w:docPartBody>
        <w:p w:rsidR="00BA3E4D" w:rsidRDefault="00247BB3" w:rsidP="003F1E1E">
          <w:pPr>
            <w:pStyle w:val="7B0C1E7EC60B414DBAA071B8745314A9"/>
          </w:pPr>
          <w:r>
            <w:t>.</w:t>
          </w:r>
        </w:p>
      </w:docPartBody>
    </w:docPart>
    <w:docPart>
      <w:docPartPr>
        <w:name w:val="145B4F3FA66D4AEA90EB1FBD70AE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B89E-C9B6-42DC-95D3-D37686C9C2C8}"/>
      </w:docPartPr>
      <w:docPartBody>
        <w:p w:rsidR="00BA3E4D" w:rsidRDefault="00247BB3" w:rsidP="00247BB3">
          <w:pPr>
            <w:pStyle w:val="145B4F3FA66D4AEA90EB1FBD70AE85758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1418C048E08C42A8B8FA23BFF5E1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78B3-E12A-4AA7-AF8A-7BD81F05C907}"/>
      </w:docPartPr>
      <w:docPartBody>
        <w:p w:rsidR="00BA3E4D" w:rsidRDefault="00247BB3" w:rsidP="003F1E1E">
          <w:pPr>
            <w:pStyle w:val="1418C048E08C42A8B8FA23BFF5E10A52"/>
          </w:pPr>
          <w:r>
            <w:t>.</w:t>
          </w:r>
        </w:p>
      </w:docPartBody>
    </w:docPart>
    <w:docPart>
      <w:docPartPr>
        <w:name w:val="6235DB0EB8464E33BCBE24C3254E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2CC9-82D3-424E-BE3C-8AD5BCA250BF}"/>
      </w:docPartPr>
      <w:docPartBody>
        <w:p w:rsidR="00BA3E4D" w:rsidRDefault="00247BB3" w:rsidP="003F1E1E">
          <w:pPr>
            <w:pStyle w:val="6235DB0EB8464E33BCBE24C3254E9479"/>
          </w:pPr>
          <w:r>
            <w:t>.</w:t>
          </w:r>
        </w:p>
      </w:docPartBody>
    </w:docPart>
    <w:docPart>
      <w:docPartPr>
        <w:name w:val="CE5C744FCDE24604878A335DB0E52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B408-E806-482B-8988-1A0D06BF8570}"/>
      </w:docPartPr>
      <w:docPartBody>
        <w:p w:rsidR="00BA3E4D" w:rsidRDefault="00247BB3" w:rsidP="003F1E1E">
          <w:pPr>
            <w:pStyle w:val="CE5C744FCDE24604878A335DB0E52E46"/>
          </w:pPr>
          <w:r>
            <w:t>.</w:t>
          </w:r>
        </w:p>
      </w:docPartBody>
    </w:docPart>
    <w:docPart>
      <w:docPartPr>
        <w:name w:val="630643FADFDD4C4990F6A732699D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F996-8FB2-4EB1-980C-5AC8D7BE9FC3}"/>
      </w:docPartPr>
      <w:docPartBody>
        <w:p w:rsidR="00BA3E4D" w:rsidRDefault="00247BB3" w:rsidP="00247BB3">
          <w:pPr>
            <w:pStyle w:val="630643FADFDD4C4990F6A732699DB2D28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8F0EE67880A54408A2FCD6E59470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9D8D-76F2-49AE-A930-9A1F0816BA5B}"/>
      </w:docPartPr>
      <w:docPartBody>
        <w:p w:rsidR="00BA3E4D" w:rsidRDefault="00247BB3" w:rsidP="00247BB3">
          <w:pPr>
            <w:pStyle w:val="8F0EE67880A54408A2FCD6E594708EFC8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9C0604BD41DC4BF4AAC7B4AA247E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B7AE-1D0D-4122-8FFA-2CB5CF7CA36F}"/>
      </w:docPartPr>
      <w:docPartBody>
        <w:p w:rsidR="00BA3E4D" w:rsidRDefault="00247BB3" w:rsidP="003F1E1E">
          <w:pPr>
            <w:pStyle w:val="9C0604BD41DC4BF4AAC7B4AA247E09B1"/>
          </w:pPr>
          <w:r>
            <w:t>.</w:t>
          </w:r>
        </w:p>
      </w:docPartBody>
    </w:docPart>
    <w:docPart>
      <w:docPartPr>
        <w:name w:val="7299BA4719014524A4220F9BEA67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60D0-F976-455D-BBAE-86E9B3F18F17}"/>
      </w:docPartPr>
      <w:docPartBody>
        <w:p w:rsidR="00BA3E4D" w:rsidRDefault="00247BB3" w:rsidP="003F1E1E">
          <w:pPr>
            <w:pStyle w:val="7299BA4719014524A4220F9BEA6739FA"/>
          </w:pPr>
          <w:r>
            <w:t>.</w:t>
          </w:r>
        </w:p>
      </w:docPartBody>
    </w:docPart>
    <w:docPart>
      <w:docPartPr>
        <w:name w:val="35EC2CAECE6B45AAB84E8AB3F0C6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F8BA-776B-48D7-BF79-EEF50534B151}"/>
      </w:docPartPr>
      <w:docPartBody>
        <w:p w:rsidR="00334E08" w:rsidRDefault="00247BB3">
          <w:r>
            <w:t>.</w:t>
          </w:r>
        </w:p>
      </w:docPartBody>
    </w:docPart>
    <w:docPart>
      <w:docPartPr>
        <w:name w:val="C8C8F48F013447B39EDB60662E66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45D4-EB31-4A38-8035-696FE5CE7624}"/>
      </w:docPartPr>
      <w:docPartBody>
        <w:p w:rsidR="00334E08" w:rsidRDefault="00247BB3" w:rsidP="00247BB3">
          <w:pPr>
            <w:pStyle w:val="C8C8F48F013447B39EDB60662E66BB421"/>
          </w:pPr>
          <w:r w:rsidRPr="00043DA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7F"/>
    <w:rsid w:val="00032B2B"/>
    <w:rsid w:val="000C4F5E"/>
    <w:rsid w:val="00104272"/>
    <w:rsid w:val="001250F7"/>
    <w:rsid w:val="001624F2"/>
    <w:rsid w:val="00210722"/>
    <w:rsid w:val="0021153F"/>
    <w:rsid w:val="002205E2"/>
    <w:rsid w:val="00247BB3"/>
    <w:rsid w:val="00282650"/>
    <w:rsid w:val="002E1293"/>
    <w:rsid w:val="00334E08"/>
    <w:rsid w:val="003F1E1E"/>
    <w:rsid w:val="004F1790"/>
    <w:rsid w:val="00503D70"/>
    <w:rsid w:val="006C572D"/>
    <w:rsid w:val="00796A33"/>
    <w:rsid w:val="007A739F"/>
    <w:rsid w:val="00800E06"/>
    <w:rsid w:val="008F6080"/>
    <w:rsid w:val="0092295D"/>
    <w:rsid w:val="009B25F8"/>
    <w:rsid w:val="00A20539"/>
    <w:rsid w:val="00BA3E4D"/>
    <w:rsid w:val="00C247A3"/>
    <w:rsid w:val="00C42F7F"/>
    <w:rsid w:val="00D22659"/>
    <w:rsid w:val="00E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BB3"/>
    <w:rPr>
      <w:color w:val="808080"/>
    </w:rPr>
  </w:style>
  <w:style w:type="paragraph" w:customStyle="1" w:styleId="E7A9D70BBD094AC9A0CE3D9002629C6E">
    <w:name w:val="E7A9D70BBD094AC9A0CE3D9002629C6E"/>
  </w:style>
  <w:style w:type="paragraph" w:customStyle="1" w:styleId="06848BDF7E594E859209344E58233D6A">
    <w:name w:val="06848BDF7E594E859209344E58233D6A"/>
  </w:style>
  <w:style w:type="paragraph" w:customStyle="1" w:styleId="7C236E46CC8F4AA5B5AC5F50DF7B8379">
    <w:name w:val="7C236E46CC8F4AA5B5AC5F50DF7B8379"/>
    <w:rsid w:val="00C42F7F"/>
  </w:style>
  <w:style w:type="paragraph" w:customStyle="1" w:styleId="E7A9D70BBD094AC9A0CE3D9002629C6E1">
    <w:name w:val="E7A9D70BBD094AC9A0CE3D9002629C6E1"/>
    <w:rsid w:val="00C42F7F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customStyle="1" w:styleId="857059F3D35046CCB0F0698208556FE7">
    <w:name w:val="857059F3D35046CCB0F0698208556FE7"/>
    <w:rsid w:val="007A739F"/>
  </w:style>
  <w:style w:type="paragraph" w:customStyle="1" w:styleId="360ABBC5B95A41F4AB07117ACC7EB642">
    <w:name w:val="360ABBC5B95A41F4AB07117ACC7EB642"/>
    <w:rsid w:val="00210722"/>
  </w:style>
  <w:style w:type="paragraph" w:customStyle="1" w:styleId="28CBAEDF324E4D16BB340235E865C032">
    <w:name w:val="28CBAEDF324E4D16BB340235E865C032"/>
    <w:rsid w:val="00210722"/>
  </w:style>
  <w:style w:type="paragraph" w:customStyle="1" w:styleId="13FE2404E8FC4370A0726DF47A56E81B">
    <w:name w:val="13FE2404E8FC4370A0726DF47A56E81B"/>
    <w:rsid w:val="00210722"/>
  </w:style>
  <w:style w:type="paragraph" w:customStyle="1" w:styleId="913BE0AF9D564EA2B4AC8D5503923852">
    <w:name w:val="913BE0AF9D564EA2B4AC8D5503923852"/>
    <w:rsid w:val="00210722"/>
  </w:style>
  <w:style w:type="paragraph" w:customStyle="1" w:styleId="E7A9D70BBD094AC9A0CE3D9002629C6E2">
    <w:name w:val="E7A9D70BBD094AC9A0CE3D9002629C6E2"/>
    <w:rsid w:val="002205E2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customStyle="1" w:styleId="02FF29F3DF664D9A9B2E162E25708AF3">
    <w:name w:val="02FF29F3DF664D9A9B2E162E25708AF3"/>
    <w:rsid w:val="002205E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2FF29F3DF664D9A9B2E162E25708AF31">
    <w:name w:val="02FF29F3DF664D9A9B2E162E25708AF3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920622ADB3B4C1C8B9BFCA8ADB54945">
    <w:name w:val="6920622ADB3B4C1C8B9BFCA8ADB54945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20D83E98E95453D945BB1985EF03D2E">
    <w:name w:val="520D83E98E95453D945BB1985EF03D2E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95580785A39438EBE715C3157E80AC7">
    <w:name w:val="C95580785A39438EBE715C3157E80AC7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A9A0E85797C4E42A4C68F87AA512E29">
    <w:name w:val="9A9A0E85797C4E42A4C68F87AA512E29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852A6B2C8AC49D08D8CF184E2E18D8F">
    <w:name w:val="4852A6B2C8AC49D08D8CF184E2E18D8F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2D95D4DBBD6404CBAD8685B71D9D6A0">
    <w:name w:val="92D95D4DBBD6404CBAD8685B71D9D6A0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744F27FD3AF48CA9DCC193D9E86682E">
    <w:name w:val="9744F27FD3AF48CA9DCC193D9E86682E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5181ED16BB6414C989E20E1F2B848A2">
    <w:name w:val="55181ED16BB6414C989E20E1F2B848A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20CF62A65A44286806DBF536368E4EA">
    <w:name w:val="020CF62A65A44286806DBF536368E4EA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5B3378A1CF540798365D5633218D2FC">
    <w:name w:val="65B3378A1CF540798365D5633218D2FC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3D263F80CFD4F6B82CF569381951AE0">
    <w:name w:val="03D263F80CFD4F6B82CF569381951AE0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5F1B733B21E4CB1B88C9A2292F311E1">
    <w:name w:val="75F1B733B21E4CB1B88C9A2292F311E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9D790FBE41B4B729521FD1EDA45363B">
    <w:name w:val="79D790FBE41B4B729521FD1EDA45363B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1C346D476E141B1B9594F46A7FFDC84">
    <w:name w:val="A1C346D476E141B1B9594F46A7FFDC84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4C6B3A90E3E4F4F8347C822201C67EE">
    <w:name w:val="34C6B3A90E3E4F4F8347C822201C67EE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588FFC10EFE4D778772312B8D8D2A6A">
    <w:name w:val="9588FFC10EFE4D778772312B8D8D2A6A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2FF29F3DF664D9A9B2E162E25708AF32">
    <w:name w:val="02FF29F3DF664D9A9B2E162E25708AF3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920622ADB3B4C1C8B9BFCA8ADB549451">
    <w:name w:val="6920622ADB3B4C1C8B9BFCA8ADB54945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20D83E98E95453D945BB1985EF03D2E1">
    <w:name w:val="520D83E98E95453D945BB1985EF03D2E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95580785A39438EBE715C3157E80AC71">
    <w:name w:val="C95580785A39438EBE715C3157E80AC7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A9A0E85797C4E42A4C68F87AA512E291">
    <w:name w:val="9A9A0E85797C4E42A4C68F87AA512E29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852A6B2C8AC49D08D8CF184E2E18D8F1">
    <w:name w:val="4852A6B2C8AC49D08D8CF184E2E18D8F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2D95D4DBBD6404CBAD8685B71D9D6A01">
    <w:name w:val="92D95D4DBBD6404CBAD8685B71D9D6A0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744F27FD3AF48CA9DCC193D9E86682E1">
    <w:name w:val="9744F27FD3AF48CA9DCC193D9E86682E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5181ED16BB6414C989E20E1F2B848A21">
    <w:name w:val="55181ED16BB6414C989E20E1F2B848A2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20CF62A65A44286806DBF536368E4EA1">
    <w:name w:val="020CF62A65A44286806DBF536368E4EA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5B3378A1CF540798365D5633218D2FC1">
    <w:name w:val="65B3378A1CF540798365D5633218D2FC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3D263F80CFD4F6B82CF569381951AE01">
    <w:name w:val="03D263F80CFD4F6B82CF569381951AE0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60595A0E51E40838CF574FD11C021FD">
    <w:name w:val="A60595A0E51E40838CF574FD11C021FD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9D790FBE41B4B729521FD1EDA45363B1">
    <w:name w:val="79D790FBE41B4B729521FD1EDA45363B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1C346D476E141B1B9594F46A7FFDC841">
    <w:name w:val="A1C346D476E141B1B9594F46A7FFDC84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4C6B3A90E3E4F4F8347C822201C67EE1">
    <w:name w:val="34C6B3A90E3E4F4F8347C822201C67EE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588FFC10EFE4D778772312B8D8D2A6A1">
    <w:name w:val="9588FFC10EFE4D778772312B8D8D2A6A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2FF29F3DF664D9A9B2E162E25708AF33">
    <w:name w:val="02FF29F3DF664D9A9B2E162E25708AF3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920622ADB3B4C1C8B9BFCA8ADB549452">
    <w:name w:val="6920622ADB3B4C1C8B9BFCA8ADB54945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20D83E98E95453D945BB1985EF03D2E2">
    <w:name w:val="520D83E98E95453D945BB1985EF03D2E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95580785A39438EBE715C3157E80AC72">
    <w:name w:val="C95580785A39438EBE715C3157E80AC7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A9A0E85797C4E42A4C68F87AA512E292">
    <w:name w:val="9A9A0E85797C4E42A4C68F87AA512E29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852A6B2C8AC49D08D8CF184E2E18D8F2">
    <w:name w:val="4852A6B2C8AC49D08D8CF184E2E18D8F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2D95D4DBBD6404CBAD8685B71D9D6A02">
    <w:name w:val="92D95D4DBBD6404CBAD8685B71D9D6A0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744F27FD3AF48CA9DCC193D9E86682E2">
    <w:name w:val="9744F27FD3AF48CA9DCC193D9E86682E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5181ED16BB6414C989E20E1F2B848A22">
    <w:name w:val="55181ED16BB6414C989E20E1F2B848A2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20CF62A65A44286806DBF536368E4EA2">
    <w:name w:val="020CF62A65A44286806DBF536368E4EA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5B3378A1CF540798365D5633218D2FC2">
    <w:name w:val="65B3378A1CF540798365D5633218D2FC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3D263F80CFD4F6B82CF569381951AE02">
    <w:name w:val="03D263F80CFD4F6B82CF569381951AE0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60595A0E51E40838CF574FD11C021FD1">
    <w:name w:val="A60595A0E51E40838CF574FD11C021FD1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9D790FBE41B4B729521FD1EDA45363B2">
    <w:name w:val="79D790FBE41B4B729521FD1EDA45363B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1C346D476E141B1B9594F46A7FFDC842">
    <w:name w:val="A1C346D476E141B1B9594F46A7FFDC84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4C6B3A90E3E4F4F8347C822201C67EE2">
    <w:name w:val="34C6B3A90E3E4F4F8347C822201C67EE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588FFC10EFE4D778772312B8D8D2A6A2">
    <w:name w:val="9588FFC10EFE4D778772312B8D8D2A6A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2FF29F3DF664D9A9B2E162E25708AF34">
    <w:name w:val="02FF29F3DF664D9A9B2E162E25708AF34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920622ADB3B4C1C8B9BFCA8ADB549453">
    <w:name w:val="6920622ADB3B4C1C8B9BFCA8ADB54945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20D83E98E95453D945BB1985EF03D2E3">
    <w:name w:val="520D83E98E95453D945BB1985EF03D2E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95580785A39438EBE715C3157E80AC73">
    <w:name w:val="C95580785A39438EBE715C3157E80AC7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A9A0E85797C4E42A4C68F87AA512E293">
    <w:name w:val="9A9A0E85797C4E42A4C68F87AA512E29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852A6B2C8AC49D08D8CF184E2E18D8F3">
    <w:name w:val="4852A6B2C8AC49D08D8CF184E2E18D8F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2D95D4DBBD6404CBAD8685B71D9D6A03">
    <w:name w:val="92D95D4DBBD6404CBAD8685B71D9D6A0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744F27FD3AF48CA9DCC193D9E86682E3">
    <w:name w:val="9744F27FD3AF48CA9DCC193D9E86682E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5181ED16BB6414C989E20E1F2B848A23">
    <w:name w:val="55181ED16BB6414C989E20E1F2B848A2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20CF62A65A44286806DBF536368E4EA3">
    <w:name w:val="020CF62A65A44286806DBF536368E4EA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5B3378A1CF540798365D5633218D2FC3">
    <w:name w:val="65B3378A1CF540798365D5633218D2FC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3D263F80CFD4F6B82CF569381951AE03">
    <w:name w:val="03D263F80CFD4F6B82CF569381951AE0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60595A0E51E40838CF574FD11C021FD2">
    <w:name w:val="A60595A0E51E40838CF574FD11C021FD2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9D790FBE41B4B729521FD1EDA45363B3">
    <w:name w:val="79D790FBE41B4B729521FD1EDA45363B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1C346D476E141B1B9594F46A7FFDC843">
    <w:name w:val="A1C346D476E141B1B9594F46A7FFDC84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4C6B3A90E3E4F4F8347C822201C67EE3">
    <w:name w:val="34C6B3A90E3E4F4F8347C822201C67EE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588FFC10EFE4D778772312B8D8D2A6A3">
    <w:name w:val="9588FFC10EFE4D778772312B8D8D2A6A3"/>
    <w:rsid w:val="00A205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31B2A3E47B4544BB3C2B56DC3190ED">
    <w:name w:val="4E31B2A3E47B4544BB3C2B56DC3190ED"/>
    <w:rsid w:val="00104272"/>
  </w:style>
  <w:style w:type="paragraph" w:customStyle="1" w:styleId="FAD526A701C4400E97B39669CACBCFB5">
    <w:name w:val="FAD526A701C4400E97B39669CACBCFB5"/>
    <w:rsid w:val="00104272"/>
  </w:style>
  <w:style w:type="paragraph" w:customStyle="1" w:styleId="4414AB1EF09A4736AB7D0273017392AF">
    <w:name w:val="4414AB1EF09A4736AB7D0273017392AF"/>
    <w:rsid w:val="00104272"/>
  </w:style>
  <w:style w:type="paragraph" w:customStyle="1" w:styleId="C56614EBBDDC4689997FAF0A76680C61">
    <w:name w:val="C56614EBBDDC4689997FAF0A76680C61"/>
    <w:rsid w:val="00104272"/>
  </w:style>
  <w:style w:type="paragraph" w:customStyle="1" w:styleId="4A312DBB24F8464FBDE103EC14FCF271">
    <w:name w:val="4A312DBB24F8464FBDE103EC14FCF271"/>
    <w:rsid w:val="00104272"/>
  </w:style>
  <w:style w:type="paragraph" w:customStyle="1" w:styleId="5DBF2115919D4162908650125EF7706B">
    <w:name w:val="5DBF2115919D4162908650125EF7706B"/>
    <w:rsid w:val="00104272"/>
  </w:style>
  <w:style w:type="paragraph" w:customStyle="1" w:styleId="05BB213120FD42EEB0B898268F2AC605">
    <w:name w:val="05BB213120FD42EEB0B898268F2AC605"/>
    <w:rsid w:val="00104272"/>
  </w:style>
  <w:style w:type="paragraph" w:customStyle="1" w:styleId="74C9E6BFB2C44F46ADB9F6BB1851659F">
    <w:name w:val="74C9E6BFB2C44F46ADB9F6BB1851659F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">
    <w:name w:val="1C4FD79A1CE04B458A96A553DB279FC3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1">
    <w:name w:val="74C9E6BFB2C44F46ADB9F6BB1851659F1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1">
    <w:name w:val="1C4FD79A1CE04B458A96A553DB279FC31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">
    <w:name w:val="8025BC061BBB4FB799ACEF2DA9B8DE79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2">
    <w:name w:val="74C9E6BFB2C44F46ADB9F6BB1851659F2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2">
    <w:name w:val="1C4FD79A1CE04B458A96A553DB279FC32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1">
    <w:name w:val="8025BC061BBB4FB799ACEF2DA9B8DE791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3">
    <w:name w:val="74C9E6BFB2C44F46ADB9F6BB1851659F3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3">
    <w:name w:val="1C4FD79A1CE04B458A96A553DB279FC33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2">
    <w:name w:val="8025BC061BBB4FB799ACEF2DA9B8DE792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4">
    <w:name w:val="74C9E6BFB2C44F46ADB9F6BB1851659F4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4">
    <w:name w:val="1C4FD79A1CE04B458A96A553DB279FC34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3">
    <w:name w:val="8025BC061BBB4FB799ACEF2DA9B8DE793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ABED45119814EFBBAF5A4B74DB0891A">
    <w:name w:val="8ABED45119814EFBBAF5A4B74DB0891A"/>
    <w:rsid w:val="00104272"/>
  </w:style>
  <w:style w:type="paragraph" w:customStyle="1" w:styleId="692682CC7B8E4B0A953DF0F2517B167F">
    <w:name w:val="692682CC7B8E4B0A953DF0F2517B167F"/>
    <w:rsid w:val="00104272"/>
  </w:style>
  <w:style w:type="paragraph" w:customStyle="1" w:styleId="A49BB7B13143461BA6A343247DC1481C">
    <w:name w:val="A49BB7B13143461BA6A343247DC1481C"/>
    <w:rsid w:val="00104272"/>
  </w:style>
  <w:style w:type="paragraph" w:customStyle="1" w:styleId="19F0E79F08BE4A2F81ADA6AC7F6E41E0">
    <w:name w:val="19F0E79F08BE4A2F81ADA6AC7F6E41E0"/>
    <w:rsid w:val="00104272"/>
  </w:style>
  <w:style w:type="paragraph" w:customStyle="1" w:styleId="192C55E1A2D3498BB18C20A15FD59035">
    <w:name w:val="192C55E1A2D3498BB18C20A15FD59035"/>
    <w:rsid w:val="00104272"/>
  </w:style>
  <w:style w:type="paragraph" w:customStyle="1" w:styleId="BF7D2FC38A324E4D9749B1440DA9AA0B">
    <w:name w:val="BF7D2FC38A324E4D9749B1440DA9AA0B"/>
    <w:rsid w:val="00104272"/>
  </w:style>
  <w:style w:type="paragraph" w:customStyle="1" w:styleId="19B7C10AACEE4ED4AD6F4327590D0A66">
    <w:name w:val="19B7C10AACEE4ED4AD6F4327590D0A66"/>
    <w:rsid w:val="00104272"/>
  </w:style>
  <w:style w:type="paragraph" w:customStyle="1" w:styleId="44076C8007414CCFA72FF233F1AE5014">
    <w:name w:val="44076C8007414CCFA72FF233F1AE5014"/>
    <w:rsid w:val="00104272"/>
  </w:style>
  <w:style w:type="paragraph" w:customStyle="1" w:styleId="8875C3A77EC64F8AB51CB247894AF40E">
    <w:name w:val="8875C3A77EC64F8AB51CB247894AF40E"/>
    <w:rsid w:val="00104272"/>
  </w:style>
  <w:style w:type="paragraph" w:customStyle="1" w:styleId="4716425A11254606BC196F2B97004318">
    <w:name w:val="4716425A11254606BC196F2B97004318"/>
    <w:rsid w:val="00104272"/>
  </w:style>
  <w:style w:type="paragraph" w:customStyle="1" w:styleId="4F97FEA4AFE448718BA76365BEF958D0">
    <w:name w:val="4F97FEA4AFE448718BA76365BEF958D0"/>
    <w:rsid w:val="00104272"/>
  </w:style>
  <w:style w:type="paragraph" w:customStyle="1" w:styleId="23E9C5E02E794F51B470449A388D3A1B">
    <w:name w:val="23E9C5E02E794F51B470449A388D3A1B"/>
    <w:rsid w:val="00104272"/>
  </w:style>
  <w:style w:type="paragraph" w:customStyle="1" w:styleId="122B0E46D0854EE5809294F77CE5DC83">
    <w:name w:val="122B0E46D0854EE5809294F77CE5DC83"/>
    <w:rsid w:val="00104272"/>
  </w:style>
  <w:style w:type="paragraph" w:customStyle="1" w:styleId="A357AA1A2A904BB296EACBF37CA82FD4">
    <w:name w:val="A357AA1A2A904BB296EACBF37CA82FD4"/>
    <w:rsid w:val="00104272"/>
  </w:style>
  <w:style w:type="paragraph" w:customStyle="1" w:styleId="0BC741DE72AF43CBBACD5D35C727B88C">
    <w:name w:val="0BC741DE72AF43CBBACD5D35C727B88C"/>
    <w:rsid w:val="00104272"/>
  </w:style>
  <w:style w:type="paragraph" w:customStyle="1" w:styleId="0B94BED7D8F545D98B1C451570DAD63F">
    <w:name w:val="0B94BED7D8F545D98B1C451570DAD63F"/>
    <w:rsid w:val="00104272"/>
  </w:style>
  <w:style w:type="paragraph" w:customStyle="1" w:styleId="414FA70313F44E8C825761F48903F87B">
    <w:name w:val="414FA70313F44E8C825761F48903F87B"/>
    <w:rsid w:val="00104272"/>
  </w:style>
  <w:style w:type="paragraph" w:customStyle="1" w:styleId="DA755668BB4243008A4C1F8BEF99C29A">
    <w:name w:val="DA755668BB4243008A4C1F8BEF99C29A"/>
    <w:rsid w:val="00104272"/>
  </w:style>
  <w:style w:type="paragraph" w:customStyle="1" w:styleId="78C5306D3E6B4F5BA7CCF6858B7EC07B">
    <w:name w:val="78C5306D3E6B4F5BA7CCF6858B7EC07B"/>
    <w:rsid w:val="00104272"/>
  </w:style>
  <w:style w:type="paragraph" w:customStyle="1" w:styleId="74FF4ADBCC8047CC8E14E20B6E434D8E">
    <w:name w:val="74FF4ADBCC8047CC8E14E20B6E434D8E"/>
    <w:rsid w:val="00104272"/>
  </w:style>
  <w:style w:type="paragraph" w:customStyle="1" w:styleId="B81B1F5EDC084FEE92EF962EE73ED1BF">
    <w:name w:val="B81B1F5EDC084FEE92EF962EE73ED1BF"/>
    <w:rsid w:val="00104272"/>
  </w:style>
  <w:style w:type="paragraph" w:customStyle="1" w:styleId="F3B0352A1AFE4A74B9E9F0FBBDA6216A">
    <w:name w:val="F3B0352A1AFE4A74B9E9F0FBBDA6216A"/>
    <w:rsid w:val="00104272"/>
  </w:style>
  <w:style w:type="paragraph" w:customStyle="1" w:styleId="F968957DE4EB47A28822FC93E9441306">
    <w:name w:val="F968957DE4EB47A28822FC93E9441306"/>
    <w:rsid w:val="00104272"/>
  </w:style>
  <w:style w:type="paragraph" w:customStyle="1" w:styleId="D84E01A888A9433ABD4F296902D483EA">
    <w:name w:val="D84E01A888A9433ABD4F296902D483EA"/>
    <w:rsid w:val="00104272"/>
  </w:style>
  <w:style w:type="paragraph" w:customStyle="1" w:styleId="59B2455683A2467FB5CCE4BFCB016DFD">
    <w:name w:val="59B2455683A2467FB5CCE4BFCB016DFD"/>
    <w:rsid w:val="00104272"/>
  </w:style>
  <w:style w:type="paragraph" w:customStyle="1" w:styleId="FA1BC5BB4E4C4B5C979C5B6C9CE2581A">
    <w:name w:val="FA1BC5BB4E4C4B5C979C5B6C9CE2581A"/>
    <w:rsid w:val="00104272"/>
  </w:style>
  <w:style w:type="paragraph" w:customStyle="1" w:styleId="09EA4FD6478747EF9055983C7A61A94D">
    <w:name w:val="09EA4FD6478747EF9055983C7A61A94D"/>
    <w:rsid w:val="00104272"/>
  </w:style>
  <w:style w:type="paragraph" w:customStyle="1" w:styleId="74C9E6BFB2C44F46ADB9F6BB1851659F5">
    <w:name w:val="74C9E6BFB2C44F46ADB9F6BB1851659F5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5">
    <w:name w:val="1C4FD79A1CE04B458A96A553DB279FC35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4">
    <w:name w:val="8025BC061BBB4FB799ACEF2DA9B8DE794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6">
    <w:name w:val="74C9E6BFB2C44F46ADB9F6BB1851659F6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6">
    <w:name w:val="1C4FD79A1CE04B458A96A553DB279FC36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5">
    <w:name w:val="8025BC061BBB4FB799ACEF2DA9B8DE795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7">
    <w:name w:val="74C9E6BFB2C44F46ADB9F6BB1851659F7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7">
    <w:name w:val="1C4FD79A1CE04B458A96A553DB279FC37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6">
    <w:name w:val="8025BC061BBB4FB799ACEF2DA9B8DE796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8">
    <w:name w:val="74C9E6BFB2C44F46ADB9F6BB1851659F8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8">
    <w:name w:val="1C4FD79A1CE04B458A96A553DB279FC38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7">
    <w:name w:val="8025BC061BBB4FB799ACEF2DA9B8DE797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9">
    <w:name w:val="74C9E6BFB2C44F46ADB9F6BB1851659F9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9">
    <w:name w:val="1C4FD79A1CE04B458A96A553DB279FC39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8">
    <w:name w:val="8025BC061BBB4FB799ACEF2DA9B8DE798"/>
    <w:rsid w:val="00104272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10">
    <w:name w:val="74C9E6BFB2C44F46ADB9F6BB1851659F10"/>
    <w:rsid w:val="0092295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10">
    <w:name w:val="1C4FD79A1CE04B458A96A553DB279FC310"/>
    <w:rsid w:val="0092295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9">
    <w:name w:val="8025BC061BBB4FB799ACEF2DA9B8DE799"/>
    <w:rsid w:val="0092295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11">
    <w:name w:val="74C9E6BFB2C44F46ADB9F6BB1851659F11"/>
    <w:rsid w:val="002E129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11">
    <w:name w:val="1C4FD79A1CE04B458A96A553DB279FC311"/>
    <w:rsid w:val="002E129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10">
    <w:name w:val="8025BC061BBB4FB799ACEF2DA9B8DE7910"/>
    <w:rsid w:val="002E129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12">
    <w:name w:val="74C9E6BFB2C44F46ADB9F6BB1851659F12"/>
    <w:rsid w:val="002E129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12">
    <w:name w:val="1C4FD79A1CE04B458A96A553DB279FC312"/>
    <w:rsid w:val="002E129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11">
    <w:name w:val="8025BC061BBB4FB799ACEF2DA9B8DE7911"/>
    <w:rsid w:val="002E129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4C9E6BFB2C44F46ADB9F6BB1851659F13">
    <w:name w:val="74C9E6BFB2C44F46ADB9F6BB1851659F13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C4FD79A1CE04B458A96A553DB279FC313">
    <w:name w:val="1C4FD79A1CE04B458A96A553DB279FC313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025BC061BBB4FB799ACEF2DA9B8DE7912">
    <w:name w:val="8025BC061BBB4FB799ACEF2DA9B8DE7912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8BC5CD54A284345BE00CFCA95D8D4C0">
    <w:name w:val="98BC5CD54A284345BE00CFCA95D8D4C0"/>
    <w:rsid w:val="003F1E1E"/>
  </w:style>
  <w:style w:type="paragraph" w:customStyle="1" w:styleId="06540F439FBB404DB09B849F67920BB1">
    <w:name w:val="06540F439FBB404DB09B849F67920BB1"/>
    <w:rsid w:val="003F1E1E"/>
  </w:style>
  <w:style w:type="paragraph" w:customStyle="1" w:styleId="C258CDDBA1454BF4AFB7C7F1B153239F">
    <w:name w:val="C258CDDBA1454BF4AFB7C7F1B153239F"/>
    <w:rsid w:val="003F1E1E"/>
  </w:style>
  <w:style w:type="paragraph" w:customStyle="1" w:styleId="C36DD27083FC468A811321A828017E18">
    <w:name w:val="C36DD27083FC468A811321A828017E18"/>
    <w:rsid w:val="003F1E1E"/>
  </w:style>
  <w:style w:type="paragraph" w:customStyle="1" w:styleId="CC42F2DE2D734B54A160FCA72F661FA2">
    <w:name w:val="CC42F2DE2D734B54A160FCA72F661FA2"/>
    <w:rsid w:val="003F1E1E"/>
  </w:style>
  <w:style w:type="paragraph" w:customStyle="1" w:styleId="98804A9215BF4382985ADD1B6AF3F5E0">
    <w:name w:val="98804A9215BF4382985ADD1B6AF3F5E0"/>
    <w:rsid w:val="003F1E1E"/>
  </w:style>
  <w:style w:type="paragraph" w:customStyle="1" w:styleId="37FC28C0E932490EABC631E4DFD6F864">
    <w:name w:val="37FC28C0E932490EABC631E4DFD6F864"/>
    <w:rsid w:val="003F1E1E"/>
  </w:style>
  <w:style w:type="paragraph" w:customStyle="1" w:styleId="7B0C1E7EC60B414DBAA071B8745314A9">
    <w:name w:val="7B0C1E7EC60B414DBAA071B8745314A9"/>
    <w:rsid w:val="003F1E1E"/>
  </w:style>
  <w:style w:type="paragraph" w:customStyle="1" w:styleId="145B4F3FA66D4AEA90EB1FBD70AE8575">
    <w:name w:val="145B4F3FA66D4AEA90EB1FBD70AE8575"/>
    <w:rsid w:val="003F1E1E"/>
  </w:style>
  <w:style w:type="paragraph" w:customStyle="1" w:styleId="1418C048E08C42A8B8FA23BFF5E10A52">
    <w:name w:val="1418C048E08C42A8B8FA23BFF5E10A52"/>
    <w:rsid w:val="003F1E1E"/>
  </w:style>
  <w:style w:type="paragraph" w:customStyle="1" w:styleId="6235DB0EB8464E33BCBE24C3254E9479">
    <w:name w:val="6235DB0EB8464E33BCBE24C3254E9479"/>
    <w:rsid w:val="003F1E1E"/>
  </w:style>
  <w:style w:type="paragraph" w:customStyle="1" w:styleId="CE5C744FCDE24604878A335DB0E52E46">
    <w:name w:val="CE5C744FCDE24604878A335DB0E52E46"/>
    <w:rsid w:val="003F1E1E"/>
  </w:style>
  <w:style w:type="paragraph" w:customStyle="1" w:styleId="630643FADFDD4C4990F6A732699DB2D2">
    <w:name w:val="630643FADFDD4C4990F6A732699DB2D2"/>
    <w:rsid w:val="003F1E1E"/>
  </w:style>
  <w:style w:type="paragraph" w:customStyle="1" w:styleId="8F0EE67880A54408A2FCD6E594708EFC">
    <w:name w:val="8F0EE67880A54408A2FCD6E594708EFC"/>
    <w:rsid w:val="003F1E1E"/>
  </w:style>
  <w:style w:type="paragraph" w:customStyle="1" w:styleId="9C0604BD41DC4BF4AAC7B4AA247E09B1">
    <w:name w:val="9C0604BD41DC4BF4AAC7B4AA247E09B1"/>
    <w:rsid w:val="003F1E1E"/>
  </w:style>
  <w:style w:type="paragraph" w:customStyle="1" w:styleId="7299BA4719014524A4220F9BEA6739FA">
    <w:name w:val="7299BA4719014524A4220F9BEA6739FA"/>
    <w:rsid w:val="003F1E1E"/>
  </w:style>
  <w:style w:type="paragraph" w:customStyle="1" w:styleId="145B4F3FA66D4AEA90EB1FBD70AE85751">
    <w:name w:val="145B4F3FA66D4AEA90EB1FBD70AE85751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30643FADFDD4C4990F6A732699DB2D21">
    <w:name w:val="630643FADFDD4C4990F6A732699DB2D21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0EE67880A54408A2FCD6E594708EFC1">
    <w:name w:val="8F0EE67880A54408A2FCD6E594708EFC1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45B4F3FA66D4AEA90EB1FBD70AE85752">
    <w:name w:val="145B4F3FA66D4AEA90EB1FBD70AE85752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30643FADFDD4C4990F6A732699DB2D22">
    <w:name w:val="630643FADFDD4C4990F6A732699DB2D22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0EE67880A54408A2FCD6E594708EFC2">
    <w:name w:val="8F0EE67880A54408A2FCD6E594708EFC2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45B4F3FA66D4AEA90EB1FBD70AE85753">
    <w:name w:val="145B4F3FA66D4AEA90EB1FBD70AE85753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30643FADFDD4C4990F6A732699DB2D23">
    <w:name w:val="630643FADFDD4C4990F6A732699DB2D23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0EE67880A54408A2FCD6E594708EFC3">
    <w:name w:val="8F0EE67880A54408A2FCD6E594708EFC3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45B4F3FA66D4AEA90EB1FBD70AE85754">
    <w:name w:val="145B4F3FA66D4AEA90EB1FBD70AE85754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30643FADFDD4C4990F6A732699DB2D24">
    <w:name w:val="630643FADFDD4C4990F6A732699DB2D24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0EE67880A54408A2FCD6E594708EFC4">
    <w:name w:val="8F0EE67880A54408A2FCD6E594708EFC4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45B4F3FA66D4AEA90EB1FBD70AE85755">
    <w:name w:val="145B4F3FA66D4AEA90EB1FBD70AE85755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30643FADFDD4C4990F6A732699DB2D25">
    <w:name w:val="630643FADFDD4C4990F6A732699DB2D25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0EE67880A54408A2FCD6E594708EFC5">
    <w:name w:val="8F0EE67880A54408A2FCD6E594708EFC5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45B4F3FA66D4AEA90EB1FBD70AE85756">
    <w:name w:val="145B4F3FA66D4AEA90EB1FBD70AE85756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30643FADFDD4C4990F6A732699DB2D26">
    <w:name w:val="630643FADFDD4C4990F6A732699DB2D26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0EE67880A54408A2FCD6E594708EFC6">
    <w:name w:val="8F0EE67880A54408A2FCD6E594708EFC6"/>
    <w:rsid w:val="003F1E1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45B4F3FA66D4AEA90EB1FBD70AE85757">
    <w:name w:val="145B4F3FA66D4AEA90EB1FBD70AE85757"/>
    <w:rsid w:val="00247BB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8C8F48F013447B39EDB60662E66BB42">
    <w:name w:val="C8C8F48F013447B39EDB60662E66BB42"/>
    <w:rsid w:val="00247BB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30643FADFDD4C4990F6A732699DB2D27">
    <w:name w:val="630643FADFDD4C4990F6A732699DB2D27"/>
    <w:rsid w:val="00247BB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0EE67880A54408A2FCD6E594708EFC7">
    <w:name w:val="8F0EE67880A54408A2FCD6E594708EFC7"/>
    <w:rsid w:val="00247BB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45B4F3FA66D4AEA90EB1FBD70AE85758">
    <w:name w:val="145B4F3FA66D4AEA90EB1FBD70AE85758"/>
    <w:rsid w:val="00247BB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8C8F48F013447B39EDB60662E66BB421">
    <w:name w:val="C8C8F48F013447B39EDB60662E66BB421"/>
    <w:rsid w:val="00247BB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30643FADFDD4C4990F6A732699DB2D28">
    <w:name w:val="630643FADFDD4C4990F6A732699DB2D28"/>
    <w:rsid w:val="00247BB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0EE67880A54408A2FCD6E594708EFC8">
    <w:name w:val="8F0EE67880A54408A2FCD6E594708EFC8"/>
    <w:rsid w:val="00247BB3"/>
    <w:pPr>
      <w:spacing w:after="0" w:line="276" w:lineRule="auto"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2017-05-19T15:03:00Z</dcterms:created>
  <dcterms:modified xsi:type="dcterms:W3CDTF">2017-05-19T21:26:00Z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