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1B92" w14:textId="77777777" w:rsidR="00994B84" w:rsidRDefault="00994B84" w:rsidP="005578C9">
      <w:pPr>
        <w:pStyle w:val="Organization"/>
      </w:pPr>
    </w:p>
    <w:sdt>
      <w:sdtPr>
        <w:rPr>
          <w:sz w:val="36"/>
          <w:szCs w:val="36"/>
        </w:rPr>
        <w:alias w:val="Name"/>
        <w:tag w:val="Name"/>
        <w:id w:val="976303765"/>
        <w:placeholder>
          <w:docPart w:val="9C97DF339BEA412EA51A7E857031A12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14:paraId="1F1C92B9" w14:textId="259DA038" w:rsidR="009A34F6" w:rsidRPr="00897A2B" w:rsidRDefault="00CB4114" w:rsidP="00401B49">
          <w:pPr>
            <w:pStyle w:val="Organization"/>
            <w:jc w:val="left"/>
            <w:rPr>
              <w:sz w:val="36"/>
              <w:szCs w:val="36"/>
            </w:rPr>
          </w:pPr>
          <w:r>
            <w:rPr>
              <w:sz w:val="36"/>
              <w:szCs w:val="36"/>
            </w:rPr>
            <w:t xml:space="preserve">            Munson Township Board of Supervisors</w:t>
          </w:r>
        </w:p>
      </w:sdtContent>
    </w:sdt>
    <w:p w14:paraId="4465E151" w14:textId="77777777" w:rsidR="001859EE" w:rsidRDefault="009A34F6" w:rsidP="001859EE">
      <w:pPr>
        <w:pStyle w:val="Heading1"/>
        <w:rPr>
          <w:b/>
          <w:sz w:val="36"/>
          <w:szCs w:val="36"/>
        </w:rPr>
      </w:pPr>
      <w:r w:rsidRPr="00897A2B">
        <w:rPr>
          <w:b/>
          <w:sz w:val="36"/>
          <w:szCs w:val="36"/>
        </w:rPr>
        <w:t>Meeting Minute</w:t>
      </w:r>
      <w:r w:rsidR="00504181">
        <w:rPr>
          <w:b/>
          <w:sz w:val="36"/>
          <w:szCs w:val="36"/>
        </w:rPr>
        <w:t>s</w:t>
      </w:r>
    </w:p>
    <w:p w14:paraId="7B244E3A" w14:textId="2EBEB1B0" w:rsidR="00683219" w:rsidRDefault="008B376F" w:rsidP="001859EE">
      <w:pPr>
        <w:pStyle w:val="Heading1"/>
        <w:rPr>
          <w:b/>
          <w:sz w:val="36"/>
          <w:szCs w:val="36"/>
        </w:rPr>
      </w:pPr>
      <w:r>
        <w:rPr>
          <w:b/>
          <w:sz w:val="36"/>
          <w:szCs w:val="36"/>
        </w:rPr>
        <w:t>May 1</w:t>
      </w:r>
      <w:r w:rsidR="00401B49">
        <w:rPr>
          <w:b/>
          <w:sz w:val="36"/>
          <w:szCs w:val="36"/>
        </w:rPr>
        <w:t>5</w:t>
      </w:r>
      <w:r w:rsidR="00405AD1">
        <w:rPr>
          <w:b/>
          <w:sz w:val="36"/>
          <w:szCs w:val="36"/>
        </w:rPr>
        <w:t>,</w:t>
      </w:r>
      <w:r w:rsidR="00AC1AD1" w:rsidRPr="00897A2B">
        <w:rPr>
          <w:b/>
          <w:sz w:val="36"/>
          <w:szCs w:val="36"/>
        </w:rPr>
        <w:t xml:space="preserve"> 20</w:t>
      </w:r>
      <w:r w:rsidR="00081001">
        <w:rPr>
          <w:b/>
          <w:sz w:val="36"/>
          <w:szCs w:val="36"/>
        </w:rPr>
        <w:t>2</w:t>
      </w:r>
      <w:r w:rsidR="00CB4114">
        <w:rPr>
          <w:b/>
          <w:sz w:val="36"/>
          <w:szCs w:val="36"/>
        </w:rPr>
        <w:t>3</w:t>
      </w:r>
    </w:p>
    <w:p w14:paraId="3B1B9135" w14:textId="64B38AD2" w:rsidR="005F1523" w:rsidRPr="00C976A5" w:rsidRDefault="009A34F6" w:rsidP="00C976A5">
      <w:pPr>
        <w:pStyle w:val="Heading1"/>
        <w:jc w:val="left"/>
        <w:rPr>
          <w:sz w:val="36"/>
          <w:szCs w:val="36"/>
        </w:rPr>
      </w:pPr>
      <w:r w:rsidRPr="00897A2B">
        <w:rPr>
          <w:sz w:val="36"/>
          <w:szCs w:val="36"/>
        </w:rPr>
        <w:t xml:space="preserve">The </w:t>
      </w:r>
      <w:r w:rsidR="008B376F">
        <w:rPr>
          <w:sz w:val="36"/>
          <w:szCs w:val="36"/>
        </w:rPr>
        <w:t>May 15</w:t>
      </w:r>
      <w:r w:rsidR="001859EE">
        <w:rPr>
          <w:sz w:val="36"/>
          <w:szCs w:val="36"/>
        </w:rPr>
        <w:t xml:space="preserve">, </w:t>
      </w:r>
      <w:r w:rsidR="006256E0">
        <w:rPr>
          <w:sz w:val="36"/>
          <w:szCs w:val="36"/>
        </w:rPr>
        <w:t>2023,</w:t>
      </w:r>
      <w:r w:rsidR="001859EE">
        <w:rPr>
          <w:sz w:val="36"/>
          <w:szCs w:val="36"/>
        </w:rPr>
        <w:t xml:space="preserve"> </w:t>
      </w:r>
      <w:r w:rsidRPr="00897A2B">
        <w:rPr>
          <w:sz w:val="36"/>
          <w:szCs w:val="36"/>
        </w:rPr>
        <w:t>regular</w:t>
      </w:r>
      <w:r w:rsidR="0006088C" w:rsidRPr="00897A2B">
        <w:rPr>
          <w:sz w:val="36"/>
          <w:szCs w:val="36"/>
        </w:rPr>
        <w:t xml:space="preserve"> monthly</w:t>
      </w:r>
      <w:r w:rsidRPr="00897A2B">
        <w:rPr>
          <w:sz w:val="36"/>
          <w:szCs w:val="36"/>
        </w:rPr>
        <w:t xml:space="preserve"> meeting of the </w:t>
      </w:r>
      <w:sdt>
        <w:sdtPr>
          <w:rPr>
            <w:sz w:val="36"/>
            <w:szCs w:val="36"/>
          </w:rPr>
          <w:alias w:val="Name"/>
          <w:tag w:val="Name"/>
          <w:id w:val="976303776"/>
          <w:placeholder>
            <w:docPart w:val="5FF3757EDA56456D9119A7624416107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CB4114">
            <w:rPr>
              <w:sz w:val="36"/>
              <w:szCs w:val="36"/>
            </w:rPr>
            <w:t xml:space="preserve">            Munson Township Board of Supervisors</w:t>
          </w:r>
        </w:sdtContent>
      </w:sdt>
      <w:r w:rsidRPr="00897A2B">
        <w:rPr>
          <w:sz w:val="36"/>
          <w:szCs w:val="36"/>
        </w:rPr>
        <w:t xml:space="preserve"> was called to order at </w:t>
      </w:r>
      <w:r w:rsidR="0006088C" w:rsidRPr="00897A2B">
        <w:rPr>
          <w:sz w:val="36"/>
          <w:szCs w:val="36"/>
        </w:rPr>
        <w:t>8:0</w:t>
      </w:r>
      <w:r w:rsidR="00AD3B92">
        <w:rPr>
          <w:sz w:val="36"/>
          <w:szCs w:val="36"/>
        </w:rPr>
        <w:t>0</w:t>
      </w:r>
      <w:r w:rsidR="0006088C" w:rsidRPr="00897A2B">
        <w:rPr>
          <w:sz w:val="36"/>
          <w:szCs w:val="36"/>
        </w:rPr>
        <w:t xml:space="preserve"> PM</w:t>
      </w:r>
      <w:r w:rsidR="001859EE">
        <w:rPr>
          <w:sz w:val="36"/>
          <w:szCs w:val="36"/>
        </w:rPr>
        <w:t>,</w:t>
      </w:r>
      <w:r w:rsidR="002404E9">
        <w:rPr>
          <w:sz w:val="36"/>
          <w:szCs w:val="36"/>
        </w:rPr>
        <w:t xml:space="preserve"> by</w:t>
      </w:r>
      <w:r w:rsidR="00272ABC" w:rsidRPr="00897A2B">
        <w:rPr>
          <w:sz w:val="36"/>
          <w:szCs w:val="36"/>
        </w:rPr>
        <w:t xml:space="preserve"> </w:t>
      </w:r>
      <w:r w:rsidR="00C138F9" w:rsidRPr="00897A2B">
        <w:rPr>
          <w:sz w:val="36"/>
          <w:szCs w:val="36"/>
        </w:rPr>
        <w:t xml:space="preserve">Chairman, </w:t>
      </w:r>
      <w:r w:rsidR="001859EE">
        <w:rPr>
          <w:sz w:val="36"/>
          <w:szCs w:val="36"/>
        </w:rPr>
        <w:t>Matt Burg</w:t>
      </w:r>
      <w:r w:rsidR="00C138F9" w:rsidRPr="00897A2B">
        <w:rPr>
          <w:sz w:val="36"/>
          <w:szCs w:val="36"/>
        </w:rPr>
        <w:t>.</w:t>
      </w:r>
    </w:p>
    <w:p w14:paraId="64E1FE79" w14:textId="77777777" w:rsidR="00DF1156" w:rsidRDefault="00356036" w:rsidP="00DF1156">
      <w:pPr>
        <w:pStyle w:val="Heading1"/>
        <w:jc w:val="lef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</w:t>
      </w:r>
      <w:r w:rsidR="003A3270" w:rsidRPr="003A3270">
        <w:rPr>
          <w:b/>
          <w:bCs/>
          <w:sz w:val="36"/>
          <w:szCs w:val="36"/>
        </w:rPr>
        <w:t>resen</w:t>
      </w:r>
      <w:r w:rsidR="00942708">
        <w:rPr>
          <w:b/>
          <w:bCs/>
          <w:sz w:val="36"/>
          <w:szCs w:val="36"/>
        </w:rPr>
        <w:t>t</w:t>
      </w:r>
    </w:p>
    <w:p w14:paraId="6694BC27" w14:textId="3FF7D81D" w:rsidR="00401B49" w:rsidRDefault="002E6709" w:rsidP="00815C44">
      <w:pPr>
        <w:pStyle w:val="Heading1"/>
        <w:jc w:val="left"/>
        <w:rPr>
          <w:sz w:val="36"/>
          <w:szCs w:val="36"/>
        </w:rPr>
      </w:pPr>
      <w:r>
        <w:rPr>
          <w:sz w:val="36"/>
          <w:szCs w:val="36"/>
        </w:rPr>
        <w:t>Butch Gertken</w:t>
      </w:r>
      <w:r w:rsidR="009D5728" w:rsidRPr="0004624B">
        <w:rPr>
          <w:sz w:val="36"/>
          <w:szCs w:val="36"/>
        </w:rPr>
        <w:t>,</w:t>
      </w:r>
      <w:r w:rsidR="001859EE">
        <w:rPr>
          <w:sz w:val="36"/>
          <w:szCs w:val="36"/>
        </w:rPr>
        <w:t xml:space="preserve"> Joe Willenbring,</w:t>
      </w:r>
      <w:r w:rsidR="00872D6C">
        <w:rPr>
          <w:sz w:val="36"/>
          <w:szCs w:val="36"/>
        </w:rPr>
        <w:t xml:space="preserve"> </w:t>
      </w:r>
      <w:r w:rsidR="0006088C" w:rsidRPr="0004624B">
        <w:rPr>
          <w:sz w:val="36"/>
          <w:szCs w:val="36"/>
        </w:rPr>
        <w:t>Clerk, Boni Behnen, Treasurer</w:t>
      </w:r>
      <w:r w:rsidR="00334C58" w:rsidRPr="0004624B">
        <w:rPr>
          <w:sz w:val="36"/>
          <w:szCs w:val="36"/>
        </w:rPr>
        <w:t>,</w:t>
      </w:r>
      <w:r w:rsidR="0006088C" w:rsidRPr="0004624B">
        <w:rPr>
          <w:sz w:val="36"/>
          <w:szCs w:val="36"/>
        </w:rPr>
        <w:t xml:space="preserve"> Dic</w:t>
      </w:r>
      <w:r w:rsidR="00F45911" w:rsidRPr="0004624B">
        <w:rPr>
          <w:sz w:val="36"/>
          <w:szCs w:val="36"/>
        </w:rPr>
        <w:t xml:space="preserve">k </w:t>
      </w:r>
      <w:r w:rsidR="00AD3B92" w:rsidRPr="0004624B">
        <w:rPr>
          <w:sz w:val="36"/>
          <w:szCs w:val="36"/>
        </w:rPr>
        <w:t>Behnen,</w:t>
      </w:r>
      <w:r w:rsidR="007C7DD6">
        <w:rPr>
          <w:sz w:val="36"/>
          <w:szCs w:val="36"/>
        </w:rPr>
        <w:t xml:space="preserve"> and</w:t>
      </w:r>
      <w:r w:rsidR="00AD3B92">
        <w:rPr>
          <w:sz w:val="36"/>
          <w:szCs w:val="36"/>
        </w:rPr>
        <w:t xml:space="preserve"> </w:t>
      </w:r>
      <w:r w:rsidR="00AD3B92" w:rsidRPr="0004624B">
        <w:rPr>
          <w:sz w:val="36"/>
          <w:szCs w:val="36"/>
        </w:rPr>
        <w:t>P</w:t>
      </w:r>
      <w:r w:rsidR="00037811" w:rsidRPr="0004624B">
        <w:rPr>
          <w:sz w:val="36"/>
          <w:szCs w:val="36"/>
        </w:rPr>
        <w:t>&amp; Z</w:t>
      </w:r>
      <w:r w:rsidR="00D92221">
        <w:rPr>
          <w:sz w:val="36"/>
          <w:szCs w:val="36"/>
        </w:rPr>
        <w:t xml:space="preserve"> </w:t>
      </w:r>
      <w:r w:rsidR="00037811" w:rsidRPr="0004624B">
        <w:rPr>
          <w:sz w:val="36"/>
          <w:szCs w:val="36"/>
        </w:rPr>
        <w:t>Chair,</w:t>
      </w:r>
      <w:r w:rsidR="001859EE">
        <w:rPr>
          <w:sz w:val="36"/>
          <w:szCs w:val="36"/>
        </w:rPr>
        <w:t xml:space="preserve"> Dave Th</w:t>
      </w:r>
      <w:r w:rsidR="00401B49">
        <w:rPr>
          <w:sz w:val="36"/>
          <w:szCs w:val="36"/>
        </w:rPr>
        <w:t>ie</w:t>
      </w:r>
    </w:p>
    <w:p w14:paraId="5669D24B" w14:textId="34B55F4A" w:rsidR="00401B49" w:rsidRPr="00401B49" w:rsidRDefault="001859EE" w:rsidP="00401B49">
      <w:pPr>
        <w:pStyle w:val="Heading1"/>
        <w:jc w:val="left"/>
        <w:rPr>
          <w:sz w:val="36"/>
          <w:szCs w:val="36"/>
        </w:rPr>
      </w:pPr>
      <w:r>
        <w:rPr>
          <w:sz w:val="36"/>
          <w:szCs w:val="36"/>
        </w:rPr>
        <w:t>len</w:t>
      </w:r>
      <w:r w:rsidR="0065478B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</w:p>
    <w:p w14:paraId="43A82A2A" w14:textId="222AA103" w:rsidR="00931A58" w:rsidRPr="00401B49" w:rsidRDefault="00C77830" w:rsidP="00401B49">
      <w:pPr>
        <w:pStyle w:val="Heading1"/>
        <w:jc w:val="left"/>
        <w:rPr>
          <w:b/>
          <w:sz w:val="36"/>
          <w:szCs w:val="36"/>
        </w:rPr>
      </w:pPr>
      <w:r w:rsidRPr="00C77830">
        <w:rPr>
          <w:b/>
          <w:bCs/>
          <w:sz w:val="36"/>
          <w:szCs w:val="36"/>
        </w:rPr>
        <w:t xml:space="preserve">A motion </w:t>
      </w:r>
      <w:r w:rsidR="0006088C" w:rsidRPr="00C77830">
        <w:rPr>
          <w:b/>
          <w:bCs/>
          <w:sz w:val="36"/>
          <w:szCs w:val="36"/>
        </w:rPr>
        <w:t>to appr</w:t>
      </w:r>
      <w:r w:rsidR="004264AA" w:rsidRPr="00C77830">
        <w:rPr>
          <w:b/>
          <w:bCs/>
          <w:sz w:val="36"/>
          <w:szCs w:val="36"/>
        </w:rPr>
        <w:t>o</w:t>
      </w:r>
      <w:r w:rsidR="00EA2264" w:rsidRPr="00C77830">
        <w:rPr>
          <w:b/>
          <w:bCs/>
          <w:sz w:val="36"/>
          <w:szCs w:val="36"/>
        </w:rPr>
        <w:t>ve the</w:t>
      </w:r>
      <w:r w:rsidR="00A814E0" w:rsidRPr="00C77830">
        <w:rPr>
          <w:b/>
          <w:bCs/>
          <w:sz w:val="36"/>
          <w:szCs w:val="36"/>
        </w:rPr>
        <w:t xml:space="preserve"> town board</w:t>
      </w:r>
      <w:r w:rsidR="00EA2264" w:rsidRPr="00C77830">
        <w:rPr>
          <w:b/>
          <w:bCs/>
          <w:sz w:val="36"/>
          <w:szCs w:val="36"/>
        </w:rPr>
        <w:t xml:space="preserve"> minutes</w:t>
      </w:r>
      <w:r w:rsidR="009A60DD">
        <w:rPr>
          <w:b/>
          <w:bCs/>
          <w:sz w:val="36"/>
          <w:szCs w:val="36"/>
        </w:rPr>
        <w:t xml:space="preserve"> from</w:t>
      </w:r>
      <w:r w:rsidR="00EE2F61" w:rsidRPr="00C77830">
        <w:rPr>
          <w:b/>
          <w:bCs/>
          <w:sz w:val="36"/>
          <w:szCs w:val="36"/>
        </w:rPr>
        <w:t xml:space="preserve"> </w:t>
      </w:r>
      <w:r w:rsidR="008B376F">
        <w:rPr>
          <w:b/>
          <w:bCs/>
          <w:sz w:val="36"/>
          <w:szCs w:val="36"/>
        </w:rPr>
        <w:t>April 17</w:t>
      </w:r>
      <w:r w:rsidR="00931A58">
        <w:rPr>
          <w:b/>
          <w:bCs/>
          <w:sz w:val="36"/>
          <w:szCs w:val="36"/>
        </w:rPr>
        <w:t>,</w:t>
      </w:r>
      <w:r w:rsidR="00A50487" w:rsidRPr="00C77830">
        <w:rPr>
          <w:b/>
          <w:bCs/>
          <w:sz w:val="36"/>
          <w:szCs w:val="36"/>
        </w:rPr>
        <w:t xml:space="preserve"> </w:t>
      </w:r>
      <w:r w:rsidR="0030122B" w:rsidRPr="00C77830">
        <w:rPr>
          <w:b/>
          <w:bCs/>
          <w:sz w:val="36"/>
          <w:szCs w:val="36"/>
        </w:rPr>
        <w:t>20</w:t>
      </w:r>
      <w:r w:rsidR="0030122B">
        <w:rPr>
          <w:b/>
          <w:bCs/>
          <w:sz w:val="36"/>
          <w:szCs w:val="36"/>
        </w:rPr>
        <w:t>2</w:t>
      </w:r>
      <w:r w:rsidR="00931A58">
        <w:rPr>
          <w:b/>
          <w:bCs/>
          <w:sz w:val="36"/>
          <w:szCs w:val="36"/>
        </w:rPr>
        <w:t>3</w:t>
      </w:r>
      <w:r w:rsidR="0030122B">
        <w:rPr>
          <w:b/>
          <w:bCs/>
          <w:sz w:val="36"/>
          <w:szCs w:val="36"/>
        </w:rPr>
        <w:t>,</w:t>
      </w:r>
      <w:r w:rsidR="00A7762C">
        <w:rPr>
          <w:b/>
          <w:bCs/>
          <w:sz w:val="36"/>
          <w:szCs w:val="36"/>
        </w:rPr>
        <w:t xml:space="preserve"> </w:t>
      </w:r>
      <w:r w:rsidR="00A814E0" w:rsidRPr="00C77830">
        <w:rPr>
          <w:b/>
          <w:bCs/>
          <w:sz w:val="36"/>
          <w:szCs w:val="36"/>
        </w:rPr>
        <w:t>was</w:t>
      </w:r>
      <w:r w:rsidR="0006088C" w:rsidRPr="00C77830">
        <w:rPr>
          <w:b/>
          <w:bCs/>
          <w:sz w:val="36"/>
          <w:szCs w:val="36"/>
        </w:rPr>
        <w:t xml:space="preserve"> made by</w:t>
      </w:r>
      <w:r w:rsidR="00B17544" w:rsidRPr="00C77830">
        <w:rPr>
          <w:b/>
          <w:bCs/>
          <w:sz w:val="36"/>
          <w:szCs w:val="36"/>
        </w:rPr>
        <w:t xml:space="preserve"> </w:t>
      </w:r>
      <w:r w:rsidR="007C7DD6">
        <w:rPr>
          <w:b/>
          <w:bCs/>
          <w:sz w:val="36"/>
          <w:szCs w:val="36"/>
        </w:rPr>
        <w:t>Gertken</w:t>
      </w:r>
      <w:r w:rsidR="008B376F">
        <w:rPr>
          <w:b/>
          <w:bCs/>
          <w:sz w:val="36"/>
          <w:szCs w:val="36"/>
        </w:rPr>
        <w:t>, seconded by Willenbring,</w:t>
      </w:r>
      <w:r w:rsidR="00B12ED5" w:rsidRPr="00C77830">
        <w:rPr>
          <w:b/>
          <w:bCs/>
          <w:sz w:val="36"/>
          <w:szCs w:val="36"/>
        </w:rPr>
        <w:t xml:space="preserve"> </w:t>
      </w:r>
      <w:r w:rsidR="005E2ADE">
        <w:rPr>
          <w:b/>
          <w:bCs/>
          <w:sz w:val="36"/>
          <w:szCs w:val="36"/>
        </w:rPr>
        <w:t>Carried 3-0</w:t>
      </w:r>
      <w:r w:rsidR="00401B49">
        <w:rPr>
          <w:b/>
          <w:bCs/>
          <w:sz w:val="36"/>
          <w:szCs w:val="36"/>
        </w:rPr>
        <w:t>.</w:t>
      </w:r>
    </w:p>
    <w:p w14:paraId="2D3F1570" w14:textId="4D47013B" w:rsidR="00A366F6" w:rsidRPr="00897A2B" w:rsidRDefault="00A366F6" w:rsidP="00A366F6">
      <w:pPr>
        <w:rPr>
          <w:b/>
          <w:sz w:val="36"/>
          <w:szCs w:val="36"/>
        </w:rPr>
      </w:pPr>
      <w:r w:rsidRPr="00897A2B">
        <w:rPr>
          <w:b/>
          <w:sz w:val="36"/>
          <w:szCs w:val="36"/>
        </w:rPr>
        <w:t>Treasurer’s Report</w:t>
      </w:r>
    </w:p>
    <w:p w14:paraId="2555C0E3" w14:textId="7AD480C9" w:rsidR="00C40920" w:rsidRDefault="00A366F6" w:rsidP="00A366F6">
      <w:pPr>
        <w:rPr>
          <w:b/>
          <w:sz w:val="36"/>
          <w:szCs w:val="36"/>
        </w:rPr>
      </w:pPr>
      <w:r w:rsidRPr="00897A2B">
        <w:rPr>
          <w:sz w:val="36"/>
          <w:szCs w:val="36"/>
        </w:rPr>
        <w:t>Income $</w:t>
      </w:r>
      <w:r w:rsidR="008B376F">
        <w:rPr>
          <w:sz w:val="36"/>
          <w:szCs w:val="36"/>
        </w:rPr>
        <w:t>1</w:t>
      </w:r>
      <w:r w:rsidR="00CB1829">
        <w:rPr>
          <w:sz w:val="36"/>
          <w:szCs w:val="36"/>
        </w:rPr>
        <w:t>,</w:t>
      </w:r>
      <w:r w:rsidR="008B376F">
        <w:rPr>
          <w:sz w:val="36"/>
          <w:szCs w:val="36"/>
        </w:rPr>
        <w:t>606.76</w:t>
      </w:r>
      <w:r w:rsidR="00E8400E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Pr="00897A2B">
        <w:rPr>
          <w:sz w:val="36"/>
          <w:szCs w:val="36"/>
        </w:rPr>
        <w:t xml:space="preserve">Expenses </w:t>
      </w:r>
      <w:r w:rsidR="005D6EBA">
        <w:rPr>
          <w:sz w:val="36"/>
          <w:szCs w:val="36"/>
        </w:rPr>
        <w:t>$</w:t>
      </w:r>
      <w:r w:rsidR="008B376F">
        <w:rPr>
          <w:sz w:val="36"/>
          <w:szCs w:val="36"/>
        </w:rPr>
        <w:t>31</w:t>
      </w:r>
      <w:r w:rsidR="00CB1829">
        <w:rPr>
          <w:sz w:val="36"/>
          <w:szCs w:val="36"/>
        </w:rPr>
        <w:t>,</w:t>
      </w:r>
      <w:r w:rsidR="008B376F">
        <w:rPr>
          <w:sz w:val="36"/>
          <w:szCs w:val="36"/>
        </w:rPr>
        <w:t>235.06</w:t>
      </w:r>
      <w:r w:rsidR="000277A3">
        <w:rPr>
          <w:sz w:val="36"/>
          <w:szCs w:val="36"/>
        </w:rPr>
        <w:t xml:space="preserve">, with a </w:t>
      </w:r>
      <w:r w:rsidRPr="00897A2B">
        <w:rPr>
          <w:sz w:val="36"/>
          <w:szCs w:val="36"/>
        </w:rPr>
        <w:t>Balance</w:t>
      </w:r>
      <w:r w:rsidR="000277A3">
        <w:rPr>
          <w:sz w:val="36"/>
          <w:szCs w:val="36"/>
        </w:rPr>
        <w:t xml:space="preserve"> of</w:t>
      </w:r>
      <w:r w:rsidRPr="00897A2B">
        <w:rPr>
          <w:sz w:val="36"/>
          <w:szCs w:val="36"/>
        </w:rPr>
        <w:t xml:space="preserve"> $</w:t>
      </w:r>
      <w:r w:rsidR="00CB1829">
        <w:rPr>
          <w:sz w:val="36"/>
          <w:szCs w:val="36"/>
        </w:rPr>
        <w:t>42,415.91</w:t>
      </w:r>
      <w:r w:rsidR="00E8400E">
        <w:rPr>
          <w:sz w:val="36"/>
          <w:szCs w:val="36"/>
        </w:rPr>
        <w:t xml:space="preserve"> with $45</w:t>
      </w:r>
      <w:r w:rsidR="00CB1829">
        <w:rPr>
          <w:sz w:val="36"/>
          <w:szCs w:val="36"/>
        </w:rPr>
        <w:t>6</w:t>
      </w:r>
      <w:r w:rsidR="00E8400E">
        <w:rPr>
          <w:sz w:val="36"/>
          <w:szCs w:val="36"/>
        </w:rPr>
        <w:t>,0</w:t>
      </w:r>
      <w:r w:rsidR="00CB1829">
        <w:rPr>
          <w:sz w:val="36"/>
          <w:szCs w:val="36"/>
        </w:rPr>
        <w:t>93</w:t>
      </w:r>
      <w:r w:rsidR="00E8400E">
        <w:rPr>
          <w:sz w:val="36"/>
          <w:szCs w:val="36"/>
        </w:rPr>
        <w:t>.</w:t>
      </w:r>
      <w:r w:rsidR="00CB1829">
        <w:rPr>
          <w:sz w:val="36"/>
          <w:szCs w:val="36"/>
        </w:rPr>
        <w:t>91</w:t>
      </w:r>
      <w:r w:rsidR="00E8400E">
        <w:rPr>
          <w:sz w:val="36"/>
          <w:szCs w:val="36"/>
        </w:rPr>
        <w:t xml:space="preserve"> in Money Market and CD’s </w:t>
      </w:r>
      <w:r w:rsidRPr="00897A2B">
        <w:rPr>
          <w:sz w:val="36"/>
          <w:szCs w:val="36"/>
        </w:rPr>
        <w:t xml:space="preserve"> </w:t>
      </w:r>
      <w:r w:rsidRPr="00897A2B">
        <w:rPr>
          <w:b/>
          <w:sz w:val="36"/>
          <w:szCs w:val="36"/>
        </w:rPr>
        <w:t xml:space="preserve">A motion to accept the Treasurer’s report was made by </w:t>
      </w:r>
      <w:r w:rsidR="00E8400E">
        <w:rPr>
          <w:b/>
          <w:sz w:val="36"/>
          <w:szCs w:val="36"/>
        </w:rPr>
        <w:t>Willenbring</w:t>
      </w:r>
      <w:r w:rsidRPr="00897A2B">
        <w:rPr>
          <w:b/>
          <w:sz w:val="36"/>
          <w:szCs w:val="36"/>
        </w:rPr>
        <w:t xml:space="preserve">, seconded by </w:t>
      </w:r>
      <w:r w:rsidR="00E8400E">
        <w:rPr>
          <w:b/>
          <w:sz w:val="36"/>
          <w:szCs w:val="36"/>
        </w:rPr>
        <w:t>Gertklen</w:t>
      </w:r>
      <w:r w:rsidRPr="00897A2B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Carried 3-0</w:t>
      </w:r>
      <w:r w:rsidR="00BC6E3C">
        <w:rPr>
          <w:b/>
          <w:sz w:val="36"/>
          <w:szCs w:val="36"/>
        </w:rPr>
        <w:t>.</w:t>
      </w:r>
    </w:p>
    <w:p w14:paraId="62F68F13" w14:textId="761C077C" w:rsidR="00807D88" w:rsidRPr="00401B49" w:rsidRDefault="00807D88" w:rsidP="00A366F6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Jacob</w:t>
      </w:r>
      <w:r w:rsidR="007869B3">
        <w:rPr>
          <w:bCs/>
          <w:sz w:val="36"/>
          <w:szCs w:val="36"/>
        </w:rPr>
        <w:t xml:space="preserve"> Mehr</w:t>
      </w:r>
      <w:r w:rsidR="005379A9">
        <w:rPr>
          <w:bCs/>
          <w:sz w:val="36"/>
          <w:szCs w:val="36"/>
        </w:rPr>
        <w:t xml:space="preserve"> asked for township permission to</w:t>
      </w:r>
      <w:r>
        <w:rPr>
          <w:bCs/>
          <w:sz w:val="36"/>
          <w:szCs w:val="36"/>
        </w:rPr>
        <w:t xml:space="preserve"> </w:t>
      </w:r>
      <w:r w:rsidR="005379A9">
        <w:rPr>
          <w:bCs/>
          <w:sz w:val="36"/>
          <w:szCs w:val="36"/>
        </w:rPr>
        <w:t>build</w:t>
      </w:r>
      <w:r w:rsidR="00442805">
        <w:rPr>
          <w:bCs/>
          <w:sz w:val="36"/>
          <w:szCs w:val="36"/>
        </w:rPr>
        <w:t xml:space="preserve"> a feed</w:t>
      </w:r>
      <w:r w:rsidR="00CB4114">
        <w:rPr>
          <w:bCs/>
          <w:sz w:val="36"/>
          <w:szCs w:val="36"/>
        </w:rPr>
        <w:t xml:space="preserve"> </w:t>
      </w:r>
      <w:r w:rsidR="00442805">
        <w:rPr>
          <w:bCs/>
          <w:sz w:val="36"/>
          <w:szCs w:val="36"/>
        </w:rPr>
        <w:t>lot</w:t>
      </w:r>
      <w:r w:rsidR="005379A9">
        <w:rPr>
          <w:bCs/>
          <w:sz w:val="36"/>
          <w:szCs w:val="36"/>
        </w:rPr>
        <w:t xml:space="preserve"> closer to the road. </w:t>
      </w:r>
      <w:r w:rsidR="00442805">
        <w:rPr>
          <w:bCs/>
          <w:sz w:val="36"/>
          <w:szCs w:val="36"/>
        </w:rPr>
        <w:t xml:space="preserve">The board has no problem with it, provided he </w:t>
      </w:r>
      <w:r w:rsidRPr="00807D88">
        <w:rPr>
          <w:bCs/>
          <w:sz w:val="36"/>
          <w:szCs w:val="36"/>
        </w:rPr>
        <w:t>gets approval from the county</w:t>
      </w:r>
      <w:r>
        <w:rPr>
          <w:bCs/>
          <w:sz w:val="36"/>
          <w:szCs w:val="36"/>
        </w:rPr>
        <w:t>.</w:t>
      </w:r>
      <w:r w:rsidR="00442805">
        <w:rPr>
          <w:bCs/>
          <w:sz w:val="36"/>
          <w:szCs w:val="36"/>
        </w:rPr>
        <w:t xml:space="preserve"> The okay was also given by Becky Schorf from Environmental Services. </w:t>
      </w:r>
      <w:r>
        <w:rPr>
          <w:b/>
          <w:sz w:val="36"/>
          <w:szCs w:val="36"/>
        </w:rPr>
        <w:t xml:space="preserve">A Motion to allow </w:t>
      </w:r>
      <w:r w:rsidR="00D87AAE">
        <w:rPr>
          <w:b/>
          <w:sz w:val="36"/>
          <w:szCs w:val="36"/>
        </w:rPr>
        <w:t>Matt to sign the document</w:t>
      </w:r>
      <w:r w:rsidR="00CB4114">
        <w:rPr>
          <w:b/>
          <w:sz w:val="36"/>
          <w:szCs w:val="36"/>
        </w:rPr>
        <w:t xml:space="preserve">  </w:t>
      </w:r>
      <w:r w:rsidR="00D87AAE">
        <w:rPr>
          <w:b/>
          <w:sz w:val="36"/>
          <w:szCs w:val="36"/>
        </w:rPr>
        <w:t xml:space="preserve">allowing </w:t>
      </w:r>
      <w:r w:rsidR="00442805">
        <w:rPr>
          <w:b/>
          <w:sz w:val="36"/>
          <w:szCs w:val="36"/>
        </w:rPr>
        <w:lastRenderedPageBreak/>
        <w:t xml:space="preserve">the </w:t>
      </w:r>
      <w:r>
        <w:rPr>
          <w:b/>
          <w:sz w:val="36"/>
          <w:szCs w:val="36"/>
        </w:rPr>
        <w:t>construction was made by</w:t>
      </w:r>
      <w:r w:rsidR="00D87AA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Gertken, seconded by</w:t>
      </w:r>
      <w:r w:rsidR="00CB411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Willenbring, carried 3-0</w:t>
      </w:r>
      <w:r w:rsidR="003F3A0F">
        <w:rPr>
          <w:b/>
          <w:sz w:val="36"/>
          <w:szCs w:val="36"/>
        </w:rPr>
        <w:t>.</w:t>
      </w:r>
    </w:p>
    <w:p w14:paraId="6DDD073E" w14:textId="078072DC" w:rsidR="00843DAB" w:rsidRDefault="00D87AAE" w:rsidP="00A366F6">
      <w:pPr>
        <w:rPr>
          <w:b/>
          <w:sz w:val="36"/>
          <w:szCs w:val="36"/>
        </w:rPr>
      </w:pPr>
      <w:r>
        <w:rPr>
          <w:bCs/>
          <w:sz w:val="36"/>
          <w:szCs w:val="36"/>
        </w:rPr>
        <w:t xml:space="preserve">Rick </w:t>
      </w:r>
      <w:proofErr w:type="spellStart"/>
      <w:r>
        <w:rPr>
          <w:bCs/>
          <w:sz w:val="36"/>
          <w:szCs w:val="36"/>
        </w:rPr>
        <w:t>Klehr</w:t>
      </w:r>
      <w:proofErr w:type="spellEnd"/>
      <w:r>
        <w:rPr>
          <w:bCs/>
          <w:sz w:val="36"/>
          <w:szCs w:val="36"/>
        </w:rPr>
        <w:t xml:space="preserve"> would like to put in a  3</w:t>
      </w:r>
      <w:r w:rsidR="00442805">
        <w:rPr>
          <w:bCs/>
          <w:sz w:val="36"/>
          <w:szCs w:val="36"/>
        </w:rPr>
        <w:t>’</w:t>
      </w:r>
      <w:r>
        <w:rPr>
          <w:bCs/>
          <w:sz w:val="36"/>
          <w:szCs w:val="36"/>
        </w:rPr>
        <w:t xml:space="preserve"> x 40</w:t>
      </w:r>
      <w:r w:rsidR="00442805">
        <w:rPr>
          <w:bCs/>
          <w:sz w:val="36"/>
          <w:szCs w:val="36"/>
        </w:rPr>
        <w:t>’</w:t>
      </w:r>
      <w:r>
        <w:rPr>
          <w:bCs/>
          <w:sz w:val="36"/>
          <w:szCs w:val="36"/>
        </w:rPr>
        <w:t xml:space="preserve"> culvert with tapered ends with an estimated cost of $4,000.</w:t>
      </w:r>
      <w:r w:rsidR="00BE4A27" w:rsidRPr="00952491">
        <w:rPr>
          <w:bCs/>
          <w:sz w:val="36"/>
          <w:szCs w:val="36"/>
        </w:rPr>
        <w:t xml:space="preserve"> </w:t>
      </w:r>
      <w:r w:rsidR="00BE4A27" w:rsidRPr="00952491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 xml:space="preserve"> motion to have the Township pay half was made</w:t>
      </w:r>
      <w:r w:rsidR="00BE4A27" w:rsidRPr="00952491">
        <w:rPr>
          <w:b/>
          <w:sz w:val="36"/>
          <w:szCs w:val="36"/>
        </w:rPr>
        <w:t xml:space="preserve"> by</w:t>
      </w:r>
      <w:r w:rsidR="00843DAB">
        <w:rPr>
          <w:b/>
          <w:sz w:val="36"/>
          <w:szCs w:val="36"/>
        </w:rPr>
        <w:t xml:space="preserve"> </w:t>
      </w:r>
      <w:r w:rsidR="00BE4A27" w:rsidRPr="00952491">
        <w:rPr>
          <w:b/>
          <w:sz w:val="36"/>
          <w:szCs w:val="36"/>
        </w:rPr>
        <w:t>Gertken,</w:t>
      </w:r>
      <w:r w:rsidR="00843DAB">
        <w:rPr>
          <w:b/>
          <w:sz w:val="36"/>
          <w:szCs w:val="36"/>
        </w:rPr>
        <w:t xml:space="preserve"> seconded by Willenbring,</w:t>
      </w:r>
      <w:r w:rsidR="00BE4A27" w:rsidRPr="00952491">
        <w:rPr>
          <w:b/>
          <w:sz w:val="36"/>
          <w:szCs w:val="36"/>
        </w:rPr>
        <w:t xml:space="preserve"> carried 3-</w:t>
      </w:r>
      <w:r w:rsidR="003F3A0F">
        <w:rPr>
          <w:b/>
          <w:sz w:val="36"/>
          <w:szCs w:val="36"/>
        </w:rPr>
        <w:t>0.</w:t>
      </w:r>
    </w:p>
    <w:p w14:paraId="5BFBCE89" w14:textId="46ED17AA" w:rsidR="00E64928" w:rsidRDefault="00C81215" w:rsidP="00F667CE">
      <w:pPr>
        <w:rPr>
          <w:b/>
          <w:sz w:val="36"/>
          <w:szCs w:val="36"/>
        </w:rPr>
      </w:pPr>
      <w:r>
        <w:rPr>
          <w:b/>
          <w:sz w:val="36"/>
          <w:szCs w:val="36"/>
        </w:rPr>
        <w:t>COL Fire Update</w:t>
      </w:r>
      <w:r w:rsidR="00FE5B42">
        <w:rPr>
          <w:b/>
          <w:sz w:val="36"/>
          <w:szCs w:val="36"/>
        </w:rPr>
        <w:t xml:space="preserve"> </w:t>
      </w:r>
      <w:r w:rsidR="001C4F2B">
        <w:rPr>
          <w:b/>
          <w:sz w:val="36"/>
          <w:szCs w:val="36"/>
        </w:rPr>
        <w:t>–</w:t>
      </w:r>
    </w:p>
    <w:p w14:paraId="41736B1D" w14:textId="0432278A" w:rsidR="007C1275" w:rsidRDefault="00137E22" w:rsidP="00F667CE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*</w:t>
      </w:r>
      <w:r w:rsidR="007C1275">
        <w:rPr>
          <w:bCs/>
          <w:sz w:val="36"/>
          <w:szCs w:val="36"/>
        </w:rPr>
        <w:t>1</w:t>
      </w:r>
      <w:r w:rsidR="00843DAB">
        <w:rPr>
          <w:bCs/>
          <w:sz w:val="36"/>
          <w:szCs w:val="36"/>
        </w:rPr>
        <w:t>9</w:t>
      </w:r>
      <w:r w:rsidR="007C1275">
        <w:rPr>
          <w:bCs/>
          <w:sz w:val="36"/>
          <w:szCs w:val="36"/>
        </w:rPr>
        <w:t xml:space="preserve"> calls this month</w:t>
      </w:r>
      <w:r w:rsidR="00843DAB">
        <w:rPr>
          <w:bCs/>
          <w:sz w:val="36"/>
          <w:szCs w:val="36"/>
        </w:rPr>
        <w:t xml:space="preserve">. </w:t>
      </w:r>
      <w:r w:rsidR="007869B3">
        <w:rPr>
          <w:bCs/>
          <w:sz w:val="36"/>
          <w:szCs w:val="36"/>
        </w:rPr>
        <w:t>The new grass rig and personnel carrier is in. The old tactical unit will be sold</w:t>
      </w:r>
      <w:r w:rsidR="003F3A0F">
        <w:rPr>
          <w:bCs/>
          <w:sz w:val="36"/>
          <w:szCs w:val="36"/>
        </w:rPr>
        <w:t>.</w:t>
      </w:r>
    </w:p>
    <w:p w14:paraId="6E2B5DED" w14:textId="77777777" w:rsidR="003F3A0F" w:rsidRDefault="00826286" w:rsidP="00F667CE">
      <w:pPr>
        <w:rPr>
          <w:b/>
          <w:sz w:val="36"/>
          <w:szCs w:val="36"/>
        </w:rPr>
      </w:pPr>
      <w:r>
        <w:rPr>
          <w:b/>
          <w:sz w:val="36"/>
          <w:szCs w:val="36"/>
        </w:rPr>
        <w:t>Mail</w:t>
      </w:r>
    </w:p>
    <w:p w14:paraId="14112B3A" w14:textId="10B1B38C" w:rsidR="003F3A0F" w:rsidRPr="00401B49" w:rsidRDefault="00826286" w:rsidP="00F04A1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A76D49" w:rsidRPr="00897A2B">
        <w:rPr>
          <w:b/>
          <w:sz w:val="36"/>
          <w:szCs w:val="36"/>
        </w:rPr>
        <w:t>A motion t</w:t>
      </w:r>
      <w:r w:rsidR="00444EC0" w:rsidRPr="00897A2B">
        <w:rPr>
          <w:b/>
          <w:sz w:val="36"/>
          <w:szCs w:val="36"/>
        </w:rPr>
        <w:t>o pay bi</w:t>
      </w:r>
      <w:r w:rsidR="007B5A17" w:rsidRPr="00897A2B">
        <w:rPr>
          <w:b/>
          <w:sz w:val="36"/>
          <w:szCs w:val="36"/>
        </w:rPr>
        <w:t>ll</w:t>
      </w:r>
      <w:r w:rsidR="007A726F">
        <w:rPr>
          <w:b/>
          <w:sz w:val="36"/>
          <w:szCs w:val="36"/>
        </w:rPr>
        <w:t xml:space="preserve">s </w:t>
      </w:r>
      <w:r w:rsidR="00A34543" w:rsidRPr="00897A2B">
        <w:rPr>
          <w:b/>
          <w:sz w:val="36"/>
          <w:szCs w:val="36"/>
        </w:rPr>
        <w:t xml:space="preserve">was made by </w:t>
      </w:r>
      <w:r w:rsidR="003544DB">
        <w:rPr>
          <w:b/>
          <w:sz w:val="36"/>
          <w:szCs w:val="36"/>
        </w:rPr>
        <w:t>Willenbring</w:t>
      </w:r>
      <w:r w:rsidR="00994B84" w:rsidRPr="00897A2B">
        <w:rPr>
          <w:b/>
          <w:sz w:val="36"/>
          <w:szCs w:val="36"/>
        </w:rPr>
        <w:t xml:space="preserve">, seconded </w:t>
      </w:r>
      <w:r w:rsidR="00A34543" w:rsidRPr="00897A2B">
        <w:rPr>
          <w:b/>
          <w:sz w:val="36"/>
          <w:szCs w:val="36"/>
        </w:rPr>
        <w:t xml:space="preserve">by </w:t>
      </w:r>
      <w:r w:rsidR="003544DB">
        <w:rPr>
          <w:b/>
          <w:sz w:val="36"/>
          <w:szCs w:val="36"/>
        </w:rPr>
        <w:t>Gertken</w:t>
      </w:r>
      <w:r w:rsidR="00C41817" w:rsidRPr="00897A2B">
        <w:rPr>
          <w:b/>
          <w:sz w:val="36"/>
          <w:szCs w:val="36"/>
        </w:rPr>
        <w:t>.</w:t>
      </w:r>
      <w:r w:rsidR="001E4BA3">
        <w:rPr>
          <w:b/>
          <w:sz w:val="36"/>
          <w:szCs w:val="36"/>
        </w:rPr>
        <w:t xml:space="preserve"> Carried 3-0.</w:t>
      </w:r>
      <w:r w:rsidR="00C41817" w:rsidRPr="00897A2B">
        <w:rPr>
          <w:b/>
          <w:sz w:val="36"/>
          <w:szCs w:val="36"/>
        </w:rPr>
        <w:t xml:space="preserve"> </w:t>
      </w:r>
      <w:r w:rsidR="00582BE2" w:rsidRPr="00897A2B">
        <w:rPr>
          <w:sz w:val="36"/>
          <w:szCs w:val="36"/>
        </w:rPr>
        <w:t>Bills</w:t>
      </w:r>
      <w:r w:rsidR="007D1181" w:rsidRPr="00897A2B">
        <w:rPr>
          <w:sz w:val="36"/>
          <w:szCs w:val="36"/>
        </w:rPr>
        <w:t xml:space="preserve"> we</w:t>
      </w:r>
      <w:r w:rsidR="00444EC0" w:rsidRPr="00897A2B">
        <w:rPr>
          <w:sz w:val="36"/>
          <w:szCs w:val="36"/>
        </w:rPr>
        <w:t xml:space="preserve">re </w:t>
      </w:r>
      <w:r w:rsidR="00215DBC" w:rsidRPr="00897A2B">
        <w:rPr>
          <w:sz w:val="36"/>
          <w:szCs w:val="36"/>
        </w:rPr>
        <w:t>p</w:t>
      </w:r>
      <w:r w:rsidR="00A70353" w:rsidRPr="00897A2B">
        <w:rPr>
          <w:sz w:val="36"/>
          <w:szCs w:val="36"/>
        </w:rPr>
        <w:t xml:space="preserve">aid in </w:t>
      </w:r>
      <w:r w:rsidR="009D7D5F" w:rsidRPr="00897A2B">
        <w:rPr>
          <w:sz w:val="36"/>
          <w:szCs w:val="36"/>
        </w:rPr>
        <w:t xml:space="preserve">the amount of </w:t>
      </w:r>
      <w:r w:rsidR="007869B3">
        <w:rPr>
          <w:sz w:val="36"/>
          <w:szCs w:val="36"/>
        </w:rPr>
        <w:t>$74,801.49</w:t>
      </w:r>
      <w:r w:rsidR="003544DB">
        <w:rPr>
          <w:sz w:val="36"/>
          <w:szCs w:val="36"/>
        </w:rPr>
        <w:t>,</w:t>
      </w:r>
      <w:r w:rsidR="00F152DE">
        <w:rPr>
          <w:sz w:val="36"/>
          <w:szCs w:val="36"/>
        </w:rPr>
        <w:t xml:space="preserve"> </w:t>
      </w:r>
      <w:r w:rsidR="006F3461" w:rsidRPr="00897A2B">
        <w:rPr>
          <w:sz w:val="36"/>
          <w:szCs w:val="36"/>
        </w:rPr>
        <w:t xml:space="preserve">using check </w:t>
      </w:r>
      <w:r w:rsidR="00252A81" w:rsidRPr="00897A2B">
        <w:rPr>
          <w:sz w:val="36"/>
          <w:szCs w:val="36"/>
        </w:rPr>
        <w:t xml:space="preserve">numbers </w:t>
      </w:r>
      <w:r w:rsidR="00F152DE">
        <w:rPr>
          <w:sz w:val="36"/>
          <w:szCs w:val="36"/>
        </w:rPr>
        <w:t>7</w:t>
      </w:r>
      <w:r w:rsidR="007869B3">
        <w:rPr>
          <w:sz w:val="36"/>
          <w:szCs w:val="36"/>
        </w:rPr>
        <w:t>401</w:t>
      </w:r>
      <w:r w:rsidR="00913486">
        <w:rPr>
          <w:sz w:val="36"/>
          <w:szCs w:val="36"/>
        </w:rPr>
        <w:t>-</w:t>
      </w:r>
      <w:r w:rsidR="00272D8A">
        <w:rPr>
          <w:sz w:val="36"/>
          <w:szCs w:val="36"/>
        </w:rPr>
        <w:t>7</w:t>
      </w:r>
      <w:r w:rsidR="003544DB">
        <w:rPr>
          <w:sz w:val="36"/>
          <w:szCs w:val="36"/>
        </w:rPr>
        <w:t>4</w:t>
      </w:r>
      <w:r w:rsidR="007869B3">
        <w:rPr>
          <w:sz w:val="36"/>
          <w:szCs w:val="36"/>
        </w:rPr>
        <w:t>16 with check # 7417 being voided.</w:t>
      </w:r>
    </w:p>
    <w:p w14:paraId="4E0FB220" w14:textId="0C41ACB9" w:rsidR="00401B49" w:rsidRDefault="00EE681F" w:rsidP="00F04A14">
      <w:pPr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</w:t>
      </w:r>
      <w:r w:rsidR="00E262D0" w:rsidRPr="00E262D0">
        <w:rPr>
          <w:sz w:val="36"/>
          <w:szCs w:val="36"/>
        </w:rPr>
        <w:t xml:space="preserve">Dave </w:t>
      </w:r>
      <w:proofErr w:type="spellStart"/>
      <w:r w:rsidR="00E262D0" w:rsidRPr="00E262D0">
        <w:rPr>
          <w:sz w:val="36"/>
          <w:szCs w:val="36"/>
        </w:rPr>
        <w:t>Theilen</w:t>
      </w:r>
      <w:proofErr w:type="spellEnd"/>
      <w:r w:rsidR="00E262D0">
        <w:rPr>
          <w:sz w:val="36"/>
          <w:szCs w:val="36"/>
        </w:rPr>
        <w:t xml:space="preserve"> said the Planning and Zoning board recommended Ron Mehr be appointed to fill the empty board seat. </w:t>
      </w:r>
      <w:r w:rsidR="00E262D0">
        <w:rPr>
          <w:b/>
          <w:bCs/>
          <w:sz w:val="36"/>
          <w:szCs w:val="36"/>
        </w:rPr>
        <w:t>A motion to appoint Ron Mehr to the P &amp;</w:t>
      </w:r>
    </w:p>
    <w:p w14:paraId="02D1C98B" w14:textId="4C30451E" w:rsidR="007869B3" w:rsidRDefault="00E262D0" w:rsidP="00F04A1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Z</w:t>
      </w:r>
      <w:r w:rsidR="00CB4114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Board</w:t>
      </w:r>
      <w:r w:rsidR="00CB4114">
        <w:rPr>
          <w:b/>
          <w:bCs/>
          <w:sz w:val="36"/>
          <w:szCs w:val="36"/>
        </w:rPr>
        <w:t>,</w:t>
      </w:r>
      <w:r>
        <w:rPr>
          <w:b/>
          <w:bCs/>
          <w:sz w:val="36"/>
          <w:szCs w:val="36"/>
        </w:rPr>
        <w:t xml:space="preserve"> was made by Gertken, seconded by Willenbring, carried 3-0</w:t>
      </w:r>
    </w:p>
    <w:p w14:paraId="2268E242" w14:textId="5CA064AD" w:rsidR="00E262D0" w:rsidRDefault="00C35F4A" w:rsidP="00F04A14">
      <w:pPr>
        <w:rPr>
          <w:sz w:val="36"/>
          <w:szCs w:val="36"/>
        </w:rPr>
      </w:pPr>
      <w:r>
        <w:rPr>
          <w:sz w:val="36"/>
          <w:szCs w:val="36"/>
        </w:rPr>
        <w:t xml:space="preserve">The P &amp; Z Board will go back to by-monthly meetings  starting in June. They would also like future board requests in written form. </w:t>
      </w:r>
    </w:p>
    <w:p w14:paraId="34EF4BF5" w14:textId="77777777" w:rsidR="00401B49" w:rsidRDefault="00C35F4A" w:rsidP="00F04A14">
      <w:pPr>
        <w:rPr>
          <w:sz w:val="36"/>
          <w:szCs w:val="36"/>
        </w:rPr>
      </w:pPr>
      <w:r>
        <w:rPr>
          <w:sz w:val="36"/>
          <w:szCs w:val="36"/>
        </w:rPr>
        <w:t>Boni will get new wall maps and give the old one to the P &amp; Z  Board.</w:t>
      </w:r>
      <w:r w:rsidR="00401B49">
        <w:rPr>
          <w:sz w:val="36"/>
          <w:szCs w:val="36"/>
        </w:rPr>
        <w:t xml:space="preserve"> </w:t>
      </w:r>
    </w:p>
    <w:p w14:paraId="7C2C8388" w14:textId="6E716C8F" w:rsidR="00C35F4A" w:rsidRDefault="00401B49" w:rsidP="00F04A14">
      <w:pPr>
        <w:rPr>
          <w:b/>
          <w:bCs/>
          <w:sz w:val="36"/>
          <w:szCs w:val="36"/>
        </w:rPr>
      </w:pPr>
      <w:r>
        <w:rPr>
          <w:sz w:val="36"/>
          <w:szCs w:val="36"/>
        </w:rPr>
        <w:lastRenderedPageBreak/>
        <w:t>J</w:t>
      </w:r>
      <w:r w:rsidR="00876AE8">
        <w:rPr>
          <w:sz w:val="36"/>
          <w:szCs w:val="36"/>
        </w:rPr>
        <w:t xml:space="preserve">eremy </w:t>
      </w:r>
      <w:proofErr w:type="spellStart"/>
      <w:r w:rsidR="00876AE8">
        <w:rPr>
          <w:sz w:val="36"/>
          <w:szCs w:val="36"/>
        </w:rPr>
        <w:t>Schlangen</w:t>
      </w:r>
      <w:proofErr w:type="spellEnd"/>
      <w:r w:rsidR="00876AE8">
        <w:rPr>
          <w:sz w:val="36"/>
          <w:szCs w:val="36"/>
        </w:rPr>
        <w:t xml:space="preserve"> stated that a culvert on </w:t>
      </w:r>
      <w:r w:rsidR="003F3A0F">
        <w:rPr>
          <w:sz w:val="36"/>
          <w:szCs w:val="36"/>
        </w:rPr>
        <w:t>246</w:t>
      </w:r>
      <w:r w:rsidR="003F3A0F" w:rsidRPr="003F3A0F">
        <w:rPr>
          <w:sz w:val="36"/>
          <w:szCs w:val="36"/>
          <w:vertAlign w:val="superscript"/>
        </w:rPr>
        <w:t>th</w:t>
      </w:r>
      <w:r w:rsidR="003F3A0F">
        <w:rPr>
          <w:sz w:val="36"/>
          <w:szCs w:val="36"/>
        </w:rPr>
        <w:t xml:space="preserve"> Ave. has water running next to and underneath the culvert</w:t>
      </w:r>
      <w:r w:rsidR="00CB4114">
        <w:rPr>
          <w:sz w:val="36"/>
          <w:szCs w:val="36"/>
        </w:rPr>
        <w:t>.</w:t>
      </w:r>
      <w:r w:rsidR="007F0AAD">
        <w:rPr>
          <w:sz w:val="36"/>
          <w:szCs w:val="36"/>
        </w:rPr>
        <w:t xml:space="preserve"> </w:t>
      </w:r>
      <w:r w:rsidR="00CB4114">
        <w:rPr>
          <w:sz w:val="36"/>
          <w:szCs w:val="36"/>
        </w:rPr>
        <w:t>It</w:t>
      </w:r>
      <w:r w:rsidR="007F0AAD">
        <w:rPr>
          <w:sz w:val="36"/>
          <w:szCs w:val="36"/>
        </w:rPr>
        <w:t xml:space="preserve"> was decided t</w:t>
      </w:r>
      <w:r w:rsidR="0062078B">
        <w:rPr>
          <w:sz w:val="36"/>
          <w:szCs w:val="36"/>
        </w:rPr>
        <w:t>he board</w:t>
      </w:r>
      <w:r w:rsidR="003F3A0F">
        <w:rPr>
          <w:sz w:val="36"/>
          <w:szCs w:val="36"/>
        </w:rPr>
        <w:t xml:space="preserve"> would</w:t>
      </w:r>
      <w:r w:rsidR="0062078B">
        <w:rPr>
          <w:sz w:val="36"/>
          <w:szCs w:val="36"/>
        </w:rPr>
        <w:t xml:space="preserve"> go out</w:t>
      </w:r>
      <w:r w:rsidR="003F3A0F">
        <w:rPr>
          <w:sz w:val="36"/>
          <w:szCs w:val="36"/>
        </w:rPr>
        <w:t xml:space="preserve"> to</w:t>
      </w:r>
      <w:r w:rsidR="007F0AAD">
        <w:rPr>
          <w:sz w:val="36"/>
          <w:szCs w:val="36"/>
        </w:rPr>
        <w:t xml:space="preserve"> </w:t>
      </w:r>
      <w:proofErr w:type="gramStart"/>
      <w:r w:rsidR="00CB4114">
        <w:rPr>
          <w:sz w:val="36"/>
          <w:szCs w:val="36"/>
        </w:rPr>
        <w:t>take a look</w:t>
      </w:r>
      <w:proofErr w:type="gramEnd"/>
      <w:r w:rsidR="00CB4114">
        <w:rPr>
          <w:sz w:val="36"/>
          <w:szCs w:val="36"/>
        </w:rPr>
        <w:t xml:space="preserve"> at the road and</w:t>
      </w:r>
      <w:r w:rsidR="007F0AAD">
        <w:rPr>
          <w:sz w:val="36"/>
          <w:szCs w:val="36"/>
        </w:rPr>
        <w:t xml:space="preserve"> culvert</w:t>
      </w:r>
      <w:r w:rsidR="0062078B">
        <w:rPr>
          <w:sz w:val="36"/>
          <w:szCs w:val="36"/>
        </w:rPr>
        <w:t>.</w:t>
      </w:r>
      <w:r w:rsidR="007F0AAD">
        <w:rPr>
          <w:sz w:val="36"/>
          <w:szCs w:val="36"/>
        </w:rPr>
        <w:t xml:space="preserve"> </w:t>
      </w:r>
      <w:r w:rsidR="007F0AAD" w:rsidRPr="007F0AAD">
        <w:rPr>
          <w:b/>
          <w:bCs/>
          <w:sz w:val="36"/>
          <w:szCs w:val="36"/>
        </w:rPr>
        <w:t>A</w:t>
      </w:r>
      <w:r w:rsidR="0062078B">
        <w:rPr>
          <w:b/>
          <w:bCs/>
          <w:sz w:val="36"/>
          <w:szCs w:val="36"/>
        </w:rPr>
        <w:t>t 9:15 a</w:t>
      </w:r>
      <w:r w:rsidR="007F0AAD" w:rsidRPr="007F0AAD">
        <w:rPr>
          <w:b/>
          <w:bCs/>
          <w:sz w:val="36"/>
          <w:szCs w:val="36"/>
        </w:rPr>
        <w:t xml:space="preserve"> motion to extend the </w:t>
      </w:r>
      <w:r w:rsidR="007F0AAD">
        <w:rPr>
          <w:b/>
          <w:bCs/>
          <w:sz w:val="36"/>
          <w:szCs w:val="36"/>
        </w:rPr>
        <w:t>meeting to Monday</w:t>
      </w:r>
      <w:r w:rsidR="0062078B">
        <w:rPr>
          <w:b/>
          <w:bCs/>
          <w:sz w:val="36"/>
          <w:szCs w:val="36"/>
        </w:rPr>
        <w:t>,</w:t>
      </w:r>
      <w:r w:rsidR="007F0AAD">
        <w:rPr>
          <w:b/>
          <w:bCs/>
          <w:sz w:val="36"/>
          <w:szCs w:val="36"/>
        </w:rPr>
        <w:t xml:space="preserve"> May 22, </w:t>
      </w:r>
      <w:proofErr w:type="gramStart"/>
      <w:r w:rsidR="007F0AAD">
        <w:rPr>
          <w:b/>
          <w:bCs/>
          <w:sz w:val="36"/>
          <w:szCs w:val="36"/>
        </w:rPr>
        <w:t>2023</w:t>
      </w:r>
      <w:proofErr w:type="gramEnd"/>
      <w:r w:rsidR="0062078B">
        <w:rPr>
          <w:b/>
          <w:bCs/>
          <w:sz w:val="36"/>
          <w:szCs w:val="36"/>
        </w:rPr>
        <w:t xml:space="preserve"> at 4:30 PM was made by Willenbring, seconded by Gertken, carried 3-0</w:t>
      </w:r>
      <w:r w:rsidR="007F0AAD">
        <w:rPr>
          <w:b/>
          <w:bCs/>
          <w:sz w:val="36"/>
          <w:szCs w:val="36"/>
        </w:rPr>
        <w:t xml:space="preserve"> </w:t>
      </w:r>
    </w:p>
    <w:p w14:paraId="19E65506" w14:textId="77777777" w:rsidR="00CB4114" w:rsidRPr="003F3A0F" w:rsidRDefault="00CB4114" w:rsidP="00F04A14">
      <w:pPr>
        <w:rPr>
          <w:sz w:val="36"/>
          <w:szCs w:val="36"/>
        </w:rPr>
      </w:pPr>
    </w:p>
    <w:p w14:paraId="20667B9D" w14:textId="5B41C92C" w:rsidR="001433A3" w:rsidRDefault="000E6F45" w:rsidP="005578C9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E3A77" w:rsidRPr="00897A2B">
        <w:rPr>
          <w:sz w:val="36"/>
          <w:szCs w:val="36"/>
        </w:rPr>
        <w:t>Minutes submitted by:</w:t>
      </w:r>
      <w:r w:rsidR="003E3A77" w:rsidRPr="00897A2B">
        <w:rPr>
          <w:sz w:val="36"/>
          <w:szCs w:val="36"/>
        </w:rPr>
        <w:tab/>
        <w:t>Boni Behnen, Clerk</w:t>
      </w:r>
      <w:r w:rsidR="00194C59" w:rsidRPr="00897A2B">
        <w:rPr>
          <w:sz w:val="36"/>
          <w:szCs w:val="36"/>
        </w:rPr>
        <w:t xml:space="preserve"> </w:t>
      </w:r>
    </w:p>
    <w:p w14:paraId="7CDDE8D7" w14:textId="46B0A8C1" w:rsidR="00194C59" w:rsidRPr="00897A2B" w:rsidRDefault="00194C59" w:rsidP="005578C9">
      <w:pPr>
        <w:rPr>
          <w:sz w:val="36"/>
          <w:szCs w:val="36"/>
        </w:rPr>
      </w:pPr>
      <w:r w:rsidRPr="00897A2B">
        <w:rPr>
          <w:sz w:val="36"/>
          <w:szCs w:val="36"/>
        </w:rPr>
        <w:t xml:space="preserve">                                                                       __________________________________</w:t>
      </w:r>
      <w:r w:rsidR="00F07F85">
        <w:rPr>
          <w:sz w:val="36"/>
          <w:szCs w:val="36"/>
        </w:rPr>
        <w:t>Chai</w:t>
      </w:r>
      <w:r w:rsidR="007B5947">
        <w:rPr>
          <w:sz w:val="36"/>
          <w:szCs w:val="36"/>
        </w:rPr>
        <w:t>r</w:t>
      </w:r>
      <w:r w:rsidRPr="00897A2B">
        <w:rPr>
          <w:sz w:val="36"/>
          <w:szCs w:val="36"/>
        </w:rPr>
        <w:t xml:space="preserve">                                                                            </w:t>
      </w:r>
    </w:p>
    <w:p w14:paraId="683A688E" w14:textId="4C972BA9" w:rsidR="00194C59" w:rsidRPr="00897A2B" w:rsidRDefault="00194C59" w:rsidP="005578C9">
      <w:pPr>
        <w:rPr>
          <w:sz w:val="36"/>
          <w:szCs w:val="36"/>
        </w:rPr>
      </w:pPr>
      <w:r w:rsidRPr="00897A2B">
        <w:rPr>
          <w:sz w:val="36"/>
          <w:szCs w:val="36"/>
        </w:rPr>
        <w:t xml:space="preserve">                                                                        </w:t>
      </w:r>
      <w:r w:rsidR="006C0172" w:rsidRPr="00897A2B">
        <w:rPr>
          <w:sz w:val="36"/>
          <w:szCs w:val="36"/>
        </w:rPr>
        <w:t xml:space="preserve">  </w:t>
      </w:r>
      <w:r w:rsidRPr="00897A2B">
        <w:rPr>
          <w:sz w:val="36"/>
          <w:szCs w:val="36"/>
        </w:rPr>
        <w:t>__________________________________</w:t>
      </w:r>
      <w:r w:rsidR="00F07F85">
        <w:rPr>
          <w:sz w:val="36"/>
          <w:szCs w:val="36"/>
        </w:rPr>
        <w:t xml:space="preserve"> Clerk</w:t>
      </w:r>
    </w:p>
    <w:p w14:paraId="23C9F185" w14:textId="4E715A75" w:rsidR="00194C59" w:rsidRPr="00897A2B" w:rsidRDefault="00194C59" w:rsidP="005578C9">
      <w:pPr>
        <w:rPr>
          <w:sz w:val="36"/>
          <w:szCs w:val="36"/>
        </w:rPr>
      </w:pPr>
      <w:r w:rsidRPr="00897A2B">
        <w:rPr>
          <w:sz w:val="36"/>
          <w:szCs w:val="36"/>
        </w:rPr>
        <w:t xml:space="preserve">                                                                         </w:t>
      </w:r>
    </w:p>
    <w:sectPr w:rsidR="00194C59" w:rsidRPr="00897A2B" w:rsidSect="00A112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81780"/>
    <w:multiLevelType w:val="hybridMultilevel"/>
    <w:tmpl w:val="686C7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D0579"/>
    <w:multiLevelType w:val="hybridMultilevel"/>
    <w:tmpl w:val="51405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0D162B"/>
    <w:multiLevelType w:val="hybridMultilevel"/>
    <w:tmpl w:val="65BAF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692246">
    <w:abstractNumId w:val="10"/>
  </w:num>
  <w:num w:numId="2" w16cid:durableId="1205942664">
    <w:abstractNumId w:val="9"/>
  </w:num>
  <w:num w:numId="3" w16cid:durableId="220361736">
    <w:abstractNumId w:val="7"/>
  </w:num>
  <w:num w:numId="4" w16cid:durableId="1226448995">
    <w:abstractNumId w:val="6"/>
  </w:num>
  <w:num w:numId="5" w16cid:durableId="241724456">
    <w:abstractNumId w:val="5"/>
  </w:num>
  <w:num w:numId="6" w16cid:durableId="883831757">
    <w:abstractNumId w:val="4"/>
  </w:num>
  <w:num w:numId="7" w16cid:durableId="399835417">
    <w:abstractNumId w:val="8"/>
  </w:num>
  <w:num w:numId="8" w16cid:durableId="553394689">
    <w:abstractNumId w:val="3"/>
  </w:num>
  <w:num w:numId="9" w16cid:durableId="271858388">
    <w:abstractNumId w:val="2"/>
  </w:num>
  <w:num w:numId="10" w16cid:durableId="2084989213">
    <w:abstractNumId w:val="1"/>
  </w:num>
  <w:num w:numId="11" w16cid:durableId="619384646">
    <w:abstractNumId w:val="0"/>
  </w:num>
  <w:num w:numId="12" w16cid:durableId="1660233493">
    <w:abstractNumId w:val="13"/>
  </w:num>
  <w:num w:numId="13" w16cid:durableId="1908804116">
    <w:abstractNumId w:val="11"/>
  </w:num>
  <w:num w:numId="14" w16cid:durableId="20593568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activeWritingStyle w:appName="MSWord" w:lang="en-US" w:vendorID="64" w:dllVersion="0" w:nlCheck="1" w:checkStyle="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88C"/>
    <w:rsid w:val="000011BC"/>
    <w:rsid w:val="00002007"/>
    <w:rsid w:val="00002DBA"/>
    <w:rsid w:val="0000640B"/>
    <w:rsid w:val="000064F8"/>
    <w:rsid w:val="000065E3"/>
    <w:rsid w:val="00006738"/>
    <w:rsid w:val="0001295F"/>
    <w:rsid w:val="00013C71"/>
    <w:rsid w:val="000149CC"/>
    <w:rsid w:val="00014E71"/>
    <w:rsid w:val="00015746"/>
    <w:rsid w:val="000164F2"/>
    <w:rsid w:val="000166F1"/>
    <w:rsid w:val="00020E3A"/>
    <w:rsid w:val="0002328B"/>
    <w:rsid w:val="0002355A"/>
    <w:rsid w:val="00023FBF"/>
    <w:rsid w:val="0002466E"/>
    <w:rsid w:val="000247F3"/>
    <w:rsid w:val="000277A3"/>
    <w:rsid w:val="00032BFD"/>
    <w:rsid w:val="00033026"/>
    <w:rsid w:val="0003364F"/>
    <w:rsid w:val="00033BD6"/>
    <w:rsid w:val="000356F7"/>
    <w:rsid w:val="00037811"/>
    <w:rsid w:val="000404C0"/>
    <w:rsid w:val="0004624B"/>
    <w:rsid w:val="000462CF"/>
    <w:rsid w:val="0004644E"/>
    <w:rsid w:val="0005208C"/>
    <w:rsid w:val="000534FF"/>
    <w:rsid w:val="000550CA"/>
    <w:rsid w:val="0005739B"/>
    <w:rsid w:val="00060192"/>
    <w:rsid w:val="00060638"/>
    <w:rsid w:val="0006088C"/>
    <w:rsid w:val="000646C6"/>
    <w:rsid w:val="00066513"/>
    <w:rsid w:val="000711CD"/>
    <w:rsid w:val="00073800"/>
    <w:rsid w:val="00073B30"/>
    <w:rsid w:val="00080CD4"/>
    <w:rsid w:val="00080FBF"/>
    <w:rsid w:val="00081001"/>
    <w:rsid w:val="00081906"/>
    <w:rsid w:val="00086D48"/>
    <w:rsid w:val="00087CCD"/>
    <w:rsid w:val="00093863"/>
    <w:rsid w:val="000A197F"/>
    <w:rsid w:val="000A2E15"/>
    <w:rsid w:val="000A2F0B"/>
    <w:rsid w:val="000A6724"/>
    <w:rsid w:val="000B000B"/>
    <w:rsid w:val="000B0ACE"/>
    <w:rsid w:val="000B2C28"/>
    <w:rsid w:val="000B324C"/>
    <w:rsid w:val="000B4C7A"/>
    <w:rsid w:val="000B61C9"/>
    <w:rsid w:val="000C0148"/>
    <w:rsid w:val="000C66B3"/>
    <w:rsid w:val="000D09FD"/>
    <w:rsid w:val="000D6547"/>
    <w:rsid w:val="000E1D2A"/>
    <w:rsid w:val="000E3D65"/>
    <w:rsid w:val="000E6F45"/>
    <w:rsid w:val="000F021F"/>
    <w:rsid w:val="000F3B59"/>
    <w:rsid w:val="001005C4"/>
    <w:rsid w:val="0011020B"/>
    <w:rsid w:val="00112A95"/>
    <w:rsid w:val="0011340C"/>
    <w:rsid w:val="001143B7"/>
    <w:rsid w:val="001160F7"/>
    <w:rsid w:val="00116A25"/>
    <w:rsid w:val="001175D1"/>
    <w:rsid w:val="0012307B"/>
    <w:rsid w:val="0012325D"/>
    <w:rsid w:val="00125096"/>
    <w:rsid w:val="001250D4"/>
    <w:rsid w:val="001263D3"/>
    <w:rsid w:val="0012676D"/>
    <w:rsid w:val="00130507"/>
    <w:rsid w:val="00130672"/>
    <w:rsid w:val="00132C2D"/>
    <w:rsid w:val="001356C4"/>
    <w:rsid w:val="00136BBA"/>
    <w:rsid w:val="00137E22"/>
    <w:rsid w:val="00140492"/>
    <w:rsid w:val="0014258A"/>
    <w:rsid w:val="00142FD8"/>
    <w:rsid w:val="001433A3"/>
    <w:rsid w:val="001436E7"/>
    <w:rsid w:val="0014599A"/>
    <w:rsid w:val="001461C1"/>
    <w:rsid w:val="00147526"/>
    <w:rsid w:val="0015014A"/>
    <w:rsid w:val="0015045D"/>
    <w:rsid w:val="00155685"/>
    <w:rsid w:val="00161A4A"/>
    <w:rsid w:val="0016597D"/>
    <w:rsid w:val="00166A88"/>
    <w:rsid w:val="00171010"/>
    <w:rsid w:val="00171B79"/>
    <w:rsid w:val="001736CF"/>
    <w:rsid w:val="001778AA"/>
    <w:rsid w:val="001821C0"/>
    <w:rsid w:val="0018307A"/>
    <w:rsid w:val="001859EE"/>
    <w:rsid w:val="00187FEE"/>
    <w:rsid w:val="001923EE"/>
    <w:rsid w:val="001931BA"/>
    <w:rsid w:val="0019332B"/>
    <w:rsid w:val="001949F6"/>
    <w:rsid w:val="00194A8A"/>
    <w:rsid w:val="00194C59"/>
    <w:rsid w:val="00196D44"/>
    <w:rsid w:val="001A07C8"/>
    <w:rsid w:val="001A0B4A"/>
    <w:rsid w:val="001A64A2"/>
    <w:rsid w:val="001A6671"/>
    <w:rsid w:val="001B1EFD"/>
    <w:rsid w:val="001B2C1B"/>
    <w:rsid w:val="001B6E19"/>
    <w:rsid w:val="001B72A6"/>
    <w:rsid w:val="001C4629"/>
    <w:rsid w:val="001C4F2B"/>
    <w:rsid w:val="001C4F44"/>
    <w:rsid w:val="001C665C"/>
    <w:rsid w:val="001C77D7"/>
    <w:rsid w:val="001D339E"/>
    <w:rsid w:val="001D73E4"/>
    <w:rsid w:val="001E15B3"/>
    <w:rsid w:val="001E22B5"/>
    <w:rsid w:val="001E4BA3"/>
    <w:rsid w:val="001E4D7A"/>
    <w:rsid w:val="001E5573"/>
    <w:rsid w:val="001E7382"/>
    <w:rsid w:val="001F07F7"/>
    <w:rsid w:val="001F0B43"/>
    <w:rsid w:val="001F3971"/>
    <w:rsid w:val="001F40FD"/>
    <w:rsid w:val="001F4D34"/>
    <w:rsid w:val="001F62B6"/>
    <w:rsid w:val="0020361F"/>
    <w:rsid w:val="00206B8B"/>
    <w:rsid w:val="002071A4"/>
    <w:rsid w:val="00207996"/>
    <w:rsid w:val="00210730"/>
    <w:rsid w:val="00210BC0"/>
    <w:rsid w:val="00215DBC"/>
    <w:rsid w:val="002229E6"/>
    <w:rsid w:val="00223862"/>
    <w:rsid w:val="0022582B"/>
    <w:rsid w:val="0023250C"/>
    <w:rsid w:val="0023558B"/>
    <w:rsid w:val="00235E77"/>
    <w:rsid w:val="00236958"/>
    <w:rsid w:val="002404E9"/>
    <w:rsid w:val="002417F4"/>
    <w:rsid w:val="00241820"/>
    <w:rsid w:val="002428A0"/>
    <w:rsid w:val="002438FF"/>
    <w:rsid w:val="0024533B"/>
    <w:rsid w:val="002479D4"/>
    <w:rsid w:val="00252A81"/>
    <w:rsid w:val="00256137"/>
    <w:rsid w:val="00257977"/>
    <w:rsid w:val="002606C7"/>
    <w:rsid w:val="00260B63"/>
    <w:rsid w:val="00262FC4"/>
    <w:rsid w:val="0026538B"/>
    <w:rsid w:val="00265B57"/>
    <w:rsid w:val="002700E8"/>
    <w:rsid w:val="002701E4"/>
    <w:rsid w:val="002703AE"/>
    <w:rsid w:val="00272645"/>
    <w:rsid w:val="00272ABC"/>
    <w:rsid w:val="00272D8A"/>
    <w:rsid w:val="00272F79"/>
    <w:rsid w:val="00275822"/>
    <w:rsid w:val="002779EC"/>
    <w:rsid w:val="00280E25"/>
    <w:rsid w:val="00281060"/>
    <w:rsid w:val="002825B3"/>
    <w:rsid w:val="00285F65"/>
    <w:rsid w:val="00286DC3"/>
    <w:rsid w:val="00294084"/>
    <w:rsid w:val="00294BDD"/>
    <w:rsid w:val="002959AB"/>
    <w:rsid w:val="00296BD5"/>
    <w:rsid w:val="002B32AD"/>
    <w:rsid w:val="002B6CAA"/>
    <w:rsid w:val="002B79AB"/>
    <w:rsid w:val="002C637A"/>
    <w:rsid w:val="002C77AA"/>
    <w:rsid w:val="002D03B6"/>
    <w:rsid w:val="002D263D"/>
    <w:rsid w:val="002D52B8"/>
    <w:rsid w:val="002D64F6"/>
    <w:rsid w:val="002E13FA"/>
    <w:rsid w:val="002E2C11"/>
    <w:rsid w:val="002E5B60"/>
    <w:rsid w:val="002E5C41"/>
    <w:rsid w:val="002E6709"/>
    <w:rsid w:val="002F062B"/>
    <w:rsid w:val="002F073E"/>
    <w:rsid w:val="002F1F5C"/>
    <w:rsid w:val="002F3709"/>
    <w:rsid w:val="002F3CC1"/>
    <w:rsid w:val="002F40C8"/>
    <w:rsid w:val="002F6EEA"/>
    <w:rsid w:val="002F78B0"/>
    <w:rsid w:val="00300F6F"/>
    <w:rsid w:val="00301075"/>
    <w:rsid w:val="0030122B"/>
    <w:rsid w:val="003017FF"/>
    <w:rsid w:val="003068E0"/>
    <w:rsid w:val="003123AE"/>
    <w:rsid w:val="003135EF"/>
    <w:rsid w:val="00315216"/>
    <w:rsid w:val="00316C23"/>
    <w:rsid w:val="00321A7E"/>
    <w:rsid w:val="003253CF"/>
    <w:rsid w:val="00325458"/>
    <w:rsid w:val="0033337E"/>
    <w:rsid w:val="00334C58"/>
    <w:rsid w:val="003356B3"/>
    <w:rsid w:val="00337B2F"/>
    <w:rsid w:val="00337BC2"/>
    <w:rsid w:val="003405D8"/>
    <w:rsid w:val="003408B3"/>
    <w:rsid w:val="00340B30"/>
    <w:rsid w:val="00341226"/>
    <w:rsid w:val="003459F6"/>
    <w:rsid w:val="003465EA"/>
    <w:rsid w:val="003539FE"/>
    <w:rsid w:val="003544DB"/>
    <w:rsid w:val="003548D6"/>
    <w:rsid w:val="00356036"/>
    <w:rsid w:val="003575F4"/>
    <w:rsid w:val="00360D0F"/>
    <w:rsid w:val="00363ECE"/>
    <w:rsid w:val="003667E5"/>
    <w:rsid w:val="003703BC"/>
    <w:rsid w:val="003738AB"/>
    <w:rsid w:val="00373FD4"/>
    <w:rsid w:val="00376112"/>
    <w:rsid w:val="003765C1"/>
    <w:rsid w:val="00377C60"/>
    <w:rsid w:val="00382EB4"/>
    <w:rsid w:val="00383302"/>
    <w:rsid w:val="003849B2"/>
    <w:rsid w:val="00390630"/>
    <w:rsid w:val="0039175C"/>
    <w:rsid w:val="003927C3"/>
    <w:rsid w:val="003A2371"/>
    <w:rsid w:val="003A2AF5"/>
    <w:rsid w:val="003A2B21"/>
    <w:rsid w:val="003A3270"/>
    <w:rsid w:val="003A36EF"/>
    <w:rsid w:val="003A4198"/>
    <w:rsid w:val="003A4221"/>
    <w:rsid w:val="003A440C"/>
    <w:rsid w:val="003A4664"/>
    <w:rsid w:val="003A6E92"/>
    <w:rsid w:val="003B2DA7"/>
    <w:rsid w:val="003B3D68"/>
    <w:rsid w:val="003B60AC"/>
    <w:rsid w:val="003B6442"/>
    <w:rsid w:val="003C297B"/>
    <w:rsid w:val="003C4017"/>
    <w:rsid w:val="003C7E86"/>
    <w:rsid w:val="003D04DC"/>
    <w:rsid w:val="003D0C40"/>
    <w:rsid w:val="003D202B"/>
    <w:rsid w:val="003D4BB3"/>
    <w:rsid w:val="003E3A77"/>
    <w:rsid w:val="003E7701"/>
    <w:rsid w:val="003E7DE0"/>
    <w:rsid w:val="003F09EF"/>
    <w:rsid w:val="003F3A0F"/>
    <w:rsid w:val="003F3B49"/>
    <w:rsid w:val="003F5B00"/>
    <w:rsid w:val="003F6687"/>
    <w:rsid w:val="003F6DED"/>
    <w:rsid w:val="003F715A"/>
    <w:rsid w:val="003F7B5F"/>
    <w:rsid w:val="00401B49"/>
    <w:rsid w:val="00403573"/>
    <w:rsid w:val="00405AD1"/>
    <w:rsid w:val="00407857"/>
    <w:rsid w:val="00407901"/>
    <w:rsid w:val="004104D3"/>
    <w:rsid w:val="004108A8"/>
    <w:rsid w:val="00411711"/>
    <w:rsid w:val="00422F37"/>
    <w:rsid w:val="004264AA"/>
    <w:rsid w:val="00431596"/>
    <w:rsid w:val="0043240D"/>
    <w:rsid w:val="00432442"/>
    <w:rsid w:val="00433B77"/>
    <w:rsid w:val="004349EA"/>
    <w:rsid w:val="00434A26"/>
    <w:rsid w:val="00442631"/>
    <w:rsid w:val="00442805"/>
    <w:rsid w:val="00444161"/>
    <w:rsid w:val="00444EC0"/>
    <w:rsid w:val="00445ECB"/>
    <w:rsid w:val="0044663C"/>
    <w:rsid w:val="004548CC"/>
    <w:rsid w:val="00454DF2"/>
    <w:rsid w:val="00463B96"/>
    <w:rsid w:val="00464B27"/>
    <w:rsid w:val="00464FE5"/>
    <w:rsid w:val="0046620C"/>
    <w:rsid w:val="00466B90"/>
    <w:rsid w:val="00470A0E"/>
    <w:rsid w:val="00470BF0"/>
    <w:rsid w:val="004719FA"/>
    <w:rsid w:val="00471B23"/>
    <w:rsid w:val="00472EB0"/>
    <w:rsid w:val="00475326"/>
    <w:rsid w:val="004807D3"/>
    <w:rsid w:val="00483E89"/>
    <w:rsid w:val="00490EE5"/>
    <w:rsid w:val="004937CB"/>
    <w:rsid w:val="00495091"/>
    <w:rsid w:val="00496445"/>
    <w:rsid w:val="00496FF9"/>
    <w:rsid w:val="004A13E7"/>
    <w:rsid w:val="004A2F5C"/>
    <w:rsid w:val="004A5256"/>
    <w:rsid w:val="004A5C4D"/>
    <w:rsid w:val="004A619D"/>
    <w:rsid w:val="004B1382"/>
    <w:rsid w:val="004B33A5"/>
    <w:rsid w:val="004B63CF"/>
    <w:rsid w:val="004C4915"/>
    <w:rsid w:val="004D01DB"/>
    <w:rsid w:val="004D2A3F"/>
    <w:rsid w:val="004D3438"/>
    <w:rsid w:val="004D4657"/>
    <w:rsid w:val="004D5DA8"/>
    <w:rsid w:val="004D786D"/>
    <w:rsid w:val="004D7B4B"/>
    <w:rsid w:val="004E638F"/>
    <w:rsid w:val="004E7FD5"/>
    <w:rsid w:val="004F12FA"/>
    <w:rsid w:val="004F22F1"/>
    <w:rsid w:val="004F2371"/>
    <w:rsid w:val="004F24D5"/>
    <w:rsid w:val="004F4F1D"/>
    <w:rsid w:val="004F561E"/>
    <w:rsid w:val="004F621A"/>
    <w:rsid w:val="00501ABC"/>
    <w:rsid w:val="0050255B"/>
    <w:rsid w:val="005027BE"/>
    <w:rsid w:val="00504181"/>
    <w:rsid w:val="00505F8A"/>
    <w:rsid w:val="00512021"/>
    <w:rsid w:val="00514457"/>
    <w:rsid w:val="00514DAB"/>
    <w:rsid w:val="00514E8A"/>
    <w:rsid w:val="0051706D"/>
    <w:rsid w:val="00520757"/>
    <w:rsid w:val="00520EBD"/>
    <w:rsid w:val="00521D72"/>
    <w:rsid w:val="005224E1"/>
    <w:rsid w:val="00522F62"/>
    <w:rsid w:val="0052374E"/>
    <w:rsid w:val="00523BAB"/>
    <w:rsid w:val="00530037"/>
    <w:rsid w:val="00530442"/>
    <w:rsid w:val="00531054"/>
    <w:rsid w:val="005315E0"/>
    <w:rsid w:val="0053320B"/>
    <w:rsid w:val="005338E7"/>
    <w:rsid w:val="00533B5B"/>
    <w:rsid w:val="005357CD"/>
    <w:rsid w:val="00535AF0"/>
    <w:rsid w:val="00537730"/>
    <w:rsid w:val="005379A9"/>
    <w:rsid w:val="00537D0A"/>
    <w:rsid w:val="005409FF"/>
    <w:rsid w:val="00546C97"/>
    <w:rsid w:val="00550381"/>
    <w:rsid w:val="00550493"/>
    <w:rsid w:val="00551FD6"/>
    <w:rsid w:val="0055442D"/>
    <w:rsid w:val="005549C9"/>
    <w:rsid w:val="0055610B"/>
    <w:rsid w:val="005578C9"/>
    <w:rsid w:val="00560032"/>
    <w:rsid w:val="00561C57"/>
    <w:rsid w:val="00563653"/>
    <w:rsid w:val="0056748F"/>
    <w:rsid w:val="00567B0C"/>
    <w:rsid w:val="0057246B"/>
    <w:rsid w:val="00573889"/>
    <w:rsid w:val="00573EE6"/>
    <w:rsid w:val="00574A98"/>
    <w:rsid w:val="00575631"/>
    <w:rsid w:val="00575905"/>
    <w:rsid w:val="00575992"/>
    <w:rsid w:val="00576CC2"/>
    <w:rsid w:val="00580A3E"/>
    <w:rsid w:val="00582BE2"/>
    <w:rsid w:val="0058539B"/>
    <w:rsid w:val="0058626F"/>
    <w:rsid w:val="0058642F"/>
    <w:rsid w:val="00591726"/>
    <w:rsid w:val="00591791"/>
    <w:rsid w:val="00591FFD"/>
    <w:rsid w:val="005A0ADD"/>
    <w:rsid w:val="005A19EF"/>
    <w:rsid w:val="005A3E3D"/>
    <w:rsid w:val="005A66B9"/>
    <w:rsid w:val="005B1CF4"/>
    <w:rsid w:val="005B214F"/>
    <w:rsid w:val="005B3D8B"/>
    <w:rsid w:val="005B3DFC"/>
    <w:rsid w:val="005B4E5C"/>
    <w:rsid w:val="005B5223"/>
    <w:rsid w:val="005B5946"/>
    <w:rsid w:val="005C16C7"/>
    <w:rsid w:val="005C44FF"/>
    <w:rsid w:val="005C638A"/>
    <w:rsid w:val="005C642F"/>
    <w:rsid w:val="005C6802"/>
    <w:rsid w:val="005C6D09"/>
    <w:rsid w:val="005C7EA4"/>
    <w:rsid w:val="005D4AE4"/>
    <w:rsid w:val="005D67DB"/>
    <w:rsid w:val="005D6EBA"/>
    <w:rsid w:val="005E09BD"/>
    <w:rsid w:val="005E2ADE"/>
    <w:rsid w:val="005E45C4"/>
    <w:rsid w:val="005E544C"/>
    <w:rsid w:val="005F1523"/>
    <w:rsid w:val="005F1886"/>
    <w:rsid w:val="005F1A46"/>
    <w:rsid w:val="005F315F"/>
    <w:rsid w:val="005F3B3D"/>
    <w:rsid w:val="005F5216"/>
    <w:rsid w:val="00601DDA"/>
    <w:rsid w:val="00604E9A"/>
    <w:rsid w:val="006147EF"/>
    <w:rsid w:val="00614C99"/>
    <w:rsid w:val="0062078B"/>
    <w:rsid w:val="00620851"/>
    <w:rsid w:val="00622B30"/>
    <w:rsid w:val="00623BF1"/>
    <w:rsid w:val="006256E0"/>
    <w:rsid w:val="00625A3D"/>
    <w:rsid w:val="006301D5"/>
    <w:rsid w:val="00631354"/>
    <w:rsid w:val="00632277"/>
    <w:rsid w:val="00632D2E"/>
    <w:rsid w:val="006375A0"/>
    <w:rsid w:val="00640B0D"/>
    <w:rsid w:val="006423D0"/>
    <w:rsid w:val="006428E9"/>
    <w:rsid w:val="00642BDF"/>
    <w:rsid w:val="00646047"/>
    <w:rsid w:val="0065345E"/>
    <w:rsid w:val="0065478B"/>
    <w:rsid w:val="006570A3"/>
    <w:rsid w:val="0065710E"/>
    <w:rsid w:val="00657FF1"/>
    <w:rsid w:val="00662C36"/>
    <w:rsid w:val="0066411C"/>
    <w:rsid w:val="00665D9B"/>
    <w:rsid w:val="006727DD"/>
    <w:rsid w:val="00673E5D"/>
    <w:rsid w:val="006754CA"/>
    <w:rsid w:val="00676947"/>
    <w:rsid w:val="00676A8E"/>
    <w:rsid w:val="00677C6A"/>
    <w:rsid w:val="0068042A"/>
    <w:rsid w:val="00683219"/>
    <w:rsid w:val="00687A40"/>
    <w:rsid w:val="00691CB1"/>
    <w:rsid w:val="0069275C"/>
    <w:rsid w:val="00693035"/>
    <w:rsid w:val="00693178"/>
    <w:rsid w:val="00693D22"/>
    <w:rsid w:val="00695772"/>
    <w:rsid w:val="0069738C"/>
    <w:rsid w:val="006973BF"/>
    <w:rsid w:val="006974DD"/>
    <w:rsid w:val="006A18B8"/>
    <w:rsid w:val="006A580B"/>
    <w:rsid w:val="006A58CA"/>
    <w:rsid w:val="006A5914"/>
    <w:rsid w:val="006B160A"/>
    <w:rsid w:val="006B6263"/>
    <w:rsid w:val="006C0172"/>
    <w:rsid w:val="006C0174"/>
    <w:rsid w:val="006C2065"/>
    <w:rsid w:val="006C35C0"/>
    <w:rsid w:val="006C7BC8"/>
    <w:rsid w:val="006D0219"/>
    <w:rsid w:val="006D0A9D"/>
    <w:rsid w:val="006D1210"/>
    <w:rsid w:val="006D27B7"/>
    <w:rsid w:val="006D2A5C"/>
    <w:rsid w:val="006D6AC1"/>
    <w:rsid w:val="006D73B1"/>
    <w:rsid w:val="006E0241"/>
    <w:rsid w:val="006E1BE0"/>
    <w:rsid w:val="006E49F5"/>
    <w:rsid w:val="006E4F1F"/>
    <w:rsid w:val="006F095D"/>
    <w:rsid w:val="006F3461"/>
    <w:rsid w:val="00700A9E"/>
    <w:rsid w:val="00700E84"/>
    <w:rsid w:val="0070159E"/>
    <w:rsid w:val="00702B47"/>
    <w:rsid w:val="00703CB2"/>
    <w:rsid w:val="00704A43"/>
    <w:rsid w:val="00705316"/>
    <w:rsid w:val="00706553"/>
    <w:rsid w:val="007102BC"/>
    <w:rsid w:val="0071057D"/>
    <w:rsid w:val="00711F92"/>
    <w:rsid w:val="007171D6"/>
    <w:rsid w:val="0072065B"/>
    <w:rsid w:val="007214A4"/>
    <w:rsid w:val="00721534"/>
    <w:rsid w:val="00724A7B"/>
    <w:rsid w:val="00730AD9"/>
    <w:rsid w:val="00730D32"/>
    <w:rsid w:val="00731400"/>
    <w:rsid w:val="007320C5"/>
    <w:rsid w:val="00732CF6"/>
    <w:rsid w:val="00743E05"/>
    <w:rsid w:val="00744A1A"/>
    <w:rsid w:val="007564E1"/>
    <w:rsid w:val="00756D5A"/>
    <w:rsid w:val="0075755C"/>
    <w:rsid w:val="007606A3"/>
    <w:rsid w:val="00771589"/>
    <w:rsid w:val="007721E2"/>
    <w:rsid w:val="0077325D"/>
    <w:rsid w:val="00775015"/>
    <w:rsid w:val="00776253"/>
    <w:rsid w:val="00776F44"/>
    <w:rsid w:val="00781DAD"/>
    <w:rsid w:val="007869B3"/>
    <w:rsid w:val="00787512"/>
    <w:rsid w:val="007879E0"/>
    <w:rsid w:val="00787C3C"/>
    <w:rsid w:val="00791ABD"/>
    <w:rsid w:val="00793EE8"/>
    <w:rsid w:val="00797850"/>
    <w:rsid w:val="007A726F"/>
    <w:rsid w:val="007B16CC"/>
    <w:rsid w:val="007B4318"/>
    <w:rsid w:val="007B4BE4"/>
    <w:rsid w:val="007B5807"/>
    <w:rsid w:val="007B58F5"/>
    <w:rsid w:val="007B5947"/>
    <w:rsid w:val="007B5A17"/>
    <w:rsid w:val="007B7A85"/>
    <w:rsid w:val="007C1275"/>
    <w:rsid w:val="007C2FA0"/>
    <w:rsid w:val="007C36BF"/>
    <w:rsid w:val="007C538F"/>
    <w:rsid w:val="007C6109"/>
    <w:rsid w:val="007C63A7"/>
    <w:rsid w:val="007C7DD6"/>
    <w:rsid w:val="007D1181"/>
    <w:rsid w:val="007D4522"/>
    <w:rsid w:val="007E17E5"/>
    <w:rsid w:val="007E2F83"/>
    <w:rsid w:val="007E3C6C"/>
    <w:rsid w:val="007E4872"/>
    <w:rsid w:val="007E4F06"/>
    <w:rsid w:val="007F06D0"/>
    <w:rsid w:val="007F0AAD"/>
    <w:rsid w:val="007F0B74"/>
    <w:rsid w:val="007F2DA2"/>
    <w:rsid w:val="007F2DDA"/>
    <w:rsid w:val="007F7915"/>
    <w:rsid w:val="00807D88"/>
    <w:rsid w:val="00811A5B"/>
    <w:rsid w:val="00815C44"/>
    <w:rsid w:val="008169C2"/>
    <w:rsid w:val="00817AFB"/>
    <w:rsid w:val="00820489"/>
    <w:rsid w:val="008212D4"/>
    <w:rsid w:val="0082579A"/>
    <w:rsid w:val="00825E4C"/>
    <w:rsid w:val="00826286"/>
    <w:rsid w:val="00826ECC"/>
    <w:rsid w:val="00827FD6"/>
    <w:rsid w:val="00831CC1"/>
    <w:rsid w:val="008325C8"/>
    <w:rsid w:val="008335AD"/>
    <w:rsid w:val="00834898"/>
    <w:rsid w:val="0083505D"/>
    <w:rsid w:val="00836D49"/>
    <w:rsid w:val="00842AB2"/>
    <w:rsid w:val="008432A7"/>
    <w:rsid w:val="00843B9E"/>
    <w:rsid w:val="00843DAB"/>
    <w:rsid w:val="00843DCC"/>
    <w:rsid w:val="008441A3"/>
    <w:rsid w:val="008452D6"/>
    <w:rsid w:val="00846E8B"/>
    <w:rsid w:val="0085525F"/>
    <w:rsid w:val="0085546B"/>
    <w:rsid w:val="008602B5"/>
    <w:rsid w:val="00862789"/>
    <w:rsid w:val="00862A1E"/>
    <w:rsid w:val="0086791B"/>
    <w:rsid w:val="00872D6C"/>
    <w:rsid w:val="00873DEF"/>
    <w:rsid w:val="008767E8"/>
    <w:rsid w:val="00876AE8"/>
    <w:rsid w:val="00877DB8"/>
    <w:rsid w:val="00880F4E"/>
    <w:rsid w:val="008837F6"/>
    <w:rsid w:val="008876E4"/>
    <w:rsid w:val="00896CAE"/>
    <w:rsid w:val="00897A2B"/>
    <w:rsid w:val="00897F1E"/>
    <w:rsid w:val="008A019E"/>
    <w:rsid w:val="008A2FEF"/>
    <w:rsid w:val="008A3234"/>
    <w:rsid w:val="008A6C51"/>
    <w:rsid w:val="008B0DA4"/>
    <w:rsid w:val="008B1088"/>
    <w:rsid w:val="008B1716"/>
    <w:rsid w:val="008B376F"/>
    <w:rsid w:val="008C05C6"/>
    <w:rsid w:val="008C06FE"/>
    <w:rsid w:val="008C14ED"/>
    <w:rsid w:val="008C1A3E"/>
    <w:rsid w:val="008C3085"/>
    <w:rsid w:val="008C5510"/>
    <w:rsid w:val="008C7C90"/>
    <w:rsid w:val="008D20E0"/>
    <w:rsid w:val="008D30CE"/>
    <w:rsid w:val="008D5417"/>
    <w:rsid w:val="008E3320"/>
    <w:rsid w:val="008E6167"/>
    <w:rsid w:val="008E6BA9"/>
    <w:rsid w:val="008F10EB"/>
    <w:rsid w:val="008F15F2"/>
    <w:rsid w:val="008F1DAE"/>
    <w:rsid w:val="008F3378"/>
    <w:rsid w:val="008F4ECF"/>
    <w:rsid w:val="008F5F3C"/>
    <w:rsid w:val="0090167E"/>
    <w:rsid w:val="00903222"/>
    <w:rsid w:val="0091264A"/>
    <w:rsid w:val="00913486"/>
    <w:rsid w:val="00915CBF"/>
    <w:rsid w:val="009165CA"/>
    <w:rsid w:val="00917FFC"/>
    <w:rsid w:val="00922403"/>
    <w:rsid w:val="00922835"/>
    <w:rsid w:val="00926481"/>
    <w:rsid w:val="00927376"/>
    <w:rsid w:val="00930BB9"/>
    <w:rsid w:val="00931A58"/>
    <w:rsid w:val="009333A0"/>
    <w:rsid w:val="00937F70"/>
    <w:rsid w:val="0094196A"/>
    <w:rsid w:val="00941DA9"/>
    <w:rsid w:val="00942576"/>
    <w:rsid w:val="00942708"/>
    <w:rsid w:val="009444CE"/>
    <w:rsid w:val="00944735"/>
    <w:rsid w:val="009479DA"/>
    <w:rsid w:val="00950082"/>
    <w:rsid w:val="0095099C"/>
    <w:rsid w:val="00952116"/>
    <w:rsid w:val="00952214"/>
    <w:rsid w:val="00952491"/>
    <w:rsid w:val="00953272"/>
    <w:rsid w:val="00953C97"/>
    <w:rsid w:val="00954306"/>
    <w:rsid w:val="00954BB3"/>
    <w:rsid w:val="0095585D"/>
    <w:rsid w:val="009564C9"/>
    <w:rsid w:val="00957145"/>
    <w:rsid w:val="0096046E"/>
    <w:rsid w:val="009609C1"/>
    <w:rsid w:val="00962F22"/>
    <w:rsid w:val="009645E6"/>
    <w:rsid w:val="009653B1"/>
    <w:rsid w:val="00974A40"/>
    <w:rsid w:val="00975748"/>
    <w:rsid w:val="00976E7E"/>
    <w:rsid w:val="00984F75"/>
    <w:rsid w:val="00985988"/>
    <w:rsid w:val="00985A7E"/>
    <w:rsid w:val="009870CA"/>
    <w:rsid w:val="009875A5"/>
    <w:rsid w:val="0099059D"/>
    <w:rsid w:val="009913FE"/>
    <w:rsid w:val="00993F65"/>
    <w:rsid w:val="00994B84"/>
    <w:rsid w:val="009A3277"/>
    <w:rsid w:val="009A34F6"/>
    <w:rsid w:val="009A60DD"/>
    <w:rsid w:val="009B629F"/>
    <w:rsid w:val="009B6C7E"/>
    <w:rsid w:val="009B71FA"/>
    <w:rsid w:val="009C19DA"/>
    <w:rsid w:val="009C3F0A"/>
    <w:rsid w:val="009C53B5"/>
    <w:rsid w:val="009C68C0"/>
    <w:rsid w:val="009D0D9A"/>
    <w:rsid w:val="009D5548"/>
    <w:rsid w:val="009D5728"/>
    <w:rsid w:val="009D7D5F"/>
    <w:rsid w:val="009E0171"/>
    <w:rsid w:val="009E030C"/>
    <w:rsid w:val="009F4164"/>
    <w:rsid w:val="009F48EF"/>
    <w:rsid w:val="009F5241"/>
    <w:rsid w:val="009F57E5"/>
    <w:rsid w:val="009F5834"/>
    <w:rsid w:val="00A00C5B"/>
    <w:rsid w:val="00A07DFD"/>
    <w:rsid w:val="00A1127D"/>
    <w:rsid w:val="00A1297D"/>
    <w:rsid w:val="00A1312F"/>
    <w:rsid w:val="00A139F4"/>
    <w:rsid w:val="00A14069"/>
    <w:rsid w:val="00A178ED"/>
    <w:rsid w:val="00A20B8C"/>
    <w:rsid w:val="00A21BD0"/>
    <w:rsid w:val="00A22769"/>
    <w:rsid w:val="00A23236"/>
    <w:rsid w:val="00A24B66"/>
    <w:rsid w:val="00A25C8D"/>
    <w:rsid w:val="00A26AC9"/>
    <w:rsid w:val="00A32DE9"/>
    <w:rsid w:val="00A33B5F"/>
    <w:rsid w:val="00A34543"/>
    <w:rsid w:val="00A35830"/>
    <w:rsid w:val="00A366F6"/>
    <w:rsid w:val="00A464AE"/>
    <w:rsid w:val="00A469C5"/>
    <w:rsid w:val="00A50487"/>
    <w:rsid w:val="00A50811"/>
    <w:rsid w:val="00A532E1"/>
    <w:rsid w:val="00A53F84"/>
    <w:rsid w:val="00A54782"/>
    <w:rsid w:val="00A6231C"/>
    <w:rsid w:val="00A644D3"/>
    <w:rsid w:val="00A6497B"/>
    <w:rsid w:val="00A66133"/>
    <w:rsid w:val="00A70353"/>
    <w:rsid w:val="00A72664"/>
    <w:rsid w:val="00A7488B"/>
    <w:rsid w:val="00A76414"/>
    <w:rsid w:val="00A76D49"/>
    <w:rsid w:val="00A7762C"/>
    <w:rsid w:val="00A814E0"/>
    <w:rsid w:val="00A83653"/>
    <w:rsid w:val="00A83A4E"/>
    <w:rsid w:val="00A83FA0"/>
    <w:rsid w:val="00A90364"/>
    <w:rsid w:val="00A92971"/>
    <w:rsid w:val="00A946E5"/>
    <w:rsid w:val="00A95B18"/>
    <w:rsid w:val="00AA34CA"/>
    <w:rsid w:val="00AA519C"/>
    <w:rsid w:val="00AA67BD"/>
    <w:rsid w:val="00AB060E"/>
    <w:rsid w:val="00AB3C4B"/>
    <w:rsid w:val="00AB4663"/>
    <w:rsid w:val="00AB46DB"/>
    <w:rsid w:val="00AB771D"/>
    <w:rsid w:val="00AC0362"/>
    <w:rsid w:val="00AC1AD1"/>
    <w:rsid w:val="00AD0271"/>
    <w:rsid w:val="00AD1177"/>
    <w:rsid w:val="00AD3B92"/>
    <w:rsid w:val="00AE253C"/>
    <w:rsid w:val="00AE5F1F"/>
    <w:rsid w:val="00AF39D3"/>
    <w:rsid w:val="00AF3FA9"/>
    <w:rsid w:val="00AF4B02"/>
    <w:rsid w:val="00AF76F1"/>
    <w:rsid w:val="00AF7F0A"/>
    <w:rsid w:val="00B022F1"/>
    <w:rsid w:val="00B03F96"/>
    <w:rsid w:val="00B04928"/>
    <w:rsid w:val="00B10BD8"/>
    <w:rsid w:val="00B11491"/>
    <w:rsid w:val="00B12959"/>
    <w:rsid w:val="00B12D57"/>
    <w:rsid w:val="00B12ED5"/>
    <w:rsid w:val="00B14535"/>
    <w:rsid w:val="00B14A38"/>
    <w:rsid w:val="00B17544"/>
    <w:rsid w:val="00B231DC"/>
    <w:rsid w:val="00B34E37"/>
    <w:rsid w:val="00B35441"/>
    <w:rsid w:val="00B35E37"/>
    <w:rsid w:val="00B36645"/>
    <w:rsid w:val="00B40AB6"/>
    <w:rsid w:val="00B43976"/>
    <w:rsid w:val="00B46F4C"/>
    <w:rsid w:val="00B470CC"/>
    <w:rsid w:val="00B502C3"/>
    <w:rsid w:val="00B52EDD"/>
    <w:rsid w:val="00B613F5"/>
    <w:rsid w:val="00B651D0"/>
    <w:rsid w:val="00B658E2"/>
    <w:rsid w:val="00B66962"/>
    <w:rsid w:val="00B70835"/>
    <w:rsid w:val="00B72301"/>
    <w:rsid w:val="00B73C80"/>
    <w:rsid w:val="00B73FA3"/>
    <w:rsid w:val="00B74837"/>
    <w:rsid w:val="00B74A31"/>
    <w:rsid w:val="00B75B2B"/>
    <w:rsid w:val="00B763CF"/>
    <w:rsid w:val="00B803A0"/>
    <w:rsid w:val="00B864D8"/>
    <w:rsid w:val="00B86660"/>
    <w:rsid w:val="00B87962"/>
    <w:rsid w:val="00B946EE"/>
    <w:rsid w:val="00B94CA3"/>
    <w:rsid w:val="00B956C3"/>
    <w:rsid w:val="00BA33D8"/>
    <w:rsid w:val="00BA410E"/>
    <w:rsid w:val="00BA5144"/>
    <w:rsid w:val="00BA6720"/>
    <w:rsid w:val="00BB1556"/>
    <w:rsid w:val="00BB3730"/>
    <w:rsid w:val="00BB524E"/>
    <w:rsid w:val="00BB77F5"/>
    <w:rsid w:val="00BB7995"/>
    <w:rsid w:val="00BC3F57"/>
    <w:rsid w:val="00BC6E3C"/>
    <w:rsid w:val="00BC762E"/>
    <w:rsid w:val="00BD265D"/>
    <w:rsid w:val="00BD3021"/>
    <w:rsid w:val="00BD453D"/>
    <w:rsid w:val="00BD5DD8"/>
    <w:rsid w:val="00BE0844"/>
    <w:rsid w:val="00BE2772"/>
    <w:rsid w:val="00BE4A27"/>
    <w:rsid w:val="00BE5750"/>
    <w:rsid w:val="00BF1D04"/>
    <w:rsid w:val="00BF67FF"/>
    <w:rsid w:val="00C001C6"/>
    <w:rsid w:val="00C00660"/>
    <w:rsid w:val="00C02CC3"/>
    <w:rsid w:val="00C033C7"/>
    <w:rsid w:val="00C03434"/>
    <w:rsid w:val="00C0653D"/>
    <w:rsid w:val="00C06AD1"/>
    <w:rsid w:val="00C07184"/>
    <w:rsid w:val="00C106D8"/>
    <w:rsid w:val="00C119CA"/>
    <w:rsid w:val="00C11FB3"/>
    <w:rsid w:val="00C138F9"/>
    <w:rsid w:val="00C14315"/>
    <w:rsid w:val="00C157D4"/>
    <w:rsid w:val="00C16AEA"/>
    <w:rsid w:val="00C2028B"/>
    <w:rsid w:val="00C224F4"/>
    <w:rsid w:val="00C22545"/>
    <w:rsid w:val="00C228CE"/>
    <w:rsid w:val="00C23169"/>
    <w:rsid w:val="00C24015"/>
    <w:rsid w:val="00C243A8"/>
    <w:rsid w:val="00C26AE6"/>
    <w:rsid w:val="00C31A01"/>
    <w:rsid w:val="00C3296E"/>
    <w:rsid w:val="00C34A3B"/>
    <w:rsid w:val="00C35F4A"/>
    <w:rsid w:val="00C404A2"/>
    <w:rsid w:val="00C40920"/>
    <w:rsid w:val="00C41817"/>
    <w:rsid w:val="00C42BB6"/>
    <w:rsid w:val="00C464D7"/>
    <w:rsid w:val="00C503D4"/>
    <w:rsid w:val="00C53832"/>
    <w:rsid w:val="00C5592F"/>
    <w:rsid w:val="00C56561"/>
    <w:rsid w:val="00C56D39"/>
    <w:rsid w:val="00C5751E"/>
    <w:rsid w:val="00C64E47"/>
    <w:rsid w:val="00C66275"/>
    <w:rsid w:val="00C66B17"/>
    <w:rsid w:val="00C66C08"/>
    <w:rsid w:val="00C6727C"/>
    <w:rsid w:val="00C729FA"/>
    <w:rsid w:val="00C73967"/>
    <w:rsid w:val="00C77830"/>
    <w:rsid w:val="00C81215"/>
    <w:rsid w:val="00C8150E"/>
    <w:rsid w:val="00C829DC"/>
    <w:rsid w:val="00C83C4C"/>
    <w:rsid w:val="00C9254B"/>
    <w:rsid w:val="00C93616"/>
    <w:rsid w:val="00C941F6"/>
    <w:rsid w:val="00C961DC"/>
    <w:rsid w:val="00C973EA"/>
    <w:rsid w:val="00C976A5"/>
    <w:rsid w:val="00C979C7"/>
    <w:rsid w:val="00C97BEF"/>
    <w:rsid w:val="00CA1E55"/>
    <w:rsid w:val="00CA6DD9"/>
    <w:rsid w:val="00CA6F8E"/>
    <w:rsid w:val="00CB1829"/>
    <w:rsid w:val="00CB196E"/>
    <w:rsid w:val="00CB1EB3"/>
    <w:rsid w:val="00CB4114"/>
    <w:rsid w:val="00CB4274"/>
    <w:rsid w:val="00CB4A18"/>
    <w:rsid w:val="00CB6D59"/>
    <w:rsid w:val="00CC0C93"/>
    <w:rsid w:val="00CC2E66"/>
    <w:rsid w:val="00CC37C0"/>
    <w:rsid w:val="00CC759B"/>
    <w:rsid w:val="00CD17A9"/>
    <w:rsid w:val="00CD7B38"/>
    <w:rsid w:val="00CE637F"/>
    <w:rsid w:val="00CE7A49"/>
    <w:rsid w:val="00CF43EE"/>
    <w:rsid w:val="00D01D8E"/>
    <w:rsid w:val="00D039B6"/>
    <w:rsid w:val="00D03C98"/>
    <w:rsid w:val="00D1468E"/>
    <w:rsid w:val="00D1505E"/>
    <w:rsid w:val="00D1642D"/>
    <w:rsid w:val="00D2415D"/>
    <w:rsid w:val="00D24505"/>
    <w:rsid w:val="00D271CE"/>
    <w:rsid w:val="00D336BC"/>
    <w:rsid w:val="00D34116"/>
    <w:rsid w:val="00D364F4"/>
    <w:rsid w:val="00D47827"/>
    <w:rsid w:val="00D565E3"/>
    <w:rsid w:val="00D57CA0"/>
    <w:rsid w:val="00D604F7"/>
    <w:rsid w:val="00D60E42"/>
    <w:rsid w:val="00D61114"/>
    <w:rsid w:val="00D61CF6"/>
    <w:rsid w:val="00D620FC"/>
    <w:rsid w:val="00D63948"/>
    <w:rsid w:val="00D678E5"/>
    <w:rsid w:val="00D67AA6"/>
    <w:rsid w:val="00D70C4D"/>
    <w:rsid w:val="00D73B83"/>
    <w:rsid w:val="00D81E1E"/>
    <w:rsid w:val="00D820F7"/>
    <w:rsid w:val="00D836CF"/>
    <w:rsid w:val="00D83790"/>
    <w:rsid w:val="00D872E3"/>
    <w:rsid w:val="00D87AAE"/>
    <w:rsid w:val="00D87FC5"/>
    <w:rsid w:val="00D92221"/>
    <w:rsid w:val="00D93531"/>
    <w:rsid w:val="00D94FD5"/>
    <w:rsid w:val="00D95570"/>
    <w:rsid w:val="00D95D58"/>
    <w:rsid w:val="00D97B67"/>
    <w:rsid w:val="00D97E3D"/>
    <w:rsid w:val="00DA024D"/>
    <w:rsid w:val="00DA02E5"/>
    <w:rsid w:val="00DA4220"/>
    <w:rsid w:val="00DA424E"/>
    <w:rsid w:val="00DA4DB7"/>
    <w:rsid w:val="00DA5473"/>
    <w:rsid w:val="00DA5B5F"/>
    <w:rsid w:val="00DA6ACA"/>
    <w:rsid w:val="00DA704B"/>
    <w:rsid w:val="00DA788F"/>
    <w:rsid w:val="00DB1E42"/>
    <w:rsid w:val="00DB3747"/>
    <w:rsid w:val="00DB3CF3"/>
    <w:rsid w:val="00DB41CA"/>
    <w:rsid w:val="00DB4538"/>
    <w:rsid w:val="00DB5F80"/>
    <w:rsid w:val="00DB68BA"/>
    <w:rsid w:val="00DC531E"/>
    <w:rsid w:val="00DC6699"/>
    <w:rsid w:val="00DC6DDE"/>
    <w:rsid w:val="00DC7DAA"/>
    <w:rsid w:val="00DD29CB"/>
    <w:rsid w:val="00DD2C5D"/>
    <w:rsid w:val="00DD2D05"/>
    <w:rsid w:val="00DD4D23"/>
    <w:rsid w:val="00DD57BF"/>
    <w:rsid w:val="00DD60CC"/>
    <w:rsid w:val="00DD6387"/>
    <w:rsid w:val="00DD75B3"/>
    <w:rsid w:val="00DE6111"/>
    <w:rsid w:val="00DE6710"/>
    <w:rsid w:val="00DE6F8B"/>
    <w:rsid w:val="00DE7DCF"/>
    <w:rsid w:val="00DF1156"/>
    <w:rsid w:val="00DF1523"/>
    <w:rsid w:val="00DF3697"/>
    <w:rsid w:val="00DF3DD8"/>
    <w:rsid w:val="00DF4262"/>
    <w:rsid w:val="00DF45BF"/>
    <w:rsid w:val="00DF751E"/>
    <w:rsid w:val="00E02617"/>
    <w:rsid w:val="00E03341"/>
    <w:rsid w:val="00E1089D"/>
    <w:rsid w:val="00E1170E"/>
    <w:rsid w:val="00E17916"/>
    <w:rsid w:val="00E216BF"/>
    <w:rsid w:val="00E21CE7"/>
    <w:rsid w:val="00E22876"/>
    <w:rsid w:val="00E23664"/>
    <w:rsid w:val="00E24E36"/>
    <w:rsid w:val="00E262D0"/>
    <w:rsid w:val="00E26492"/>
    <w:rsid w:val="00E26B08"/>
    <w:rsid w:val="00E26D54"/>
    <w:rsid w:val="00E31426"/>
    <w:rsid w:val="00E31DA1"/>
    <w:rsid w:val="00E33B59"/>
    <w:rsid w:val="00E365DB"/>
    <w:rsid w:val="00E37297"/>
    <w:rsid w:val="00E4260A"/>
    <w:rsid w:val="00E44288"/>
    <w:rsid w:val="00E468E5"/>
    <w:rsid w:val="00E471DC"/>
    <w:rsid w:val="00E47F7E"/>
    <w:rsid w:val="00E51EAD"/>
    <w:rsid w:val="00E530AE"/>
    <w:rsid w:val="00E546B9"/>
    <w:rsid w:val="00E55590"/>
    <w:rsid w:val="00E570FD"/>
    <w:rsid w:val="00E57FE4"/>
    <w:rsid w:val="00E608BF"/>
    <w:rsid w:val="00E61E30"/>
    <w:rsid w:val="00E64928"/>
    <w:rsid w:val="00E64BD8"/>
    <w:rsid w:val="00E72131"/>
    <w:rsid w:val="00E76220"/>
    <w:rsid w:val="00E7661D"/>
    <w:rsid w:val="00E76C03"/>
    <w:rsid w:val="00E77046"/>
    <w:rsid w:val="00E824F4"/>
    <w:rsid w:val="00E839F7"/>
    <w:rsid w:val="00E8400E"/>
    <w:rsid w:val="00E93724"/>
    <w:rsid w:val="00E94832"/>
    <w:rsid w:val="00E94AEA"/>
    <w:rsid w:val="00E95A63"/>
    <w:rsid w:val="00E97D5D"/>
    <w:rsid w:val="00EA2264"/>
    <w:rsid w:val="00EA319D"/>
    <w:rsid w:val="00EB1934"/>
    <w:rsid w:val="00EB2BEC"/>
    <w:rsid w:val="00EB54B0"/>
    <w:rsid w:val="00EC0978"/>
    <w:rsid w:val="00EC447C"/>
    <w:rsid w:val="00EC4EEA"/>
    <w:rsid w:val="00ED07E4"/>
    <w:rsid w:val="00ED7848"/>
    <w:rsid w:val="00EE2277"/>
    <w:rsid w:val="00EE2F61"/>
    <w:rsid w:val="00EE3463"/>
    <w:rsid w:val="00EE3D54"/>
    <w:rsid w:val="00EE45B0"/>
    <w:rsid w:val="00EE4873"/>
    <w:rsid w:val="00EE56D1"/>
    <w:rsid w:val="00EE5D8F"/>
    <w:rsid w:val="00EE681F"/>
    <w:rsid w:val="00EF14A0"/>
    <w:rsid w:val="00EF23E2"/>
    <w:rsid w:val="00EF27B6"/>
    <w:rsid w:val="00EF440B"/>
    <w:rsid w:val="00EF53CB"/>
    <w:rsid w:val="00EF590E"/>
    <w:rsid w:val="00F0117C"/>
    <w:rsid w:val="00F02227"/>
    <w:rsid w:val="00F04A14"/>
    <w:rsid w:val="00F0586A"/>
    <w:rsid w:val="00F061A1"/>
    <w:rsid w:val="00F066C9"/>
    <w:rsid w:val="00F06B05"/>
    <w:rsid w:val="00F07962"/>
    <w:rsid w:val="00F07F85"/>
    <w:rsid w:val="00F10596"/>
    <w:rsid w:val="00F10F99"/>
    <w:rsid w:val="00F11571"/>
    <w:rsid w:val="00F11CEC"/>
    <w:rsid w:val="00F12B18"/>
    <w:rsid w:val="00F13308"/>
    <w:rsid w:val="00F152DE"/>
    <w:rsid w:val="00F20DD7"/>
    <w:rsid w:val="00F217FD"/>
    <w:rsid w:val="00F21FD1"/>
    <w:rsid w:val="00F22F86"/>
    <w:rsid w:val="00F23573"/>
    <w:rsid w:val="00F3219A"/>
    <w:rsid w:val="00F344E9"/>
    <w:rsid w:val="00F34806"/>
    <w:rsid w:val="00F4436E"/>
    <w:rsid w:val="00F444E7"/>
    <w:rsid w:val="00F44590"/>
    <w:rsid w:val="00F45911"/>
    <w:rsid w:val="00F54C36"/>
    <w:rsid w:val="00F56232"/>
    <w:rsid w:val="00F6372D"/>
    <w:rsid w:val="00F63B4E"/>
    <w:rsid w:val="00F66638"/>
    <w:rsid w:val="00F667CE"/>
    <w:rsid w:val="00F67FA2"/>
    <w:rsid w:val="00F71C25"/>
    <w:rsid w:val="00F730E8"/>
    <w:rsid w:val="00F74E8A"/>
    <w:rsid w:val="00F74FFB"/>
    <w:rsid w:val="00F756A7"/>
    <w:rsid w:val="00F76F75"/>
    <w:rsid w:val="00F805F0"/>
    <w:rsid w:val="00F816A3"/>
    <w:rsid w:val="00F839C6"/>
    <w:rsid w:val="00F85214"/>
    <w:rsid w:val="00F855D2"/>
    <w:rsid w:val="00F85790"/>
    <w:rsid w:val="00F917EF"/>
    <w:rsid w:val="00F95521"/>
    <w:rsid w:val="00F97B23"/>
    <w:rsid w:val="00FA188A"/>
    <w:rsid w:val="00FA216A"/>
    <w:rsid w:val="00FA2BF3"/>
    <w:rsid w:val="00FA2FCF"/>
    <w:rsid w:val="00FA4EB1"/>
    <w:rsid w:val="00FA714E"/>
    <w:rsid w:val="00FB0D59"/>
    <w:rsid w:val="00FB1D84"/>
    <w:rsid w:val="00FB1E3D"/>
    <w:rsid w:val="00FB2A05"/>
    <w:rsid w:val="00FB6DD5"/>
    <w:rsid w:val="00FD3852"/>
    <w:rsid w:val="00FD3C24"/>
    <w:rsid w:val="00FD7375"/>
    <w:rsid w:val="00FD79B6"/>
    <w:rsid w:val="00FE2DEE"/>
    <w:rsid w:val="00FE5B42"/>
    <w:rsid w:val="00FE6230"/>
    <w:rsid w:val="00FE7F36"/>
    <w:rsid w:val="00FF2C67"/>
    <w:rsid w:val="00FF2DA3"/>
    <w:rsid w:val="00F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B9F8A6"/>
  <w15:docId w15:val="{DAAA9970-2F1D-4DB7-861C-9FC184A8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2835"/>
    <w:pPr>
      <w:tabs>
        <w:tab w:val="left" w:pos="2448"/>
      </w:tabs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rsid w:val="00483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Minutes%20for%20organization%20meeting%20(long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97DF339BEA412EA51A7E857031A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FBC43-C044-4370-8C87-B741931258C7}"/>
      </w:docPartPr>
      <w:docPartBody>
        <w:p w:rsidR="006C5A95" w:rsidRDefault="00C920B0">
          <w:pPr>
            <w:pStyle w:val="9C97DF339BEA412EA51A7E857031A123"/>
          </w:pPr>
          <w:r>
            <w:t>[Organization/Committee Name]</w:t>
          </w:r>
        </w:p>
      </w:docPartBody>
    </w:docPart>
    <w:docPart>
      <w:docPartPr>
        <w:name w:val="5FF3757EDA56456D9119A76244161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1737-3780-4B1B-B672-CED0FD3E664A}"/>
      </w:docPartPr>
      <w:docPartBody>
        <w:p w:rsidR="006C5A95" w:rsidRDefault="00C920B0">
          <w:pPr>
            <w:pStyle w:val="5FF3757EDA56456D9119A76244161077"/>
          </w:pPr>
          <w:r>
            <w:t>[Organization/Committee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0B0"/>
    <w:rsid w:val="00013158"/>
    <w:rsid w:val="00031D37"/>
    <w:rsid w:val="00032323"/>
    <w:rsid w:val="000341CB"/>
    <w:rsid w:val="00037270"/>
    <w:rsid w:val="00043FB1"/>
    <w:rsid w:val="0004400C"/>
    <w:rsid w:val="00045DD0"/>
    <w:rsid w:val="000468E5"/>
    <w:rsid w:val="000606F7"/>
    <w:rsid w:val="00063E60"/>
    <w:rsid w:val="000850B7"/>
    <w:rsid w:val="000860C1"/>
    <w:rsid w:val="00087759"/>
    <w:rsid w:val="000B0BAC"/>
    <w:rsid w:val="000B5E3D"/>
    <w:rsid w:val="000C79BE"/>
    <w:rsid w:val="000D4E71"/>
    <w:rsid w:val="000D7DCD"/>
    <w:rsid w:val="000F5F2B"/>
    <w:rsid w:val="00105C3F"/>
    <w:rsid w:val="00117718"/>
    <w:rsid w:val="0011793F"/>
    <w:rsid w:val="001237CC"/>
    <w:rsid w:val="00127508"/>
    <w:rsid w:val="00136267"/>
    <w:rsid w:val="00141AF0"/>
    <w:rsid w:val="00144032"/>
    <w:rsid w:val="0014660D"/>
    <w:rsid w:val="0015031D"/>
    <w:rsid w:val="001533FA"/>
    <w:rsid w:val="00153722"/>
    <w:rsid w:val="0016159A"/>
    <w:rsid w:val="00175B2C"/>
    <w:rsid w:val="00191EBE"/>
    <w:rsid w:val="0019225C"/>
    <w:rsid w:val="00194CE8"/>
    <w:rsid w:val="001A7FC4"/>
    <w:rsid w:val="001C5989"/>
    <w:rsid w:val="001C6017"/>
    <w:rsid w:val="001D363F"/>
    <w:rsid w:val="001E31F3"/>
    <w:rsid w:val="001F4E01"/>
    <w:rsid w:val="00221DDE"/>
    <w:rsid w:val="00244205"/>
    <w:rsid w:val="00247C18"/>
    <w:rsid w:val="00250CF8"/>
    <w:rsid w:val="00271B8E"/>
    <w:rsid w:val="00277298"/>
    <w:rsid w:val="00285227"/>
    <w:rsid w:val="00292444"/>
    <w:rsid w:val="00293904"/>
    <w:rsid w:val="00297932"/>
    <w:rsid w:val="002A782D"/>
    <w:rsid w:val="002E27B3"/>
    <w:rsid w:val="002E552A"/>
    <w:rsid w:val="002F5738"/>
    <w:rsid w:val="00304A2D"/>
    <w:rsid w:val="0031220A"/>
    <w:rsid w:val="00313316"/>
    <w:rsid w:val="00313BDA"/>
    <w:rsid w:val="00321788"/>
    <w:rsid w:val="00347135"/>
    <w:rsid w:val="00350276"/>
    <w:rsid w:val="00351C85"/>
    <w:rsid w:val="00365B06"/>
    <w:rsid w:val="00370A66"/>
    <w:rsid w:val="003732D4"/>
    <w:rsid w:val="00390A6F"/>
    <w:rsid w:val="0039257E"/>
    <w:rsid w:val="003A1963"/>
    <w:rsid w:val="003A6264"/>
    <w:rsid w:val="003B043C"/>
    <w:rsid w:val="003B48D6"/>
    <w:rsid w:val="003B7C06"/>
    <w:rsid w:val="003D7F59"/>
    <w:rsid w:val="00406871"/>
    <w:rsid w:val="00414E9F"/>
    <w:rsid w:val="0042320B"/>
    <w:rsid w:val="00427A04"/>
    <w:rsid w:val="0045032D"/>
    <w:rsid w:val="00456F28"/>
    <w:rsid w:val="004617B4"/>
    <w:rsid w:val="0046797B"/>
    <w:rsid w:val="004702AD"/>
    <w:rsid w:val="00471F02"/>
    <w:rsid w:val="00482EFB"/>
    <w:rsid w:val="00487F71"/>
    <w:rsid w:val="004921A3"/>
    <w:rsid w:val="004A5E10"/>
    <w:rsid w:val="004B0ED1"/>
    <w:rsid w:val="004C405C"/>
    <w:rsid w:val="004C6936"/>
    <w:rsid w:val="004C7EAC"/>
    <w:rsid w:val="004D2DAC"/>
    <w:rsid w:val="004D5DC1"/>
    <w:rsid w:val="004E09BA"/>
    <w:rsid w:val="004E0AA4"/>
    <w:rsid w:val="004F014E"/>
    <w:rsid w:val="00504BC2"/>
    <w:rsid w:val="00523B2B"/>
    <w:rsid w:val="005240AC"/>
    <w:rsid w:val="00545FD0"/>
    <w:rsid w:val="005515B9"/>
    <w:rsid w:val="00553313"/>
    <w:rsid w:val="005543F3"/>
    <w:rsid w:val="005559A5"/>
    <w:rsid w:val="00572B9A"/>
    <w:rsid w:val="005746FC"/>
    <w:rsid w:val="0057527A"/>
    <w:rsid w:val="005A1456"/>
    <w:rsid w:val="005B5C2E"/>
    <w:rsid w:val="005B6FEF"/>
    <w:rsid w:val="005B7289"/>
    <w:rsid w:val="005C6CF5"/>
    <w:rsid w:val="005D0613"/>
    <w:rsid w:val="005E35B9"/>
    <w:rsid w:val="005E56E8"/>
    <w:rsid w:val="005E5D6F"/>
    <w:rsid w:val="005F005F"/>
    <w:rsid w:val="0060022B"/>
    <w:rsid w:val="0060313D"/>
    <w:rsid w:val="00614D9E"/>
    <w:rsid w:val="00616A46"/>
    <w:rsid w:val="00630BFD"/>
    <w:rsid w:val="00635AD3"/>
    <w:rsid w:val="00644864"/>
    <w:rsid w:val="006449D7"/>
    <w:rsid w:val="0065357A"/>
    <w:rsid w:val="00654308"/>
    <w:rsid w:val="00656BE0"/>
    <w:rsid w:val="006625ED"/>
    <w:rsid w:val="00671267"/>
    <w:rsid w:val="00671F27"/>
    <w:rsid w:val="00681A5E"/>
    <w:rsid w:val="006916DE"/>
    <w:rsid w:val="0069765D"/>
    <w:rsid w:val="006A11CC"/>
    <w:rsid w:val="006B51B7"/>
    <w:rsid w:val="006C1B1C"/>
    <w:rsid w:val="006C29F2"/>
    <w:rsid w:val="006C53A1"/>
    <w:rsid w:val="006C5A95"/>
    <w:rsid w:val="006F73F2"/>
    <w:rsid w:val="0070102F"/>
    <w:rsid w:val="00703D54"/>
    <w:rsid w:val="00704949"/>
    <w:rsid w:val="00712801"/>
    <w:rsid w:val="00716C39"/>
    <w:rsid w:val="00721FA2"/>
    <w:rsid w:val="00744DB1"/>
    <w:rsid w:val="00750A2B"/>
    <w:rsid w:val="0076018C"/>
    <w:rsid w:val="00760C93"/>
    <w:rsid w:val="00776DFC"/>
    <w:rsid w:val="00780D7A"/>
    <w:rsid w:val="00781E4D"/>
    <w:rsid w:val="00797B07"/>
    <w:rsid w:val="007D4BD3"/>
    <w:rsid w:val="007E10AC"/>
    <w:rsid w:val="007E1DFD"/>
    <w:rsid w:val="007E22B5"/>
    <w:rsid w:val="007E5D02"/>
    <w:rsid w:val="007F26DF"/>
    <w:rsid w:val="007F3743"/>
    <w:rsid w:val="00815CFD"/>
    <w:rsid w:val="00815FBB"/>
    <w:rsid w:val="0082053E"/>
    <w:rsid w:val="008228CB"/>
    <w:rsid w:val="00826C13"/>
    <w:rsid w:val="00827741"/>
    <w:rsid w:val="00834F0D"/>
    <w:rsid w:val="008433BA"/>
    <w:rsid w:val="008511F0"/>
    <w:rsid w:val="0085632B"/>
    <w:rsid w:val="0086260A"/>
    <w:rsid w:val="00862FAD"/>
    <w:rsid w:val="00866C9A"/>
    <w:rsid w:val="00884550"/>
    <w:rsid w:val="0088461B"/>
    <w:rsid w:val="00884CE7"/>
    <w:rsid w:val="00887BEB"/>
    <w:rsid w:val="008A591F"/>
    <w:rsid w:val="008C2B84"/>
    <w:rsid w:val="008C35F0"/>
    <w:rsid w:val="008C4144"/>
    <w:rsid w:val="008E030D"/>
    <w:rsid w:val="008E3924"/>
    <w:rsid w:val="008F55CF"/>
    <w:rsid w:val="008F7878"/>
    <w:rsid w:val="00903F7F"/>
    <w:rsid w:val="00925CD7"/>
    <w:rsid w:val="00935FF2"/>
    <w:rsid w:val="0094227D"/>
    <w:rsid w:val="00946B2A"/>
    <w:rsid w:val="00961643"/>
    <w:rsid w:val="00971A41"/>
    <w:rsid w:val="009A6E17"/>
    <w:rsid w:val="009B5918"/>
    <w:rsid w:val="009B5C56"/>
    <w:rsid w:val="009C25C3"/>
    <w:rsid w:val="009C2AB0"/>
    <w:rsid w:val="009C568E"/>
    <w:rsid w:val="009D6B55"/>
    <w:rsid w:val="009E4D7D"/>
    <w:rsid w:val="009F2DA0"/>
    <w:rsid w:val="00A26AE3"/>
    <w:rsid w:val="00A35128"/>
    <w:rsid w:val="00A414D3"/>
    <w:rsid w:val="00A478F2"/>
    <w:rsid w:val="00A4794E"/>
    <w:rsid w:val="00A516DF"/>
    <w:rsid w:val="00A5191A"/>
    <w:rsid w:val="00A5698D"/>
    <w:rsid w:val="00A67BC5"/>
    <w:rsid w:val="00A70797"/>
    <w:rsid w:val="00A80DD1"/>
    <w:rsid w:val="00A828E2"/>
    <w:rsid w:val="00AA2FF0"/>
    <w:rsid w:val="00AA51ED"/>
    <w:rsid w:val="00AC5561"/>
    <w:rsid w:val="00AC79FC"/>
    <w:rsid w:val="00AD1A42"/>
    <w:rsid w:val="00AD384B"/>
    <w:rsid w:val="00AD742B"/>
    <w:rsid w:val="00AE2B57"/>
    <w:rsid w:val="00AF6989"/>
    <w:rsid w:val="00B05BB6"/>
    <w:rsid w:val="00B21FCA"/>
    <w:rsid w:val="00B55FB6"/>
    <w:rsid w:val="00B96550"/>
    <w:rsid w:val="00BA2CD1"/>
    <w:rsid w:val="00BA43D0"/>
    <w:rsid w:val="00BA60F6"/>
    <w:rsid w:val="00BA7FCA"/>
    <w:rsid w:val="00BB049F"/>
    <w:rsid w:val="00BC2BDE"/>
    <w:rsid w:val="00BC7257"/>
    <w:rsid w:val="00BD57B9"/>
    <w:rsid w:val="00BE2945"/>
    <w:rsid w:val="00BF60E8"/>
    <w:rsid w:val="00C00A3A"/>
    <w:rsid w:val="00C052D1"/>
    <w:rsid w:val="00C1693B"/>
    <w:rsid w:val="00C17204"/>
    <w:rsid w:val="00C24B07"/>
    <w:rsid w:val="00C34103"/>
    <w:rsid w:val="00C3417E"/>
    <w:rsid w:val="00C65F73"/>
    <w:rsid w:val="00C66E0D"/>
    <w:rsid w:val="00C67254"/>
    <w:rsid w:val="00C775B1"/>
    <w:rsid w:val="00C805F9"/>
    <w:rsid w:val="00C920B0"/>
    <w:rsid w:val="00C93420"/>
    <w:rsid w:val="00CA2789"/>
    <w:rsid w:val="00CD25B7"/>
    <w:rsid w:val="00CD3E33"/>
    <w:rsid w:val="00CF28D1"/>
    <w:rsid w:val="00D1086A"/>
    <w:rsid w:val="00D15C06"/>
    <w:rsid w:val="00D237DE"/>
    <w:rsid w:val="00D23A5A"/>
    <w:rsid w:val="00D275BC"/>
    <w:rsid w:val="00D5267B"/>
    <w:rsid w:val="00D578CF"/>
    <w:rsid w:val="00D737AB"/>
    <w:rsid w:val="00D876B4"/>
    <w:rsid w:val="00D93CFA"/>
    <w:rsid w:val="00DA06B5"/>
    <w:rsid w:val="00DA1ABE"/>
    <w:rsid w:val="00DA3617"/>
    <w:rsid w:val="00DA6F85"/>
    <w:rsid w:val="00DB0A89"/>
    <w:rsid w:val="00DB1C29"/>
    <w:rsid w:val="00DB7141"/>
    <w:rsid w:val="00DC0E55"/>
    <w:rsid w:val="00DD2653"/>
    <w:rsid w:val="00DE44FD"/>
    <w:rsid w:val="00DF1D43"/>
    <w:rsid w:val="00E005DA"/>
    <w:rsid w:val="00E112B1"/>
    <w:rsid w:val="00E140C0"/>
    <w:rsid w:val="00E225BF"/>
    <w:rsid w:val="00E2543A"/>
    <w:rsid w:val="00E62E05"/>
    <w:rsid w:val="00E642ED"/>
    <w:rsid w:val="00EA2176"/>
    <w:rsid w:val="00EA221C"/>
    <w:rsid w:val="00EA371B"/>
    <w:rsid w:val="00EA709E"/>
    <w:rsid w:val="00EB31DF"/>
    <w:rsid w:val="00EC4B4D"/>
    <w:rsid w:val="00EC5F79"/>
    <w:rsid w:val="00ED40FC"/>
    <w:rsid w:val="00ED46B5"/>
    <w:rsid w:val="00ED747C"/>
    <w:rsid w:val="00EF41FF"/>
    <w:rsid w:val="00F05DE0"/>
    <w:rsid w:val="00F10338"/>
    <w:rsid w:val="00F17926"/>
    <w:rsid w:val="00F27EDF"/>
    <w:rsid w:val="00F333AF"/>
    <w:rsid w:val="00F33CA9"/>
    <w:rsid w:val="00F43296"/>
    <w:rsid w:val="00F4426D"/>
    <w:rsid w:val="00F47833"/>
    <w:rsid w:val="00F50F90"/>
    <w:rsid w:val="00F52C6E"/>
    <w:rsid w:val="00F54072"/>
    <w:rsid w:val="00F54822"/>
    <w:rsid w:val="00F56695"/>
    <w:rsid w:val="00FB3A54"/>
    <w:rsid w:val="00FD046B"/>
    <w:rsid w:val="00FD4C97"/>
    <w:rsid w:val="00FD6593"/>
    <w:rsid w:val="00FD6608"/>
    <w:rsid w:val="00FD7455"/>
    <w:rsid w:val="00FE494A"/>
    <w:rsid w:val="00FF10C7"/>
    <w:rsid w:val="00FF335D"/>
    <w:rsid w:val="00FF3A23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97DF339BEA412EA51A7E857031A123">
    <w:name w:val="9C97DF339BEA412EA51A7E857031A123"/>
  </w:style>
  <w:style w:type="paragraph" w:customStyle="1" w:styleId="5FF3757EDA56456D9119A76244161077">
    <w:name w:val="5FF3757EDA56456D9119A7624416107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E14DFE-56EA-454D-868A-4909A4B1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</Template>
  <TotalTime>33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(long form)</vt:lpstr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(long form)</dc:title>
  <dc:subject>Munson Township Board of Supervisors</dc:subject>
  <dc:creator>OWNER</dc:creator>
  <cp:keywords/>
  <dc:description>Chairman, Dan Holthaus, with the following members present:  Joe Willenbring</dc:description>
  <cp:lastModifiedBy>Munson Township</cp:lastModifiedBy>
  <cp:revision>4</cp:revision>
  <cp:lastPrinted>2023-06-19T21:37:00Z</cp:lastPrinted>
  <dcterms:created xsi:type="dcterms:W3CDTF">2023-06-14T21:39:00Z</dcterms:created>
  <dcterms:modified xsi:type="dcterms:W3CDTF">2023-06-19T21:44:00Z</dcterms:modified>
  <cp:category>March 16, 2020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