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33" w:rsidRPr="006A7A68" w:rsidRDefault="00101933" w:rsidP="00101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A68">
        <w:rPr>
          <w:rFonts w:ascii="Times New Roman" w:hAnsi="Times New Roman" w:cs="Times New Roman"/>
          <w:b/>
          <w:sz w:val="24"/>
          <w:szCs w:val="24"/>
        </w:rPr>
        <w:t>Questions for Chapter 24</w:t>
      </w:r>
      <w:r w:rsidR="006A7A68" w:rsidRPr="006A7A68">
        <w:rPr>
          <w:rFonts w:ascii="Times New Roman" w:hAnsi="Times New Roman" w:cs="Times New Roman"/>
          <w:b/>
          <w:sz w:val="24"/>
          <w:szCs w:val="24"/>
        </w:rPr>
        <w:t xml:space="preserve">: The New </w:t>
      </w:r>
      <w:r w:rsidR="006A7A68">
        <w:rPr>
          <w:rFonts w:ascii="Times New Roman" w:hAnsi="Times New Roman" w:cs="Times New Roman"/>
          <w:b/>
          <w:sz w:val="24"/>
          <w:szCs w:val="24"/>
        </w:rPr>
        <w:t>D</w:t>
      </w:r>
      <w:r w:rsidR="006A7A68" w:rsidRPr="006A7A68">
        <w:rPr>
          <w:rFonts w:ascii="Times New Roman" w:hAnsi="Times New Roman" w:cs="Times New Roman"/>
          <w:b/>
          <w:sz w:val="24"/>
          <w:szCs w:val="24"/>
        </w:rPr>
        <w:t>eal</w:t>
      </w:r>
      <w:r w:rsidR="007E3CF1">
        <w:rPr>
          <w:rFonts w:ascii="Times New Roman" w:hAnsi="Times New Roman" w:cs="Times New Roman"/>
          <w:b/>
          <w:sz w:val="24"/>
          <w:szCs w:val="24"/>
        </w:rPr>
        <w:t xml:space="preserve"> – WITH ANSWERS</w:t>
      </w:r>
    </w:p>
    <w:p w:rsidR="00101933" w:rsidRPr="004E2F30" w:rsidRDefault="00101933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184F" w:rsidRDefault="0075184F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312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753128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753128">
        <w:rPr>
          <w:rFonts w:ascii="Times New Roman" w:hAnsi="Times New Roman" w:cs="Times New Roman"/>
          <w:b/>
          <w:sz w:val="24"/>
          <w:szCs w:val="24"/>
        </w:rPr>
        <w:t xml:space="preserve"> 6.9)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C07">
        <w:rPr>
          <w:rFonts w:ascii="Times New Roman" w:hAnsi="Times New Roman" w:cs="Times New Roman"/>
          <w:sz w:val="24"/>
          <w:szCs w:val="24"/>
        </w:rPr>
        <w:t>FD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45C07">
        <w:rPr>
          <w:rFonts w:ascii="Times New Roman" w:hAnsi="Times New Roman" w:cs="Times New Roman"/>
          <w:sz w:val="24"/>
          <w:szCs w:val="24"/>
        </w:rPr>
        <w:t>’s Commonwealth Club Speech</w:t>
      </w:r>
      <w:r w:rsidRPr="00F45C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184F" w:rsidRDefault="0075184F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5C07">
        <w:rPr>
          <w:rFonts w:ascii="Times New Roman" w:hAnsi="Times New Roman" w:cs="Times New Roman"/>
          <w:sz w:val="24"/>
          <w:szCs w:val="24"/>
        </w:rPr>
        <w:t>a) What in the past saved America from a deep depression?</w:t>
      </w:r>
    </w:p>
    <w:p w:rsidR="00CC0880" w:rsidRDefault="00CC0880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West</w:t>
      </w:r>
    </w:p>
    <w:p w:rsidR="00CC0880" w:rsidRPr="00F45C07" w:rsidRDefault="00CC0880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4F" w:rsidRDefault="0075184F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C07">
        <w:rPr>
          <w:rFonts w:ascii="Times New Roman" w:hAnsi="Times New Roman" w:cs="Times New Roman"/>
          <w:sz w:val="24"/>
          <w:szCs w:val="24"/>
        </w:rPr>
        <w:tab/>
        <w:t>b) What are the six main problems America faces?</w:t>
      </w:r>
    </w:p>
    <w:p w:rsidR="00CC0880" w:rsidRDefault="00CC0880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 more equality of opportunity</w:t>
      </w:r>
    </w:p>
    <w:p w:rsidR="00CC0880" w:rsidRDefault="00CC0880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Not enough farm land</w:t>
      </w:r>
    </w:p>
    <w:p w:rsidR="00CC0880" w:rsidRDefault="00CC0880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 more safety valve of the West</w:t>
      </w:r>
    </w:p>
    <w:p w:rsidR="00CC0880" w:rsidRDefault="00CC0880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2C9"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>High tariffs slowed trade</w:t>
      </w:r>
    </w:p>
    <w:p w:rsidR="00FC03C0" w:rsidRDefault="00FC03C0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Outsourcing</w:t>
      </w:r>
    </w:p>
    <w:p w:rsidR="00FC03C0" w:rsidRDefault="00FC03C0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Monopolies stifling economic opportunity</w:t>
      </w:r>
    </w:p>
    <w:p w:rsidR="00CC0880" w:rsidRPr="00F45C07" w:rsidRDefault="00CC0880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4F" w:rsidRDefault="0075184F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C07">
        <w:rPr>
          <w:rFonts w:ascii="Times New Roman" w:hAnsi="Times New Roman" w:cs="Times New Roman"/>
          <w:sz w:val="24"/>
          <w:szCs w:val="24"/>
        </w:rPr>
        <w:tab/>
        <w:t>c) What is the solution to these problems?</w:t>
      </w:r>
    </w:p>
    <w:p w:rsidR="00FC03C0" w:rsidRPr="00F45C07" w:rsidRDefault="00FC03C0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Centralized economic planning</w:t>
      </w:r>
    </w:p>
    <w:p w:rsidR="0075184F" w:rsidRDefault="0075184F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33" w:rsidRPr="004E2F30" w:rsidRDefault="00E446CA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1933"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4E2F30" w:rsidRPr="004E2F3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4E2F30" w:rsidRPr="004E2F30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="004E2F30" w:rsidRPr="004E2F30">
        <w:rPr>
          <w:rFonts w:ascii="Times New Roman" w:hAnsi="Times New Roman" w:cs="Times New Roman"/>
          <w:b/>
          <w:sz w:val="24"/>
          <w:szCs w:val="24"/>
        </w:rPr>
        <w:t xml:space="preserve"> 6.10)</w:t>
      </w:r>
      <w:r w:rsidR="004E2F30" w:rsidRPr="004E2F30">
        <w:rPr>
          <w:rFonts w:ascii="Times New Roman" w:hAnsi="Times New Roman" w:cs="Times New Roman"/>
          <w:sz w:val="24"/>
          <w:szCs w:val="24"/>
        </w:rPr>
        <w:t xml:space="preserve"> </w:t>
      </w:r>
      <w:r w:rsidR="00101933" w:rsidRPr="004E2F30">
        <w:rPr>
          <w:rFonts w:ascii="Times New Roman" w:hAnsi="Times New Roman" w:cs="Times New Roman"/>
          <w:sz w:val="24"/>
          <w:szCs w:val="24"/>
        </w:rPr>
        <w:t>FDR 1</w:t>
      </w:r>
      <w:r w:rsidR="00101933" w:rsidRPr="004E2F3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01933" w:rsidRPr="004E2F30">
        <w:rPr>
          <w:rFonts w:ascii="Times New Roman" w:hAnsi="Times New Roman" w:cs="Times New Roman"/>
          <w:sz w:val="24"/>
          <w:szCs w:val="24"/>
        </w:rPr>
        <w:t xml:space="preserve"> Inaugural Address </w:t>
      </w: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  <w:t>a) What was the most famous quote from FDR’s inaugural address?</w:t>
      </w:r>
    </w:p>
    <w:p w:rsidR="00FC03C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  <w:t>“</w:t>
      </w:r>
      <w:proofErr w:type="gramStart"/>
      <w:r w:rsidR="00FC03C0">
        <w:rPr>
          <w:rFonts w:ascii="Times New Roman" w:hAnsi="Times New Roman" w:cs="Times New Roman"/>
          <w:sz w:val="24"/>
          <w:szCs w:val="24"/>
        </w:rPr>
        <w:t>nothing</w:t>
      </w:r>
      <w:proofErr w:type="gramEnd"/>
      <w:r w:rsidR="00FC03C0">
        <w:rPr>
          <w:rFonts w:ascii="Times New Roman" w:hAnsi="Times New Roman" w:cs="Times New Roman"/>
          <w:sz w:val="24"/>
          <w:szCs w:val="24"/>
        </w:rPr>
        <w:t xml:space="preserve"> to fear but fear itself”</w:t>
      </w:r>
    </w:p>
    <w:p w:rsidR="00FC03C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33" w:rsidRPr="004E2F30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  <w:t>b) Who was he paraphrasing?</w:t>
      </w:r>
    </w:p>
    <w:p w:rsidR="00FC03C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  <w:t>HD Thoreau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FC03C0">
        <w:rPr>
          <w:rFonts w:ascii="Times New Roman" w:hAnsi="Times New Roman" w:cs="Times New Roman"/>
          <w:sz w:val="24"/>
          <w:szCs w:val="24"/>
        </w:rPr>
        <w:tab/>
        <w:t>“Nothing is so much to be feared as fear”</w:t>
      </w:r>
      <w:r w:rsidR="00FC03C0"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</w:r>
    </w:p>
    <w:p w:rsidR="00FC03C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  <w:t>(Note: think about the War of the Worlds broadcast)</w:t>
      </w:r>
      <w:r w:rsidR="00FC03C0"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</w:r>
    </w:p>
    <w:p w:rsidR="00FC03C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  <w:t>c) According to FD</w:t>
      </w:r>
      <w:r w:rsidR="001918D3" w:rsidRPr="004E2F30">
        <w:rPr>
          <w:rFonts w:ascii="Times New Roman" w:hAnsi="Times New Roman" w:cs="Times New Roman"/>
          <w:sz w:val="24"/>
          <w:szCs w:val="24"/>
        </w:rPr>
        <w:t>R</w:t>
      </w:r>
      <w:r w:rsidRPr="004E2F30">
        <w:rPr>
          <w:rFonts w:ascii="Times New Roman" w:hAnsi="Times New Roman" w:cs="Times New Roman"/>
          <w:sz w:val="24"/>
          <w:szCs w:val="24"/>
        </w:rPr>
        <w:t>, who caused the Depression?</w:t>
      </w:r>
    </w:p>
    <w:p w:rsidR="00FC03C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  <w:t>“</w:t>
      </w:r>
      <w:proofErr w:type="gramStart"/>
      <w:r w:rsidR="00FC03C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C03C0">
        <w:rPr>
          <w:rFonts w:ascii="Times New Roman" w:hAnsi="Times New Roman" w:cs="Times New Roman"/>
          <w:sz w:val="24"/>
          <w:szCs w:val="24"/>
        </w:rPr>
        <w:t xml:space="preserve"> rulers of the exchange of Mankind’s gods…”</w:t>
      </w:r>
    </w:p>
    <w:p w:rsidR="00FC03C0" w:rsidRPr="004E2F3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  <w:t>d) Why did they fail?</w:t>
      </w:r>
    </w:p>
    <w:p w:rsidR="00FC03C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  <w:t>Stubbornness and incompetence</w:t>
      </w:r>
    </w:p>
    <w:p w:rsidR="00FC03C0" w:rsidRPr="004E2F3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33" w:rsidRPr="004E2F30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  <w:t>e) Who does he not blame?</w:t>
      </w:r>
    </w:p>
    <w:p w:rsidR="00FC03C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  <w:t>Hoover or the American People</w:t>
      </w:r>
    </w:p>
    <w:p w:rsidR="00FC03C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  <w:t>f) According to FD</w:t>
      </w:r>
      <w:r w:rsidR="001918D3" w:rsidRPr="004E2F30">
        <w:rPr>
          <w:rFonts w:ascii="Times New Roman" w:hAnsi="Times New Roman" w:cs="Times New Roman"/>
          <w:sz w:val="24"/>
          <w:szCs w:val="24"/>
        </w:rPr>
        <w:t>R</w:t>
      </w:r>
      <w:r w:rsidRPr="004E2F30">
        <w:rPr>
          <w:rFonts w:ascii="Times New Roman" w:hAnsi="Times New Roman" w:cs="Times New Roman"/>
          <w:sz w:val="24"/>
          <w:szCs w:val="24"/>
        </w:rPr>
        <w:t>, what brings happiness?</w:t>
      </w:r>
    </w:p>
    <w:p w:rsidR="00FC03C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  <w:t>“</w:t>
      </w:r>
      <w:proofErr w:type="gramStart"/>
      <w:r w:rsidR="00FC03C0">
        <w:rPr>
          <w:rFonts w:ascii="Times New Roman" w:hAnsi="Times New Roman" w:cs="Times New Roman"/>
          <w:sz w:val="24"/>
          <w:szCs w:val="24"/>
        </w:rPr>
        <w:t>joy</w:t>
      </w:r>
      <w:proofErr w:type="gramEnd"/>
      <w:r w:rsidR="00FC03C0">
        <w:rPr>
          <w:rFonts w:ascii="Times New Roman" w:hAnsi="Times New Roman" w:cs="Times New Roman"/>
          <w:sz w:val="24"/>
          <w:szCs w:val="24"/>
        </w:rPr>
        <w:t xml:space="preserve"> of achievement”</w:t>
      </w:r>
    </w:p>
    <w:p w:rsidR="00FC03C0" w:rsidRPr="004E2F3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  <w:t>g)</w:t>
      </w:r>
      <w:r w:rsidR="00FC03C0">
        <w:rPr>
          <w:rFonts w:ascii="Times New Roman" w:hAnsi="Times New Roman" w:cs="Times New Roman"/>
          <w:sz w:val="24"/>
          <w:szCs w:val="24"/>
        </w:rPr>
        <w:t xml:space="preserve"> </w:t>
      </w:r>
      <w:r w:rsidRPr="004E2F30">
        <w:rPr>
          <w:rFonts w:ascii="Times New Roman" w:hAnsi="Times New Roman" w:cs="Times New Roman"/>
          <w:sz w:val="24"/>
          <w:szCs w:val="24"/>
        </w:rPr>
        <w:t>What is FD</w:t>
      </w:r>
      <w:r w:rsidR="001918D3" w:rsidRPr="004E2F30">
        <w:rPr>
          <w:rFonts w:ascii="Times New Roman" w:hAnsi="Times New Roman" w:cs="Times New Roman"/>
          <w:sz w:val="24"/>
          <w:szCs w:val="24"/>
        </w:rPr>
        <w:t>R</w:t>
      </w:r>
      <w:r w:rsidRPr="004E2F30">
        <w:rPr>
          <w:rFonts w:ascii="Times New Roman" w:hAnsi="Times New Roman" w:cs="Times New Roman"/>
          <w:sz w:val="24"/>
          <w:szCs w:val="24"/>
        </w:rPr>
        <w:t>’s “greatest primary task”?</w:t>
      </w:r>
    </w:p>
    <w:p w:rsidR="00FC03C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  <w:t>“</w:t>
      </w:r>
      <w:proofErr w:type="gramStart"/>
      <w:r w:rsidR="00FC03C0">
        <w:rPr>
          <w:rFonts w:ascii="Times New Roman" w:hAnsi="Times New Roman" w:cs="Times New Roman"/>
          <w:sz w:val="24"/>
          <w:szCs w:val="24"/>
        </w:rPr>
        <w:t>put</w:t>
      </w:r>
      <w:proofErr w:type="gramEnd"/>
      <w:r w:rsidR="00FC03C0">
        <w:rPr>
          <w:rFonts w:ascii="Times New Roman" w:hAnsi="Times New Roman" w:cs="Times New Roman"/>
          <w:sz w:val="24"/>
          <w:szCs w:val="24"/>
        </w:rPr>
        <w:t xml:space="preserve"> people to work”</w:t>
      </w:r>
    </w:p>
    <w:p w:rsidR="00FC03C0" w:rsidRPr="004E2F3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  <w:t>h) How does FD</w:t>
      </w:r>
      <w:r w:rsidR="001918D3" w:rsidRPr="004E2F30">
        <w:rPr>
          <w:rFonts w:ascii="Times New Roman" w:hAnsi="Times New Roman" w:cs="Times New Roman"/>
          <w:sz w:val="24"/>
          <w:szCs w:val="24"/>
        </w:rPr>
        <w:t>R</w:t>
      </w:r>
      <w:r w:rsidRPr="004E2F30">
        <w:rPr>
          <w:rFonts w:ascii="Times New Roman" w:hAnsi="Times New Roman" w:cs="Times New Roman"/>
          <w:sz w:val="24"/>
          <w:szCs w:val="24"/>
        </w:rPr>
        <w:t xml:space="preserve"> see our constitutional system? </w:t>
      </w:r>
    </w:p>
    <w:p w:rsidR="00FC03C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  <w:t>“</w:t>
      </w:r>
      <w:proofErr w:type="gramStart"/>
      <w:r w:rsidR="00FC03C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C03C0">
        <w:rPr>
          <w:rFonts w:ascii="Times New Roman" w:hAnsi="Times New Roman" w:cs="Times New Roman"/>
          <w:sz w:val="24"/>
          <w:szCs w:val="24"/>
        </w:rPr>
        <w:t xml:space="preserve"> most superbly enduring political mechanism the modern world has produced”</w:t>
      </w:r>
    </w:p>
    <w:p w:rsidR="00FC03C0" w:rsidRPr="004E2F3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2F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E2F30">
        <w:rPr>
          <w:rFonts w:ascii="Times New Roman" w:hAnsi="Times New Roman" w:cs="Times New Roman"/>
          <w:sz w:val="24"/>
          <w:szCs w:val="24"/>
        </w:rPr>
        <w:t>) What does F</w:t>
      </w:r>
      <w:r w:rsidR="001918D3" w:rsidRPr="004E2F30">
        <w:rPr>
          <w:rFonts w:ascii="Times New Roman" w:hAnsi="Times New Roman" w:cs="Times New Roman"/>
          <w:sz w:val="24"/>
          <w:szCs w:val="24"/>
        </w:rPr>
        <w:t>DR</w:t>
      </w:r>
      <w:r w:rsidRPr="004E2F30">
        <w:rPr>
          <w:rFonts w:ascii="Times New Roman" w:hAnsi="Times New Roman" w:cs="Times New Roman"/>
          <w:sz w:val="24"/>
          <w:szCs w:val="24"/>
        </w:rPr>
        <w:t xml:space="preserve"> specifically ask for near the end of his speech?</w:t>
      </w:r>
    </w:p>
    <w:p w:rsidR="00FC03C0" w:rsidRDefault="00FC03C0" w:rsidP="007C02C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broad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executive power to wage war against the emergency as… if we were in fact invaded by a foreign foe”</w:t>
      </w:r>
    </w:p>
    <w:p w:rsidR="00FC03C0" w:rsidRPr="004E2F3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  <w:t>j) Who does F</w:t>
      </w:r>
      <w:r w:rsidR="001918D3" w:rsidRPr="004E2F30">
        <w:rPr>
          <w:rFonts w:ascii="Times New Roman" w:hAnsi="Times New Roman" w:cs="Times New Roman"/>
          <w:sz w:val="24"/>
          <w:szCs w:val="24"/>
        </w:rPr>
        <w:t>D</w:t>
      </w:r>
      <w:r w:rsidRPr="004E2F30">
        <w:rPr>
          <w:rFonts w:ascii="Times New Roman" w:hAnsi="Times New Roman" w:cs="Times New Roman"/>
          <w:sz w:val="24"/>
          <w:szCs w:val="24"/>
        </w:rPr>
        <w:t>R ask for help in this task before him?</w:t>
      </w:r>
    </w:p>
    <w:p w:rsidR="00FC03C0" w:rsidRPr="004E2F3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  <w:t>God</w:t>
      </w: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03C0" w:rsidRDefault="00FC03C0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03C0" w:rsidRPr="004E2F30" w:rsidRDefault="00FC03C0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1933" w:rsidRPr="004E2F30" w:rsidRDefault="00E446CA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A2187"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101933" w:rsidRPr="004E2F30">
        <w:rPr>
          <w:rFonts w:ascii="Times New Roman" w:hAnsi="Times New Roman" w:cs="Times New Roman"/>
          <w:sz w:val="24"/>
          <w:szCs w:val="24"/>
        </w:rPr>
        <w:t>How does Roosevelt plan on dealing with the economic depression?</w:t>
      </w: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a) Brain trust</w:t>
      </w:r>
    </w:p>
    <w:p w:rsidR="007C02C9" w:rsidRPr="004E2F3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b) Bank Policy</w:t>
      </w:r>
    </w:p>
    <w:p w:rsidR="00FC03C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Bank Holiday / Emergency Banking Act / FDIC / Securities and Exchange Commission</w:t>
      </w:r>
    </w:p>
    <w:p w:rsidR="00FC03C0" w:rsidRPr="004E2F3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c) Agricultural policy</w:t>
      </w:r>
    </w:p>
    <w:p w:rsidR="00FC03C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  <w:t>Agricultural Adjustment Act / Soil Conservation Service / Resettlement Administration</w:t>
      </w:r>
    </w:p>
    <w:p w:rsidR="00FC03C0" w:rsidRPr="004E2F3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d) Industrial Policy</w:t>
      </w:r>
    </w:p>
    <w:p w:rsidR="00FC03C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>National Industrial Recovery Act</w:t>
      </w:r>
      <w:r>
        <w:rPr>
          <w:rFonts w:ascii="Times New Roman" w:hAnsi="Times New Roman" w:cs="Times New Roman"/>
          <w:sz w:val="24"/>
          <w:szCs w:val="24"/>
        </w:rPr>
        <w:t xml:space="preserve"> / National Recovery Administration </w:t>
      </w:r>
    </w:p>
    <w:p w:rsidR="007C02C9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Fair Labor Relations Act (Wagner Act)</w:t>
      </w:r>
    </w:p>
    <w:p w:rsidR="00FC03C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6CA" w:rsidRDefault="00E446CA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e) Regional planning</w:t>
      </w:r>
    </w:p>
    <w:p w:rsidR="007C02C9" w:rsidRDefault="007C02C9" w:rsidP="007C02C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TVA / REA</w:t>
      </w:r>
    </w:p>
    <w:p w:rsidR="007C02C9" w:rsidRPr="004E2F30" w:rsidRDefault="007C02C9" w:rsidP="007C02C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f) Direct public assistance</w:t>
      </w:r>
    </w:p>
    <w:p w:rsidR="007C02C9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Civilian Conservation Corps / Civil Works Administration / </w:t>
      </w:r>
    </w:p>
    <w:p w:rsidR="007C02C9" w:rsidRDefault="007C02C9" w:rsidP="007C02C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Housing Administration</w:t>
      </w:r>
    </w:p>
    <w:p w:rsidR="007C02C9" w:rsidRPr="004E2F3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33" w:rsidRPr="004E2F30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g) “Fire Side Chats”</w:t>
      </w:r>
    </w:p>
    <w:p w:rsidR="00101933" w:rsidRPr="004E2F30" w:rsidRDefault="00101933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1933" w:rsidRPr="004E2F30" w:rsidRDefault="00E446CA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2187"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101933" w:rsidRPr="004E2F30">
        <w:rPr>
          <w:rFonts w:ascii="Times New Roman" w:hAnsi="Times New Roman" w:cs="Times New Roman"/>
          <w:sz w:val="24"/>
          <w:szCs w:val="24"/>
        </w:rPr>
        <w:t xml:space="preserve">What was FDR’s </w:t>
      </w:r>
      <w:r w:rsidR="008D12A7">
        <w:rPr>
          <w:rFonts w:ascii="Times New Roman" w:hAnsi="Times New Roman" w:cs="Times New Roman"/>
          <w:sz w:val="24"/>
          <w:szCs w:val="24"/>
        </w:rPr>
        <w:t>“</w:t>
      </w:r>
      <w:r w:rsidR="00101933" w:rsidRPr="004E2F30">
        <w:rPr>
          <w:rFonts w:ascii="Times New Roman" w:hAnsi="Times New Roman" w:cs="Times New Roman"/>
          <w:sz w:val="24"/>
          <w:szCs w:val="24"/>
        </w:rPr>
        <w:t>Indian New Deal”?</w:t>
      </w: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42C2" w:rsidRPr="00DF42C2" w:rsidRDefault="00DF42C2" w:rsidP="007C02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F42C2">
        <w:rPr>
          <w:rFonts w:ascii="Times New Roman" w:hAnsi="Times New Roman" w:cs="Times New Roman"/>
          <w:sz w:val="24"/>
          <w:szCs w:val="24"/>
        </w:rPr>
        <w:t xml:space="preserve">Indian </w:t>
      </w:r>
      <w:r>
        <w:rPr>
          <w:rFonts w:ascii="Times New Roman" w:hAnsi="Times New Roman" w:cs="Times New Roman"/>
          <w:sz w:val="24"/>
          <w:szCs w:val="24"/>
        </w:rPr>
        <w:t xml:space="preserve">Reorganization Act in 1934 ended the Dawes Severalty Act of 1877. The new 1934 Act returned Indian land to Tribal </w:t>
      </w:r>
      <w:r w:rsidR="007C02C9">
        <w:rPr>
          <w:rFonts w:ascii="Times New Roman" w:hAnsi="Times New Roman" w:cs="Times New Roman"/>
          <w:sz w:val="24"/>
          <w:szCs w:val="24"/>
        </w:rPr>
        <w:t>Ownership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2C2" w:rsidRPr="004E2F30" w:rsidRDefault="00DF42C2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1933" w:rsidRPr="004E2F30" w:rsidRDefault="00E446CA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2187"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4E2F30" w:rsidRPr="004E2F3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4E2F30" w:rsidRPr="004E2F30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="004E2F30" w:rsidRPr="004E2F30">
        <w:rPr>
          <w:rFonts w:ascii="Times New Roman" w:hAnsi="Times New Roman" w:cs="Times New Roman"/>
          <w:b/>
          <w:sz w:val="24"/>
          <w:szCs w:val="24"/>
        </w:rPr>
        <w:t xml:space="preserve"> 6.12) </w:t>
      </w:r>
      <w:r w:rsidR="00101933" w:rsidRPr="004E2F30">
        <w:rPr>
          <w:rFonts w:ascii="Times New Roman" w:hAnsi="Times New Roman" w:cs="Times New Roman"/>
          <w:sz w:val="24"/>
          <w:szCs w:val="24"/>
        </w:rPr>
        <w:t>US v Butler et al</w:t>
      </w:r>
      <w:r w:rsidR="004E2F30" w:rsidRPr="004E2F30">
        <w:rPr>
          <w:rFonts w:ascii="Times New Roman" w:hAnsi="Times New Roman" w:cs="Times New Roman"/>
          <w:sz w:val="24"/>
          <w:szCs w:val="24"/>
        </w:rPr>
        <w:t>.</w:t>
      </w:r>
      <w:r w:rsidR="00101933" w:rsidRPr="004E2F30">
        <w:rPr>
          <w:rFonts w:ascii="Times New Roman" w:hAnsi="Times New Roman" w:cs="Times New Roman"/>
          <w:sz w:val="24"/>
          <w:szCs w:val="24"/>
        </w:rPr>
        <w:t xml:space="preserve"> </w:t>
      </w:r>
      <w:r w:rsidR="004E2F30" w:rsidRPr="004E2F30">
        <w:rPr>
          <w:rFonts w:ascii="Times New Roman" w:hAnsi="Times New Roman" w:cs="Times New Roman"/>
          <w:sz w:val="24"/>
          <w:szCs w:val="24"/>
        </w:rPr>
        <w:t>1936</w:t>
      </w: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a) Is the tax imposed by the AAA constitutional?</w:t>
      </w:r>
      <w:r w:rsidR="004E2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2C9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7C02C9" w:rsidRPr="004E2F3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DB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1918D3" w:rsidRPr="004E2F30">
        <w:rPr>
          <w:rFonts w:ascii="Times New Roman" w:hAnsi="Times New Roman" w:cs="Times New Roman"/>
          <w:sz w:val="24"/>
          <w:szCs w:val="24"/>
        </w:rPr>
        <w:t>Describe</w:t>
      </w:r>
      <w:r w:rsidR="00061DDB" w:rsidRPr="004E2F30">
        <w:rPr>
          <w:rFonts w:ascii="Times New Roman" w:hAnsi="Times New Roman" w:cs="Times New Roman"/>
          <w:sz w:val="24"/>
          <w:szCs w:val="24"/>
        </w:rPr>
        <w:t xml:space="preserve"> the four reasons for their decision?</w:t>
      </w:r>
    </w:p>
    <w:p w:rsidR="007C02C9" w:rsidRDefault="007C02C9" w:rsidP="007C02C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taxes are “for the support of the Government” not “the expropriation of money from one group for the benefit of another”</w:t>
      </w:r>
    </w:p>
    <w:p w:rsidR="007C02C9" w:rsidRDefault="007C02C9" w:rsidP="007C02C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this tax “does not purport to regulate transactions in interstate or foreign commerce” but “control (of) agricultural production (which is) a purely local activity…”</w:t>
      </w:r>
    </w:p>
    <w:p w:rsidR="008D7019" w:rsidRDefault="008D7019" w:rsidP="007C02C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“the act invades the reserved rights of the states”</w:t>
      </w:r>
    </w:p>
    <w:p w:rsidR="008D7019" w:rsidRPr="004E2F30" w:rsidRDefault="008D7019" w:rsidP="007C02C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taxes are constitutional but the end reasoning to which this tax is implemented is not found in the constitutional</w:t>
      </w:r>
    </w:p>
    <w:p w:rsidR="007C02C9" w:rsidRPr="004E2F30" w:rsidRDefault="007C02C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1DDB" w:rsidRDefault="00E446CA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2187"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061DDB" w:rsidRPr="004E2F30">
        <w:rPr>
          <w:rFonts w:ascii="Times New Roman" w:hAnsi="Times New Roman" w:cs="Times New Roman"/>
          <w:sz w:val="24"/>
          <w:szCs w:val="24"/>
        </w:rPr>
        <w:t>What did the decision in US v Butler et al convince FDR was necessary to get his New Deal plan approved by the Supreme Court?</w:t>
      </w:r>
    </w:p>
    <w:p w:rsidR="008D7019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019" w:rsidRPr="004E2F30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His court packing plan</w:t>
      </w:r>
    </w:p>
    <w:p w:rsidR="006A2187" w:rsidRDefault="006A2187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919" w:rsidRPr="004E2F30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1DDB" w:rsidRPr="004E2F30" w:rsidRDefault="00E446CA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A2187"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4E2F30" w:rsidRPr="004E2F3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4E2F30" w:rsidRPr="004E2F30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="004E2F30" w:rsidRPr="004E2F30">
        <w:rPr>
          <w:rFonts w:ascii="Times New Roman" w:hAnsi="Times New Roman" w:cs="Times New Roman"/>
          <w:b/>
          <w:sz w:val="24"/>
          <w:szCs w:val="24"/>
        </w:rPr>
        <w:t xml:space="preserve"> 6.14)</w:t>
      </w:r>
      <w:r w:rsidR="004E2F30" w:rsidRPr="004E2F30">
        <w:rPr>
          <w:rFonts w:ascii="Times New Roman" w:hAnsi="Times New Roman" w:cs="Times New Roman"/>
          <w:sz w:val="24"/>
          <w:szCs w:val="24"/>
        </w:rPr>
        <w:t xml:space="preserve"> </w:t>
      </w:r>
      <w:r w:rsidR="00061DDB" w:rsidRPr="004E2F30">
        <w:rPr>
          <w:rFonts w:ascii="Times New Roman" w:hAnsi="Times New Roman" w:cs="Times New Roman"/>
          <w:sz w:val="24"/>
          <w:szCs w:val="24"/>
        </w:rPr>
        <w:t xml:space="preserve">FDR Radio address on Supreme Court Reform </w:t>
      </w:r>
    </w:p>
    <w:p w:rsidR="00061DDB" w:rsidRDefault="00061DDB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a) How does FRD describe the American form of government?</w:t>
      </w:r>
    </w:p>
    <w:p w:rsidR="008D7019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‘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three horse team”</w:t>
      </w:r>
    </w:p>
    <w:p w:rsidR="008D7019" w:rsidRPr="004E2F30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DB" w:rsidRDefault="00061DDB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 xml:space="preserve">b) He says two are pulling in “unison,” which is not? </w:t>
      </w:r>
    </w:p>
    <w:p w:rsidR="008D7019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Supreme Court</w:t>
      </w:r>
    </w:p>
    <w:p w:rsidR="008D7019" w:rsidRPr="004E2F30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DB" w:rsidRDefault="00061DDB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c) What two books should be read “again and again”?</w:t>
      </w:r>
    </w:p>
    <w:p w:rsidR="008D7019" w:rsidRPr="004E2F30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Constitution and the Bible</w:t>
      </w:r>
    </w:p>
    <w:p w:rsidR="00061DDB" w:rsidRDefault="00061DDB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d) What is the purpose of the plan?</w:t>
      </w:r>
    </w:p>
    <w:p w:rsidR="008D7019" w:rsidRPr="004E2F30" w:rsidRDefault="008D7019" w:rsidP="008D701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appoint justices who will not undertake to override the judgment of the Congress on legislative policy”</w:t>
      </w:r>
    </w:p>
    <w:p w:rsidR="00061DDB" w:rsidRPr="004E2F30" w:rsidRDefault="00061DDB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1DDB" w:rsidRPr="004E2F30" w:rsidRDefault="00E446CA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2187"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4E2F30" w:rsidRPr="004E2F3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4E2F30" w:rsidRPr="004E2F30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="004E2F30" w:rsidRPr="004E2F30">
        <w:rPr>
          <w:rFonts w:ascii="Times New Roman" w:hAnsi="Times New Roman" w:cs="Times New Roman"/>
          <w:b/>
          <w:sz w:val="24"/>
          <w:szCs w:val="24"/>
        </w:rPr>
        <w:t xml:space="preserve"> 6.11)</w:t>
      </w:r>
      <w:r w:rsidR="004E2F30" w:rsidRPr="004E2F30">
        <w:rPr>
          <w:rFonts w:ascii="Times New Roman" w:hAnsi="Times New Roman" w:cs="Times New Roman"/>
          <w:sz w:val="24"/>
          <w:szCs w:val="24"/>
        </w:rPr>
        <w:t xml:space="preserve"> </w:t>
      </w:r>
      <w:r w:rsidR="00061DDB" w:rsidRPr="004E2F30">
        <w:rPr>
          <w:rFonts w:ascii="Times New Roman" w:hAnsi="Times New Roman" w:cs="Times New Roman"/>
          <w:sz w:val="24"/>
          <w:szCs w:val="24"/>
        </w:rPr>
        <w:t xml:space="preserve">Hoover: This Challenge to Liberty </w:t>
      </w:r>
    </w:p>
    <w:p w:rsidR="00061DDB" w:rsidRDefault="00061DDB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a) How does Hoover describe the New Deal?</w:t>
      </w:r>
    </w:p>
    <w:p w:rsidR="008D7019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‘attack upon free institutions”</w:t>
      </w:r>
    </w:p>
    <w:p w:rsidR="008D7019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coercion and compulsory organization of men”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7019" w:rsidRPr="004E2F30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DB" w:rsidRDefault="00061DDB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b) What does Hoover spend most of the speech doing?</w:t>
      </w:r>
    </w:p>
    <w:p w:rsidR="008D7019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Attacking specific elements of the New Deal</w:t>
      </w:r>
    </w:p>
    <w:p w:rsidR="008D7019" w:rsidRPr="004E2F30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DB" w:rsidRDefault="00061DDB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c) What is Hoover’s biggest fear?</w:t>
      </w:r>
    </w:p>
    <w:p w:rsidR="008D7019" w:rsidRPr="004E2F30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Loss of freedom</w:t>
      </w: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1933" w:rsidRDefault="00E446CA" w:rsidP="004E2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A2187"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061DDB" w:rsidRPr="004E2F30">
        <w:rPr>
          <w:rFonts w:ascii="Times New Roman" w:hAnsi="Times New Roman" w:cs="Times New Roman"/>
          <w:sz w:val="24"/>
          <w:szCs w:val="24"/>
        </w:rPr>
        <w:t>Describe some of the people and organizations that opposed Roosevelt from both the right and the left?</w:t>
      </w:r>
    </w:p>
    <w:p w:rsidR="00DF42C2" w:rsidRDefault="00DF42C2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Liberty League – anti-new deal / business leaders / Republicans / birth of modern conservatism.</w:t>
      </w:r>
    </w:p>
    <w:p w:rsidR="00DF42C2" w:rsidRDefault="00DF42C2" w:rsidP="00DF4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2C2" w:rsidRDefault="00DF42C2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 Charles Coughlin – Roman Catholic – had radio show on Sunday afternoons / advocated social justice / believed the new deal didn’t go far enough / formed National Union for Social Justice.</w:t>
      </w:r>
    </w:p>
    <w:p w:rsidR="00DF42C2" w:rsidRDefault="00DF42C2" w:rsidP="00DF4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2C2" w:rsidRDefault="00DF42C2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Huey Long – Louisiana Governor / Senator / Advocated “Share the Wealth” / corrupt / murdered by his own bodyguard</w:t>
      </w:r>
    </w:p>
    <w:p w:rsidR="00DF42C2" w:rsidRDefault="00DF42C2" w:rsidP="00DF4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2C2" w:rsidRDefault="00DF42C2" w:rsidP="008D70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 Townsend – advocated a Social Security and a National Sales Tax.</w:t>
      </w:r>
    </w:p>
    <w:p w:rsidR="00DF42C2" w:rsidRDefault="00DF42C2" w:rsidP="00DF4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DB" w:rsidRDefault="00E446CA" w:rsidP="004E2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A2187"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061DDB" w:rsidRPr="004E2F30">
        <w:rPr>
          <w:rFonts w:ascii="Times New Roman" w:hAnsi="Times New Roman" w:cs="Times New Roman"/>
          <w:sz w:val="24"/>
          <w:szCs w:val="24"/>
        </w:rPr>
        <w:t>Describe some of the changes and major events in labor unionism during the New Deal era?</w:t>
      </w:r>
    </w:p>
    <w:p w:rsidR="00DF42C2" w:rsidRDefault="00DF42C2" w:rsidP="008D701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Unionism – Organized by industry rather than by craft</w:t>
      </w:r>
    </w:p>
    <w:p w:rsidR="00DF42C2" w:rsidRDefault="00DF42C2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L Lewis – President of United Mine Workers formed Committee of Industrial Organizations – became </w:t>
      </w:r>
      <w:r w:rsidR="00CC0880">
        <w:rPr>
          <w:rFonts w:ascii="Times New Roman" w:hAnsi="Times New Roman" w:cs="Times New Roman"/>
          <w:sz w:val="24"/>
          <w:szCs w:val="24"/>
        </w:rPr>
        <w:t>Congress</w:t>
      </w:r>
      <w:r>
        <w:rPr>
          <w:rFonts w:ascii="Times New Roman" w:hAnsi="Times New Roman" w:cs="Times New Roman"/>
          <w:sz w:val="24"/>
          <w:szCs w:val="24"/>
        </w:rPr>
        <w:t xml:space="preserve"> of Industrial </w:t>
      </w:r>
      <w:r w:rsidR="00CC0880">
        <w:rPr>
          <w:rFonts w:ascii="Times New Roman" w:hAnsi="Times New Roman" w:cs="Times New Roman"/>
          <w:sz w:val="24"/>
          <w:szCs w:val="24"/>
        </w:rPr>
        <w:t>Organizations (CIO) – accepted women and blacks into the union / some communists joined / some members very militant.</w:t>
      </w:r>
    </w:p>
    <w:p w:rsidR="00CC0880" w:rsidRDefault="00CC0880" w:rsidP="00CC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880" w:rsidRDefault="00CC0880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Green – President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American Federation of Labor – opposed to the new Industrial Unionism.</w:t>
      </w:r>
    </w:p>
    <w:p w:rsidR="008D7019" w:rsidRDefault="008D7019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0880" w:rsidRDefault="00CC0880" w:rsidP="008D70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UAW sit down strike in December 1936 (borrowed from the Wobblies (IWW)</w:t>
      </w:r>
    </w:p>
    <w:p w:rsidR="00CC0880" w:rsidRDefault="00CC0880" w:rsidP="00CC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880" w:rsidRDefault="00CC0880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Memorial Day Massacre 1937 – Chicago Steel Workers – picnic turned peaceful demonstration – 10 shot – 90 wounded</w:t>
      </w:r>
    </w:p>
    <w:p w:rsidR="00CC0880" w:rsidRDefault="00CC0880" w:rsidP="00CC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880" w:rsidRDefault="00CC0880" w:rsidP="008D70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Union membership grew in 1930s (1932: 3 mill / 1941: 10 mill)</w:t>
      </w:r>
    </w:p>
    <w:p w:rsidR="00061DDB" w:rsidRPr="004E2F30" w:rsidRDefault="006A2187" w:rsidP="004E2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446CA">
        <w:rPr>
          <w:rFonts w:ascii="Times New Roman" w:hAnsi="Times New Roman" w:cs="Times New Roman"/>
          <w:sz w:val="24"/>
          <w:szCs w:val="24"/>
        </w:rPr>
        <w:t>1</w:t>
      </w:r>
      <w:r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061DDB" w:rsidRPr="004E2F30">
        <w:rPr>
          <w:rFonts w:ascii="Times New Roman" w:hAnsi="Times New Roman" w:cs="Times New Roman"/>
          <w:sz w:val="24"/>
          <w:szCs w:val="24"/>
        </w:rPr>
        <w:t xml:space="preserve">List and describe some of the New Deal Programs </w:t>
      </w:r>
      <w:r w:rsidR="00E446CA">
        <w:rPr>
          <w:rFonts w:ascii="Times New Roman" w:hAnsi="Times New Roman" w:cs="Times New Roman"/>
          <w:sz w:val="24"/>
          <w:szCs w:val="24"/>
        </w:rPr>
        <w:t>implemented</w:t>
      </w:r>
      <w:r w:rsidR="00061DDB" w:rsidRPr="004E2F30">
        <w:rPr>
          <w:rFonts w:ascii="Times New Roman" w:hAnsi="Times New Roman" w:cs="Times New Roman"/>
          <w:sz w:val="24"/>
          <w:szCs w:val="24"/>
        </w:rPr>
        <w:t xml:space="preserve"> by FDR?</w:t>
      </w:r>
      <w:r w:rsidR="00E446CA">
        <w:rPr>
          <w:rFonts w:ascii="Times New Roman" w:hAnsi="Times New Roman" w:cs="Times New Roman"/>
          <w:sz w:val="24"/>
          <w:szCs w:val="24"/>
        </w:rPr>
        <w:t xml:space="preserve"> (See page 705)</w:t>
      </w:r>
    </w:p>
    <w:p w:rsidR="00061DDB" w:rsidRPr="004E2F30" w:rsidRDefault="006A2187" w:rsidP="004E2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>1</w:t>
      </w:r>
      <w:r w:rsidR="00E446CA">
        <w:rPr>
          <w:rFonts w:ascii="Times New Roman" w:hAnsi="Times New Roman" w:cs="Times New Roman"/>
          <w:sz w:val="24"/>
          <w:szCs w:val="24"/>
        </w:rPr>
        <w:t>2</w:t>
      </w:r>
      <w:r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193A00">
        <w:rPr>
          <w:rFonts w:ascii="Times New Roman" w:hAnsi="Times New Roman" w:cs="Times New Roman"/>
          <w:sz w:val="24"/>
          <w:szCs w:val="24"/>
        </w:rPr>
        <w:t xml:space="preserve">What was the importance of comic books in the Great Depression? </w:t>
      </w:r>
      <w:proofErr w:type="gramStart"/>
      <w:r w:rsidR="00193A00">
        <w:rPr>
          <w:rFonts w:ascii="Times New Roman" w:hAnsi="Times New Roman" w:cs="Times New Roman"/>
          <w:sz w:val="24"/>
          <w:szCs w:val="24"/>
        </w:rPr>
        <w:t>P</w:t>
      </w:r>
      <w:r w:rsidR="00E446CA">
        <w:rPr>
          <w:rFonts w:ascii="Times New Roman" w:hAnsi="Times New Roman" w:cs="Times New Roman"/>
          <w:sz w:val="24"/>
          <w:szCs w:val="24"/>
        </w:rPr>
        <w:t>age</w:t>
      </w:r>
      <w:r w:rsidR="00193A00">
        <w:rPr>
          <w:rFonts w:ascii="Times New Roman" w:hAnsi="Times New Roman" w:cs="Times New Roman"/>
          <w:sz w:val="24"/>
          <w:szCs w:val="24"/>
        </w:rPr>
        <w:t>s</w:t>
      </w:r>
      <w:r w:rsidR="00E446CA">
        <w:rPr>
          <w:rFonts w:ascii="Times New Roman" w:hAnsi="Times New Roman" w:cs="Times New Roman"/>
          <w:sz w:val="24"/>
          <w:szCs w:val="24"/>
        </w:rPr>
        <w:t xml:space="preserve"> 69</w:t>
      </w:r>
      <w:r w:rsidR="00193A00">
        <w:rPr>
          <w:rFonts w:ascii="Times New Roman" w:hAnsi="Times New Roman" w:cs="Times New Roman"/>
          <w:sz w:val="24"/>
          <w:szCs w:val="24"/>
        </w:rPr>
        <w:t>6-697</w:t>
      </w:r>
      <w:bookmarkStart w:id="0" w:name="_GoBack"/>
      <w:bookmarkEnd w:id="0"/>
      <w:r w:rsidR="00E446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46CA">
        <w:rPr>
          <w:rFonts w:ascii="Times New Roman" w:hAnsi="Times New Roman" w:cs="Times New Roman"/>
          <w:sz w:val="24"/>
          <w:szCs w:val="24"/>
        </w:rPr>
        <w:t xml:space="preserve"> (Comic Books)</w:t>
      </w:r>
    </w:p>
    <w:p w:rsidR="00061DDB" w:rsidRDefault="006A2187" w:rsidP="004E2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>1</w:t>
      </w:r>
      <w:r w:rsidR="00E446CA">
        <w:rPr>
          <w:rFonts w:ascii="Times New Roman" w:hAnsi="Times New Roman" w:cs="Times New Roman"/>
          <w:sz w:val="24"/>
          <w:szCs w:val="24"/>
        </w:rPr>
        <w:t>3</w:t>
      </w:r>
      <w:r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1918D3" w:rsidRPr="004E2F30">
        <w:rPr>
          <w:rFonts w:ascii="Times New Roman" w:hAnsi="Times New Roman" w:cs="Times New Roman"/>
          <w:sz w:val="24"/>
          <w:szCs w:val="24"/>
        </w:rPr>
        <w:t>What was the long term economic and social result of FDR’s New Deal?</w:t>
      </w:r>
    </w:p>
    <w:p w:rsidR="00CC0880" w:rsidRDefault="00CC0880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Democratic Party became the party of the poor, women, immigrants, blacks. No longer the party of southern whites</w:t>
      </w:r>
    </w:p>
    <w:p w:rsidR="00CC0880" w:rsidRDefault="00CC0880" w:rsidP="00CC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880" w:rsidRDefault="00CC0880" w:rsidP="008D70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deal saved America from a communist revolution like Russia</w:t>
      </w:r>
    </w:p>
    <w:p w:rsidR="008D7019" w:rsidRDefault="008D7019" w:rsidP="008D70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D7019" w:rsidRDefault="008D7019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Deal changed the relationship between the federal government and the people making individuals dependent on the federal government for their wellbeing.</w:t>
      </w:r>
    </w:p>
    <w:p w:rsidR="00CC0880" w:rsidRDefault="00CC0880" w:rsidP="00CC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6CA" w:rsidRDefault="00E446CA" w:rsidP="004E2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What the effect of the New Deal on African Americans and Women? </w:t>
      </w:r>
    </w:p>
    <w:p w:rsidR="008D7019" w:rsidRDefault="008D7019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Americans – little help</w:t>
      </w:r>
      <w:r w:rsidR="007E3CF1">
        <w:rPr>
          <w:rFonts w:ascii="Times New Roman" w:hAnsi="Times New Roman" w:cs="Times New Roman"/>
          <w:sz w:val="24"/>
          <w:szCs w:val="24"/>
        </w:rPr>
        <w:t>/ but not much</w:t>
      </w:r>
      <w:r>
        <w:rPr>
          <w:rFonts w:ascii="Times New Roman" w:hAnsi="Times New Roman" w:cs="Times New Roman"/>
          <w:sz w:val="24"/>
          <w:szCs w:val="24"/>
        </w:rPr>
        <w:t xml:space="preserve"> – even though many blacks were appointed to second level cabinet positions in the FDR administration (known as the “black cabinet”) NOTE: FDR never supported making lynching a federal crime for fear of losing the white southern vote the Democratic had traditional depended on.</w:t>
      </w:r>
    </w:p>
    <w:p w:rsidR="008D7019" w:rsidRDefault="008D7019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D7019" w:rsidRDefault="008D7019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Women </w:t>
      </w:r>
      <w:r w:rsidR="007E3C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CF1">
        <w:rPr>
          <w:rFonts w:ascii="Times New Roman" w:hAnsi="Times New Roman" w:cs="Times New Roman"/>
          <w:sz w:val="24"/>
          <w:szCs w:val="24"/>
        </w:rPr>
        <w:t>little help / but not much – first female cabinet member: Francis Perkins / first full term female senator: Hattie Caraway elected in 1934 / new Aid to Depended Children Act was part of Social Security Act that helped single mothers.</w:t>
      </w:r>
    </w:p>
    <w:p w:rsidR="008D7019" w:rsidRDefault="008D7019" w:rsidP="008D7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6CA" w:rsidRPr="004E2F30" w:rsidRDefault="00E446CA" w:rsidP="004E2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446CA" w:rsidRPr="004E2F30" w:rsidSect="001918D3"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33"/>
    <w:rsid w:val="00061DDB"/>
    <w:rsid w:val="00101933"/>
    <w:rsid w:val="001918D3"/>
    <w:rsid w:val="00193A00"/>
    <w:rsid w:val="00202289"/>
    <w:rsid w:val="004C233C"/>
    <w:rsid w:val="004E2F30"/>
    <w:rsid w:val="005012EC"/>
    <w:rsid w:val="005A5867"/>
    <w:rsid w:val="00675533"/>
    <w:rsid w:val="006964EE"/>
    <w:rsid w:val="006A2187"/>
    <w:rsid w:val="006A7A68"/>
    <w:rsid w:val="006F44E2"/>
    <w:rsid w:val="0075184F"/>
    <w:rsid w:val="00772B5E"/>
    <w:rsid w:val="007818B2"/>
    <w:rsid w:val="007C02C9"/>
    <w:rsid w:val="007E3CF1"/>
    <w:rsid w:val="008D12A7"/>
    <w:rsid w:val="008D7019"/>
    <w:rsid w:val="00CC0880"/>
    <w:rsid w:val="00DD2570"/>
    <w:rsid w:val="00DF42C2"/>
    <w:rsid w:val="00E446CA"/>
    <w:rsid w:val="00E6376F"/>
    <w:rsid w:val="00F67919"/>
    <w:rsid w:val="00F90216"/>
    <w:rsid w:val="00FC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93C1D3C6</Template>
  <TotalTime>6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5</cp:revision>
  <cp:lastPrinted>2018-04-11T11:53:00Z</cp:lastPrinted>
  <dcterms:created xsi:type="dcterms:W3CDTF">2017-04-24T12:45:00Z</dcterms:created>
  <dcterms:modified xsi:type="dcterms:W3CDTF">2018-04-11T11:54:00Z</dcterms:modified>
</cp:coreProperties>
</file>